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4338D47F65A4CB5B62FC1DF7A6F9D7F"/>
        </w:placeholder>
        <w:text/>
      </w:sdtPr>
      <w:sdtEndPr/>
      <w:sdtContent>
        <w:p w:rsidRPr="009B062B" w:rsidR="00AF30DD" w:rsidP="00C27A58" w:rsidRDefault="00AF30DD" w14:paraId="672F4092" w14:textId="77777777">
          <w:pPr>
            <w:pStyle w:val="Rubrik1"/>
            <w:spacing w:after="300" w:line="360" w:lineRule="auto"/>
          </w:pPr>
          <w:r w:rsidRPr="009B062B">
            <w:t>Förslag till riksdagsbeslut</w:t>
          </w:r>
        </w:p>
      </w:sdtContent>
    </w:sdt>
    <w:sdt>
      <w:sdtPr>
        <w:alias w:val="Yrkande 1"/>
        <w:tag w:val="ad1b7c11-8249-4b89-88b4-b8583d8b6180"/>
        <w:id w:val="-1927186644"/>
        <w:lock w:val="sdtLocked"/>
      </w:sdtPr>
      <w:sdtEndPr/>
      <w:sdtContent>
        <w:p w:rsidR="001D4241" w:rsidRDefault="001A5593" w14:paraId="1ACCFE07" w14:textId="0AF3F6F7">
          <w:pPr>
            <w:pStyle w:val="Frslagstext"/>
            <w:numPr>
              <w:ilvl w:val="0"/>
              <w:numId w:val="0"/>
            </w:numPr>
          </w:pPr>
          <w:r>
            <w:t xml:space="preserve">Riksdagen ställer sig bakom det som anförs i motionen </w:t>
          </w:r>
          <w:bookmarkStart w:name="_Hlk50645560" w:id="0"/>
          <w:r>
            <w:t xml:space="preserve">om att avskaffa </w:t>
          </w:r>
          <w:r w:rsidR="00EB4498">
            <w:t>kravet</w:t>
          </w:r>
          <w:r>
            <w:t xml:space="preserve"> </w:t>
          </w:r>
          <w:r w:rsidR="00EB4498">
            <w:t>på</w:t>
          </w:r>
          <w:r>
            <w:t xml:space="preserve"> certifierad kontrollansvarig vid privat byggnation av småhus </w:t>
          </w:r>
          <w:r w:rsidR="00CE26FA">
            <w:t xml:space="preserve">i 10 kap. 9 § plan- och bygglagen </w:t>
          </w:r>
          <w:r>
            <w:t xml:space="preserve">(2010:900) </w:t>
          </w:r>
          <w:bookmarkEnd w:id="0"/>
          <w:r>
            <w:t xml:space="preserve">och återgå till det som gällde tidigare, </w:t>
          </w:r>
          <w:r w:rsidR="007677B8">
            <w:t>dvs.</w:t>
          </w:r>
          <w:r>
            <w:t xml:space="preserve"> att byggherren själv kan utse en kvalitetsansvarig för de uppgifter som nu åläggs en certifierad kontrollansvarig,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81F8E08F3434003B77965AB42153C1D"/>
        </w:placeholder>
        <w:text/>
      </w:sdtPr>
      <w:sdtEndPr/>
      <w:sdtContent>
        <w:p w:rsidRPr="009B062B" w:rsidR="006D79C9" w:rsidP="00C27A58" w:rsidRDefault="006D79C9" w14:paraId="453A15FA" w14:textId="77777777">
          <w:pPr>
            <w:pStyle w:val="Rubrik1"/>
            <w:spacing w:line="360" w:lineRule="auto"/>
          </w:pPr>
          <w:r>
            <w:t>Motivering</w:t>
          </w:r>
        </w:p>
      </w:sdtContent>
    </w:sdt>
    <w:p w:rsidRPr="00135252" w:rsidR="00C27A58" w:rsidP="00135252" w:rsidRDefault="00C27A58" w14:paraId="606A03F1" w14:textId="61EBC7C2">
      <w:pPr>
        <w:pStyle w:val="Normalutanindragellerluft"/>
        <w:rPr>
          <w:spacing w:val="-1"/>
        </w:rPr>
      </w:pPr>
      <w:r w:rsidRPr="00135252">
        <w:rPr>
          <w:rFonts w:eastAsia="Times New Roman"/>
          <w:spacing w:val="-1"/>
          <w:lang w:eastAsia="sv-SE"/>
        </w:rPr>
        <w:t xml:space="preserve">Kontrollansvarig (KA) är ett begrepp som infördes i plan- </w:t>
      </w:r>
      <w:r w:rsidRPr="00135252" w:rsidR="00E563B7">
        <w:rPr>
          <w:rFonts w:eastAsia="Times New Roman"/>
          <w:spacing w:val="-1"/>
          <w:lang w:eastAsia="sv-SE"/>
        </w:rPr>
        <w:t>och</w:t>
      </w:r>
      <w:r w:rsidRPr="00135252">
        <w:rPr>
          <w:rFonts w:eastAsia="Times New Roman"/>
          <w:spacing w:val="-1"/>
          <w:lang w:eastAsia="sv-SE"/>
        </w:rPr>
        <w:t xml:space="preserve"> bygglagen 2011 och ersatte begreppet </w:t>
      </w:r>
      <w:r w:rsidRPr="00135252">
        <w:rPr>
          <w:rFonts w:eastAsia="Times New Roman"/>
          <w:i/>
          <w:iCs/>
          <w:spacing w:val="-1"/>
          <w:bdr w:val="none" w:color="auto" w:sz="0" w:space="0" w:frame="1"/>
          <w:lang w:eastAsia="sv-SE"/>
        </w:rPr>
        <w:t>kvalitetsansvarig</w:t>
      </w:r>
      <w:r w:rsidRPr="00135252">
        <w:rPr>
          <w:rFonts w:eastAsia="Times New Roman"/>
          <w:spacing w:val="-1"/>
          <w:lang w:eastAsia="sv-SE"/>
        </w:rPr>
        <w:t xml:space="preserve"> som fanns i den äldre plan- </w:t>
      </w:r>
      <w:r w:rsidRPr="00135252" w:rsidR="00E563B7">
        <w:rPr>
          <w:rFonts w:eastAsia="Times New Roman"/>
          <w:spacing w:val="-1"/>
          <w:lang w:eastAsia="sv-SE"/>
        </w:rPr>
        <w:t>och</w:t>
      </w:r>
      <w:r w:rsidRPr="00135252">
        <w:rPr>
          <w:rFonts w:eastAsia="Times New Roman"/>
          <w:spacing w:val="-1"/>
          <w:lang w:eastAsia="sv-SE"/>
        </w:rPr>
        <w:t xml:space="preserve"> bygglagen. Huvudregeln enligt</w:t>
      </w:r>
      <w:r w:rsidRPr="00135252" w:rsidR="003F7363">
        <w:rPr>
          <w:rFonts w:eastAsia="Times New Roman"/>
          <w:spacing w:val="-1"/>
          <w:lang w:eastAsia="sv-SE"/>
        </w:rPr>
        <w:t xml:space="preserve"> p</w:t>
      </w:r>
      <w:r w:rsidRPr="00135252">
        <w:rPr>
          <w:rFonts w:eastAsia="Times New Roman"/>
          <w:spacing w:val="-1"/>
          <w:lang w:eastAsia="sv-SE"/>
        </w:rPr>
        <w:t>lan</w:t>
      </w:r>
      <w:r w:rsidRPr="00135252" w:rsidR="003F7363">
        <w:rPr>
          <w:rFonts w:eastAsia="Times New Roman"/>
          <w:spacing w:val="-1"/>
          <w:lang w:eastAsia="sv-SE"/>
        </w:rPr>
        <w:t>-</w:t>
      </w:r>
      <w:r w:rsidRPr="00135252">
        <w:rPr>
          <w:rFonts w:eastAsia="Times New Roman"/>
          <w:spacing w:val="-1"/>
          <w:lang w:eastAsia="sv-SE"/>
        </w:rPr>
        <w:t xml:space="preserve"> </w:t>
      </w:r>
      <w:r w:rsidRPr="00135252" w:rsidR="003F7363">
        <w:rPr>
          <w:rFonts w:eastAsia="Times New Roman"/>
          <w:spacing w:val="-1"/>
          <w:lang w:eastAsia="sv-SE"/>
        </w:rPr>
        <w:t>och</w:t>
      </w:r>
      <w:r w:rsidRPr="00135252">
        <w:rPr>
          <w:rFonts w:eastAsia="Times New Roman"/>
          <w:spacing w:val="-1"/>
          <w:lang w:eastAsia="sv-SE"/>
        </w:rPr>
        <w:t xml:space="preserve"> </w:t>
      </w:r>
      <w:r w:rsidRPr="00135252" w:rsidR="003F7363">
        <w:rPr>
          <w:rFonts w:eastAsia="Times New Roman"/>
          <w:spacing w:val="-1"/>
          <w:lang w:eastAsia="sv-SE"/>
        </w:rPr>
        <w:t>b</w:t>
      </w:r>
      <w:r w:rsidRPr="00135252">
        <w:rPr>
          <w:rFonts w:eastAsia="Times New Roman"/>
          <w:spacing w:val="-1"/>
          <w:lang w:eastAsia="sv-SE"/>
        </w:rPr>
        <w:t>ygglagen (PBL) är att det ska finnas en eller flera certifierade kontroll</w:t>
      </w:r>
      <w:r w:rsidR="00135252">
        <w:rPr>
          <w:rFonts w:eastAsia="Times New Roman"/>
          <w:spacing w:val="-1"/>
          <w:lang w:eastAsia="sv-SE"/>
        </w:rPr>
        <w:softHyphen/>
      </w:r>
      <w:r w:rsidRPr="00135252">
        <w:rPr>
          <w:rFonts w:eastAsia="Times New Roman"/>
          <w:spacing w:val="-1"/>
          <w:lang w:eastAsia="sv-SE"/>
        </w:rPr>
        <w:t xml:space="preserve">ansvariga vid utföranden av åtgärder som kräver bygglov, rivningslov och/eller marklov. </w:t>
      </w:r>
      <w:r w:rsidRPr="00135252">
        <w:rPr>
          <w:spacing w:val="-1"/>
        </w:rPr>
        <w:t>Den kontrollansvarige ska medverka till att ditt projekt uppfyller kraven i bygglagstift</w:t>
      </w:r>
      <w:r w:rsidR="00135252">
        <w:rPr>
          <w:spacing w:val="-1"/>
        </w:rPr>
        <w:softHyphen/>
      </w:r>
      <w:r w:rsidRPr="00135252">
        <w:rPr>
          <w:spacing w:val="-1"/>
        </w:rPr>
        <w:t>ningen. Den kontrollansvarige ska bland annat ta fram ett förslag till kontrollplan. Den kontrollansvarige ska också se till att kontrollplanen följs, vara med vid det tekniska samrådet, besiktningar och andra kontroller samt skriva ett utlåtande som ska vara under</w:t>
      </w:r>
      <w:r w:rsidR="00135252">
        <w:rPr>
          <w:spacing w:val="-1"/>
        </w:rPr>
        <w:softHyphen/>
      </w:r>
      <w:r w:rsidRPr="00135252">
        <w:rPr>
          <w:spacing w:val="-1"/>
        </w:rPr>
        <w:t>lag för byggnadsnämndens slutbesked. Den</w:t>
      </w:r>
      <w:r w:rsidRPr="00135252" w:rsidR="00AD0EA3">
        <w:rPr>
          <w:spacing w:val="-1"/>
        </w:rPr>
        <w:t xml:space="preserve"> </w:t>
      </w:r>
      <w:r w:rsidRPr="00135252">
        <w:rPr>
          <w:spacing w:val="-1"/>
        </w:rPr>
        <w:t>kontrollansvarige måste ha en självständig ställning. Det betyder till exempel att han eller hon inte får vara nära släkt med den som utför åtgärden eller arbeta på samma företag. Certifieringar får endast utfärdas av certifi</w:t>
      </w:r>
      <w:r w:rsidR="00135252">
        <w:rPr>
          <w:spacing w:val="-1"/>
        </w:rPr>
        <w:softHyphen/>
      </w:r>
      <w:r w:rsidRPr="00135252">
        <w:rPr>
          <w:spacing w:val="-1"/>
        </w:rPr>
        <w:t>eringsorgan, det vill säga företag som har ackrediterats för denna uppgift av myndigheten Swedac.</w:t>
      </w:r>
      <w:r w:rsidRPr="00135252">
        <w:rPr>
          <w:rFonts w:eastAsia="Times New Roman"/>
          <w:spacing w:val="-1"/>
          <w:lang w:eastAsia="sv-SE"/>
        </w:rPr>
        <w:t xml:space="preserve"> </w:t>
      </w:r>
      <w:r w:rsidRPr="00135252">
        <w:rPr>
          <w:spacing w:val="-1"/>
        </w:rPr>
        <w:t>Den nya lagen om en certifierad kontrollansvarig utan anknytning till bygg</w:t>
      </w:r>
      <w:r w:rsidR="00135252">
        <w:rPr>
          <w:spacing w:val="-1"/>
        </w:rPr>
        <w:softHyphen/>
      </w:r>
      <w:r w:rsidRPr="00135252">
        <w:rPr>
          <w:spacing w:val="-1"/>
        </w:rPr>
        <w:t xml:space="preserve">herren har kommit att medföra ytterligare en administrativ kostnad för privatpersoner som väljer att bygga sitt småhus istället för att köpa ett redan färdigt. Privatpersonen (byggherren) måste till en ansenlig kostnad anlita en certifierad kontrollansvarig från något </w:t>
      </w:r>
      <w:proofErr w:type="gramStart"/>
      <w:r w:rsidRPr="00135252">
        <w:rPr>
          <w:spacing w:val="-1"/>
        </w:rPr>
        <w:t>privat företag</w:t>
      </w:r>
      <w:proofErr w:type="gramEnd"/>
      <w:r w:rsidRPr="00135252">
        <w:rPr>
          <w:spacing w:val="-1"/>
        </w:rPr>
        <w:t xml:space="preserve">. </w:t>
      </w:r>
    </w:p>
    <w:p w:rsidRPr="00D92CFE" w:rsidR="00C27A58" w:rsidP="00135252" w:rsidRDefault="00C27A58" w14:paraId="5E261282" w14:textId="2D5B573D">
      <w:r w:rsidRPr="00D92CFE">
        <w:lastRenderedPageBreak/>
        <w:t>Idag så är de genomsnittliga kringkostnaderna, exklusive tomt, material och bygg</w:t>
      </w:r>
      <w:r w:rsidR="00135252">
        <w:softHyphen/>
      </w:r>
      <w:r w:rsidRPr="00D92CFE">
        <w:t>nadsarbeten, för ett privat bygge av småhus i närhet</w:t>
      </w:r>
      <w:r w:rsidR="00AD0EA3">
        <w:t>en</w:t>
      </w:r>
      <w:r w:rsidRPr="00D92CFE">
        <w:t xml:space="preserve"> av våra större städer c</w:t>
      </w:r>
      <w:r w:rsidR="00230C07">
        <w:t>irk</w:t>
      </w:r>
      <w:r w:rsidRPr="00D92CFE">
        <w:t xml:space="preserve">a en halv miljon kronor.  </w:t>
      </w:r>
    </w:p>
    <w:p w:rsidRPr="00D92CFE" w:rsidR="00C27A58" w:rsidP="00135252" w:rsidRDefault="00C27A58" w14:paraId="75A0FCE2" w14:textId="77777777">
      <w:r w:rsidRPr="00D92CFE">
        <w:t xml:space="preserve">Staten bör vara restriktiv med tvingande pålagor för enskilda avseende verksamheter av privat karaktär. Vi har byggnormer som byggherren måste förhålla sig till, vi har alla de bestämmelser och regler som stipuleras av kommunens byggnadsnämnd och det bygglov som getts. Det borde vara upp till den privata byggherren att själv redovisa för kommunens byggnadsnämnd hur detta uppfyllts. </w:t>
      </w:r>
    </w:p>
    <w:p w:rsidRPr="00135252" w:rsidR="00C27A58" w:rsidP="00135252" w:rsidRDefault="00C27A58" w14:paraId="3C126D60" w14:textId="7BA6FD22">
      <w:pPr>
        <w:rPr>
          <w:rFonts w:eastAsia="Times New Roman"/>
          <w:spacing w:val="-1"/>
          <w:lang w:eastAsia="sv-SE"/>
        </w:rPr>
      </w:pPr>
      <w:r w:rsidRPr="00135252">
        <w:rPr>
          <w:spacing w:val="-1"/>
        </w:rPr>
        <w:t xml:space="preserve">Med hänvisning till ovanstående bör </w:t>
      </w:r>
      <w:r w:rsidRPr="00135252" w:rsidR="00AD0EA3">
        <w:rPr>
          <w:spacing w:val="-1"/>
        </w:rPr>
        <w:t>p</w:t>
      </w:r>
      <w:r w:rsidRPr="00135252">
        <w:rPr>
          <w:spacing w:val="-1"/>
        </w:rPr>
        <w:t xml:space="preserve">lan- och bygglagen </w:t>
      </w:r>
      <w:r w:rsidRPr="00135252" w:rsidR="00AD0EA3">
        <w:rPr>
          <w:spacing w:val="-1"/>
        </w:rPr>
        <w:t>(</w:t>
      </w:r>
      <w:r w:rsidRPr="00135252">
        <w:rPr>
          <w:spacing w:val="-1"/>
        </w:rPr>
        <w:t>2010:900</w:t>
      </w:r>
      <w:r w:rsidRPr="00135252" w:rsidR="00AD0EA3">
        <w:rPr>
          <w:spacing w:val="-1"/>
        </w:rPr>
        <w:t>)</w:t>
      </w:r>
      <w:r w:rsidRPr="00135252">
        <w:rPr>
          <w:spacing w:val="-1"/>
        </w:rPr>
        <w:t xml:space="preserve"> i detta avseende (10 kap</w:t>
      </w:r>
      <w:r w:rsidRPr="00135252" w:rsidR="00F0490B">
        <w:rPr>
          <w:spacing w:val="-1"/>
        </w:rPr>
        <w:t>.</w:t>
      </w:r>
      <w:r w:rsidRPr="00135252">
        <w:rPr>
          <w:spacing w:val="-1"/>
        </w:rPr>
        <w:t xml:space="preserve"> 9 §) återgå till den form som gällde tidigare, </w:t>
      </w:r>
      <w:bookmarkStart w:name="_Hlk49515616" w:id="2"/>
      <w:r w:rsidRPr="00135252">
        <w:rPr>
          <w:spacing w:val="-1"/>
        </w:rPr>
        <w:t>det vill säga att byggherren själv kan utse en kvalitetsansvarig för de uppgifter som nu åläggs en certifierad kontroll</w:t>
      </w:r>
      <w:r w:rsidR="00135252">
        <w:rPr>
          <w:spacing w:val="-1"/>
        </w:rPr>
        <w:softHyphen/>
      </w:r>
      <w:bookmarkStart w:name="_GoBack" w:id="3"/>
      <w:bookmarkEnd w:id="3"/>
      <w:r w:rsidRPr="00135252">
        <w:rPr>
          <w:spacing w:val="-1"/>
        </w:rPr>
        <w:t>ansvarig.</w:t>
      </w:r>
    </w:p>
    <w:bookmarkEnd w:displacedByCustomXml="next" w:id="2"/>
    <w:sdt>
      <w:sdtPr>
        <w:alias w:val="CC_Underskrifter"/>
        <w:tag w:val="CC_Underskrifter"/>
        <w:id w:val="583496634"/>
        <w:lock w:val="sdtContentLocked"/>
        <w:placeholder>
          <w:docPart w:val="52A7DF252B134199938538F1B137F3E4"/>
        </w:placeholder>
      </w:sdtPr>
      <w:sdtEndPr/>
      <w:sdtContent>
        <w:p w:rsidR="0075253F" w:rsidP="00D67766" w:rsidRDefault="0075253F" w14:paraId="33191770" w14:textId="77777777"/>
        <w:p w:rsidRPr="008E0FE2" w:rsidR="004801AC" w:rsidP="00D67766" w:rsidRDefault="00135252" w14:paraId="64A4F8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Strandman (SD)</w:t>
            </w:r>
          </w:p>
        </w:tc>
        <w:tc>
          <w:tcPr>
            <w:tcW w:w="50" w:type="pct"/>
            <w:vAlign w:val="bottom"/>
          </w:tcPr>
          <w:p>
            <w:pPr>
              <w:pStyle w:val="Underskrifter"/>
            </w:pPr>
            <w:r>
              <w:t>Monika Lövgren (SD)</w:t>
            </w:r>
          </w:p>
        </w:tc>
      </w:tr>
    </w:tbl>
    <w:p w:rsidR="00304BAC" w:rsidRDefault="00304BAC" w14:paraId="0D503D32" w14:textId="77777777"/>
    <w:sectPr w:rsidR="00304B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6A7D4" w14:textId="77777777" w:rsidR="0045600D" w:rsidRDefault="0045600D" w:rsidP="000C1CAD">
      <w:pPr>
        <w:spacing w:line="240" w:lineRule="auto"/>
      </w:pPr>
      <w:r>
        <w:separator/>
      </w:r>
    </w:p>
  </w:endnote>
  <w:endnote w:type="continuationSeparator" w:id="0">
    <w:p w14:paraId="3D88A3A2" w14:textId="77777777" w:rsidR="0045600D" w:rsidRDefault="004560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D77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A89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FE5E" w14:textId="77777777" w:rsidR="00EB4498" w:rsidRDefault="00EB44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14CB9" w14:textId="77777777" w:rsidR="0045600D" w:rsidRDefault="0045600D" w:rsidP="000C1CAD">
      <w:pPr>
        <w:spacing w:line="240" w:lineRule="auto"/>
      </w:pPr>
      <w:r>
        <w:separator/>
      </w:r>
    </w:p>
  </w:footnote>
  <w:footnote w:type="continuationSeparator" w:id="0">
    <w:p w14:paraId="6B79C4B0" w14:textId="77777777" w:rsidR="0045600D" w:rsidRDefault="004560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A46E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D57DB9" wp14:anchorId="3F03B8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35252" w14:paraId="078BF3AF" w14:textId="77777777">
                          <w:pPr>
                            <w:jc w:val="right"/>
                          </w:pPr>
                          <w:sdt>
                            <w:sdtPr>
                              <w:alias w:val="CC_Noformat_Partikod"/>
                              <w:tag w:val="CC_Noformat_Partikod"/>
                              <w:id w:val="-53464382"/>
                              <w:placeholder>
                                <w:docPart w:val="2A2EBAAB55364707B3C1ACB0BADC7F8D"/>
                              </w:placeholder>
                              <w:text/>
                            </w:sdtPr>
                            <w:sdtEndPr/>
                            <w:sdtContent>
                              <w:r w:rsidR="00C27A58">
                                <w:t>SD</w:t>
                              </w:r>
                            </w:sdtContent>
                          </w:sdt>
                          <w:sdt>
                            <w:sdtPr>
                              <w:alias w:val="CC_Noformat_Partinummer"/>
                              <w:tag w:val="CC_Noformat_Partinummer"/>
                              <w:id w:val="-1709555926"/>
                              <w:placeholder>
                                <w:docPart w:val="73DBE1967A5B4690BED32D4DEF5CE1C7"/>
                              </w:placeholder>
                              <w:text/>
                            </w:sdtPr>
                            <w:sdtEndPr/>
                            <w:sdtContent>
                              <w:r w:rsidR="0075253F">
                                <w:t>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03B8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35252" w14:paraId="078BF3AF" w14:textId="77777777">
                    <w:pPr>
                      <w:jc w:val="right"/>
                    </w:pPr>
                    <w:sdt>
                      <w:sdtPr>
                        <w:alias w:val="CC_Noformat_Partikod"/>
                        <w:tag w:val="CC_Noformat_Partikod"/>
                        <w:id w:val="-53464382"/>
                        <w:placeholder>
                          <w:docPart w:val="2A2EBAAB55364707B3C1ACB0BADC7F8D"/>
                        </w:placeholder>
                        <w:text/>
                      </w:sdtPr>
                      <w:sdtEndPr/>
                      <w:sdtContent>
                        <w:r w:rsidR="00C27A58">
                          <w:t>SD</w:t>
                        </w:r>
                      </w:sdtContent>
                    </w:sdt>
                    <w:sdt>
                      <w:sdtPr>
                        <w:alias w:val="CC_Noformat_Partinummer"/>
                        <w:tag w:val="CC_Noformat_Partinummer"/>
                        <w:id w:val="-1709555926"/>
                        <w:placeholder>
                          <w:docPart w:val="73DBE1967A5B4690BED32D4DEF5CE1C7"/>
                        </w:placeholder>
                        <w:text/>
                      </w:sdtPr>
                      <w:sdtEndPr/>
                      <w:sdtContent>
                        <w:r w:rsidR="0075253F">
                          <w:t>63</w:t>
                        </w:r>
                      </w:sdtContent>
                    </w:sdt>
                  </w:p>
                </w:txbxContent>
              </v:textbox>
              <w10:wrap anchorx="page"/>
            </v:shape>
          </w:pict>
        </mc:Fallback>
      </mc:AlternateContent>
    </w:r>
  </w:p>
  <w:p w:rsidRPr="00293C4F" w:rsidR="00262EA3" w:rsidP="00776B74" w:rsidRDefault="00262EA3" w14:paraId="5026CC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0C9A58" w14:textId="77777777">
    <w:pPr>
      <w:jc w:val="right"/>
    </w:pPr>
  </w:p>
  <w:p w:rsidR="00262EA3" w:rsidP="00776B74" w:rsidRDefault="00262EA3" w14:paraId="7589FA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35252" w14:paraId="65685B9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CF375E" wp14:anchorId="7544CF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35252" w14:paraId="6F8ED75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27A58">
          <w:t>SD</w:t>
        </w:r>
      </w:sdtContent>
    </w:sdt>
    <w:sdt>
      <w:sdtPr>
        <w:alias w:val="CC_Noformat_Partinummer"/>
        <w:tag w:val="CC_Noformat_Partinummer"/>
        <w:id w:val="-2014525982"/>
        <w:text/>
      </w:sdtPr>
      <w:sdtEndPr/>
      <w:sdtContent>
        <w:r w:rsidR="0075253F">
          <w:t>63</w:t>
        </w:r>
      </w:sdtContent>
    </w:sdt>
  </w:p>
  <w:p w:rsidRPr="008227B3" w:rsidR="00262EA3" w:rsidP="008227B3" w:rsidRDefault="00135252" w14:paraId="55E73D5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35252" w14:paraId="23299A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:54</w:t>
        </w:r>
      </w:sdtContent>
    </w:sdt>
  </w:p>
  <w:p w:rsidR="00262EA3" w:rsidP="00E03A3D" w:rsidRDefault="00135252" w14:paraId="0E194DE3" w14:textId="77777777">
    <w:pPr>
      <w:pStyle w:val="Motionr"/>
    </w:pPr>
    <w:sdt>
      <w:sdtPr>
        <w:alias w:val="CC_Noformat_Avtext"/>
        <w:tag w:val="CC_Noformat_Avtext"/>
        <w:id w:val="-2020768203"/>
        <w:lock w:val="sdtContentLocked"/>
        <w15:appearance w15:val="hidden"/>
        <w:text/>
      </w:sdtPr>
      <w:sdtEndPr/>
      <w:sdtContent>
        <w:r>
          <w:t>av Mikael Strandman och Monika Lövgren (båda SD)</w:t>
        </w:r>
      </w:sdtContent>
    </w:sdt>
  </w:p>
  <w:sdt>
    <w:sdtPr>
      <w:alias w:val="CC_Noformat_Rubtext"/>
      <w:tag w:val="CC_Noformat_Rubtext"/>
      <w:id w:val="-218060500"/>
      <w:lock w:val="sdtLocked"/>
      <w:text/>
    </w:sdtPr>
    <w:sdtEndPr/>
    <w:sdtContent>
      <w:p w:rsidR="00262EA3" w:rsidP="00283E0F" w:rsidRDefault="00AF1313" w14:paraId="7BCDBD13" w14:textId="77777777">
        <w:pPr>
          <w:pStyle w:val="FSHRub2"/>
        </w:pPr>
        <w:r>
          <w:t>Avskaffa kravet på certifierad kontrollansvarig</w:t>
        </w:r>
      </w:p>
    </w:sdtContent>
  </w:sdt>
  <w:sdt>
    <w:sdtPr>
      <w:alias w:val="CC_Boilerplate_3"/>
      <w:tag w:val="CC_Boilerplate_3"/>
      <w:id w:val="1606463544"/>
      <w:lock w:val="sdtContentLocked"/>
      <w15:appearance w15:val="hidden"/>
      <w:text w:multiLine="1"/>
    </w:sdtPr>
    <w:sdtEndPr/>
    <w:sdtContent>
      <w:p w:rsidR="00262EA3" w:rsidP="00283E0F" w:rsidRDefault="00262EA3" w14:paraId="1EDB8A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27A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1B8"/>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25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673"/>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593"/>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241"/>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5F92"/>
    <w:rsid w:val="00230143"/>
    <w:rsid w:val="0023042C"/>
    <w:rsid w:val="00230C07"/>
    <w:rsid w:val="00231E1F"/>
    <w:rsid w:val="00232A75"/>
    <w:rsid w:val="00232D3A"/>
    <w:rsid w:val="00233501"/>
    <w:rsid w:val="002336C7"/>
    <w:rsid w:val="002344F4"/>
    <w:rsid w:val="00234883"/>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68D"/>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BAC"/>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363"/>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00D"/>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227"/>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53F"/>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7B8"/>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640"/>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07D5"/>
    <w:rsid w:val="008A163E"/>
    <w:rsid w:val="008A23C8"/>
    <w:rsid w:val="008A2992"/>
    <w:rsid w:val="008A3088"/>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EA3"/>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313"/>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95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A58"/>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6FA"/>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766"/>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3B7"/>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98"/>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90B"/>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EAA"/>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68D942"/>
  <w15:chartTrackingRefBased/>
  <w15:docId w15:val="{DA66BCAD-3747-42A7-8E7A-CEFC77E6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338D47F65A4CB5B62FC1DF7A6F9D7F"/>
        <w:category>
          <w:name w:val="Allmänt"/>
          <w:gallery w:val="placeholder"/>
        </w:category>
        <w:types>
          <w:type w:val="bbPlcHdr"/>
        </w:types>
        <w:behaviors>
          <w:behavior w:val="content"/>
        </w:behaviors>
        <w:guid w:val="{5CD90219-E77A-4F68-9459-634F8190A505}"/>
      </w:docPartPr>
      <w:docPartBody>
        <w:p w:rsidR="00CE4018" w:rsidRDefault="00BB7F32">
          <w:pPr>
            <w:pStyle w:val="84338D47F65A4CB5B62FC1DF7A6F9D7F"/>
          </w:pPr>
          <w:r w:rsidRPr="005A0A93">
            <w:rPr>
              <w:rStyle w:val="Platshllartext"/>
            </w:rPr>
            <w:t>Förslag till riksdagsbeslut</w:t>
          </w:r>
        </w:p>
      </w:docPartBody>
    </w:docPart>
    <w:docPart>
      <w:docPartPr>
        <w:name w:val="B81F8E08F3434003B77965AB42153C1D"/>
        <w:category>
          <w:name w:val="Allmänt"/>
          <w:gallery w:val="placeholder"/>
        </w:category>
        <w:types>
          <w:type w:val="bbPlcHdr"/>
        </w:types>
        <w:behaviors>
          <w:behavior w:val="content"/>
        </w:behaviors>
        <w:guid w:val="{7DECE26A-2351-408A-A86D-F1D2D94B1C03}"/>
      </w:docPartPr>
      <w:docPartBody>
        <w:p w:rsidR="00CE4018" w:rsidRDefault="00BB7F32">
          <w:pPr>
            <w:pStyle w:val="B81F8E08F3434003B77965AB42153C1D"/>
          </w:pPr>
          <w:r w:rsidRPr="005A0A93">
            <w:rPr>
              <w:rStyle w:val="Platshllartext"/>
            </w:rPr>
            <w:t>Motivering</w:t>
          </w:r>
        </w:p>
      </w:docPartBody>
    </w:docPart>
    <w:docPart>
      <w:docPartPr>
        <w:name w:val="2A2EBAAB55364707B3C1ACB0BADC7F8D"/>
        <w:category>
          <w:name w:val="Allmänt"/>
          <w:gallery w:val="placeholder"/>
        </w:category>
        <w:types>
          <w:type w:val="bbPlcHdr"/>
        </w:types>
        <w:behaviors>
          <w:behavior w:val="content"/>
        </w:behaviors>
        <w:guid w:val="{C144D186-4400-48FB-9E7F-5C03A093C8E0}"/>
      </w:docPartPr>
      <w:docPartBody>
        <w:p w:rsidR="00CE4018" w:rsidRDefault="00BB7F32">
          <w:pPr>
            <w:pStyle w:val="2A2EBAAB55364707B3C1ACB0BADC7F8D"/>
          </w:pPr>
          <w:r>
            <w:rPr>
              <w:rStyle w:val="Platshllartext"/>
            </w:rPr>
            <w:t xml:space="preserve"> </w:t>
          </w:r>
        </w:p>
      </w:docPartBody>
    </w:docPart>
    <w:docPart>
      <w:docPartPr>
        <w:name w:val="73DBE1967A5B4690BED32D4DEF5CE1C7"/>
        <w:category>
          <w:name w:val="Allmänt"/>
          <w:gallery w:val="placeholder"/>
        </w:category>
        <w:types>
          <w:type w:val="bbPlcHdr"/>
        </w:types>
        <w:behaviors>
          <w:behavior w:val="content"/>
        </w:behaviors>
        <w:guid w:val="{2CC40D85-7D0D-49DF-8688-833015FF21E3}"/>
      </w:docPartPr>
      <w:docPartBody>
        <w:p w:rsidR="00CE4018" w:rsidRDefault="00BB7F32">
          <w:pPr>
            <w:pStyle w:val="73DBE1967A5B4690BED32D4DEF5CE1C7"/>
          </w:pPr>
          <w:r>
            <w:t xml:space="preserve"> </w:t>
          </w:r>
        </w:p>
      </w:docPartBody>
    </w:docPart>
    <w:docPart>
      <w:docPartPr>
        <w:name w:val="52A7DF252B134199938538F1B137F3E4"/>
        <w:category>
          <w:name w:val="Allmänt"/>
          <w:gallery w:val="placeholder"/>
        </w:category>
        <w:types>
          <w:type w:val="bbPlcHdr"/>
        </w:types>
        <w:behaviors>
          <w:behavior w:val="content"/>
        </w:behaviors>
        <w:guid w:val="{95F9F8BF-322E-4262-AD6E-101F54651FE1}"/>
      </w:docPartPr>
      <w:docPartBody>
        <w:p w:rsidR="00967B9B" w:rsidRDefault="00967B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32"/>
    <w:rsid w:val="000B24A5"/>
    <w:rsid w:val="00967B9B"/>
    <w:rsid w:val="00B84606"/>
    <w:rsid w:val="00BB7F32"/>
    <w:rsid w:val="00CE4018"/>
    <w:rsid w:val="00F374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338D47F65A4CB5B62FC1DF7A6F9D7F">
    <w:name w:val="84338D47F65A4CB5B62FC1DF7A6F9D7F"/>
  </w:style>
  <w:style w:type="paragraph" w:customStyle="1" w:styleId="B43A413DC2E64BF1867CE96598F8B2C6">
    <w:name w:val="B43A413DC2E64BF1867CE96598F8B2C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C1695D26ED449C6980655A3B56AD4C0">
    <w:name w:val="FC1695D26ED449C6980655A3B56AD4C0"/>
  </w:style>
  <w:style w:type="paragraph" w:customStyle="1" w:styleId="B81F8E08F3434003B77965AB42153C1D">
    <w:name w:val="B81F8E08F3434003B77965AB42153C1D"/>
  </w:style>
  <w:style w:type="paragraph" w:customStyle="1" w:styleId="AFB235FA6E2242F9846F8556B8CDD5F2">
    <w:name w:val="AFB235FA6E2242F9846F8556B8CDD5F2"/>
  </w:style>
  <w:style w:type="paragraph" w:customStyle="1" w:styleId="044BC6E018D54BFA9EFE7FC3F75D59F0">
    <w:name w:val="044BC6E018D54BFA9EFE7FC3F75D59F0"/>
  </w:style>
  <w:style w:type="paragraph" w:customStyle="1" w:styleId="2A2EBAAB55364707B3C1ACB0BADC7F8D">
    <w:name w:val="2A2EBAAB55364707B3C1ACB0BADC7F8D"/>
  </w:style>
  <w:style w:type="paragraph" w:customStyle="1" w:styleId="73DBE1967A5B4690BED32D4DEF5CE1C7">
    <w:name w:val="73DBE1967A5B4690BED32D4DEF5CE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BFE293-74B8-4DCF-BFC2-5926721B928B}"/>
</file>

<file path=customXml/itemProps2.xml><?xml version="1.0" encoding="utf-8"?>
<ds:datastoreItem xmlns:ds="http://schemas.openxmlformats.org/officeDocument/2006/customXml" ds:itemID="{B0602136-8F96-4D97-A1E0-B65E967F3D40}"/>
</file>

<file path=customXml/itemProps3.xml><?xml version="1.0" encoding="utf-8"?>
<ds:datastoreItem xmlns:ds="http://schemas.openxmlformats.org/officeDocument/2006/customXml" ds:itemID="{7256D50C-3EDF-46A1-B5BF-32BCB9A1D24E}"/>
</file>

<file path=docProps/app.xml><?xml version="1.0" encoding="utf-8"?>
<Properties xmlns="http://schemas.openxmlformats.org/officeDocument/2006/extended-properties" xmlns:vt="http://schemas.openxmlformats.org/officeDocument/2006/docPropsVTypes">
  <Template>Normal</Template>
  <TotalTime>11</TotalTime>
  <Pages>2</Pages>
  <Words>400</Words>
  <Characters>2357</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SD63 Avskaffa lagen om certifierad kontrollansvarig</vt:lpstr>
      <vt:lpstr>
      </vt:lpstr>
    </vt:vector>
  </TitlesOfParts>
  <Company>Sveriges riksdag</Company>
  <LinksUpToDate>false</LinksUpToDate>
  <CharactersWithSpaces>2747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