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375DC12EA7E4EDC9F93751A4E00A0A2"/>
        </w:placeholder>
        <w:text/>
      </w:sdtPr>
      <w:sdtEndPr/>
      <w:sdtContent>
        <w:p w:rsidRPr="009B062B" w:rsidR="00AF30DD" w:rsidP="00E459FC" w:rsidRDefault="00AF30DD" w14:paraId="259AC1F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da46a76-d4d8-432a-a2e1-4d51b034f418"/>
        <w:id w:val="-965114413"/>
        <w:lock w:val="sdtLocked"/>
      </w:sdtPr>
      <w:sdtEndPr/>
      <w:sdtContent>
        <w:p w:rsidR="0051271B" w:rsidRDefault="004646FA" w14:paraId="5FFF611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att instifta en nationell flygstyrelse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EDB57AD38D446A3A5CF6CD61E616F35"/>
        </w:placeholder>
        <w:text/>
      </w:sdtPr>
      <w:sdtEndPr/>
      <w:sdtContent>
        <w:p w:rsidRPr="009B062B" w:rsidR="006D79C9" w:rsidP="00333E95" w:rsidRDefault="006D79C9" w14:paraId="56C57618" w14:textId="77777777">
          <w:pPr>
            <w:pStyle w:val="Rubrik1"/>
          </w:pPr>
          <w:r>
            <w:t>Motivering</w:t>
          </w:r>
        </w:p>
      </w:sdtContent>
    </w:sdt>
    <w:p w:rsidR="00E500B3" w:rsidP="002E06CE" w:rsidRDefault="000C3E4C" w14:paraId="70506649" w14:textId="77777777">
      <w:pPr>
        <w:pStyle w:val="Normalutanindragellerluft"/>
      </w:pPr>
      <w:r>
        <w:t>En nationell flygstyrelse i syfte att återstarta</w:t>
      </w:r>
      <w:r w:rsidR="002A47C0">
        <w:t xml:space="preserve"> och utveckla</w:t>
      </w:r>
      <w:r>
        <w:t xml:space="preserve"> vår svenska flygindustri ligger akut i tiden.  </w:t>
      </w:r>
    </w:p>
    <w:p w:rsidR="00E500B3" w:rsidP="002E06CE" w:rsidRDefault="000C3E4C" w14:paraId="5770EA1E" w14:textId="77777777">
      <w:r w:rsidRPr="00E500B3">
        <w:t>Inom det flygtekniska området finns idag en samverkan mellan civil, dual</w:t>
      </w:r>
      <w:r w:rsidRPr="00E500B3" w:rsidR="00DF01F9">
        <w:t>-use</w:t>
      </w:r>
      <w:r w:rsidRPr="00E500B3">
        <w:t xml:space="preserve"> och multi-use samt</w:t>
      </w:r>
      <w:r w:rsidRPr="00E500B3" w:rsidR="00DF01F9">
        <w:t xml:space="preserve"> strikt</w:t>
      </w:r>
      <w:r w:rsidRPr="00E500B3">
        <w:t xml:space="preserve"> militär teknologi. Innovationssysteme</w:t>
      </w:r>
      <w:r w:rsidRPr="00E500B3" w:rsidR="002A47C0">
        <w:t>n</w:t>
      </w:r>
      <w:r w:rsidRPr="00E500B3" w:rsidR="00DF01F9">
        <w:t xml:space="preserve"> för dessa teknologier</w:t>
      </w:r>
      <w:r w:rsidRPr="00E500B3">
        <w:t xml:space="preserve"> är positionera</w:t>
      </w:r>
      <w:r w:rsidRPr="00E500B3" w:rsidR="00DF01F9">
        <w:t xml:space="preserve">de </w:t>
      </w:r>
      <w:r w:rsidRPr="00E500B3">
        <w:t xml:space="preserve">regionalt, nationellt, bilateralt internationellt samt multinationellt. </w:t>
      </w:r>
    </w:p>
    <w:p w:rsidR="00E500B3" w:rsidP="002E06CE" w:rsidRDefault="000C3E4C" w14:paraId="21D25472" w14:textId="67AF6D01">
      <w:r>
        <w:t>Vad som behöver utvecklas är samverkan avseende finansiering över departements</w:t>
      </w:r>
      <w:r w:rsidR="002E06CE">
        <w:softHyphen/>
      </w:r>
      <w:r>
        <w:t>gränserna</w:t>
      </w:r>
      <w:r w:rsidR="00007014">
        <w:t>.</w:t>
      </w:r>
      <w:r w:rsidR="002A47C0">
        <w:t xml:space="preserve"> Idag är flyget påverkat av beslut inom </w:t>
      </w:r>
      <w:r w:rsidR="00E500B3">
        <w:t>U</w:t>
      </w:r>
      <w:r w:rsidR="002A47C0">
        <w:t xml:space="preserve">tbildningsdepartementet, </w:t>
      </w:r>
      <w:r w:rsidR="00E500B3">
        <w:t>N</w:t>
      </w:r>
      <w:r w:rsidR="002A47C0">
        <w:t>ärings</w:t>
      </w:r>
      <w:r w:rsidR="002E06CE">
        <w:softHyphen/>
      </w:r>
      <w:r w:rsidR="002A47C0">
        <w:t xml:space="preserve">departementet, </w:t>
      </w:r>
      <w:r w:rsidR="00E500B3">
        <w:t>F</w:t>
      </w:r>
      <w:r w:rsidR="002A47C0">
        <w:t xml:space="preserve">örsvarsdepartementet och </w:t>
      </w:r>
      <w:r w:rsidR="00E500B3">
        <w:t>F</w:t>
      </w:r>
      <w:r w:rsidR="002A47C0">
        <w:t xml:space="preserve">inansdepartementet. En samverkan över </w:t>
      </w:r>
      <w:r w:rsidRPr="002E06CE" w:rsidR="002A47C0">
        <w:rPr>
          <w:spacing w:val="-1"/>
        </w:rPr>
        <w:t>departementsgränserna i detta syfte har föreslagits av de forskningsfinansierade myndig</w:t>
      </w:r>
      <w:r w:rsidRPr="002E06CE" w:rsidR="002E06CE">
        <w:rPr>
          <w:spacing w:val="-1"/>
        </w:rPr>
        <w:softHyphen/>
      </w:r>
      <w:r w:rsidRPr="002E06CE" w:rsidR="002A47C0">
        <w:rPr>
          <w:spacing w:val="-1"/>
        </w:rPr>
        <w:t>heterna i deras remissvar till regeringens forskningsproposition.</w:t>
      </w:r>
    </w:p>
    <w:p w:rsidR="000C3E4C" w:rsidP="002E06CE" w:rsidRDefault="00007014" w14:paraId="1CFE6133" w14:textId="77777777">
      <w:r>
        <w:t>En nationell flygstyrelse likt vår rymdstyrelse skulle fylla sin funktion genom att den svenska innovativa flygindustri</w:t>
      </w:r>
      <w:r w:rsidR="002A47C0">
        <w:t>n</w:t>
      </w:r>
      <w:r>
        <w:t xml:space="preserve"> fortsatt skulle ha sin självklara plats i främsta ledet i internationella forskningsprojekt. En mycket viktig del i att locka</w:t>
      </w:r>
      <w:r w:rsidR="002A47C0">
        <w:t xml:space="preserve"> innovationskraft och</w:t>
      </w:r>
      <w:r>
        <w:t xml:space="preserve"> internationell spetskompetens</w:t>
      </w:r>
      <w:r w:rsidR="002A47C0">
        <w:t xml:space="preserve"> till Sverige</w:t>
      </w:r>
      <w:r>
        <w:t xml:space="preserve"> och </w:t>
      </w:r>
      <w:r w:rsidR="002A47C0">
        <w:t xml:space="preserve">därmed </w:t>
      </w:r>
      <w:r w:rsidR="00F53451">
        <w:t xml:space="preserve">behålla och fortsatt </w:t>
      </w:r>
      <w:r>
        <w:t xml:space="preserve">utveckla en </w:t>
      </w:r>
      <w:r w:rsidR="00F53451">
        <w:t xml:space="preserve">mycket </w:t>
      </w:r>
      <w:r>
        <w:t>attraktiv arbetsmarknad i Sverige.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E96E92DBB814CF196DDA60C7D12CD90"/>
        </w:placeholder>
      </w:sdtPr>
      <w:sdtEndPr>
        <w:rPr>
          <w:i w:val="0"/>
          <w:noProof w:val="0"/>
        </w:rPr>
      </w:sdtEndPr>
      <w:sdtContent>
        <w:p w:rsidR="00E459FC" w:rsidP="00E459FC" w:rsidRDefault="00E459FC" w14:paraId="483794D9" w14:textId="77777777"/>
        <w:p w:rsidRPr="008E0FE2" w:rsidR="004801AC" w:rsidP="00E459FC" w:rsidRDefault="002E06CE" w14:paraId="407967BA" w14:textId="0868CE9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5381D" w:rsidRDefault="0065381D" w14:paraId="1F351892" w14:textId="77777777"/>
    <w:sectPr w:rsidR="0065381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0B4C" w14:textId="77777777" w:rsidR="001F4164" w:rsidRDefault="001F4164" w:rsidP="000C1CAD">
      <w:pPr>
        <w:spacing w:line="240" w:lineRule="auto"/>
      </w:pPr>
      <w:r>
        <w:separator/>
      </w:r>
    </w:p>
  </w:endnote>
  <w:endnote w:type="continuationSeparator" w:id="0">
    <w:p w14:paraId="3FED3841" w14:textId="77777777" w:rsidR="001F4164" w:rsidRDefault="001F41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3A1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5B5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8E47" w14:textId="22FEFA8B" w:rsidR="00262EA3" w:rsidRPr="00E459FC" w:rsidRDefault="00262EA3" w:rsidP="00E459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505C5" w14:textId="77777777" w:rsidR="001F4164" w:rsidRDefault="001F4164" w:rsidP="000C1CAD">
      <w:pPr>
        <w:spacing w:line="240" w:lineRule="auto"/>
      </w:pPr>
      <w:r>
        <w:separator/>
      </w:r>
    </w:p>
  </w:footnote>
  <w:footnote w:type="continuationSeparator" w:id="0">
    <w:p w14:paraId="322B3773" w14:textId="77777777" w:rsidR="001F4164" w:rsidRDefault="001F41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01EE64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E06CE" w14:paraId="4837714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F520298C7424084BEF3F1DFBD9351AB"/>
                              </w:placeholder>
                              <w:text/>
                            </w:sdtPr>
                            <w:sdtEndPr/>
                            <w:sdtContent>
                              <w:r w:rsidR="000C3E4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E43A2E25FE49D5BE46962CB80DCC8D"/>
                              </w:placeholder>
                              <w:text/>
                            </w:sdtPr>
                            <w:sdtEndPr/>
                            <w:sdtContent>
                              <w:r w:rsidR="00052547">
                                <w:t>1490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E06CE" w14:paraId="4837714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F520298C7424084BEF3F1DFBD9351AB"/>
                        </w:placeholder>
                        <w:text/>
                      </w:sdtPr>
                      <w:sdtEndPr/>
                      <w:sdtContent>
                        <w:r w:rsidR="000C3E4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E43A2E25FE49D5BE46962CB80DCC8D"/>
                        </w:placeholder>
                        <w:text/>
                      </w:sdtPr>
                      <w:sdtEndPr/>
                      <w:sdtContent>
                        <w:r w:rsidR="00052547">
                          <w:t>1490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201C76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E537566" w14:textId="77777777">
    <w:pPr>
      <w:jc w:val="right"/>
    </w:pPr>
  </w:p>
  <w:p w:rsidR="00262EA3" w:rsidP="00776B74" w:rsidRDefault="00262EA3" w14:paraId="32CB953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E06CE" w14:paraId="7CF5FB5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E06CE" w14:paraId="03B7E5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C3E4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52547">
          <w:t>1490</w:t>
        </w:r>
      </w:sdtContent>
    </w:sdt>
  </w:p>
  <w:p w:rsidRPr="008227B3" w:rsidR="00262EA3" w:rsidP="008227B3" w:rsidRDefault="002E06CE" w14:paraId="40E31F1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E06CE" w14:paraId="642BC64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:2755</w:t>
        </w:r>
      </w:sdtContent>
    </w:sdt>
  </w:p>
  <w:p w:rsidR="00262EA3" w:rsidP="00E03A3D" w:rsidRDefault="002E06CE" w14:paraId="7E63BD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C3E4C" w14:paraId="536BF043" w14:textId="77777777">
        <w:pPr>
          <w:pStyle w:val="FSHRub2"/>
        </w:pPr>
        <w:r>
          <w:t>En nationell flygstyrelse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ED27F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C3E4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014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547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E4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164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7C0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6CE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6FA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1B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59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034D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381D"/>
    <w:rsid w:val="00654A01"/>
    <w:rsid w:val="006554FE"/>
    <w:rsid w:val="006555E8"/>
    <w:rsid w:val="00656257"/>
    <w:rsid w:val="00656D33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87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B41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1F9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9FC"/>
    <w:rsid w:val="00E45A1C"/>
    <w:rsid w:val="00E460D0"/>
    <w:rsid w:val="00E478BF"/>
    <w:rsid w:val="00E500B3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D83"/>
    <w:rsid w:val="00F46284"/>
    <w:rsid w:val="00F46C6E"/>
    <w:rsid w:val="00F46D1E"/>
    <w:rsid w:val="00F47A22"/>
    <w:rsid w:val="00F506CD"/>
    <w:rsid w:val="00F51331"/>
    <w:rsid w:val="00F5224A"/>
    <w:rsid w:val="00F53451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D65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B41062"/>
  <w15:chartTrackingRefBased/>
  <w15:docId w15:val="{C045D791-CC28-48C9-BED6-76AF8E67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75DC12EA7E4EDC9F93751A4E00A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C61E5-EFA4-4F6A-A7B9-329574C03C8F}"/>
      </w:docPartPr>
      <w:docPartBody>
        <w:p w:rsidR="00C352B7" w:rsidRDefault="002771CB">
          <w:pPr>
            <w:pStyle w:val="7375DC12EA7E4EDC9F93751A4E00A0A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EDB57AD38D446A3A5CF6CD61E616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DD369-256A-47E6-B7BF-1DAEBEBD0BD3}"/>
      </w:docPartPr>
      <w:docPartBody>
        <w:p w:rsidR="00C352B7" w:rsidRDefault="002771CB">
          <w:pPr>
            <w:pStyle w:val="FEDB57AD38D446A3A5CF6CD61E616F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520298C7424084BEF3F1DFBD935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A4314-6E20-4682-B920-9C3D005A44DB}"/>
      </w:docPartPr>
      <w:docPartBody>
        <w:p w:rsidR="00C352B7" w:rsidRDefault="002771CB">
          <w:pPr>
            <w:pStyle w:val="8F520298C7424084BEF3F1DFBD9351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E43A2E25FE49D5BE46962CB80DC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E2AA2-0B8A-414D-A61F-F89A951FAB16}"/>
      </w:docPartPr>
      <w:docPartBody>
        <w:p w:rsidR="00C352B7" w:rsidRDefault="002771CB">
          <w:pPr>
            <w:pStyle w:val="44E43A2E25FE49D5BE46962CB80DCC8D"/>
          </w:pPr>
          <w:r>
            <w:t xml:space="preserve"> </w:t>
          </w:r>
        </w:p>
      </w:docPartBody>
    </w:docPart>
    <w:docPart>
      <w:docPartPr>
        <w:name w:val="8E96E92DBB814CF196DDA60C7D12C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5B75A-5FC6-44F3-9D43-608D5963FDE4}"/>
      </w:docPartPr>
      <w:docPartBody>
        <w:p w:rsidR="003E3549" w:rsidRDefault="003E35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CB"/>
    <w:rsid w:val="002771CB"/>
    <w:rsid w:val="003E3549"/>
    <w:rsid w:val="00C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75DC12EA7E4EDC9F93751A4E00A0A2">
    <w:name w:val="7375DC12EA7E4EDC9F93751A4E00A0A2"/>
  </w:style>
  <w:style w:type="paragraph" w:customStyle="1" w:styleId="A862D341767E422DAABD1133B4DF414D">
    <w:name w:val="A862D341767E422DAABD1133B4DF414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DC5B133D41B45929C6065272A2A8382">
    <w:name w:val="5DC5B133D41B45929C6065272A2A8382"/>
  </w:style>
  <w:style w:type="paragraph" w:customStyle="1" w:styleId="FEDB57AD38D446A3A5CF6CD61E616F35">
    <w:name w:val="FEDB57AD38D446A3A5CF6CD61E616F35"/>
  </w:style>
  <w:style w:type="paragraph" w:customStyle="1" w:styleId="C5EE9E58CDFB47018CFB9B768476103E">
    <w:name w:val="C5EE9E58CDFB47018CFB9B768476103E"/>
  </w:style>
  <w:style w:type="paragraph" w:customStyle="1" w:styleId="55D6122C41C64BEC957FD0489BE1EAC6">
    <w:name w:val="55D6122C41C64BEC957FD0489BE1EAC6"/>
  </w:style>
  <w:style w:type="paragraph" w:customStyle="1" w:styleId="8F520298C7424084BEF3F1DFBD9351AB">
    <w:name w:val="8F520298C7424084BEF3F1DFBD9351AB"/>
  </w:style>
  <w:style w:type="paragraph" w:customStyle="1" w:styleId="44E43A2E25FE49D5BE46962CB80DCC8D">
    <w:name w:val="44E43A2E25FE49D5BE46962CB80DC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3AFFC-6871-47C1-A5B2-841F3B9A34DA}"/>
</file>

<file path=customXml/itemProps2.xml><?xml version="1.0" encoding="utf-8"?>
<ds:datastoreItem xmlns:ds="http://schemas.openxmlformats.org/officeDocument/2006/customXml" ds:itemID="{4CCC5F7D-125C-44BA-B93D-DDE8FC6D4047}"/>
</file>

<file path=customXml/itemProps3.xml><?xml version="1.0" encoding="utf-8"?>
<ds:datastoreItem xmlns:ds="http://schemas.openxmlformats.org/officeDocument/2006/customXml" ds:itemID="{862088AB-DFB1-4BEE-8310-937EDC2BC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1204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M1490 En nationell flygstyrelse</vt:lpstr>
      <vt:lpstr>
      </vt:lpstr>
    </vt:vector>
  </TitlesOfParts>
  <Company>Sveriges riksdag</Company>
  <LinksUpToDate>false</LinksUpToDate>
  <CharactersWithSpaces>1365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