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25E84" w:rsidRDefault="00021D1E" w14:paraId="37407CB8" w14:textId="77777777">
      <w:pPr>
        <w:pStyle w:val="Rubrik1"/>
        <w:spacing w:after="300"/>
      </w:pPr>
      <w:sdt>
        <w:sdtPr>
          <w:alias w:val="CC_Boilerplate_4"/>
          <w:tag w:val="CC_Boilerplate_4"/>
          <w:id w:val="-1644581176"/>
          <w:lock w:val="sdtLocked"/>
          <w:placeholder>
            <w:docPart w:val="150F165B2AC84E0BA5C0759FAFF45FA0"/>
          </w:placeholder>
          <w:text/>
        </w:sdtPr>
        <w:sdtEndPr/>
        <w:sdtContent>
          <w:r w:rsidRPr="009B062B" w:rsidR="00AF30DD">
            <w:t>Förslag till riksdagsbeslut</w:t>
          </w:r>
        </w:sdtContent>
      </w:sdt>
      <w:bookmarkEnd w:id="0"/>
      <w:bookmarkEnd w:id="1"/>
    </w:p>
    <w:sdt>
      <w:sdtPr>
        <w:alias w:val="Yrkande 1"/>
        <w:tag w:val="8aa877c2-c99a-4fe5-abef-ef9d903593df"/>
        <w:id w:val="2143608878"/>
        <w:lock w:val="sdtLocked"/>
      </w:sdtPr>
      <w:sdtEndPr/>
      <w:sdtContent>
        <w:p w:rsidR="00F54781" w:rsidRDefault="000E063A" w14:paraId="676D3208" w14:textId="77777777">
          <w:pPr>
            <w:pStyle w:val="Frslagstext"/>
            <w:numPr>
              <w:ilvl w:val="0"/>
              <w:numId w:val="0"/>
            </w:numPr>
          </w:pPr>
          <w:r>
            <w:t>Riksdagen ställer sig bakom det som anförs i motionen om att regeringen bör se över om hastighetsgränsen för personbil med släp ska höjas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7128967C4F4C159A69582872FD6C7A"/>
        </w:placeholder>
        <w:text/>
      </w:sdtPr>
      <w:sdtEndPr/>
      <w:sdtContent>
        <w:p w:rsidRPr="009B062B" w:rsidR="006D79C9" w:rsidP="00333E95" w:rsidRDefault="006D79C9" w14:paraId="7828B8F8" w14:textId="77777777">
          <w:pPr>
            <w:pStyle w:val="Rubrik1"/>
          </w:pPr>
          <w:r>
            <w:t>Motivering</w:t>
          </w:r>
        </w:p>
      </w:sdtContent>
    </w:sdt>
    <w:bookmarkEnd w:displacedByCustomXml="prev" w:id="3"/>
    <w:bookmarkEnd w:displacedByCustomXml="prev" w:id="4"/>
    <w:p w:rsidR="00BB6339" w:rsidP="008E0FE2" w:rsidRDefault="00EE2BD6" w14:paraId="1E91AD08" w14:textId="78631866">
      <w:pPr>
        <w:pStyle w:val="Normalutanindragellerluft"/>
      </w:pPr>
      <w:r w:rsidRPr="00EE2BD6">
        <w:t xml:space="preserve">Svenska </w:t>
      </w:r>
      <w:r w:rsidR="00D47593">
        <w:t>europa</w:t>
      </w:r>
      <w:r w:rsidRPr="00EE2BD6">
        <w:t>vägar håller generellt en hög standard</w:t>
      </w:r>
      <w:r w:rsidR="000E063A">
        <w:t xml:space="preserve"> D</w:t>
      </w:r>
      <w:r w:rsidRPr="00EE2BD6">
        <w:t>et finns givetvis vissa brister på olika platser i landet, där ett ökat vägunderhåll skulle behövas</w:t>
      </w:r>
      <w:r w:rsidR="000E063A">
        <w:t>, m</w:t>
      </w:r>
      <w:r w:rsidRPr="00EE2BD6">
        <w:t xml:space="preserve">en vi upprätthåller idag en god vägstandard </w:t>
      </w:r>
      <w:r w:rsidR="00D47593">
        <w:t xml:space="preserve">på europavägar </w:t>
      </w:r>
      <w:r w:rsidRPr="00EE2BD6">
        <w:t xml:space="preserve">på de allra flesta platser. Idag får en personbil med släp köra </w:t>
      </w:r>
      <w:r w:rsidR="000E063A">
        <w:t xml:space="preserve">i </w:t>
      </w:r>
      <w:r w:rsidRPr="00EE2BD6">
        <w:t>högst 80</w:t>
      </w:r>
      <w:r w:rsidR="000E063A">
        <w:t> </w:t>
      </w:r>
      <w:r w:rsidRPr="00EE2BD6">
        <w:t>km/h i timmen. Detta gäller, i de fall</w:t>
      </w:r>
      <w:r w:rsidR="000E063A">
        <w:t xml:space="preserve"> släpet</w:t>
      </w:r>
      <w:r w:rsidRPr="00EE2BD6">
        <w:t xml:space="preserve"> dras av </w:t>
      </w:r>
      <w:r w:rsidR="000E063A">
        <w:t xml:space="preserve">en </w:t>
      </w:r>
      <w:r w:rsidRPr="00EE2BD6">
        <w:t xml:space="preserve">personbil, oavsett vilken typ av släp som används. Det kan till exempel vara en öppen släpvagn, </w:t>
      </w:r>
      <w:r w:rsidR="000E063A">
        <w:t xml:space="preserve">en </w:t>
      </w:r>
      <w:r w:rsidRPr="00EE2BD6">
        <w:t xml:space="preserve">täckt släpvagn eller en husvagn. Hastigheten ska alltid planeras utifrån säkerheten på våra vägar och </w:t>
      </w:r>
      <w:r w:rsidR="000E063A">
        <w:t xml:space="preserve">för </w:t>
      </w:r>
      <w:r w:rsidRPr="00EE2BD6">
        <w:t>att förhindra/förebygga olyckor. Det är dock längesedan hastighets</w:t>
      </w:r>
      <w:r w:rsidR="00021D1E">
        <w:softHyphen/>
      </w:r>
      <w:r w:rsidRPr="00EE2BD6">
        <w:t>gränsen om 80</w:t>
      </w:r>
      <w:r w:rsidR="000E063A">
        <w:t> </w:t>
      </w:r>
      <w:r w:rsidRPr="00EE2BD6">
        <w:t>km/h tillkom. Säkerheten för såväl fordon som vägar har sedan dess utvecklats. Det är därför rimligt att regeringen ser över om hastigheten för personbil med släp ska kunna höjas. Det skulle bland annat kunna bidra till ett bättre trafikflöde på vägar med en hastighetsgräns från 90</w:t>
      </w:r>
      <w:r w:rsidR="000E063A">
        <w:t> </w:t>
      </w:r>
      <w:r w:rsidRPr="00EE2BD6">
        <w:t>km/h och uppåt. Som jämförelse kan sägas att Tyskland och Österrike, där fordon (bil och släp) med en kombinerad vikt om högst 3,5</w:t>
      </w:r>
      <w:r w:rsidR="000E063A">
        <w:t> </w:t>
      </w:r>
      <w:r w:rsidRPr="00EE2BD6">
        <w:t>ton, kan framföras i 100</w:t>
      </w:r>
      <w:r w:rsidR="000E063A">
        <w:t> </w:t>
      </w:r>
      <w:r w:rsidRPr="00EE2BD6">
        <w:t>km/h.</w:t>
      </w:r>
      <w:r w:rsidR="00D47593">
        <w:t xml:space="preserve"> Det kommer också </w:t>
      </w:r>
      <w:r w:rsidR="000E063A">
        <w:t xml:space="preserve">att </w:t>
      </w:r>
      <w:r w:rsidR="00D47593">
        <w:t>minska antalet omkörningar då fordon med släp skulle hålla en högre hastighet.</w:t>
      </w:r>
    </w:p>
    <w:sdt>
      <w:sdtPr>
        <w:rPr>
          <w:i/>
          <w:noProof/>
        </w:rPr>
        <w:alias w:val="CC_Underskrifter"/>
        <w:tag w:val="CC_Underskrifter"/>
        <w:id w:val="583496634"/>
        <w:lock w:val="sdtContentLocked"/>
        <w:placeholder>
          <w:docPart w:val="E5AC1F3F1C494CF39DC2A79A33B1562E"/>
        </w:placeholder>
      </w:sdtPr>
      <w:sdtEndPr>
        <w:rPr>
          <w:i w:val="0"/>
          <w:noProof w:val="0"/>
        </w:rPr>
      </w:sdtEndPr>
      <w:sdtContent>
        <w:p w:rsidR="00325E84" w:rsidP="00325E84" w:rsidRDefault="00325E84" w14:paraId="2D82CC9C" w14:textId="77777777"/>
        <w:p w:rsidRPr="008E0FE2" w:rsidR="004801AC" w:rsidP="00325E84" w:rsidRDefault="00021D1E" w14:paraId="20C1B4A1" w14:textId="628C0D14"/>
      </w:sdtContent>
    </w:sdt>
    <w:tbl>
      <w:tblPr>
        <w:tblW w:w="5000" w:type="pct"/>
        <w:tblLook w:val="04A0" w:firstRow="1" w:lastRow="0" w:firstColumn="1" w:lastColumn="0" w:noHBand="0" w:noVBand="1"/>
        <w:tblCaption w:val="underskrifter"/>
      </w:tblPr>
      <w:tblGrid>
        <w:gridCol w:w="4252"/>
        <w:gridCol w:w="4252"/>
      </w:tblGrid>
      <w:tr w:rsidR="00F54781" w14:paraId="6F50B559" w14:textId="77777777">
        <w:trPr>
          <w:cantSplit/>
        </w:trPr>
        <w:tc>
          <w:tcPr>
            <w:tcW w:w="50" w:type="pct"/>
            <w:vAlign w:val="bottom"/>
          </w:tcPr>
          <w:p w:rsidR="00F54781" w:rsidRDefault="000E063A" w14:paraId="54C734D0" w14:textId="77777777">
            <w:pPr>
              <w:pStyle w:val="Underskrifter"/>
              <w:spacing w:after="0"/>
            </w:pPr>
            <w:r>
              <w:t>Mattias Eriksson Falk (SD)</w:t>
            </w:r>
          </w:p>
        </w:tc>
        <w:tc>
          <w:tcPr>
            <w:tcW w:w="50" w:type="pct"/>
            <w:vAlign w:val="bottom"/>
          </w:tcPr>
          <w:p w:rsidR="00F54781" w:rsidRDefault="000E063A" w14:paraId="7941E08F" w14:textId="77777777">
            <w:pPr>
              <w:pStyle w:val="Underskrifter"/>
              <w:spacing w:after="0"/>
            </w:pPr>
            <w:r>
              <w:t>Roger Hedlund (SD)</w:t>
            </w:r>
          </w:p>
        </w:tc>
      </w:tr>
    </w:tbl>
    <w:p w:rsidR="00EE7C5C" w:rsidRDefault="00EE7C5C" w14:paraId="69E8CD7D" w14:textId="77777777"/>
    <w:sectPr w:rsidR="00EE7C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5EB" w14:textId="77777777" w:rsidR="0014709B" w:rsidRDefault="0014709B" w:rsidP="000C1CAD">
      <w:pPr>
        <w:spacing w:line="240" w:lineRule="auto"/>
      </w:pPr>
      <w:r>
        <w:separator/>
      </w:r>
    </w:p>
  </w:endnote>
  <w:endnote w:type="continuationSeparator" w:id="0">
    <w:p w14:paraId="6CFB29C1" w14:textId="77777777" w:rsidR="0014709B" w:rsidRDefault="001470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7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51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BB27" w14:textId="4AA62C52" w:rsidR="00262EA3" w:rsidRPr="00325E84" w:rsidRDefault="00262EA3" w:rsidP="00325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AA08" w14:textId="77777777" w:rsidR="0014709B" w:rsidRDefault="0014709B" w:rsidP="000C1CAD">
      <w:pPr>
        <w:spacing w:line="240" w:lineRule="auto"/>
      </w:pPr>
      <w:r>
        <w:separator/>
      </w:r>
    </w:p>
  </w:footnote>
  <w:footnote w:type="continuationSeparator" w:id="0">
    <w:p w14:paraId="64C26A3C" w14:textId="77777777" w:rsidR="0014709B" w:rsidRDefault="001470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D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722BC8" wp14:editId="11066C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140D17" w14:textId="45DE52D0" w:rsidR="00262EA3" w:rsidRDefault="00021D1E" w:rsidP="008103B5">
                          <w:pPr>
                            <w:jc w:val="right"/>
                          </w:pPr>
                          <w:sdt>
                            <w:sdtPr>
                              <w:alias w:val="CC_Noformat_Partikod"/>
                              <w:tag w:val="CC_Noformat_Partikod"/>
                              <w:id w:val="-53464382"/>
                              <w:text/>
                            </w:sdtPr>
                            <w:sdtEndPr/>
                            <w:sdtContent>
                              <w:r w:rsidR="00032E2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22B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140D17" w14:textId="45DE52D0" w:rsidR="00262EA3" w:rsidRDefault="00021D1E" w:rsidP="008103B5">
                    <w:pPr>
                      <w:jc w:val="right"/>
                    </w:pPr>
                    <w:sdt>
                      <w:sdtPr>
                        <w:alias w:val="CC_Noformat_Partikod"/>
                        <w:tag w:val="CC_Noformat_Partikod"/>
                        <w:id w:val="-53464382"/>
                        <w:text/>
                      </w:sdtPr>
                      <w:sdtEndPr/>
                      <w:sdtContent>
                        <w:r w:rsidR="00032E2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39B3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5061" w14:textId="77777777" w:rsidR="00262EA3" w:rsidRDefault="00262EA3" w:rsidP="008563AC">
    <w:pPr>
      <w:jc w:val="right"/>
    </w:pPr>
  </w:p>
  <w:p w14:paraId="7E215E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712B" w14:textId="77777777" w:rsidR="00262EA3" w:rsidRDefault="00021D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68FBC" wp14:editId="6574E2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63548E" w14:textId="30CD9E9F" w:rsidR="00262EA3" w:rsidRDefault="00021D1E" w:rsidP="00A314CF">
    <w:pPr>
      <w:pStyle w:val="FSHNormal"/>
      <w:spacing w:before="40"/>
    </w:pPr>
    <w:sdt>
      <w:sdtPr>
        <w:alias w:val="CC_Noformat_Motionstyp"/>
        <w:tag w:val="CC_Noformat_Motionstyp"/>
        <w:id w:val="1162973129"/>
        <w:lock w:val="sdtContentLocked"/>
        <w15:appearance w15:val="hidden"/>
        <w:text/>
      </w:sdtPr>
      <w:sdtEndPr/>
      <w:sdtContent>
        <w:r w:rsidR="00325E84">
          <w:t>Enskild motion</w:t>
        </w:r>
      </w:sdtContent>
    </w:sdt>
    <w:r w:rsidR="00821B36">
      <w:t xml:space="preserve"> </w:t>
    </w:r>
    <w:sdt>
      <w:sdtPr>
        <w:alias w:val="CC_Noformat_Partikod"/>
        <w:tag w:val="CC_Noformat_Partikod"/>
        <w:id w:val="1471015553"/>
        <w:text/>
      </w:sdtPr>
      <w:sdtEndPr/>
      <w:sdtContent>
        <w:r w:rsidR="00032E2D">
          <w:t>SD</w:t>
        </w:r>
      </w:sdtContent>
    </w:sdt>
    <w:sdt>
      <w:sdtPr>
        <w:alias w:val="CC_Noformat_Partinummer"/>
        <w:tag w:val="CC_Noformat_Partinummer"/>
        <w:id w:val="-2014525982"/>
        <w:showingPlcHdr/>
        <w:text/>
      </w:sdtPr>
      <w:sdtEndPr/>
      <w:sdtContent>
        <w:r w:rsidR="00821B36">
          <w:t xml:space="preserve"> </w:t>
        </w:r>
      </w:sdtContent>
    </w:sdt>
  </w:p>
  <w:p w14:paraId="28AFA341" w14:textId="77777777" w:rsidR="00262EA3" w:rsidRPr="008227B3" w:rsidRDefault="00021D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16BC04" w14:textId="6AAD7B66" w:rsidR="00262EA3" w:rsidRPr="008227B3" w:rsidRDefault="00021D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5E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5E84">
          <w:t>:2085</w:t>
        </w:r>
      </w:sdtContent>
    </w:sdt>
  </w:p>
  <w:p w14:paraId="0437E9A1" w14:textId="1CCD06AE" w:rsidR="00262EA3" w:rsidRDefault="00021D1E" w:rsidP="00E03A3D">
    <w:pPr>
      <w:pStyle w:val="Motionr"/>
    </w:pPr>
    <w:sdt>
      <w:sdtPr>
        <w:alias w:val="CC_Noformat_Avtext"/>
        <w:tag w:val="CC_Noformat_Avtext"/>
        <w:id w:val="-2020768203"/>
        <w:lock w:val="sdtContentLocked"/>
        <w15:appearance w15:val="hidden"/>
        <w:text/>
      </w:sdtPr>
      <w:sdtEndPr/>
      <w:sdtContent>
        <w:r w:rsidR="00325E84">
          <w:t>av Mattias Eriksson Falk och Roger Hedlund (båda SD)</w:t>
        </w:r>
      </w:sdtContent>
    </w:sdt>
  </w:p>
  <w:sdt>
    <w:sdtPr>
      <w:alias w:val="CC_Noformat_Rubtext"/>
      <w:tag w:val="CC_Noformat_Rubtext"/>
      <w:id w:val="-218060500"/>
      <w:lock w:val="sdtLocked"/>
      <w:text/>
    </w:sdtPr>
    <w:sdtEndPr/>
    <w:sdtContent>
      <w:p w14:paraId="700A88D9" w14:textId="4BD64953" w:rsidR="00262EA3" w:rsidRDefault="00032E2D" w:rsidP="00283E0F">
        <w:pPr>
          <w:pStyle w:val="FSHRub2"/>
        </w:pPr>
        <w:r>
          <w:t>Höjd hastighetsgräns för personbil med släp</w:t>
        </w:r>
      </w:p>
    </w:sdtContent>
  </w:sdt>
  <w:sdt>
    <w:sdtPr>
      <w:alias w:val="CC_Boilerplate_3"/>
      <w:tag w:val="CC_Boilerplate_3"/>
      <w:id w:val="1606463544"/>
      <w:lock w:val="sdtContentLocked"/>
      <w15:appearance w15:val="hidden"/>
      <w:text w:multiLine="1"/>
    </w:sdtPr>
    <w:sdtEndPr/>
    <w:sdtContent>
      <w:p w14:paraId="5F30D1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32E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D1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E2D"/>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3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09B"/>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84"/>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4A"/>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5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00"/>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A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9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BD6"/>
    <w:rsid w:val="00EE32A8"/>
    <w:rsid w:val="00EE36B2"/>
    <w:rsid w:val="00EE3F20"/>
    <w:rsid w:val="00EE4A2F"/>
    <w:rsid w:val="00EE5017"/>
    <w:rsid w:val="00EE5558"/>
    <w:rsid w:val="00EE5714"/>
    <w:rsid w:val="00EE5F54"/>
    <w:rsid w:val="00EE631C"/>
    <w:rsid w:val="00EE64E5"/>
    <w:rsid w:val="00EE6979"/>
    <w:rsid w:val="00EE7502"/>
    <w:rsid w:val="00EE7627"/>
    <w:rsid w:val="00EE7C5C"/>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8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FAD"/>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41222"/>
  <w15:chartTrackingRefBased/>
  <w15:docId w15:val="{B197718B-248A-479B-AA88-2A62B23D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F165B2AC84E0BA5C0759FAFF45FA0"/>
        <w:category>
          <w:name w:val="Allmänt"/>
          <w:gallery w:val="placeholder"/>
        </w:category>
        <w:types>
          <w:type w:val="bbPlcHdr"/>
        </w:types>
        <w:behaviors>
          <w:behavior w:val="content"/>
        </w:behaviors>
        <w:guid w:val="{C3E05DB2-E354-4578-960B-D061A650DB14}"/>
      </w:docPartPr>
      <w:docPartBody>
        <w:p w:rsidR="00176D7A" w:rsidRDefault="00CE1116">
          <w:pPr>
            <w:pStyle w:val="150F165B2AC84E0BA5C0759FAFF45FA0"/>
          </w:pPr>
          <w:r w:rsidRPr="005A0A93">
            <w:rPr>
              <w:rStyle w:val="Platshllartext"/>
            </w:rPr>
            <w:t>Förslag till riksdagsbeslut</w:t>
          </w:r>
        </w:p>
      </w:docPartBody>
    </w:docPart>
    <w:docPart>
      <w:docPartPr>
        <w:name w:val="4E7128967C4F4C159A69582872FD6C7A"/>
        <w:category>
          <w:name w:val="Allmänt"/>
          <w:gallery w:val="placeholder"/>
        </w:category>
        <w:types>
          <w:type w:val="bbPlcHdr"/>
        </w:types>
        <w:behaviors>
          <w:behavior w:val="content"/>
        </w:behaviors>
        <w:guid w:val="{BE2C512A-A2D2-4A56-95D1-B79B7E512D38}"/>
      </w:docPartPr>
      <w:docPartBody>
        <w:p w:rsidR="00176D7A" w:rsidRDefault="00CE1116">
          <w:pPr>
            <w:pStyle w:val="4E7128967C4F4C159A69582872FD6C7A"/>
          </w:pPr>
          <w:r w:rsidRPr="005A0A93">
            <w:rPr>
              <w:rStyle w:val="Platshllartext"/>
            </w:rPr>
            <w:t>Motivering</w:t>
          </w:r>
        </w:p>
      </w:docPartBody>
    </w:docPart>
    <w:docPart>
      <w:docPartPr>
        <w:name w:val="E5AC1F3F1C494CF39DC2A79A33B1562E"/>
        <w:category>
          <w:name w:val="Allmänt"/>
          <w:gallery w:val="placeholder"/>
        </w:category>
        <w:types>
          <w:type w:val="bbPlcHdr"/>
        </w:types>
        <w:behaviors>
          <w:behavior w:val="content"/>
        </w:behaviors>
        <w:guid w:val="{BE0E7724-6ABA-4C92-AB02-BD955B43A2F0}"/>
      </w:docPartPr>
      <w:docPartBody>
        <w:p w:rsidR="003803DC" w:rsidRDefault="00380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7A"/>
    <w:rsid w:val="00176D7A"/>
    <w:rsid w:val="003803DC"/>
    <w:rsid w:val="00402E8E"/>
    <w:rsid w:val="00682A7C"/>
    <w:rsid w:val="00CE1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F165B2AC84E0BA5C0759FAFF45FA0">
    <w:name w:val="150F165B2AC84E0BA5C0759FAFF45FA0"/>
  </w:style>
  <w:style w:type="paragraph" w:customStyle="1" w:styleId="4E7128967C4F4C159A69582872FD6C7A">
    <w:name w:val="4E7128967C4F4C159A69582872FD6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C94AD-316C-4D34-9D54-EBCD8C6162C0}"/>
</file>

<file path=customXml/itemProps2.xml><?xml version="1.0" encoding="utf-8"?>
<ds:datastoreItem xmlns:ds="http://schemas.openxmlformats.org/officeDocument/2006/customXml" ds:itemID="{599A604C-91F8-4253-BD26-47B4002D32E1}"/>
</file>

<file path=customXml/itemProps3.xml><?xml version="1.0" encoding="utf-8"?>
<ds:datastoreItem xmlns:ds="http://schemas.openxmlformats.org/officeDocument/2006/customXml" ds:itemID="{706C09CC-BCEA-4251-AE6D-F7DF9E458420}"/>
</file>

<file path=docProps/app.xml><?xml version="1.0" encoding="utf-8"?>
<Properties xmlns="http://schemas.openxmlformats.org/officeDocument/2006/extended-properties" xmlns:vt="http://schemas.openxmlformats.org/officeDocument/2006/docPropsVTypes">
  <Template>Normal</Template>
  <TotalTime>116</TotalTime>
  <Pages>1</Pages>
  <Words>234</Words>
  <Characters>1218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Höjd hastighetsgräns för personbil med släp</vt:lpstr>
      <vt:lpstr>
      </vt:lpstr>
    </vt:vector>
  </TitlesOfParts>
  <Company>Sveriges riksdag</Company>
  <LinksUpToDate>false</LinksUpToDate>
  <CharactersWithSpaces>1445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