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3BCFF9C031748F7A855359869807291"/>
        </w:placeholder>
        <w:text/>
      </w:sdtPr>
      <w:sdtEndPr/>
      <w:sdtContent>
        <w:p w:rsidRPr="009B062B" w:rsidR="00AF30DD" w:rsidP="004316D7" w:rsidRDefault="00AF30DD" w14:paraId="07C61CB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e0dac7b-2901-4196-ae48-c0ef82292c14"/>
        <w:id w:val="1531296434"/>
        <w:lock w:val="sdtLocked"/>
      </w:sdtPr>
      <w:sdtEndPr/>
      <w:sdtContent>
        <w:p w:rsidR="003E6BD6" w:rsidRDefault="007241FA" w14:paraId="07C61CBC" w14:textId="205FA37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0 promille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0ADFF1383F043348825B71794D0268A"/>
        </w:placeholder>
        <w:text/>
      </w:sdtPr>
      <w:sdtEndPr/>
      <w:sdtContent>
        <w:p w:rsidRPr="009B062B" w:rsidR="006D79C9" w:rsidP="00333E95" w:rsidRDefault="006D79C9" w14:paraId="07C61CBD" w14:textId="77777777">
          <w:pPr>
            <w:pStyle w:val="Rubrik1"/>
          </w:pPr>
          <w:r>
            <w:t>Motivering</w:t>
          </w:r>
        </w:p>
      </w:sdtContent>
    </w:sdt>
    <w:p w:rsidR="00B3411F" w:rsidP="00B3411F" w:rsidRDefault="00B3411F" w14:paraId="07C61CC6" w14:textId="440F2DCA">
      <w:pPr>
        <w:pStyle w:val="Normalutanindragellerluft"/>
      </w:pPr>
      <w:r>
        <w:t>För snart ett sekel sedan pågick diskussioner huruvida det skulle vara lagligt att</w:t>
      </w:r>
      <w:r w:rsidR="00412FC8">
        <w:t xml:space="preserve"> </w:t>
      </w:r>
      <w:r>
        <w:t>bruka berusningsdrycker eller inte. Diskussionen slutade i en folkomröstning, där en</w:t>
      </w:r>
      <w:r w:rsidR="00412FC8">
        <w:t xml:space="preserve"> </w:t>
      </w:r>
      <w:r>
        <w:t>mycket svag majoritet röstade för att tillåta alkohol. Eftersom inget parti driver frågan</w:t>
      </w:r>
      <w:r w:rsidR="00412FC8">
        <w:t xml:space="preserve"> </w:t>
      </w:r>
      <w:r>
        <w:t>om att förbjuda alkohol och då inget initiativ till en folkomröstning i frågan är aktuell</w:t>
      </w:r>
      <w:r w:rsidR="00412FC8">
        <w:t xml:space="preserve"> </w:t>
      </w:r>
      <w:r>
        <w:t>har vi således endast att förhålla oss till utslaget av den folkomröstningen. Men detta</w:t>
      </w:r>
      <w:r w:rsidR="00412FC8">
        <w:t xml:space="preserve"> </w:t>
      </w:r>
      <w:r>
        <w:t>förhållningssätt kommer inte utan vidare komplikationer. Alkoholförtäringen orsakar</w:t>
      </w:r>
      <w:r w:rsidR="00412FC8">
        <w:t xml:space="preserve"> </w:t>
      </w:r>
      <w:r>
        <w:t>inte bara skador och problem för mångmiljardbelopp, utan leder även till att människors</w:t>
      </w:r>
      <w:r w:rsidR="00412FC8">
        <w:t xml:space="preserve"> </w:t>
      </w:r>
      <w:r>
        <w:t>liv går till spillo när oskyldiga drabbas av det bristande omdöme som för vissa blir</w:t>
      </w:r>
      <w:r w:rsidR="00412FC8">
        <w:t xml:space="preserve"> </w:t>
      </w:r>
      <w:r>
        <w:t>resultatet av alkoholförtäring.</w:t>
      </w:r>
    </w:p>
    <w:p w:rsidR="00B3411F" w:rsidP="00412FC8" w:rsidRDefault="00B3411F" w14:paraId="07C61CCD" w14:textId="03739F2E">
      <w:r>
        <w:t xml:space="preserve">Alla dödsfall </w:t>
      </w:r>
      <w:r w:rsidR="00412FC8">
        <w:t>kan</w:t>
      </w:r>
      <w:r>
        <w:t xml:space="preserve"> sannolikt inte förebygga</w:t>
      </w:r>
      <w:r w:rsidR="00412FC8">
        <w:t>s</w:t>
      </w:r>
      <w:r>
        <w:t xml:space="preserve"> via lagändringar, men troligen går det</w:t>
      </w:r>
      <w:r w:rsidR="00412FC8">
        <w:t xml:space="preserve"> </w:t>
      </w:r>
      <w:r>
        <w:t>att förhindra åtminstone några dödsfall genom att förtydliga regelverken. Ett sådant</w:t>
      </w:r>
      <w:r w:rsidR="00412FC8">
        <w:t xml:space="preserve"> </w:t>
      </w:r>
      <w:r>
        <w:t>förtyd</w:t>
      </w:r>
      <w:r w:rsidR="00F11C31">
        <w:softHyphen/>
      </w:r>
      <w:bookmarkStart w:name="_GoBack" w:id="1"/>
      <w:bookmarkEnd w:id="1"/>
      <w:r>
        <w:t>ligande skulle kunna vara att sätta promillegränsen för att framföra fordon till</w:t>
      </w:r>
      <w:r w:rsidR="00412FC8">
        <w:t xml:space="preserve"> </w:t>
      </w:r>
      <w:r>
        <w:t>noll. Genom ett sådant ställningstagande skickar samhället signaler om att ingen</w:t>
      </w:r>
      <w:r w:rsidR="00412FC8">
        <w:t xml:space="preserve"> </w:t>
      </w:r>
      <w:r>
        <w:t>alkoholhalt i blodet är tillåten med trolig effekt att färre skulle chansa med bilkörningen,</w:t>
      </w:r>
      <w:r w:rsidR="00412FC8">
        <w:t xml:space="preserve"> </w:t>
      </w:r>
      <w:r>
        <w:lastRenderedPageBreak/>
        <w:t>eller annan framföring av fordon, vid tillfällen då de inte är säkra på vilken promillehalt</w:t>
      </w:r>
      <w:r w:rsidR="00412FC8">
        <w:t xml:space="preserve"> </w:t>
      </w:r>
      <w:r>
        <w:t xml:space="preserve">de har i kroppen. </w:t>
      </w:r>
    </w:p>
    <w:p w:rsidRPr="00422B9E" w:rsidR="00422B9E" w:rsidP="00F11C31" w:rsidRDefault="00B3411F" w14:paraId="07C61CCF" w14:textId="77777777">
      <w:r>
        <w:t>Det som anförs i motionen bör ges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96A9D8AD848401A96973443DCA5CB39"/>
        </w:placeholder>
      </w:sdtPr>
      <w:sdtEndPr>
        <w:rPr>
          <w:i w:val="0"/>
          <w:noProof w:val="0"/>
        </w:rPr>
      </w:sdtEndPr>
      <w:sdtContent>
        <w:p w:rsidR="004316D7" w:rsidP="004316D7" w:rsidRDefault="004316D7" w14:paraId="07C61CD1" w14:textId="77777777"/>
        <w:p w:rsidRPr="008E0FE2" w:rsidR="004801AC" w:rsidP="004316D7" w:rsidRDefault="00F11C31" w14:paraId="07C61CD2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C4607" w14:paraId="497E20D5" w14:textId="77777777">
        <w:trPr>
          <w:cantSplit/>
        </w:trPr>
        <w:tc>
          <w:tcPr>
            <w:tcW w:w="50" w:type="pct"/>
            <w:vAlign w:val="bottom"/>
          </w:tcPr>
          <w:p w:rsidR="00DC4607" w:rsidRDefault="00412FC8" w14:paraId="48527A7A" w14:textId="77777777"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 w:rsidR="00DC4607" w:rsidRDefault="00DC4607" w14:paraId="1F318313" w14:textId="77777777">
            <w:pPr>
              <w:pStyle w:val="Underskrifter"/>
            </w:pPr>
          </w:p>
        </w:tc>
      </w:tr>
    </w:tbl>
    <w:p w:rsidR="00F25DAD" w:rsidRDefault="00F25DAD" w14:paraId="07C61CD6" w14:textId="77777777"/>
    <w:sectPr w:rsidR="00F25DA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61CD8" w14:textId="77777777" w:rsidR="00B3411F" w:rsidRDefault="00B3411F" w:rsidP="000C1CAD">
      <w:pPr>
        <w:spacing w:line="240" w:lineRule="auto"/>
      </w:pPr>
      <w:r>
        <w:separator/>
      </w:r>
    </w:p>
  </w:endnote>
  <w:endnote w:type="continuationSeparator" w:id="0">
    <w:p w14:paraId="07C61CD9" w14:textId="77777777" w:rsidR="00B3411F" w:rsidRDefault="00B3411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1CD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1CD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1CE7" w14:textId="77777777" w:rsidR="00262EA3" w:rsidRPr="004316D7" w:rsidRDefault="00262EA3" w:rsidP="004316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61CD6" w14:textId="77777777" w:rsidR="00B3411F" w:rsidRDefault="00B3411F" w:rsidP="000C1CAD">
      <w:pPr>
        <w:spacing w:line="240" w:lineRule="auto"/>
      </w:pPr>
      <w:r>
        <w:separator/>
      </w:r>
    </w:p>
  </w:footnote>
  <w:footnote w:type="continuationSeparator" w:id="0">
    <w:p w14:paraId="07C61CD7" w14:textId="77777777" w:rsidR="00B3411F" w:rsidRDefault="00B3411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1CD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C61CE8" wp14:editId="07C61CE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61CEC" w14:textId="77777777" w:rsidR="00262EA3" w:rsidRDefault="00F11C3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EB6EF296C3D47BC896F559D6176B571"/>
                              </w:placeholder>
                              <w:text/>
                            </w:sdtPr>
                            <w:sdtEndPr/>
                            <w:sdtContent>
                              <w:r w:rsidR="00B3411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1C1549257CA47FDB7B1CC3948D2C839"/>
                              </w:placeholder>
                              <w:text/>
                            </w:sdtPr>
                            <w:sdtEndPr/>
                            <w:sdtContent>
                              <w:r w:rsidR="004316D7">
                                <w:t>626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C61CE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7C61CEC" w14:textId="77777777" w:rsidR="00262EA3" w:rsidRDefault="00F11C3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EB6EF296C3D47BC896F559D6176B571"/>
                        </w:placeholder>
                        <w:text/>
                      </w:sdtPr>
                      <w:sdtEndPr/>
                      <w:sdtContent>
                        <w:r w:rsidR="00B3411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1C1549257CA47FDB7B1CC3948D2C839"/>
                        </w:placeholder>
                        <w:text/>
                      </w:sdtPr>
                      <w:sdtEndPr/>
                      <w:sdtContent>
                        <w:r w:rsidR="004316D7">
                          <w:t>626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7C61CD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1CDC" w14:textId="77777777" w:rsidR="00262EA3" w:rsidRDefault="00262EA3" w:rsidP="008563AC">
    <w:pPr>
      <w:jc w:val="right"/>
    </w:pPr>
  </w:p>
  <w:p w14:paraId="07C61CD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1CE0" w14:textId="77777777" w:rsidR="00262EA3" w:rsidRDefault="00F11C3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7C61CEA" wp14:editId="07C61CE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7C61CE1" w14:textId="77777777" w:rsidR="00262EA3" w:rsidRDefault="00F11C3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E084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3411F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316D7">
          <w:t>626</w:t>
        </w:r>
      </w:sdtContent>
    </w:sdt>
  </w:p>
  <w:p w14:paraId="07C61CE2" w14:textId="77777777" w:rsidR="00262EA3" w:rsidRPr="008227B3" w:rsidRDefault="00F11C3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7C61CE3" w14:textId="77777777" w:rsidR="00262EA3" w:rsidRPr="008227B3" w:rsidRDefault="00F11C3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E084B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E084B">
          <w:t>:2091</w:t>
        </w:r>
      </w:sdtContent>
    </w:sdt>
  </w:p>
  <w:p w14:paraId="07C61CE4" w14:textId="77777777" w:rsidR="00262EA3" w:rsidRDefault="00F11C3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E084B"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7C61CE5" w14:textId="46E99366" w:rsidR="00262EA3" w:rsidRDefault="007241FA" w:rsidP="00283E0F">
        <w:pPr>
          <w:pStyle w:val="FSHRub2"/>
        </w:pPr>
        <w:r>
          <w:t>0 promille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7C61CE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3411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6BD6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2FC8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6D7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1F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9CF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11F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4607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084B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1C31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DAD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C61CBA"/>
  <w15:chartTrackingRefBased/>
  <w15:docId w15:val="{600D808F-8E16-46C4-92EC-CEAEEEA4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BCFF9C031748F7A855359869807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18360-471B-4AA9-ACC3-BC3B1F2837DD}"/>
      </w:docPartPr>
      <w:docPartBody>
        <w:p w:rsidR="00A13691" w:rsidRDefault="00A13691">
          <w:pPr>
            <w:pStyle w:val="53BCFF9C031748F7A85535986980729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0ADFF1383F043348825B71794D026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1D1B5-F9F9-465C-8BB9-182EF5BB8734}"/>
      </w:docPartPr>
      <w:docPartBody>
        <w:p w:rsidR="00A13691" w:rsidRDefault="00A13691">
          <w:pPr>
            <w:pStyle w:val="C0ADFF1383F043348825B71794D0268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B6EF296C3D47BC896F559D6176B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30254-C996-49E0-AC75-D60B628E419F}"/>
      </w:docPartPr>
      <w:docPartBody>
        <w:p w:rsidR="00A13691" w:rsidRDefault="00A13691">
          <w:pPr>
            <w:pStyle w:val="DEB6EF296C3D47BC896F559D6176B5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C1549257CA47FDB7B1CC3948D2C8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067FB-28B4-4BD9-8097-FC3F411BD90B}"/>
      </w:docPartPr>
      <w:docPartBody>
        <w:p w:rsidR="00A13691" w:rsidRDefault="00A13691">
          <w:pPr>
            <w:pStyle w:val="81C1549257CA47FDB7B1CC3948D2C839"/>
          </w:pPr>
          <w:r>
            <w:t xml:space="preserve"> </w:t>
          </w:r>
        </w:p>
      </w:docPartBody>
    </w:docPart>
    <w:docPart>
      <w:docPartPr>
        <w:name w:val="696A9D8AD848401A96973443DCA5CB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E55E1-3791-4A09-B427-B217655FFF6D}"/>
      </w:docPartPr>
      <w:docPartBody>
        <w:p w:rsidR="007454CB" w:rsidRDefault="007454C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91"/>
    <w:rsid w:val="007454CB"/>
    <w:rsid w:val="00A1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3BCFF9C031748F7A855359869807291">
    <w:name w:val="53BCFF9C031748F7A855359869807291"/>
  </w:style>
  <w:style w:type="paragraph" w:customStyle="1" w:styleId="185B6D83A9234B6E87AE0616DB546366">
    <w:name w:val="185B6D83A9234B6E87AE0616DB54636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A4A935E97DA402A9C62984F614FFCA4">
    <w:name w:val="5A4A935E97DA402A9C62984F614FFCA4"/>
  </w:style>
  <w:style w:type="paragraph" w:customStyle="1" w:styleId="C0ADFF1383F043348825B71794D0268A">
    <w:name w:val="C0ADFF1383F043348825B71794D0268A"/>
  </w:style>
  <w:style w:type="paragraph" w:customStyle="1" w:styleId="AAB7975571D8456999E033491A4D20F2">
    <w:name w:val="AAB7975571D8456999E033491A4D20F2"/>
  </w:style>
  <w:style w:type="paragraph" w:customStyle="1" w:styleId="1E01BE478AEB4CCBA114851315F01576">
    <w:name w:val="1E01BE478AEB4CCBA114851315F01576"/>
  </w:style>
  <w:style w:type="paragraph" w:customStyle="1" w:styleId="DEB6EF296C3D47BC896F559D6176B571">
    <w:name w:val="DEB6EF296C3D47BC896F559D6176B571"/>
  </w:style>
  <w:style w:type="paragraph" w:customStyle="1" w:styleId="81C1549257CA47FDB7B1CC3948D2C839">
    <w:name w:val="81C1549257CA47FDB7B1CC3948D2C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23BE6-91DE-44EE-8E3A-0F490D0B8EEE}"/>
</file>

<file path=customXml/itemProps2.xml><?xml version="1.0" encoding="utf-8"?>
<ds:datastoreItem xmlns:ds="http://schemas.openxmlformats.org/officeDocument/2006/customXml" ds:itemID="{7727F281-AEBA-48F8-A7B3-3FF71475D58D}"/>
</file>

<file path=customXml/itemProps3.xml><?xml version="1.0" encoding="utf-8"?>
<ds:datastoreItem xmlns:ds="http://schemas.openxmlformats.org/officeDocument/2006/customXml" ds:itemID="{A4DBE042-E30B-4652-89C3-3000ECC091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1281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