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9D4C3268134B6F99DFD446E3393431"/>
        </w:placeholder>
        <w15:appearance w15:val="hidden"/>
        <w:text/>
      </w:sdtPr>
      <w:sdtEndPr/>
      <w:sdtContent>
        <w:p w:rsidRPr="009B062B" w:rsidR="00AF30DD" w:rsidP="009B062B" w:rsidRDefault="00AF30DD" w14:paraId="69B841AE" w14:textId="77777777">
          <w:pPr>
            <w:pStyle w:val="RubrikFrslagTIllRiksdagsbeslut"/>
          </w:pPr>
          <w:r w:rsidRPr="009B062B">
            <w:t>Förslag till riksdagsbeslut</w:t>
          </w:r>
        </w:p>
      </w:sdtContent>
    </w:sdt>
    <w:sdt>
      <w:sdtPr>
        <w:alias w:val="Yrkande 1"/>
        <w:tag w:val="946139e9-5363-43cb-915f-c32044c697f3"/>
        <w:id w:val="196746774"/>
        <w:lock w:val="sdtLocked"/>
      </w:sdtPr>
      <w:sdtEndPr/>
      <w:sdtContent>
        <w:p w:rsidR="00DF6D40" w:rsidRDefault="007E1B81" w14:paraId="69B841AF" w14:textId="77777777">
          <w:pPr>
            <w:pStyle w:val="Frslagstext"/>
            <w:numPr>
              <w:ilvl w:val="0"/>
              <w:numId w:val="0"/>
            </w:numPr>
          </w:pPr>
          <w:r>
            <w:t>Riksdagen ställer sig bakom det som anförs i motionen om skydd för gemensam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A354E580E84737A567BDACC9596A7B"/>
        </w:placeholder>
        <w15:appearance w15:val="hidden"/>
        <w:text/>
      </w:sdtPr>
      <w:sdtEndPr/>
      <w:sdtContent>
        <w:p w:rsidRPr="009B062B" w:rsidR="006D79C9" w:rsidP="00333E95" w:rsidRDefault="006D79C9" w14:paraId="69B841B0" w14:textId="77777777">
          <w:pPr>
            <w:pStyle w:val="Rubrik1"/>
          </w:pPr>
          <w:r>
            <w:t>Motivering</w:t>
          </w:r>
        </w:p>
      </w:sdtContent>
    </w:sdt>
    <w:p w:rsidR="002E7D14" w:rsidP="002E7D14" w:rsidRDefault="002E7D14" w14:paraId="69B841B1" w14:textId="77777777">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jämlikhetsinriktad samhällsmodell.</w:t>
      </w:r>
    </w:p>
    <w:p w:rsidRPr="000B0C2E" w:rsidR="002E7D14" w:rsidP="000B0C2E" w:rsidRDefault="002E7D14" w14:paraId="69B841B2" w14:textId="77777777">
      <w:bookmarkStart w:name="_GoBack" w:id="1"/>
      <w:bookmarkEnd w:id="1"/>
      <w:r w:rsidRPr="000B0C2E">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Pr="000B0C2E" w:rsidR="002E7D14" w:rsidP="000B0C2E" w:rsidRDefault="002E7D14" w14:paraId="69B841B3" w14:textId="77777777">
      <w:r w:rsidRPr="000B0C2E">
        <w:lastRenderedPageBreak/>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riskkapitalbolag med säte i skatteparadis, har snabbt kunnat berika sig.</w:t>
      </w:r>
    </w:p>
    <w:p w:rsidRPr="000B0C2E" w:rsidR="002E7D14" w:rsidP="000B0C2E" w:rsidRDefault="002E7D14" w14:paraId="69B841B4" w14:textId="77777777">
      <w:r w:rsidRPr="000B0C2E">
        <w:t>Till saken hör att det i de flesta fall är svårt, i vissa fall i praktiken näst intill omöjligt, för en ny politisk majoritet att återställa det gemensamma ägandet.</w:t>
      </w:r>
    </w:p>
    <w:p w:rsidRPr="000B0C2E" w:rsidR="002E7D14" w:rsidP="000B0C2E" w:rsidRDefault="002E7D14" w14:paraId="69B841B5" w14:textId="77777777">
      <w:r w:rsidRPr="000B0C2E">
        <w:t>Nyliberalt inspirerade majoriteter må vinna sin makt i demokratiska val, men en fråga är om man tydligt sökt och fått mandat för dessa privatiseringar. Privatiseringspolitiken leder så gott som undantagslöst till att redan rika blir ännu rikare och att inkomst-, förmögenhets- och inflytandeklyftorna ökar.</w:t>
      </w:r>
    </w:p>
    <w:p w:rsidRPr="000B0C2E" w:rsidR="002E7D14" w:rsidP="000B0C2E" w:rsidRDefault="002E7D14" w14:paraId="69B841B6" w14:textId="77777777">
      <w:r w:rsidRPr="000B0C2E">
        <w:t>På de områden som bör betraktas som naturliga monopol – det gäller bland annat järnvägen, elmarknaden och postverksamheten – har avreglering och privatisering dessutom lett till höjda priser och ökade kostnader för medborgarna.</w:t>
      </w:r>
    </w:p>
    <w:p w:rsidRPr="000B0C2E" w:rsidR="00652B73" w:rsidP="000B0C2E" w:rsidRDefault="002E7D14" w14:paraId="69B841B7" w14:textId="33CD5F86">
      <w:r w:rsidRPr="000B0C2E">
        <w:t>Grundlagarna skyddar privat egendom. De bör också erbjuda ett bättre skydd än vad som idag är fallet för gemensam egendom. Det är inte demokratiskt rimligt att gemensamt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privatiseringar. Gemensam egendom måste få ett bättre demokratiskt skydd än som nu är fallet</w:t>
      </w:r>
      <w:r w:rsidRPr="000B0C2E" w:rsidR="000B0C2E">
        <w:t>, och r</w:t>
      </w:r>
      <w:r w:rsidRPr="000B0C2E">
        <w:t>iksdagen bör fatta beslut om att utreda hur ett sådant förstärkt skydd för gemensam egendom skulle kunna utformas.</w:t>
      </w:r>
    </w:p>
    <w:p w:rsidRPr="000B0C2E" w:rsidR="000B0C2E" w:rsidP="000B0C2E" w:rsidRDefault="000B0C2E" w14:paraId="68D66DD8" w14:textId="77777777"/>
    <w:sdt>
      <w:sdtPr>
        <w:alias w:val="CC_Underskrifter"/>
        <w:tag w:val="CC_Underskrifter"/>
        <w:id w:val="583496634"/>
        <w:lock w:val="sdtContentLocked"/>
        <w:placeholder>
          <w:docPart w:val="897EF267764D4B04B4BC9A69DD08D7AD"/>
        </w:placeholder>
        <w15:appearance w15:val="hidden"/>
      </w:sdtPr>
      <w:sdtEndPr/>
      <w:sdtContent>
        <w:p w:rsidR="004801AC" w:rsidP="00E013D0" w:rsidRDefault="000B0C2E" w14:paraId="69B841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Peter Persson (S)</w:t>
            </w:r>
          </w:p>
        </w:tc>
      </w:tr>
    </w:tbl>
    <w:p w:rsidR="00ED6C16" w:rsidRDefault="00ED6C16" w14:paraId="69B841BC" w14:textId="77777777"/>
    <w:sectPr w:rsidR="00ED6C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41BE" w14:textId="77777777" w:rsidR="00825ADD" w:rsidRDefault="00825ADD" w:rsidP="000C1CAD">
      <w:pPr>
        <w:spacing w:line="240" w:lineRule="auto"/>
      </w:pPr>
      <w:r>
        <w:separator/>
      </w:r>
    </w:p>
  </w:endnote>
  <w:endnote w:type="continuationSeparator" w:id="0">
    <w:p w14:paraId="69B841BF" w14:textId="77777777" w:rsidR="00825ADD" w:rsidRDefault="00825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1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1C5" w14:textId="3F5A64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C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41BC" w14:textId="77777777" w:rsidR="00825ADD" w:rsidRDefault="00825ADD" w:rsidP="000C1CAD">
      <w:pPr>
        <w:spacing w:line="240" w:lineRule="auto"/>
      </w:pPr>
      <w:r>
        <w:separator/>
      </w:r>
    </w:p>
  </w:footnote>
  <w:footnote w:type="continuationSeparator" w:id="0">
    <w:p w14:paraId="69B841BD" w14:textId="77777777" w:rsidR="00825ADD" w:rsidRDefault="00825A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B841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841CF" wp14:anchorId="69B841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0C2E" w14:paraId="69B841D0" w14:textId="77777777">
                          <w:pPr>
                            <w:jc w:val="right"/>
                          </w:pPr>
                          <w:sdt>
                            <w:sdtPr>
                              <w:alias w:val="CC_Noformat_Partikod"/>
                              <w:tag w:val="CC_Noformat_Partikod"/>
                              <w:id w:val="-53464382"/>
                              <w:placeholder>
                                <w:docPart w:val="8C5654CCE19D49DF92416FBAB0222A18"/>
                              </w:placeholder>
                              <w:text/>
                            </w:sdtPr>
                            <w:sdtEndPr/>
                            <w:sdtContent>
                              <w:r w:rsidR="002E7D14">
                                <w:t>S</w:t>
                              </w:r>
                            </w:sdtContent>
                          </w:sdt>
                          <w:sdt>
                            <w:sdtPr>
                              <w:alias w:val="CC_Noformat_Partinummer"/>
                              <w:tag w:val="CC_Noformat_Partinummer"/>
                              <w:id w:val="-1709555926"/>
                              <w:placeholder>
                                <w:docPart w:val="6B78B3A58E1A43008C0FF318AA459344"/>
                              </w:placeholder>
                              <w:text/>
                            </w:sdtPr>
                            <w:sdtEndPr/>
                            <w:sdtContent>
                              <w:r w:rsidR="002E7D14">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841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0C2E" w14:paraId="69B841D0" w14:textId="77777777">
                    <w:pPr>
                      <w:jc w:val="right"/>
                    </w:pPr>
                    <w:sdt>
                      <w:sdtPr>
                        <w:alias w:val="CC_Noformat_Partikod"/>
                        <w:tag w:val="CC_Noformat_Partikod"/>
                        <w:id w:val="-53464382"/>
                        <w:placeholder>
                          <w:docPart w:val="8C5654CCE19D49DF92416FBAB0222A18"/>
                        </w:placeholder>
                        <w:text/>
                      </w:sdtPr>
                      <w:sdtEndPr/>
                      <w:sdtContent>
                        <w:r w:rsidR="002E7D14">
                          <w:t>S</w:t>
                        </w:r>
                      </w:sdtContent>
                    </w:sdt>
                    <w:sdt>
                      <w:sdtPr>
                        <w:alias w:val="CC_Noformat_Partinummer"/>
                        <w:tag w:val="CC_Noformat_Partinummer"/>
                        <w:id w:val="-1709555926"/>
                        <w:placeholder>
                          <w:docPart w:val="6B78B3A58E1A43008C0FF318AA459344"/>
                        </w:placeholder>
                        <w:text/>
                      </w:sdtPr>
                      <w:sdtEndPr/>
                      <w:sdtContent>
                        <w:r w:rsidR="002E7D14">
                          <w:t>1676</w:t>
                        </w:r>
                      </w:sdtContent>
                    </w:sdt>
                  </w:p>
                </w:txbxContent>
              </v:textbox>
              <w10:wrap anchorx="page"/>
            </v:shape>
          </w:pict>
        </mc:Fallback>
      </mc:AlternateContent>
    </w:r>
  </w:p>
  <w:p w:rsidRPr="00293C4F" w:rsidR="004F35FE" w:rsidP="00776B74" w:rsidRDefault="004F35FE" w14:paraId="69B841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0C2E" w14:paraId="69B841C2" w14:textId="77777777">
    <w:pPr>
      <w:jc w:val="right"/>
    </w:pPr>
    <w:sdt>
      <w:sdtPr>
        <w:alias w:val="CC_Noformat_Partikod"/>
        <w:tag w:val="CC_Noformat_Partikod"/>
        <w:id w:val="559911109"/>
        <w:placeholder>
          <w:docPart w:val="6B78B3A58E1A43008C0FF318AA459344"/>
        </w:placeholder>
        <w:text/>
      </w:sdtPr>
      <w:sdtEndPr/>
      <w:sdtContent>
        <w:r w:rsidR="002E7D14">
          <w:t>S</w:t>
        </w:r>
      </w:sdtContent>
    </w:sdt>
    <w:sdt>
      <w:sdtPr>
        <w:alias w:val="CC_Noformat_Partinummer"/>
        <w:tag w:val="CC_Noformat_Partinummer"/>
        <w:id w:val="1197820850"/>
        <w:text/>
      </w:sdtPr>
      <w:sdtEndPr/>
      <w:sdtContent>
        <w:r w:rsidR="002E7D14">
          <w:t>1676</w:t>
        </w:r>
      </w:sdtContent>
    </w:sdt>
  </w:p>
  <w:p w:rsidR="004F35FE" w:rsidP="00776B74" w:rsidRDefault="004F35FE" w14:paraId="69B841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0C2E" w14:paraId="69B841C6" w14:textId="77777777">
    <w:pPr>
      <w:jc w:val="right"/>
    </w:pPr>
    <w:sdt>
      <w:sdtPr>
        <w:alias w:val="CC_Noformat_Partikod"/>
        <w:tag w:val="CC_Noformat_Partikod"/>
        <w:id w:val="1471015553"/>
        <w:text/>
      </w:sdtPr>
      <w:sdtEndPr/>
      <w:sdtContent>
        <w:r w:rsidR="002E7D14">
          <w:t>S</w:t>
        </w:r>
      </w:sdtContent>
    </w:sdt>
    <w:sdt>
      <w:sdtPr>
        <w:alias w:val="CC_Noformat_Partinummer"/>
        <w:tag w:val="CC_Noformat_Partinummer"/>
        <w:id w:val="-2014525982"/>
        <w:text/>
      </w:sdtPr>
      <w:sdtEndPr/>
      <w:sdtContent>
        <w:r w:rsidR="002E7D14">
          <w:t>1676</w:t>
        </w:r>
      </w:sdtContent>
    </w:sdt>
  </w:p>
  <w:p w:rsidR="004F35FE" w:rsidP="00A314CF" w:rsidRDefault="000B0C2E" w14:paraId="69B841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B0C2E" w14:paraId="69B841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0C2E" w14:paraId="69B841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:845</w:t>
        </w:r>
      </w:sdtContent>
    </w:sdt>
  </w:p>
  <w:p w:rsidR="004F35FE" w:rsidP="00E03A3D" w:rsidRDefault="000B0C2E" w14:paraId="69B841CA" w14:textId="77777777">
    <w:pPr>
      <w:pStyle w:val="Motionr"/>
    </w:pPr>
    <w:sdt>
      <w:sdtPr>
        <w:alias w:val="CC_Noformat_Avtext"/>
        <w:tag w:val="CC_Noformat_Avtext"/>
        <w:id w:val="-2020768203"/>
        <w:lock w:val="sdtContentLocked"/>
        <w15:appearance w15:val="hidden"/>
        <w:text/>
      </w:sdtPr>
      <w:sdtEndPr/>
      <w:sdtContent>
        <w:r>
          <w:t>av Niklas Karlsson och Peter Persson (båda S)</w:t>
        </w:r>
      </w:sdtContent>
    </w:sdt>
  </w:p>
  <w:sdt>
    <w:sdtPr>
      <w:alias w:val="CC_Noformat_Rubtext"/>
      <w:tag w:val="CC_Noformat_Rubtext"/>
      <w:id w:val="-218060500"/>
      <w:lock w:val="sdtLocked"/>
      <w15:appearance w15:val="hidden"/>
      <w:text/>
    </w:sdtPr>
    <w:sdtEndPr/>
    <w:sdtContent>
      <w:p w:rsidR="004F35FE" w:rsidP="00283E0F" w:rsidRDefault="002E7D14" w14:paraId="69B841CB" w14:textId="77777777">
        <w:pPr>
          <w:pStyle w:val="FSHRub2"/>
        </w:pPr>
        <w:r>
          <w:t>Skydd för gemensam egendom</w:t>
        </w:r>
      </w:p>
    </w:sdtContent>
  </w:sdt>
  <w:sdt>
    <w:sdtPr>
      <w:alias w:val="CC_Boilerplate_3"/>
      <w:tag w:val="CC_Boilerplate_3"/>
      <w:id w:val="1606463544"/>
      <w:lock w:val="sdtContentLocked"/>
      <w15:appearance w15:val="hidden"/>
      <w:text w:multiLine="1"/>
    </w:sdtPr>
    <w:sdtEndPr/>
    <w:sdtContent>
      <w:p w:rsidR="004F35FE" w:rsidP="00283E0F" w:rsidRDefault="004F35FE" w14:paraId="69B841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805"/>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0F5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C2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14"/>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5E1"/>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B81"/>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AD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DAF"/>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8B3"/>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E8F"/>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D40"/>
    <w:rsid w:val="00E001DB"/>
    <w:rsid w:val="00E013D0"/>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C16"/>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841AD"/>
  <w15:chartTrackingRefBased/>
  <w15:docId w15:val="{A40A63F0-60A3-4D97-9DD0-F0EEE3F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D4C3268134B6F99DFD446E3393431"/>
        <w:category>
          <w:name w:val="Allmänt"/>
          <w:gallery w:val="placeholder"/>
        </w:category>
        <w:types>
          <w:type w:val="bbPlcHdr"/>
        </w:types>
        <w:behaviors>
          <w:behavior w:val="content"/>
        </w:behaviors>
        <w:guid w:val="{3C6C1E54-CA5E-428A-836B-4D518A32B8C2}"/>
      </w:docPartPr>
      <w:docPartBody>
        <w:p w:rsidR="001F7869" w:rsidRDefault="00912E13">
          <w:pPr>
            <w:pStyle w:val="589D4C3268134B6F99DFD446E3393431"/>
          </w:pPr>
          <w:r w:rsidRPr="005A0A93">
            <w:rPr>
              <w:rStyle w:val="Platshllartext"/>
            </w:rPr>
            <w:t>Förslag till riksdagsbeslut</w:t>
          </w:r>
        </w:p>
      </w:docPartBody>
    </w:docPart>
    <w:docPart>
      <w:docPartPr>
        <w:name w:val="20A354E580E84737A567BDACC9596A7B"/>
        <w:category>
          <w:name w:val="Allmänt"/>
          <w:gallery w:val="placeholder"/>
        </w:category>
        <w:types>
          <w:type w:val="bbPlcHdr"/>
        </w:types>
        <w:behaviors>
          <w:behavior w:val="content"/>
        </w:behaviors>
        <w:guid w:val="{7C1DF1A2-598B-4A90-818E-EAC5540BFCD3}"/>
      </w:docPartPr>
      <w:docPartBody>
        <w:p w:rsidR="001F7869" w:rsidRDefault="00912E13">
          <w:pPr>
            <w:pStyle w:val="20A354E580E84737A567BDACC9596A7B"/>
          </w:pPr>
          <w:r w:rsidRPr="005A0A93">
            <w:rPr>
              <w:rStyle w:val="Platshllartext"/>
            </w:rPr>
            <w:t>Motivering</w:t>
          </w:r>
        </w:p>
      </w:docPartBody>
    </w:docPart>
    <w:docPart>
      <w:docPartPr>
        <w:name w:val="897EF267764D4B04B4BC9A69DD08D7AD"/>
        <w:category>
          <w:name w:val="Allmänt"/>
          <w:gallery w:val="placeholder"/>
        </w:category>
        <w:types>
          <w:type w:val="bbPlcHdr"/>
        </w:types>
        <w:behaviors>
          <w:behavior w:val="content"/>
        </w:behaviors>
        <w:guid w:val="{C1007D49-BF88-4F0A-B6B8-D9E0FDDD57D7}"/>
      </w:docPartPr>
      <w:docPartBody>
        <w:p w:rsidR="001F7869" w:rsidRDefault="00912E13">
          <w:pPr>
            <w:pStyle w:val="897EF267764D4B04B4BC9A69DD08D7AD"/>
          </w:pPr>
          <w:r w:rsidRPr="00490DAC">
            <w:rPr>
              <w:rStyle w:val="Platshllartext"/>
            </w:rPr>
            <w:t>Skriv ej här, motionärer infogas via panel!</w:t>
          </w:r>
        </w:p>
      </w:docPartBody>
    </w:docPart>
    <w:docPart>
      <w:docPartPr>
        <w:name w:val="8C5654CCE19D49DF92416FBAB0222A18"/>
        <w:category>
          <w:name w:val="Allmänt"/>
          <w:gallery w:val="placeholder"/>
        </w:category>
        <w:types>
          <w:type w:val="bbPlcHdr"/>
        </w:types>
        <w:behaviors>
          <w:behavior w:val="content"/>
        </w:behaviors>
        <w:guid w:val="{0C8FEA06-0119-43EB-8CD1-3D832893422E}"/>
      </w:docPartPr>
      <w:docPartBody>
        <w:p w:rsidR="001F7869" w:rsidRDefault="00912E13">
          <w:pPr>
            <w:pStyle w:val="8C5654CCE19D49DF92416FBAB0222A18"/>
          </w:pPr>
          <w:r>
            <w:rPr>
              <w:rStyle w:val="Platshllartext"/>
            </w:rPr>
            <w:t xml:space="preserve"> </w:t>
          </w:r>
        </w:p>
      </w:docPartBody>
    </w:docPart>
    <w:docPart>
      <w:docPartPr>
        <w:name w:val="6B78B3A58E1A43008C0FF318AA459344"/>
        <w:category>
          <w:name w:val="Allmänt"/>
          <w:gallery w:val="placeholder"/>
        </w:category>
        <w:types>
          <w:type w:val="bbPlcHdr"/>
        </w:types>
        <w:behaviors>
          <w:behavior w:val="content"/>
        </w:behaviors>
        <w:guid w:val="{8CB9EB20-1DAF-4AFC-9540-32EC943D3A23}"/>
      </w:docPartPr>
      <w:docPartBody>
        <w:p w:rsidR="001F7869" w:rsidRDefault="00912E13">
          <w:pPr>
            <w:pStyle w:val="6B78B3A58E1A43008C0FF318AA4593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13"/>
    <w:rsid w:val="001F7869"/>
    <w:rsid w:val="00783BCC"/>
    <w:rsid w:val="00912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9D4C3268134B6F99DFD446E3393431">
    <w:name w:val="589D4C3268134B6F99DFD446E3393431"/>
  </w:style>
  <w:style w:type="paragraph" w:customStyle="1" w:styleId="F11E325F68B847D991609E6BEA18EA35">
    <w:name w:val="F11E325F68B847D991609E6BEA18EA35"/>
  </w:style>
  <w:style w:type="paragraph" w:customStyle="1" w:styleId="E0EE7835273B447BAFDED7C263BC7069">
    <w:name w:val="E0EE7835273B447BAFDED7C263BC7069"/>
  </w:style>
  <w:style w:type="paragraph" w:customStyle="1" w:styleId="20A354E580E84737A567BDACC9596A7B">
    <w:name w:val="20A354E580E84737A567BDACC9596A7B"/>
  </w:style>
  <w:style w:type="paragraph" w:customStyle="1" w:styleId="897EF267764D4B04B4BC9A69DD08D7AD">
    <w:name w:val="897EF267764D4B04B4BC9A69DD08D7AD"/>
  </w:style>
  <w:style w:type="paragraph" w:customStyle="1" w:styleId="8C5654CCE19D49DF92416FBAB0222A18">
    <w:name w:val="8C5654CCE19D49DF92416FBAB0222A18"/>
  </w:style>
  <w:style w:type="paragraph" w:customStyle="1" w:styleId="6B78B3A58E1A43008C0FF318AA459344">
    <w:name w:val="6B78B3A58E1A43008C0FF318AA459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82D80-31C4-4553-AC17-77B5C578BDDE}"/>
</file>

<file path=customXml/itemProps2.xml><?xml version="1.0" encoding="utf-8"?>
<ds:datastoreItem xmlns:ds="http://schemas.openxmlformats.org/officeDocument/2006/customXml" ds:itemID="{A1A515BA-0162-4385-B598-9B5F71EBA476}"/>
</file>

<file path=customXml/itemProps3.xml><?xml version="1.0" encoding="utf-8"?>
<ds:datastoreItem xmlns:ds="http://schemas.openxmlformats.org/officeDocument/2006/customXml" ds:itemID="{51E7AEDD-CF0F-4F7B-914F-6A874AD6A188}"/>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2259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S1676 Skydd för gemensam egendom</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