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78B3F3DD4E4282936D088F9EC09F8D"/>
        </w:placeholder>
        <w:text/>
      </w:sdtPr>
      <w:sdtEndPr/>
      <w:sdtContent>
        <w:p w:rsidRPr="009B062B" w:rsidR="00AF30DD" w:rsidP="00DA28CE" w:rsidRDefault="00AF30DD" w14:paraId="0D1AE35D" w14:textId="77777777">
          <w:pPr>
            <w:pStyle w:val="Rubrik1"/>
            <w:spacing w:after="300"/>
          </w:pPr>
          <w:r w:rsidRPr="009B062B">
            <w:t>Förslag till riksdagsbeslut</w:t>
          </w:r>
        </w:p>
      </w:sdtContent>
    </w:sdt>
    <w:sdt>
      <w:sdtPr>
        <w:alias w:val="Yrkande 1"/>
        <w:tag w:val="fea112cf-9fd7-499a-bef1-123263b2ec61"/>
        <w:id w:val="871346918"/>
        <w:lock w:val="sdtLocked"/>
      </w:sdtPr>
      <w:sdtEndPr/>
      <w:sdtContent>
        <w:p w:rsidR="00C61054" w:rsidRDefault="00EE2050" w14:paraId="5B913143" w14:textId="77777777">
          <w:pPr>
            <w:pStyle w:val="Frslagstext"/>
            <w:numPr>
              <w:ilvl w:val="0"/>
              <w:numId w:val="0"/>
            </w:numPr>
          </w:pPr>
          <w:r>
            <w:t>Riksdagen ställer sig bakom det som anförs i motionen om att se över vilka organisatoriska och arbetsmetodiska förbättringar som kan genomföras inom Polismyndigheten för att stävja olaglig yrkestrafik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FF6DDA6B444F2FAD916BB4E03B5C34"/>
        </w:placeholder>
        <w:text/>
      </w:sdtPr>
      <w:sdtEndPr/>
      <w:sdtContent>
        <w:p w:rsidRPr="009B062B" w:rsidR="006D79C9" w:rsidP="00333E95" w:rsidRDefault="006D79C9" w14:paraId="6C1BC64E" w14:textId="77777777">
          <w:pPr>
            <w:pStyle w:val="Rubrik1"/>
          </w:pPr>
          <w:r>
            <w:t>Motivering</w:t>
          </w:r>
        </w:p>
      </w:sdtContent>
    </w:sdt>
    <w:p w:rsidR="00BB6339" w:rsidP="00AE6358" w:rsidRDefault="00AD2123" w14:paraId="00939EEB" w14:textId="77777777">
      <w:pPr>
        <w:pStyle w:val="Normalutanindragellerluft"/>
      </w:pPr>
      <w:r w:rsidRPr="00AD2123">
        <w:t>Konkurrens utvecklar brans</w:t>
      </w:r>
      <w:bookmarkStart w:name="_GoBack" w:id="1"/>
      <w:bookmarkEnd w:id="1"/>
      <w:r w:rsidRPr="00AD2123">
        <w:t xml:space="preserve">cher, men konkurrensen måste ske på lika villkor. Idag vittnar den svenska åkerinäringen om att den olagliga yrkestrafiken är utbredd. Reglerna kring cabotage samt kör- och vilotider efterlevs inte av alla. I Tyskland har polisen inrättat en särskild </w:t>
      </w:r>
      <w:r w:rsidR="00563736">
        <w:t>myndighet</w:t>
      </w:r>
      <w:r w:rsidRPr="00AD2123">
        <w:t>, kallad BAG, i syfte att stävja den olagliga yrkestrafiken. Ska Sverige lyckas lika bra som Tyskland med detta arbete kan den svenska polisen behöva bättre styrning. Sverige bör även kunna lära av den tyska polisens arbete gentemot den olagliga yrkestrafiken genom att se över trafikpolisens arbetsmetoder och organisation.</w:t>
      </w:r>
    </w:p>
    <w:sdt>
      <w:sdtPr>
        <w:rPr>
          <w:i/>
          <w:noProof/>
        </w:rPr>
        <w:alias w:val="CC_Underskrifter"/>
        <w:tag w:val="CC_Underskrifter"/>
        <w:id w:val="583496634"/>
        <w:lock w:val="sdtContentLocked"/>
        <w:placeholder>
          <w:docPart w:val="7C37C9AD44A84A6896EE1C57457664D6"/>
        </w:placeholder>
      </w:sdtPr>
      <w:sdtEndPr>
        <w:rPr>
          <w:i w:val="0"/>
          <w:noProof w:val="0"/>
        </w:rPr>
      </w:sdtEndPr>
      <w:sdtContent>
        <w:p w:rsidR="00563736" w:rsidP="000021CC" w:rsidRDefault="00563736" w14:paraId="3A444529" w14:textId="77777777"/>
        <w:p w:rsidRPr="008E0FE2" w:rsidR="004801AC" w:rsidP="000021CC" w:rsidRDefault="00AE6358" w14:paraId="681DFA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A0440" w:rsidRDefault="000A0440" w14:paraId="60C35384" w14:textId="77777777"/>
    <w:sectPr w:rsidR="000A04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D2EA" w14:textId="77777777" w:rsidR="00F44559" w:rsidRDefault="00F44559" w:rsidP="000C1CAD">
      <w:pPr>
        <w:spacing w:line="240" w:lineRule="auto"/>
      </w:pPr>
      <w:r>
        <w:separator/>
      </w:r>
    </w:p>
  </w:endnote>
  <w:endnote w:type="continuationSeparator" w:id="0">
    <w:p w14:paraId="50B5345A" w14:textId="77777777" w:rsidR="00F44559" w:rsidRDefault="00F445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9A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5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D1A6" w14:textId="77777777" w:rsidR="00F44559" w:rsidRDefault="00F44559" w:rsidP="000C1CAD">
      <w:pPr>
        <w:spacing w:line="240" w:lineRule="auto"/>
      </w:pPr>
      <w:r>
        <w:separator/>
      </w:r>
    </w:p>
  </w:footnote>
  <w:footnote w:type="continuationSeparator" w:id="0">
    <w:p w14:paraId="04D5FC91" w14:textId="77777777" w:rsidR="00F44559" w:rsidRDefault="00F445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D837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AF8A1" wp14:anchorId="671ED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6358" w14:paraId="39960774" w14:textId="77777777">
                          <w:pPr>
                            <w:jc w:val="right"/>
                          </w:pPr>
                          <w:sdt>
                            <w:sdtPr>
                              <w:alias w:val="CC_Noformat_Partikod"/>
                              <w:tag w:val="CC_Noformat_Partikod"/>
                              <w:id w:val="-53464382"/>
                              <w:placeholder>
                                <w:docPart w:val="46BDE948989144A9B98E00C3EB47C681"/>
                              </w:placeholder>
                              <w:text/>
                            </w:sdtPr>
                            <w:sdtEndPr/>
                            <w:sdtContent>
                              <w:r w:rsidR="00AD2123">
                                <w:t>M</w:t>
                              </w:r>
                            </w:sdtContent>
                          </w:sdt>
                          <w:sdt>
                            <w:sdtPr>
                              <w:alias w:val="CC_Noformat_Partinummer"/>
                              <w:tag w:val="CC_Noformat_Partinummer"/>
                              <w:id w:val="-1709555926"/>
                              <w:placeholder>
                                <w:docPart w:val="7CE3F61490F6461ABD79AC6FC42660A9"/>
                              </w:placeholder>
                              <w:text/>
                            </w:sdtPr>
                            <w:sdtEndPr/>
                            <w:sdtContent>
                              <w:r w:rsidR="000B44A1">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ED8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6358" w14:paraId="39960774" w14:textId="77777777">
                    <w:pPr>
                      <w:jc w:val="right"/>
                    </w:pPr>
                    <w:sdt>
                      <w:sdtPr>
                        <w:alias w:val="CC_Noformat_Partikod"/>
                        <w:tag w:val="CC_Noformat_Partikod"/>
                        <w:id w:val="-53464382"/>
                        <w:placeholder>
                          <w:docPart w:val="46BDE948989144A9B98E00C3EB47C681"/>
                        </w:placeholder>
                        <w:text/>
                      </w:sdtPr>
                      <w:sdtEndPr/>
                      <w:sdtContent>
                        <w:r w:rsidR="00AD2123">
                          <w:t>M</w:t>
                        </w:r>
                      </w:sdtContent>
                    </w:sdt>
                    <w:sdt>
                      <w:sdtPr>
                        <w:alias w:val="CC_Noformat_Partinummer"/>
                        <w:tag w:val="CC_Noformat_Partinummer"/>
                        <w:id w:val="-1709555926"/>
                        <w:placeholder>
                          <w:docPart w:val="7CE3F61490F6461ABD79AC6FC42660A9"/>
                        </w:placeholder>
                        <w:text/>
                      </w:sdtPr>
                      <w:sdtEndPr/>
                      <w:sdtContent>
                        <w:r w:rsidR="000B44A1">
                          <w:t>1351</w:t>
                        </w:r>
                      </w:sdtContent>
                    </w:sdt>
                  </w:p>
                </w:txbxContent>
              </v:textbox>
              <w10:wrap anchorx="page"/>
            </v:shape>
          </w:pict>
        </mc:Fallback>
      </mc:AlternateContent>
    </w:r>
  </w:p>
  <w:p w:rsidRPr="00293C4F" w:rsidR="00262EA3" w:rsidP="00776B74" w:rsidRDefault="00262EA3" w14:paraId="34DBF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57EF00" w14:textId="77777777">
    <w:pPr>
      <w:jc w:val="right"/>
    </w:pPr>
  </w:p>
  <w:p w:rsidR="00262EA3" w:rsidP="00776B74" w:rsidRDefault="00262EA3" w14:paraId="4B78BE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6358" w14:paraId="1F7177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73F54A" wp14:anchorId="13D110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6358" w14:paraId="5F0D45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2123">
          <w:t>M</w:t>
        </w:r>
      </w:sdtContent>
    </w:sdt>
    <w:sdt>
      <w:sdtPr>
        <w:alias w:val="CC_Noformat_Partinummer"/>
        <w:tag w:val="CC_Noformat_Partinummer"/>
        <w:id w:val="-2014525982"/>
        <w:text/>
      </w:sdtPr>
      <w:sdtEndPr/>
      <w:sdtContent>
        <w:r w:rsidR="000B44A1">
          <w:t>1351</w:t>
        </w:r>
      </w:sdtContent>
    </w:sdt>
  </w:p>
  <w:p w:rsidRPr="008227B3" w:rsidR="00262EA3" w:rsidP="008227B3" w:rsidRDefault="00AE6358" w14:paraId="1B2ED2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6358" w14:paraId="6E42E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:918</w:t>
        </w:r>
      </w:sdtContent>
    </w:sdt>
  </w:p>
  <w:p w:rsidR="00262EA3" w:rsidP="00E03A3D" w:rsidRDefault="00AE6358" w14:paraId="1754BE8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D2123" w14:paraId="291EDD19" w14:textId="77777777">
        <w:pPr>
          <w:pStyle w:val="FSHRub2"/>
        </w:pPr>
        <w:r>
          <w:t>Olaglig yrkestrafik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2014D2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2123"/>
    <w:rsid w:val="000000E0"/>
    <w:rsid w:val="00000761"/>
    <w:rsid w:val="000014AF"/>
    <w:rsid w:val="000021C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4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4A1"/>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95"/>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3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0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9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68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9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4B"/>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2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58"/>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54"/>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5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2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59"/>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40EBD"/>
  <w15:chartTrackingRefBased/>
  <w15:docId w15:val="{30B467A9-0B93-4526-B58B-E1D554CB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8B3F3DD4E4282936D088F9EC09F8D"/>
        <w:category>
          <w:name w:val="Allmänt"/>
          <w:gallery w:val="placeholder"/>
        </w:category>
        <w:types>
          <w:type w:val="bbPlcHdr"/>
        </w:types>
        <w:behaviors>
          <w:behavior w:val="content"/>
        </w:behaviors>
        <w:guid w:val="{8BD6C492-DA9A-42DC-9A21-7B07ADBC1BD4}"/>
      </w:docPartPr>
      <w:docPartBody>
        <w:p w:rsidR="00BF3968" w:rsidRDefault="000900C6">
          <w:pPr>
            <w:pStyle w:val="1278B3F3DD4E4282936D088F9EC09F8D"/>
          </w:pPr>
          <w:r w:rsidRPr="005A0A93">
            <w:rPr>
              <w:rStyle w:val="Platshllartext"/>
            </w:rPr>
            <w:t>Förslag till riksdagsbeslut</w:t>
          </w:r>
        </w:p>
      </w:docPartBody>
    </w:docPart>
    <w:docPart>
      <w:docPartPr>
        <w:name w:val="3EFF6DDA6B444F2FAD916BB4E03B5C34"/>
        <w:category>
          <w:name w:val="Allmänt"/>
          <w:gallery w:val="placeholder"/>
        </w:category>
        <w:types>
          <w:type w:val="bbPlcHdr"/>
        </w:types>
        <w:behaviors>
          <w:behavior w:val="content"/>
        </w:behaviors>
        <w:guid w:val="{15D1B553-B502-4456-9DE8-F60E90B46C81}"/>
      </w:docPartPr>
      <w:docPartBody>
        <w:p w:rsidR="00BF3968" w:rsidRDefault="000900C6">
          <w:pPr>
            <w:pStyle w:val="3EFF6DDA6B444F2FAD916BB4E03B5C34"/>
          </w:pPr>
          <w:r w:rsidRPr="005A0A93">
            <w:rPr>
              <w:rStyle w:val="Platshllartext"/>
            </w:rPr>
            <w:t>Motivering</w:t>
          </w:r>
        </w:p>
      </w:docPartBody>
    </w:docPart>
    <w:docPart>
      <w:docPartPr>
        <w:name w:val="46BDE948989144A9B98E00C3EB47C681"/>
        <w:category>
          <w:name w:val="Allmänt"/>
          <w:gallery w:val="placeholder"/>
        </w:category>
        <w:types>
          <w:type w:val="bbPlcHdr"/>
        </w:types>
        <w:behaviors>
          <w:behavior w:val="content"/>
        </w:behaviors>
        <w:guid w:val="{D8BF2666-9A0E-4717-AC08-F4E83A8B4237}"/>
      </w:docPartPr>
      <w:docPartBody>
        <w:p w:rsidR="00BF3968" w:rsidRDefault="000900C6">
          <w:pPr>
            <w:pStyle w:val="46BDE948989144A9B98E00C3EB47C681"/>
          </w:pPr>
          <w:r>
            <w:rPr>
              <w:rStyle w:val="Platshllartext"/>
            </w:rPr>
            <w:t xml:space="preserve"> </w:t>
          </w:r>
        </w:p>
      </w:docPartBody>
    </w:docPart>
    <w:docPart>
      <w:docPartPr>
        <w:name w:val="7CE3F61490F6461ABD79AC6FC42660A9"/>
        <w:category>
          <w:name w:val="Allmänt"/>
          <w:gallery w:val="placeholder"/>
        </w:category>
        <w:types>
          <w:type w:val="bbPlcHdr"/>
        </w:types>
        <w:behaviors>
          <w:behavior w:val="content"/>
        </w:behaviors>
        <w:guid w:val="{9045BBB6-DAD3-44E8-9881-072F8FD6D410}"/>
      </w:docPartPr>
      <w:docPartBody>
        <w:p w:rsidR="00BF3968" w:rsidRDefault="000900C6">
          <w:pPr>
            <w:pStyle w:val="7CE3F61490F6461ABD79AC6FC42660A9"/>
          </w:pPr>
          <w:r>
            <w:t xml:space="preserve"> </w:t>
          </w:r>
        </w:p>
      </w:docPartBody>
    </w:docPart>
    <w:docPart>
      <w:docPartPr>
        <w:name w:val="7C37C9AD44A84A6896EE1C57457664D6"/>
        <w:category>
          <w:name w:val="Allmänt"/>
          <w:gallery w:val="placeholder"/>
        </w:category>
        <w:types>
          <w:type w:val="bbPlcHdr"/>
        </w:types>
        <w:behaviors>
          <w:behavior w:val="content"/>
        </w:behaviors>
        <w:guid w:val="{1C24D09E-5782-4FFF-9F73-9E6ED031ED13}"/>
      </w:docPartPr>
      <w:docPartBody>
        <w:p w:rsidR="00E607C9" w:rsidRDefault="00E60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68"/>
    <w:rsid w:val="000900C6"/>
    <w:rsid w:val="005445E4"/>
    <w:rsid w:val="00BF3968"/>
    <w:rsid w:val="00E60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8B3F3DD4E4282936D088F9EC09F8D">
    <w:name w:val="1278B3F3DD4E4282936D088F9EC09F8D"/>
  </w:style>
  <w:style w:type="paragraph" w:customStyle="1" w:styleId="65A965E4B18B4087BFD00922996B3958">
    <w:name w:val="65A965E4B18B4087BFD00922996B3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41D08D9D2B44CABE24CF101EABE473">
    <w:name w:val="6341D08D9D2B44CABE24CF101EABE473"/>
  </w:style>
  <w:style w:type="paragraph" w:customStyle="1" w:styleId="3EFF6DDA6B444F2FAD916BB4E03B5C34">
    <w:name w:val="3EFF6DDA6B444F2FAD916BB4E03B5C34"/>
  </w:style>
  <w:style w:type="paragraph" w:customStyle="1" w:styleId="8BEC3DE8CE5341BF90E73075FBAACD5E">
    <w:name w:val="8BEC3DE8CE5341BF90E73075FBAACD5E"/>
  </w:style>
  <w:style w:type="paragraph" w:customStyle="1" w:styleId="8085F01585B14F1881EAA551C195A9A5">
    <w:name w:val="8085F01585B14F1881EAA551C195A9A5"/>
  </w:style>
  <w:style w:type="paragraph" w:customStyle="1" w:styleId="46BDE948989144A9B98E00C3EB47C681">
    <w:name w:val="46BDE948989144A9B98E00C3EB47C681"/>
  </w:style>
  <w:style w:type="paragraph" w:customStyle="1" w:styleId="7CE3F61490F6461ABD79AC6FC42660A9">
    <w:name w:val="7CE3F61490F6461ABD79AC6FC4266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8FDAB-1D4D-4EEC-B4A1-19402E7C7B3A}"/>
</file>

<file path=customXml/itemProps2.xml><?xml version="1.0" encoding="utf-8"?>
<ds:datastoreItem xmlns:ds="http://schemas.openxmlformats.org/officeDocument/2006/customXml" ds:itemID="{2BACF2A6-0D27-4F98-9509-69CF25E31537}"/>
</file>

<file path=customXml/itemProps3.xml><?xml version="1.0" encoding="utf-8"?>
<ds:datastoreItem xmlns:ds="http://schemas.openxmlformats.org/officeDocument/2006/customXml" ds:itemID="{1E1B24BE-1DB1-41EF-A72E-F345C8A683F5}"/>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790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M1351 Olaglig yrkestrafik</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