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663A1" w14:textId="77777777" w:rsidR="006E04A4" w:rsidRPr="00CD7560" w:rsidRDefault="006B52FC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31</w:t>
      </w:r>
      <w:bookmarkEnd w:id="1"/>
    </w:p>
    <w:p w14:paraId="342663A2" w14:textId="77777777" w:rsidR="006E04A4" w:rsidRDefault="006B52FC">
      <w:pPr>
        <w:pStyle w:val="Datum"/>
        <w:outlineLvl w:val="0"/>
      </w:pPr>
      <w:bookmarkStart w:id="2" w:name="DocumentDate"/>
      <w:r>
        <w:t>Onsdagen den 15 november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D74A9" w14:paraId="342663A7" w14:textId="77777777" w:rsidTr="00E47117">
        <w:trPr>
          <w:cantSplit/>
        </w:trPr>
        <w:tc>
          <w:tcPr>
            <w:tcW w:w="454" w:type="dxa"/>
          </w:tcPr>
          <w:p w14:paraId="342663A3" w14:textId="77777777" w:rsidR="006E04A4" w:rsidRDefault="006B52F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42663A4" w14:textId="77777777" w:rsidR="006E04A4" w:rsidRDefault="006B52F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42663A5" w14:textId="77777777" w:rsidR="006E04A4" w:rsidRDefault="006B52FC"/>
        </w:tc>
        <w:tc>
          <w:tcPr>
            <w:tcW w:w="7512" w:type="dxa"/>
          </w:tcPr>
          <w:p w14:paraId="342663A6" w14:textId="77777777" w:rsidR="006E04A4" w:rsidRDefault="006B52F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D74A9" w14:paraId="342663AC" w14:textId="77777777" w:rsidTr="00E47117">
        <w:trPr>
          <w:cantSplit/>
        </w:trPr>
        <w:tc>
          <w:tcPr>
            <w:tcW w:w="454" w:type="dxa"/>
          </w:tcPr>
          <w:p w14:paraId="342663A8" w14:textId="77777777" w:rsidR="006E04A4" w:rsidRDefault="006B52FC"/>
        </w:tc>
        <w:tc>
          <w:tcPr>
            <w:tcW w:w="1134" w:type="dxa"/>
          </w:tcPr>
          <w:p w14:paraId="342663A9" w14:textId="77777777" w:rsidR="006E04A4" w:rsidRDefault="006B52F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42663AA" w14:textId="77777777" w:rsidR="006E04A4" w:rsidRDefault="006B52FC"/>
        </w:tc>
        <w:tc>
          <w:tcPr>
            <w:tcW w:w="7512" w:type="dxa"/>
          </w:tcPr>
          <w:p w14:paraId="342663AB" w14:textId="77777777" w:rsidR="006E04A4" w:rsidRDefault="006B52F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42663AD" w14:textId="77777777" w:rsidR="006E04A4" w:rsidRDefault="006B52FC">
      <w:pPr>
        <w:pStyle w:val="StreckLngt"/>
      </w:pPr>
      <w:r>
        <w:tab/>
      </w:r>
    </w:p>
    <w:p w14:paraId="342663AE" w14:textId="77777777" w:rsidR="00121B42" w:rsidRDefault="006B52FC" w:rsidP="00121B42">
      <w:pPr>
        <w:pStyle w:val="Blankrad"/>
      </w:pPr>
      <w:r>
        <w:t xml:space="preserve">      </w:t>
      </w:r>
    </w:p>
    <w:p w14:paraId="342663AF" w14:textId="77777777" w:rsidR="00CF242C" w:rsidRDefault="006B52F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D74A9" w14:paraId="342663B3" w14:textId="77777777" w:rsidTr="00055526">
        <w:trPr>
          <w:cantSplit/>
        </w:trPr>
        <w:tc>
          <w:tcPr>
            <w:tcW w:w="567" w:type="dxa"/>
          </w:tcPr>
          <w:p w14:paraId="342663B0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3B1" w14:textId="77777777" w:rsidR="006E04A4" w:rsidRDefault="006B52F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42663B2" w14:textId="77777777" w:rsidR="006E04A4" w:rsidRDefault="006B52FC" w:rsidP="00C84F80">
            <w:pPr>
              <w:keepNext/>
            </w:pPr>
          </w:p>
        </w:tc>
      </w:tr>
      <w:tr w:rsidR="002D74A9" w14:paraId="342663B7" w14:textId="77777777" w:rsidTr="00055526">
        <w:trPr>
          <w:cantSplit/>
        </w:trPr>
        <w:tc>
          <w:tcPr>
            <w:tcW w:w="567" w:type="dxa"/>
          </w:tcPr>
          <w:p w14:paraId="342663B4" w14:textId="77777777" w:rsidR="001D7AF0" w:rsidRDefault="006B52F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42663B5" w14:textId="77777777" w:rsidR="006E04A4" w:rsidRDefault="006B52FC" w:rsidP="000326E3">
            <w:r>
              <w:t>Justering av protokoll från sammanträdet onsdagen den 25 oktober</w:t>
            </w:r>
          </w:p>
        </w:tc>
        <w:tc>
          <w:tcPr>
            <w:tcW w:w="2055" w:type="dxa"/>
          </w:tcPr>
          <w:p w14:paraId="342663B6" w14:textId="77777777" w:rsidR="006E04A4" w:rsidRDefault="006B52FC" w:rsidP="00C84F80"/>
        </w:tc>
      </w:tr>
      <w:tr w:rsidR="002D74A9" w14:paraId="342663BB" w14:textId="77777777" w:rsidTr="00055526">
        <w:trPr>
          <w:cantSplit/>
        </w:trPr>
        <w:tc>
          <w:tcPr>
            <w:tcW w:w="567" w:type="dxa"/>
          </w:tcPr>
          <w:p w14:paraId="342663B8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3B9" w14:textId="77777777" w:rsidR="006E04A4" w:rsidRDefault="006B52F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42663BA" w14:textId="77777777" w:rsidR="006E04A4" w:rsidRDefault="006B52FC" w:rsidP="00C84F80">
            <w:pPr>
              <w:keepNext/>
            </w:pPr>
          </w:p>
        </w:tc>
      </w:tr>
      <w:tr w:rsidR="002D74A9" w14:paraId="342663BF" w14:textId="77777777" w:rsidTr="00055526">
        <w:trPr>
          <w:cantSplit/>
        </w:trPr>
        <w:tc>
          <w:tcPr>
            <w:tcW w:w="567" w:type="dxa"/>
          </w:tcPr>
          <w:p w14:paraId="342663BC" w14:textId="77777777" w:rsidR="001D7AF0" w:rsidRDefault="006B52F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42663BD" w14:textId="77777777" w:rsidR="006E04A4" w:rsidRDefault="006B52FC" w:rsidP="000326E3">
            <w:r>
              <w:t xml:space="preserve">Patrick Reslow (-) som </w:t>
            </w:r>
            <w:r>
              <w:t>suppleant i utbildningsutskottet</w:t>
            </w:r>
          </w:p>
        </w:tc>
        <w:tc>
          <w:tcPr>
            <w:tcW w:w="2055" w:type="dxa"/>
          </w:tcPr>
          <w:p w14:paraId="342663BE" w14:textId="77777777" w:rsidR="006E04A4" w:rsidRDefault="006B52FC" w:rsidP="00C84F80"/>
        </w:tc>
      </w:tr>
      <w:tr w:rsidR="002D74A9" w14:paraId="342663C3" w14:textId="77777777" w:rsidTr="00055526">
        <w:trPr>
          <w:cantSplit/>
        </w:trPr>
        <w:tc>
          <w:tcPr>
            <w:tcW w:w="567" w:type="dxa"/>
          </w:tcPr>
          <w:p w14:paraId="342663C0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3C1" w14:textId="77777777" w:rsidR="006E04A4" w:rsidRDefault="006B52F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42663C2" w14:textId="77777777" w:rsidR="006E04A4" w:rsidRDefault="006B52FC" w:rsidP="00C84F80">
            <w:pPr>
              <w:keepNext/>
            </w:pPr>
          </w:p>
        </w:tc>
      </w:tr>
      <w:tr w:rsidR="002D74A9" w14:paraId="342663C7" w14:textId="77777777" w:rsidTr="00055526">
        <w:trPr>
          <w:cantSplit/>
        </w:trPr>
        <w:tc>
          <w:tcPr>
            <w:tcW w:w="567" w:type="dxa"/>
          </w:tcPr>
          <w:p w14:paraId="342663C4" w14:textId="77777777" w:rsidR="001D7AF0" w:rsidRDefault="006B52F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42663C5" w14:textId="77777777" w:rsidR="006E04A4" w:rsidRDefault="006B52FC" w:rsidP="000326E3">
            <w:r>
              <w:t xml:space="preserve">2017/18:64 av Niklas Wykman (M) </w:t>
            </w:r>
            <w:r>
              <w:br/>
              <w:t>Prioriteringar inom penningpolitiken</w:t>
            </w:r>
          </w:p>
        </w:tc>
        <w:tc>
          <w:tcPr>
            <w:tcW w:w="2055" w:type="dxa"/>
          </w:tcPr>
          <w:p w14:paraId="342663C6" w14:textId="77777777" w:rsidR="006E04A4" w:rsidRDefault="006B52FC" w:rsidP="00C84F80"/>
        </w:tc>
      </w:tr>
      <w:tr w:rsidR="002D74A9" w14:paraId="342663CB" w14:textId="77777777" w:rsidTr="00055526">
        <w:trPr>
          <w:cantSplit/>
        </w:trPr>
        <w:tc>
          <w:tcPr>
            <w:tcW w:w="567" w:type="dxa"/>
          </w:tcPr>
          <w:p w14:paraId="342663C8" w14:textId="77777777" w:rsidR="001D7AF0" w:rsidRDefault="006B52F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42663C9" w14:textId="77777777" w:rsidR="006E04A4" w:rsidRDefault="006B52FC" w:rsidP="000326E3">
            <w:r>
              <w:t xml:space="preserve">2017/18:67 av Tomas Tobé (M) </w:t>
            </w:r>
            <w:r>
              <w:br/>
              <w:t>Riktad satsning för polislöner</w:t>
            </w:r>
          </w:p>
        </w:tc>
        <w:tc>
          <w:tcPr>
            <w:tcW w:w="2055" w:type="dxa"/>
          </w:tcPr>
          <w:p w14:paraId="342663CA" w14:textId="77777777" w:rsidR="006E04A4" w:rsidRDefault="006B52FC" w:rsidP="00C84F80"/>
        </w:tc>
      </w:tr>
      <w:tr w:rsidR="002D74A9" w14:paraId="342663CF" w14:textId="77777777" w:rsidTr="00055526">
        <w:trPr>
          <w:cantSplit/>
        </w:trPr>
        <w:tc>
          <w:tcPr>
            <w:tcW w:w="567" w:type="dxa"/>
          </w:tcPr>
          <w:p w14:paraId="342663CC" w14:textId="77777777" w:rsidR="001D7AF0" w:rsidRDefault="006B52F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42663CD" w14:textId="77777777" w:rsidR="006E04A4" w:rsidRDefault="006B52FC" w:rsidP="000326E3">
            <w:r>
              <w:t xml:space="preserve">2017/18:68 av Tomas Tobé (M) </w:t>
            </w:r>
            <w:r>
              <w:br/>
            </w:r>
            <w:r>
              <w:t>En gängbestämmelse</w:t>
            </w:r>
          </w:p>
        </w:tc>
        <w:tc>
          <w:tcPr>
            <w:tcW w:w="2055" w:type="dxa"/>
          </w:tcPr>
          <w:p w14:paraId="342663CE" w14:textId="77777777" w:rsidR="006E04A4" w:rsidRDefault="006B52FC" w:rsidP="00C84F80"/>
        </w:tc>
      </w:tr>
      <w:tr w:rsidR="002D74A9" w14:paraId="342663D3" w14:textId="77777777" w:rsidTr="00055526">
        <w:trPr>
          <w:cantSplit/>
        </w:trPr>
        <w:tc>
          <w:tcPr>
            <w:tcW w:w="567" w:type="dxa"/>
          </w:tcPr>
          <w:p w14:paraId="342663D0" w14:textId="77777777" w:rsidR="001D7AF0" w:rsidRDefault="006B52F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42663D1" w14:textId="77777777" w:rsidR="006E04A4" w:rsidRDefault="006B52FC" w:rsidP="000326E3">
            <w:r>
              <w:t xml:space="preserve">2017/18:71 av Tomas Tobé (M) </w:t>
            </w:r>
            <w:r>
              <w:br/>
              <w:t>Nationellt tiggeriförbud</w:t>
            </w:r>
          </w:p>
        </w:tc>
        <w:tc>
          <w:tcPr>
            <w:tcW w:w="2055" w:type="dxa"/>
          </w:tcPr>
          <w:p w14:paraId="342663D2" w14:textId="77777777" w:rsidR="006E04A4" w:rsidRDefault="006B52FC" w:rsidP="00C84F80"/>
        </w:tc>
      </w:tr>
      <w:tr w:rsidR="002D74A9" w14:paraId="342663D7" w14:textId="77777777" w:rsidTr="00055526">
        <w:trPr>
          <w:cantSplit/>
        </w:trPr>
        <w:tc>
          <w:tcPr>
            <w:tcW w:w="567" w:type="dxa"/>
          </w:tcPr>
          <w:p w14:paraId="342663D4" w14:textId="77777777" w:rsidR="001D7AF0" w:rsidRDefault="006B52F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42663D5" w14:textId="77777777" w:rsidR="006E04A4" w:rsidRDefault="006B52FC" w:rsidP="000326E3">
            <w:r>
              <w:t xml:space="preserve">2017/18:119 av Beatrice Ask (M) </w:t>
            </w:r>
            <w:r>
              <w:br/>
              <w:t>Handlingsplaner mot våldsbejakande extremism</w:t>
            </w:r>
          </w:p>
        </w:tc>
        <w:tc>
          <w:tcPr>
            <w:tcW w:w="2055" w:type="dxa"/>
          </w:tcPr>
          <w:p w14:paraId="342663D6" w14:textId="77777777" w:rsidR="006E04A4" w:rsidRDefault="006B52FC" w:rsidP="00C84F80"/>
        </w:tc>
      </w:tr>
      <w:tr w:rsidR="002D74A9" w14:paraId="342663DB" w14:textId="77777777" w:rsidTr="00055526">
        <w:trPr>
          <w:cantSplit/>
        </w:trPr>
        <w:tc>
          <w:tcPr>
            <w:tcW w:w="567" w:type="dxa"/>
          </w:tcPr>
          <w:p w14:paraId="342663D8" w14:textId="77777777" w:rsidR="001D7AF0" w:rsidRDefault="006B52F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42663D9" w14:textId="77777777" w:rsidR="006E04A4" w:rsidRDefault="006B52FC" w:rsidP="000326E3">
            <w:r>
              <w:t xml:space="preserve">2017/18:121 av Roger Haddad (L) </w:t>
            </w:r>
            <w:r>
              <w:br/>
              <w:t>Byråkratiseringen av polisen</w:t>
            </w:r>
          </w:p>
        </w:tc>
        <w:tc>
          <w:tcPr>
            <w:tcW w:w="2055" w:type="dxa"/>
          </w:tcPr>
          <w:p w14:paraId="342663DA" w14:textId="77777777" w:rsidR="006E04A4" w:rsidRDefault="006B52FC" w:rsidP="00C84F80"/>
        </w:tc>
      </w:tr>
      <w:tr w:rsidR="002D74A9" w14:paraId="342663DF" w14:textId="77777777" w:rsidTr="00055526">
        <w:trPr>
          <w:cantSplit/>
        </w:trPr>
        <w:tc>
          <w:tcPr>
            <w:tcW w:w="567" w:type="dxa"/>
          </w:tcPr>
          <w:p w14:paraId="342663DC" w14:textId="77777777" w:rsidR="001D7AF0" w:rsidRDefault="006B52F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42663DD" w14:textId="77777777" w:rsidR="006E04A4" w:rsidRDefault="006B52FC" w:rsidP="000326E3">
            <w:r>
              <w:t xml:space="preserve">2017/18:124 av Lotta Finstorp (M) </w:t>
            </w:r>
            <w:r>
              <w:br/>
              <w:t>Konsekvenser av slopad skattefrihet för hälso- och sjukvård</w:t>
            </w:r>
          </w:p>
        </w:tc>
        <w:tc>
          <w:tcPr>
            <w:tcW w:w="2055" w:type="dxa"/>
          </w:tcPr>
          <w:p w14:paraId="342663DE" w14:textId="77777777" w:rsidR="006E04A4" w:rsidRDefault="006B52FC" w:rsidP="00C84F80"/>
        </w:tc>
      </w:tr>
      <w:tr w:rsidR="002D74A9" w14:paraId="342663E3" w14:textId="77777777" w:rsidTr="00055526">
        <w:trPr>
          <w:cantSplit/>
        </w:trPr>
        <w:tc>
          <w:tcPr>
            <w:tcW w:w="567" w:type="dxa"/>
          </w:tcPr>
          <w:p w14:paraId="342663E0" w14:textId="77777777" w:rsidR="001D7AF0" w:rsidRDefault="006B52F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42663E1" w14:textId="77777777" w:rsidR="006E04A4" w:rsidRDefault="006B52FC" w:rsidP="000326E3">
            <w:r>
              <w:t xml:space="preserve">2017/18:126 av Boriana Åberg (M) </w:t>
            </w:r>
            <w:r>
              <w:br/>
              <w:t>Sjöfartsverkets förslag på höjda farledsavgifter</w:t>
            </w:r>
          </w:p>
        </w:tc>
        <w:tc>
          <w:tcPr>
            <w:tcW w:w="2055" w:type="dxa"/>
          </w:tcPr>
          <w:p w14:paraId="342663E2" w14:textId="77777777" w:rsidR="006E04A4" w:rsidRDefault="006B52FC" w:rsidP="00C84F80"/>
        </w:tc>
      </w:tr>
      <w:tr w:rsidR="002D74A9" w14:paraId="342663E7" w14:textId="77777777" w:rsidTr="00055526">
        <w:trPr>
          <w:cantSplit/>
        </w:trPr>
        <w:tc>
          <w:tcPr>
            <w:tcW w:w="567" w:type="dxa"/>
          </w:tcPr>
          <w:p w14:paraId="342663E4" w14:textId="77777777" w:rsidR="001D7AF0" w:rsidRDefault="006B52F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42663E5" w14:textId="77777777" w:rsidR="006E04A4" w:rsidRDefault="006B52FC" w:rsidP="000326E3">
            <w:r>
              <w:t xml:space="preserve">2017/18:137 av Johan Forssell (M) </w:t>
            </w:r>
            <w:r>
              <w:br/>
              <w:t xml:space="preserve">Försäkringskassans bedömningar </w:t>
            </w:r>
            <w:r>
              <w:t>vid tidsgränserna</w:t>
            </w:r>
          </w:p>
        </w:tc>
        <w:tc>
          <w:tcPr>
            <w:tcW w:w="2055" w:type="dxa"/>
          </w:tcPr>
          <w:p w14:paraId="342663E6" w14:textId="77777777" w:rsidR="006E04A4" w:rsidRDefault="006B52FC" w:rsidP="00C84F80"/>
        </w:tc>
      </w:tr>
      <w:tr w:rsidR="002D74A9" w14:paraId="342663EB" w14:textId="77777777" w:rsidTr="00055526">
        <w:trPr>
          <w:cantSplit/>
        </w:trPr>
        <w:tc>
          <w:tcPr>
            <w:tcW w:w="567" w:type="dxa"/>
          </w:tcPr>
          <w:p w14:paraId="342663E8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3E9" w14:textId="77777777" w:rsidR="006E04A4" w:rsidRDefault="006B52F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42663EA" w14:textId="77777777" w:rsidR="006E04A4" w:rsidRDefault="006B52F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D74A9" w14:paraId="342663EF" w14:textId="77777777" w:rsidTr="00055526">
        <w:trPr>
          <w:cantSplit/>
        </w:trPr>
        <w:tc>
          <w:tcPr>
            <w:tcW w:w="567" w:type="dxa"/>
          </w:tcPr>
          <w:p w14:paraId="342663EC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3ED" w14:textId="77777777" w:rsidR="006E04A4" w:rsidRDefault="006B52F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342663EE" w14:textId="77777777" w:rsidR="006E04A4" w:rsidRDefault="006B52FC" w:rsidP="00C84F80">
            <w:pPr>
              <w:keepNext/>
            </w:pPr>
          </w:p>
        </w:tc>
      </w:tr>
      <w:tr w:rsidR="002D74A9" w14:paraId="342663F3" w14:textId="77777777" w:rsidTr="00055526">
        <w:trPr>
          <w:cantSplit/>
        </w:trPr>
        <w:tc>
          <w:tcPr>
            <w:tcW w:w="567" w:type="dxa"/>
          </w:tcPr>
          <w:p w14:paraId="342663F0" w14:textId="77777777" w:rsidR="001D7AF0" w:rsidRDefault="006B52F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42663F1" w14:textId="77777777" w:rsidR="006E04A4" w:rsidRDefault="006B52FC" w:rsidP="000326E3">
            <w:r>
              <w:t>2017/18:42 Anpassning av svensk rätt till EU-förordningen om linbaneanläggningar</w:t>
            </w:r>
          </w:p>
        </w:tc>
        <w:tc>
          <w:tcPr>
            <w:tcW w:w="2055" w:type="dxa"/>
          </w:tcPr>
          <w:p w14:paraId="342663F2" w14:textId="77777777" w:rsidR="006E04A4" w:rsidRDefault="006B52FC" w:rsidP="00C84F80">
            <w:r>
              <w:t>CU</w:t>
            </w:r>
          </w:p>
        </w:tc>
      </w:tr>
      <w:tr w:rsidR="002D74A9" w14:paraId="342663F7" w14:textId="77777777" w:rsidTr="00055526">
        <w:trPr>
          <w:cantSplit/>
        </w:trPr>
        <w:tc>
          <w:tcPr>
            <w:tcW w:w="567" w:type="dxa"/>
          </w:tcPr>
          <w:p w14:paraId="342663F4" w14:textId="77777777" w:rsidR="001D7AF0" w:rsidRDefault="006B52F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42663F5" w14:textId="77777777" w:rsidR="006E04A4" w:rsidRDefault="006B52FC" w:rsidP="000326E3">
            <w:r>
              <w:t>2017/18:43 Viss sekretess i mål enligt konkurrensskadelagen</w:t>
            </w:r>
          </w:p>
        </w:tc>
        <w:tc>
          <w:tcPr>
            <w:tcW w:w="2055" w:type="dxa"/>
          </w:tcPr>
          <w:p w14:paraId="342663F6" w14:textId="77777777" w:rsidR="006E04A4" w:rsidRDefault="006B52FC" w:rsidP="00C84F80">
            <w:r>
              <w:t>KU</w:t>
            </w:r>
          </w:p>
        </w:tc>
      </w:tr>
      <w:tr w:rsidR="002D74A9" w14:paraId="342663FB" w14:textId="77777777" w:rsidTr="00055526">
        <w:trPr>
          <w:cantSplit/>
        </w:trPr>
        <w:tc>
          <w:tcPr>
            <w:tcW w:w="567" w:type="dxa"/>
          </w:tcPr>
          <w:p w14:paraId="342663F8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3F9" w14:textId="77777777" w:rsidR="006E04A4" w:rsidRDefault="006B52FC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342663FA" w14:textId="77777777" w:rsidR="006E04A4" w:rsidRDefault="006B52FC" w:rsidP="00C84F80">
            <w:pPr>
              <w:keepNext/>
            </w:pPr>
          </w:p>
        </w:tc>
      </w:tr>
      <w:tr w:rsidR="002D74A9" w14:paraId="342663FF" w14:textId="77777777" w:rsidTr="00055526">
        <w:trPr>
          <w:cantSplit/>
        </w:trPr>
        <w:tc>
          <w:tcPr>
            <w:tcW w:w="567" w:type="dxa"/>
          </w:tcPr>
          <w:p w14:paraId="342663FC" w14:textId="77777777" w:rsidR="001D7AF0" w:rsidRDefault="006B52F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42663FD" w14:textId="77777777" w:rsidR="006E04A4" w:rsidRDefault="006B52FC" w:rsidP="000326E3">
            <w:r>
              <w:t>2017/18:JO1 Justitieombudsmännens ämbetsberättelse</w:t>
            </w:r>
          </w:p>
        </w:tc>
        <w:tc>
          <w:tcPr>
            <w:tcW w:w="2055" w:type="dxa"/>
          </w:tcPr>
          <w:p w14:paraId="342663FE" w14:textId="77777777" w:rsidR="006E04A4" w:rsidRDefault="006B52FC" w:rsidP="00C84F80">
            <w:r>
              <w:t>KU</w:t>
            </w:r>
          </w:p>
        </w:tc>
      </w:tr>
      <w:tr w:rsidR="002D74A9" w14:paraId="34266403" w14:textId="77777777" w:rsidTr="00055526">
        <w:trPr>
          <w:cantSplit/>
        </w:trPr>
        <w:tc>
          <w:tcPr>
            <w:tcW w:w="567" w:type="dxa"/>
          </w:tcPr>
          <w:p w14:paraId="34266400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01" w14:textId="77777777" w:rsidR="006E04A4" w:rsidRDefault="006B52F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4266402" w14:textId="77777777" w:rsidR="006E04A4" w:rsidRDefault="006B52FC" w:rsidP="00C84F80">
            <w:pPr>
              <w:keepNext/>
            </w:pPr>
          </w:p>
        </w:tc>
      </w:tr>
      <w:tr w:rsidR="002D74A9" w14:paraId="34266407" w14:textId="77777777" w:rsidTr="00055526">
        <w:trPr>
          <w:cantSplit/>
        </w:trPr>
        <w:tc>
          <w:tcPr>
            <w:tcW w:w="567" w:type="dxa"/>
          </w:tcPr>
          <w:p w14:paraId="34266404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05" w14:textId="77777777" w:rsidR="006E04A4" w:rsidRDefault="006B52FC" w:rsidP="000326E3">
            <w:pPr>
              <w:pStyle w:val="Motionsrubrik"/>
            </w:pPr>
            <w:r>
              <w:t>med anledning av prop. 2017/18:31 Fortsatt svenskt deltagande i den militära utbildningsinsatsen i Irak</w:t>
            </w:r>
          </w:p>
        </w:tc>
        <w:tc>
          <w:tcPr>
            <w:tcW w:w="2055" w:type="dxa"/>
          </w:tcPr>
          <w:p w14:paraId="34266406" w14:textId="77777777" w:rsidR="006E04A4" w:rsidRDefault="006B52FC" w:rsidP="00C84F80">
            <w:pPr>
              <w:keepNext/>
            </w:pPr>
          </w:p>
        </w:tc>
      </w:tr>
      <w:tr w:rsidR="002D74A9" w14:paraId="3426640B" w14:textId="77777777" w:rsidTr="00055526">
        <w:trPr>
          <w:cantSplit/>
        </w:trPr>
        <w:tc>
          <w:tcPr>
            <w:tcW w:w="567" w:type="dxa"/>
          </w:tcPr>
          <w:p w14:paraId="34266408" w14:textId="77777777" w:rsidR="001D7AF0" w:rsidRDefault="006B52F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4266409" w14:textId="77777777" w:rsidR="006E04A4" w:rsidRDefault="006B52FC" w:rsidP="000326E3">
            <w:r>
              <w:t>2017/18:3931 av Markus Wiechel m.fl. (SD)</w:t>
            </w:r>
          </w:p>
        </w:tc>
        <w:tc>
          <w:tcPr>
            <w:tcW w:w="2055" w:type="dxa"/>
          </w:tcPr>
          <w:p w14:paraId="3426640A" w14:textId="77777777" w:rsidR="006E04A4" w:rsidRDefault="006B52FC" w:rsidP="00C84F80">
            <w:r>
              <w:t>UU</w:t>
            </w:r>
          </w:p>
        </w:tc>
      </w:tr>
      <w:tr w:rsidR="002D74A9" w14:paraId="3426640F" w14:textId="77777777" w:rsidTr="00055526">
        <w:trPr>
          <w:cantSplit/>
        </w:trPr>
        <w:tc>
          <w:tcPr>
            <w:tcW w:w="567" w:type="dxa"/>
          </w:tcPr>
          <w:p w14:paraId="3426640C" w14:textId="77777777" w:rsidR="001D7AF0" w:rsidRDefault="006B52F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426640D" w14:textId="77777777" w:rsidR="006E04A4" w:rsidRDefault="006B52FC" w:rsidP="000326E3">
            <w:r>
              <w:t xml:space="preserve">2017/18:3933 av Kerstin </w:t>
            </w:r>
            <w:r>
              <w:t>Lundgren m.fl. (C, M, L, KD)</w:t>
            </w:r>
          </w:p>
        </w:tc>
        <w:tc>
          <w:tcPr>
            <w:tcW w:w="2055" w:type="dxa"/>
          </w:tcPr>
          <w:p w14:paraId="3426640E" w14:textId="77777777" w:rsidR="006E04A4" w:rsidRDefault="006B52FC" w:rsidP="00C84F80">
            <w:r>
              <w:t>UU</w:t>
            </w:r>
          </w:p>
        </w:tc>
      </w:tr>
      <w:tr w:rsidR="002D74A9" w14:paraId="34266413" w14:textId="77777777" w:rsidTr="00055526">
        <w:trPr>
          <w:cantSplit/>
        </w:trPr>
        <w:tc>
          <w:tcPr>
            <w:tcW w:w="567" w:type="dxa"/>
          </w:tcPr>
          <w:p w14:paraId="34266410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11" w14:textId="77777777" w:rsidR="006E04A4" w:rsidRDefault="006B52FC" w:rsidP="000326E3">
            <w:pPr>
              <w:pStyle w:val="Motionsrubrik"/>
            </w:pPr>
            <w:r>
              <w:t>med anledning av prop. 2017/18:32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14:paraId="34266412" w14:textId="77777777" w:rsidR="006E04A4" w:rsidRDefault="006B52FC" w:rsidP="00C84F80">
            <w:pPr>
              <w:keepNext/>
            </w:pPr>
          </w:p>
        </w:tc>
      </w:tr>
      <w:tr w:rsidR="002D74A9" w14:paraId="34266417" w14:textId="77777777" w:rsidTr="00055526">
        <w:trPr>
          <w:cantSplit/>
        </w:trPr>
        <w:tc>
          <w:tcPr>
            <w:tcW w:w="567" w:type="dxa"/>
          </w:tcPr>
          <w:p w14:paraId="34266414" w14:textId="77777777" w:rsidR="001D7AF0" w:rsidRDefault="006B52F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4266415" w14:textId="77777777" w:rsidR="006E04A4" w:rsidRDefault="006B52FC" w:rsidP="000326E3">
            <w:r>
              <w:t>2017/18:3929 av Björn Söder m.fl. (SD)</w:t>
            </w:r>
          </w:p>
        </w:tc>
        <w:tc>
          <w:tcPr>
            <w:tcW w:w="2055" w:type="dxa"/>
          </w:tcPr>
          <w:p w14:paraId="34266416" w14:textId="77777777" w:rsidR="006E04A4" w:rsidRDefault="006B52FC" w:rsidP="00C84F80">
            <w:r>
              <w:t>UU</w:t>
            </w:r>
          </w:p>
        </w:tc>
      </w:tr>
      <w:tr w:rsidR="002D74A9" w14:paraId="3426641B" w14:textId="77777777" w:rsidTr="00055526">
        <w:trPr>
          <w:cantSplit/>
        </w:trPr>
        <w:tc>
          <w:tcPr>
            <w:tcW w:w="567" w:type="dxa"/>
          </w:tcPr>
          <w:p w14:paraId="34266418" w14:textId="77777777" w:rsidR="001D7AF0" w:rsidRDefault="006B52F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4266419" w14:textId="77777777" w:rsidR="006E04A4" w:rsidRDefault="006B52FC" w:rsidP="000326E3">
            <w:r>
              <w:t xml:space="preserve">2017/18:3930 av Yasmine </w:t>
            </w:r>
            <w:r>
              <w:t>Posio Nilsson m.fl. (V)</w:t>
            </w:r>
          </w:p>
        </w:tc>
        <w:tc>
          <w:tcPr>
            <w:tcW w:w="2055" w:type="dxa"/>
          </w:tcPr>
          <w:p w14:paraId="3426641A" w14:textId="77777777" w:rsidR="006E04A4" w:rsidRDefault="006B52FC" w:rsidP="00C84F80">
            <w:r>
              <w:t>UU</w:t>
            </w:r>
          </w:p>
        </w:tc>
      </w:tr>
      <w:tr w:rsidR="002D74A9" w14:paraId="3426641F" w14:textId="77777777" w:rsidTr="00055526">
        <w:trPr>
          <w:cantSplit/>
        </w:trPr>
        <w:tc>
          <w:tcPr>
            <w:tcW w:w="567" w:type="dxa"/>
          </w:tcPr>
          <w:p w14:paraId="3426641C" w14:textId="77777777" w:rsidR="001D7AF0" w:rsidRDefault="006B52F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426641D" w14:textId="77777777" w:rsidR="006E04A4" w:rsidRDefault="006B52FC" w:rsidP="000326E3">
            <w:r>
              <w:t>2017/18:3932 av Allan Widman m.fl. (L)</w:t>
            </w:r>
          </w:p>
        </w:tc>
        <w:tc>
          <w:tcPr>
            <w:tcW w:w="2055" w:type="dxa"/>
          </w:tcPr>
          <w:p w14:paraId="3426641E" w14:textId="77777777" w:rsidR="006E04A4" w:rsidRDefault="006B52FC" w:rsidP="00C84F80">
            <w:r>
              <w:t>UU</w:t>
            </w:r>
          </w:p>
        </w:tc>
      </w:tr>
      <w:tr w:rsidR="002D74A9" w14:paraId="34266423" w14:textId="77777777" w:rsidTr="00055526">
        <w:trPr>
          <w:cantSplit/>
        </w:trPr>
        <w:tc>
          <w:tcPr>
            <w:tcW w:w="567" w:type="dxa"/>
          </w:tcPr>
          <w:p w14:paraId="34266420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21" w14:textId="77777777" w:rsidR="006E04A4" w:rsidRDefault="006B52FC" w:rsidP="000326E3">
            <w:pPr>
              <w:pStyle w:val="Motionsrubrik"/>
            </w:pPr>
            <w:r>
              <w:t>med anledning av prop. 2017/18:35 Kontroll av biometriska kännetecken i resehandlingar</w:t>
            </w:r>
          </w:p>
        </w:tc>
        <w:tc>
          <w:tcPr>
            <w:tcW w:w="2055" w:type="dxa"/>
          </w:tcPr>
          <w:p w14:paraId="34266422" w14:textId="77777777" w:rsidR="006E04A4" w:rsidRDefault="006B52FC" w:rsidP="00C84F80">
            <w:pPr>
              <w:keepNext/>
            </w:pPr>
          </w:p>
        </w:tc>
      </w:tr>
      <w:tr w:rsidR="002D74A9" w14:paraId="34266427" w14:textId="77777777" w:rsidTr="00055526">
        <w:trPr>
          <w:cantSplit/>
        </w:trPr>
        <w:tc>
          <w:tcPr>
            <w:tcW w:w="567" w:type="dxa"/>
          </w:tcPr>
          <w:p w14:paraId="34266424" w14:textId="77777777" w:rsidR="001D7AF0" w:rsidRDefault="006B52F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4266425" w14:textId="77777777" w:rsidR="006E04A4" w:rsidRDefault="006B52FC" w:rsidP="000326E3">
            <w:r>
              <w:t>2017/18:3927 av Adam Marttinen och Patrick Reslow (SD, -)</w:t>
            </w:r>
          </w:p>
        </w:tc>
        <w:tc>
          <w:tcPr>
            <w:tcW w:w="2055" w:type="dxa"/>
          </w:tcPr>
          <w:p w14:paraId="34266426" w14:textId="77777777" w:rsidR="006E04A4" w:rsidRDefault="006B52FC" w:rsidP="00C84F80">
            <w:r>
              <w:t>JuU</w:t>
            </w:r>
          </w:p>
        </w:tc>
      </w:tr>
      <w:tr w:rsidR="002D74A9" w14:paraId="3426642B" w14:textId="77777777" w:rsidTr="00055526">
        <w:trPr>
          <w:cantSplit/>
        </w:trPr>
        <w:tc>
          <w:tcPr>
            <w:tcW w:w="567" w:type="dxa"/>
          </w:tcPr>
          <w:p w14:paraId="34266428" w14:textId="77777777" w:rsidR="001D7AF0" w:rsidRDefault="006B52F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4266429" w14:textId="77777777" w:rsidR="006E04A4" w:rsidRDefault="006B52FC" w:rsidP="000326E3">
            <w:r>
              <w:t xml:space="preserve">2017/18:3928 av Tomas </w:t>
            </w:r>
            <w:r>
              <w:t>Tobé m.fl. (M)</w:t>
            </w:r>
          </w:p>
        </w:tc>
        <w:tc>
          <w:tcPr>
            <w:tcW w:w="2055" w:type="dxa"/>
          </w:tcPr>
          <w:p w14:paraId="3426642A" w14:textId="77777777" w:rsidR="006E04A4" w:rsidRDefault="006B52FC" w:rsidP="00C84F80">
            <w:r>
              <w:t>JuU</w:t>
            </w:r>
          </w:p>
        </w:tc>
      </w:tr>
      <w:tr w:rsidR="002D74A9" w14:paraId="3426642F" w14:textId="77777777" w:rsidTr="00055526">
        <w:trPr>
          <w:cantSplit/>
        </w:trPr>
        <w:tc>
          <w:tcPr>
            <w:tcW w:w="567" w:type="dxa"/>
          </w:tcPr>
          <w:p w14:paraId="3426642C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2D" w14:textId="77777777" w:rsidR="006E04A4" w:rsidRDefault="006B52F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426642E" w14:textId="77777777" w:rsidR="006E04A4" w:rsidRDefault="006B52FC" w:rsidP="00C84F80">
            <w:pPr>
              <w:keepNext/>
            </w:pPr>
          </w:p>
        </w:tc>
      </w:tr>
      <w:tr w:rsidR="002D74A9" w14:paraId="34266433" w14:textId="77777777" w:rsidTr="00055526">
        <w:trPr>
          <w:cantSplit/>
        </w:trPr>
        <w:tc>
          <w:tcPr>
            <w:tcW w:w="567" w:type="dxa"/>
          </w:tcPr>
          <w:p w14:paraId="34266430" w14:textId="77777777" w:rsidR="001D7AF0" w:rsidRDefault="006B52F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4266431" w14:textId="77777777" w:rsidR="006E04A4" w:rsidRDefault="006B52FC" w:rsidP="000326E3">
            <w:r>
              <w:t>KOM(2017) 537 Förslag till Europaparlamentets och rådets direktiv om ändring av direktiv 2014/65/EU om marknader för finansiella instrument och direktiv 2009/138/EG om upptagande och utövande av försäkrings- och återfö</w:t>
            </w:r>
            <w:r>
              <w:t xml:space="preserve">rsäkringsverksamhet (Solvens II)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5 januari 2018</w:t>
            </w:r>
          </w:p>
        </w:tc>
        <w:tc>
          <w:tcPr>
            <w:tcW w:w="2055" w:type="dxa"/>
          </w:tcPr>
          <w:p w14:paraId="34266432" w14:textId="77777777" w:rsidR="006E04A4" w:rsidRDefault="006B52FC" w:rsidP="00C84F80">
            <w:r>
              <w:t>FiU</w:t>
            </w:r>
          </w:p>
        </w:tc>
      </w:tr>
      <w:tr w:rsidR="002D74A9" w14:paraId="34266437" w14:textId="77777777" w:rsidTr="00553076">
        <w:trPr>
          <w:cantSplit/>
          <w:trHeight w:val="868"/>
        </w:trPr>
        <w:tc>
          <w:tcPr>
            <w:tcW w:w="567" w:type="dxa"/>
          </w:tcPr>
          <w:p w14:paraId="34266434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35" w14:textId="77777777" w:rsidR="006E04A4" w:rsidRDefault="006B52F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4266436" w14:textId="77777777" w:rsidR="006E04A4" w:rsidRDefault="006B52F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D74A9" w14:paraId="3426643B" w14:textId="77777777" w:rsidTr="00055526">
        <w:trPr>
          <w:cantSplit/>
        </w:trPr>
        <w:tc>
          <w:tcPr>
            <w:tcW w:w="567" w:type="dxa"/>
          </w:tcPr>
          <w:p w14:paraId="34266438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39" w14:textId="77777777" w:rsidR="006E04A4" w:rsidRDefault="006B52FC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3426643A" w14:textId="77777777" w:rsidR="006E04A4" w:rsidRDefault="006B52FC" w:rsidP="00C84F80">
            <w:pPr>
              <w:keepNext/>
            </w:pPr>
          </w:p>
        </w:tc>
      </w:tr>
      <w:tr w:rsidR="002D74A9" w14:paraId="3426643F" w14:textId="77777777" w:rsidTr="00055526">
        <w:trPr>
          <w:cantSplit/>
        </w:trPr>
        <w:tc>
          <w:tcPr>
            <w:tcW w:w="567" w:type="dxa"/>
          </w:tcPr>
          <w:p w14:paraId="3426643C" w14:textId="77777777" w:rsidR="001D7AF0" w:rsidRDefault="006B52F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426643D" w14:textId="77777777" w:rsidR="006E04A4" w:rsidRDefault="006B52FC" w:rsidP="000326E3">
            <w:r>
              <w:t xml:space="preserve">Bet. 2017/18:UU8 Sveriges samlade politik för </w:t>
            </w:r>
            <w:r>
              <w:t>internationell civil och militär krishantering</w:t>
            </w:r>
          </w:p>
        </w:tc>
        <w:tc>
          <w:tcPr>
            <w:tcW w:w="2055" w:type="dxa"/>
          </w:tcPr>
          <w:p w14:paraId="3426643E" w14:textId="77777777" w:rsidR="006E04A4" w:rsidRDefault="006B52FC" w:rsidP="00C84F80">
            <w:r>
              <w:t>12 res. (M, SD, C, L, KD)</w:t>
            </w:r>
          </w:p>
        </w:tc>
      </w:tr>
      <w:tr w:rsidR="002D74A9" w14:paraId="34266443" w14:textId="77777777" w:rsidTr="00055526">
        <w:trPr>
          <w:cantSplit/>
        </w:trPr>
        <w:tc>
          <w:tcPr>
            <w:tcW w:w="567" w:type="dxa"/>
          </w:tcPr>
          <w:p w14:paraId="34266440" w14:textId="77777777" w:rsidR="001D7AF0" w:rsidRDefault="006B52F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4266441" w14:textId="77777777" w:rsidR="006E04A4" w:rsidRDefault="006B52FC" w:rsidP="000326E3">
            <w:r>
              <w:t>Bet. 2017/18:UU7 Sveriges sjöterritorium och maritima zoner</w:t>
            </w:r>
          </w:p>
        </w:tc>
        <w:tc>
          <w:tcPr>
            <w:tcW w:w="2055" w:type="dxa"/>
          </w:tcPr>
          <w:p w14:paraId="34266442" w14:textId="77777777" w:rsidR="006E04A4" w:rsidRDefault="006B52FC" w:rsidP="00C84F80"/>
        </w:tc>
      </w:tr>
      <w:tr w:rsidR="002D74A9" w14:paraId="34266447" w14:textId="77777777" w:rsidTr="00055526">
        <w:trPr>
          <w:cantSplit/>
        </w:trPr>
        <w:tc>
          <w:tcPr>
            <w:tcW w:w="567" w:type="dxa"/>
          </w:tcPr>
          <w:p w14:paraId="34266444" w14:textId="77777777" w:rsidR="001D7AF0" w:rsidRDefault="006B52FC" w:rsidP="00C84F80">
            <w:pPr>
              <w:pStyle w:val="FlistaNrText"/>
            </w:pPr>
            <w:r>
              <w:lastRenderedPageBreak/>
              <w:t>25</w:t>
            </w:r>
          </w:p>
        </w:tc>
        <w:tc>
          <w:tcPr>
            <w:tcW w:w="6663" w:type="dxa"/>
          </w:tcPr>
          <w:p w14:paraId="34266445" w14:textId="77777777" w:rsidR="006E04A4" w:rsidRDefault="006B52FC" w:rsidP="000326E3">
            <w:r>
              <w:t xml:space="preserve">Bet. 2017/18:UU6 Ekonomiskt partnerskapsavtal mellan Europeiska unionen och dess medlemsstater, å ena sidan, och </w:t>
            </w:r>
            <w:r>
              <w:t>de avtalsslutande Sadc-staterna, å andra sidan</w:t>
            </w:r>
          </w:p>
        </w:tc>
        <w:tc>
          <w:tcPr>
            <w:tcW w:w="2055" w:type="dxa"/>
          </w:tcPr>
          <w:p w14:paraId="34266446" w14:textId="77777777" w:rsidR="006E04A4" w:rsidRDefault="006B52FC" w:rsidP="00C84F80">
            <w:r>
              <w:t>1 res. (V)</w:t>
            </w:r>
          </w:p>
        </w:tc>
      </w:tr>
      <w:tr w:rsidR="002D74A9" w14:paraId="3426644B" w14:textId="77777777" w:rsidTr="00055526">
        <w:trPr>
          <w:cantSplit/>
        </w:trPr>
        <w:tc>
          <w:tcPr>
            <w:tcW w:w="567" w:type="dxa"/>
          </w:tcPr>
          <w:p w14:paraId="34266448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49" w14:textId="77777777" w:rsidR="006E04A4" w:rsidRDefault="006B52F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426644A" w14:textId="77777777" w:rsidR="006E04A4" w:rsidRDefault="006B52FC" w:rsidP="00C84F80">
            <w:pPr>
              <w:keepNext/>
            </w:pPr>
          </w:p>
        </w:tc>
      </w:tr>
      <w:tr w:rsidR="002D74A9" w14:paraId="3426644F" w14:textId="77777777" w:rsidTr="00055526">
        <w:trPr>
          <w:cantSplit/>
        </w:trPr>
        <w:tc>
          <w:tcPr>
            <w:tcW w:w="567" w:type="dxa"/>
          </w:tcPr>
          <w:p w14:paraId="3426644C" w14:textId="77777777" w:rsidR="001D7AF0" w:rsidRDefault="006B52F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426644D" w14:textId="77777777" w:rsidR="006E04A4" w:rsidRDefault="006B52FC" w:rsidP="000326E3">
            <w:r>
              <w:t>Bet. 2017/18:FiU13 Utökade möjligheter att behandla uppgifter i databasen för övervakning av och tillsyn över finansmarknaderna</w:t>
            </w:r>
          </w:p>
        </w:tc>
        <w:tc>
          <w:tcPr>
            <w:tcW w:w="2055" w:type="dxa"/>
          </w:tcPr>
          <w:p w14:paraId="3426644E" w14:textId="77777777" w:rsidR="006E04A4" w:rsidRDefault="006B52FC" w:rsidP="00C84F80">
            <w:r>
              <w:t>1 res. (SD)</w:t>
            </w:r>
          </w:p>
        </w:tc>
      </w:tr>
      <w:tr w:rsidR="002D74A9" w14:paraId="34266453" w14:textId="77777777" w:rsidTr="00055526">
        <w:trPr>
          <w:cantSplit/>
        </w:trPr>
        <w:tc>
          <w:tcPr>
            <w:tcW w:w="567" w:type="dxa"/>
          </w:tcPr>
          <w:p w14:paraId="34266450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51" w14:textId="77777777" w:rsidR="006E04A4" w:rsidRDefault="006B52FC" w:rsidP="000326E3">
            <w:pPr>
              <w:pStyle w:val="renderubrik"/>
            </w:pPr>
            <w:r>
              <w:t>Utbildningsutskottets</w:t>
            </w:r>
            <w:r>
              <w:t xml:space="preserve"> betänkande</w:t>
            </w:r>
          </w:p>
        </w:tc>
        <w:tc>
          <w:tcPr>
            <w:tcW w:w="2055" w:type="dxa"/>
          </w:tcPr>
          <w:p w14:paraId="34266452" w14:textId="77777777" w:rsidR="006E04A4" w:rsidRDefault="006B52FC" w:rsidP="00C84F80">
            <w:pPr>
              <w:keepNext/>
            </w:pPr>
          </w:p>
        </w:tc>
      </w:tr>
      <w:tr w:rsidR="002D74A9" w14:paraId="34266457" w14:textId="77777777" w:rsidTr="00055526">
        <w:trPr>
          <w:cantSplit/>
        </w:trPr>
        <w:tc>
          <w:tcPr>
            <w:tcW w:w="567" w:type="dxa"/>
          </w:tcPr>
          <w:p w14:paraId="34266454" w14:textId="77777777" w:rsidR="001D7AF0" w:rsidRDefault="006B52F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4266455" w14:textId="77777777" w:rsidR="006E04A4" w:rsidRDefault="006B52FC" w:rsidP="000326E3">
            <w:r>
              <w:t>Bet. 2017/18:UbU8 Stadgar för Riksbankens Jubileumsfond</w:t>
            </w:r>
          </w:p>
        </w:tc>
        <w:tc>
          <w:tcPr>
            <w:tcW w:w="2055" w:type="dxa"/>
          </w:tcPr>
          <w:p w14:paraId="34266456" w14:textId="77777777" w:rsidR="006E04A4" w:rsidRDefault="006B52FC" w:rsidP="00C84F80"/>
        </w:tc>
      </w:tr>
      <w:tr w:rsidR="002D74A9" w14:paraId="3426645B" w14:textId="77777777" w:rsidTr="00553076">
        <w:trPr>
          <w:cantSplit/>
          <w:trHeight w:val="946"/>
        </w:trPr>
        <w:tc>
          <w:tcPr>
            <w:tcW w:w="567" w:type="dxa"/>
          </w:tcPr>
          <w:p w14:paraId="34266458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59" w14:textId="77777777" w:rsidR="006E04A4" w:rsidRDefault="006B52F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426645A" w14:textId="77777777" w:rsidR="006E04A4" w:rsidRDefault="006B52FC" w:rsidP="00C84F80">
            <w:pPr>
              <w:keepNext/>
            </w:pPr>
          </w:p>
        </w:tc>
      </w:tr>
      <w:tr w:rsidR="002D74A9" w14:paraId="3426645F" w14:textId="77777777" w:rsidTr="00055526">
        <w:trPr>
          <w:cantSplit/>
        </w:trPr>
        <w:tc>
          <w:tcPr>
            <w:tcW w:w="567" w:type="dxa"/>
          </w:tcPr>
          <w:p w14:paraId="3426645C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5D" w14:textId="77777777" w:rsidR="006E04A4" w:rsidRDefault="006B52FC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426645E" w14:textId="77777777" w:rsidR="006E04A4" w:rsidRDefault="006B52FC" w:rsidP="00C84F80">
            <w:pPr>
              <w:keepNext/>
            </w:pPr>
          </w:p>
        </w:tc>
      </w:tr>
      <w:tr w:rsidR="002D74A9" w14:paraId="34266463" w14:textId="77777777" w:rsidTr="00055526">
        <w:trPr>
          <w:cantSplit/>
        </w:trPr>
        <w:tc>
          <w:tcPr>
            <w:tcW w:w="567" w:type="dxa"/>
          </w:tcPr>
          <w:p w14:paraId="34266460" w14:textId="77777777" w:rsidR="001D7AF0" w:rsidRDefault="006B52F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4266461" w14:textId="77777777" w:rsidR="006E04A4" w:rsidRDefault="006B52FC" w:rsidP="000326E3">
            <w:r>
              <w:t>Bet. 2017/18:KU13 Ett starkt straffrättsligt skydd för den personliga integriteten</w:t>
            </w:r>
          </w:p>
        </w:tc>
        <w:tc>
          <w:tcPr>
            <w:tcW w:w="2055" w:type="dxa"/>
          </w:tcPr>
          <w:p w14:paraId="34266462" w14:textId="77777777" w:rsidR="006E04A4" w:rsidRDefault="006B52FC" w:rsidP="00C84F80">
            <w:r>
              <w:t>1 res. (SD)</w:t>
            </w:r>
          </w:p>
        </w:tc>
      </w:tr>
      <w:tr w:rsidR="002D74A9" w14:paraId="34266467" w14:textId="77777777" w:rsidTr="00055526">
        <w:trPr>
          <w:cantSplit/>
        </w:trPr>
        <w:tc>
          <w:tcPr>
            <w:tcW w:w="567" w:type="dxa"/>
          </w:tcPr>
          <w:p w14:paraId="34266464" w14:textId="77777777" w:rsidR="001D7AF0" w:rsidRDefault="006B52F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4266465" w14:textId="77777777" w:rsidR="006E04A4" w:rsidRDefault="006B52FC" w:rsidP="000326E3">
            <w:r>
              <w:t>Bet.</w:t>
            </w:r>
            <w:r>
              <w:t xml:space="preserve"> 2017/18:KU3 Några frågor om offentlighet och sekretess</w:t>
            </w:r>
          </w:p>
        </w:tc>
        <w:tc>
          <w:tcPr>
            <w:tcW w:w="2055" w:type="dxa"/>
          </w:tcPr>
          <w:p w14:paraId="34266466" w14:textId="77777777" w:rsidR="006E04A4" w:rsidRDefault="006B52FC" w:rsidP="00C84F80">
            <w:r>
              <w:t>3 res. (SD, V)</w:t>
            </w:r>
          </w:p>
        </w:tc>
      </w:tr>
      <w:tr w:rsidR="002D74A9" w14:paraId="3426646B" w14:textId="77777777" w:rsidTr="00055526">
        <w:trPr>
          <w:cantSplit/>
        </w:trPr>
        <w:tc>
          <w:tcPr>
            <w:tcW w:w="567" w:type="dxa"/>
          </w:tcPr>
          <w:p w14:paraId="34266468" w14:textId="77777777" w:rsidR="001D7AF0" w:rsidRDefault="006B52F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4266469" w14:textId="77777777" w:rsidR="006E04A4" w:rsidRDefault="006B52FC" w:rsidP="000326E3">
            <w:r>
              <w:t>Bet. 2017/18:KU4 Kriminalvårdssekretess</w:t>
            </w:r>
          </w:p>
        </w:tc>
        <w:tc>
          <w:tcPr>
            <w:tcW w:w="2055" w:type="dxa"/>
          </w:tcPr>
          <w:p w14:paraId="3426646A" w14:textId="77777777" w:rsidR="006E04A4" w:rsidRDefault="006B52FC" w:rsidP="00C84F80"/>
        </w:tc>
      </w:tr>
      <w:tr w:rsidR="002D74A9" w14:paraId="3426646F" w14:textId="77777777" w:rsidTr="00055526">
        <w:trPr>
          <w:cantSplit/>
        </w:trPr>
        <w:tc>
          <w:tcPr>
            <w:tcW w:w="567" w:type="dxa"/>
          </w:tcPr>
          <w:p w14:paraId="3426646C" w14:textId="77777777" w:rsidR="001D7AF0" w:rsidRDefault="006B52F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426646D" w14:textId="77777777" w:rsidR="006E04A4" w:rsidRDefault="006B52FC" w:rsidP="000326E3">
            <w:r>
              <w:t>Bet. 2017/18:KU8 Rätt för Riksdagsförvaltningen att upplåta bostadslägenheter i fastigheter med annan ägare</w:t>
            </w:r>
          </w:p>
        </w:tc>
        <w:tc>
          <w:tcPr>
            <w:tcW w:w="2055" w:type="dxa"/>
          </w:tcPr>
          <w:p w14:paraId="3426646E" w14:textId="77777777" w:rsidR="006E04A4" w:rsidRDefault="006B52FC" w:rsidP="00C84F80"/>
        </w:tc>
      </w:tr>
      <w:tr w:rsidR="002D74A9" w14:paraId="34266473" w14:textId="77777777" w:rsidTr="00055526">
        <w:trPr>
          <w:cantSplit/>
        </w:trPr>
        <w:tc>
          <w:tcPr>
            <w:tcW w:w="567" w:type="dxa"/>
          </w:tcPr>
          <w:p w14:paraId="34266470" w14:textId="77777777" w:rsidR="001D7AF0" w:rsidRDefault="006B52F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4266471" w14:textId="77777777" w:rsidR="006E04A4" w:rsidRDefault="006B52FC" w:rsidP="000326E3">
            <w:r>
              <w:t>Bet. 2017/18:KU9 Utökat</w:t>
            </w:r>
            <w:r>
              <w:t xml:space="preserve"> sekretesskydd i verksamhet för teknisk bearbetning och lagring</w:t>
            </w:r>
          </w:p>
        </w:tc>
        <w:tc>
          <w:tcPr>
            <w:tcW w:w="2055" w:type="dxa"/>
          </w:tcPr>
          <w:p w14:paraId="34266472" w14:textId="77777777" w:rsidR="006E04A4" w:rsidRDefault="006B52FC" w:rsidP="00C84F80"/>
        </w:tc>
      </w:tr>
      <w:tr w:rsidR="002D74A9" w14:paraId="34266477" w14:textId="77777777" w:rsidTr="00055526">
        <w:trPr>
          <w:cantSplit/>
        </w:trPr>
        <w:tc>
          <w:tcPr>
            <w:tcW w:w="567" w:type="dxa"/>
          </w:tcPr>
          <w:p w14:paraId="34266474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75" w14:textId="77777777" w:rsidR="006E04A4" w:rsidRDefault="006B52FC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34266476" w14:textId="77777777" w:rsidR="006E04A4" w:rsidRDefault="006B52FC" w:rsidP="00C84F80">
            <w:pPr>
              <w:keepNext/>
            </w:pPr>
          </w:p>
        </w:tc>
      </w:tr>
      <w:tr w:rsidR="002D74A9" w14:paraId="3426647B" w14:textId="77777777" w:rsidTr="00055526">
        <w:trPr>
          <w:cantSplit/>
        </w:trPr>
        <w:tc>
          <w:tcPr>
            <w:tcW w:w="567" w:type="dxa"/>
          </w:tcPr>
          <w:p w14:paraId="34266478" w14:textId="77777777" w:rsidR="001D7AF0" w:rsidRDefault="006B52F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4266479" w14:textId="77777777" w:rsidR="006E04A4" w:rsidRDefault="006B52FC" w:rsidP="000326E3">
            <w:r>
              <w:t>Bet. 2017/18:SfU7 Möjlighet att avstå från återkallelse av uppehållstillstånd när arbetsgivaren självmant har avhjälpt brister</w:t>
            </w:r>
          </w:p>
        </w:tc>
        <w:tc>
          <w:tcPr>
            <w:tcW w:w="2055" w:type="dxa"/>
          </w:tcPr>
          <w:p w14:paraId="3426647A" w14:textId="77777777" w:rsidR="006E04A4" w:rsidRDefault="006B52FC" w:rsidP="00C84F80">
            <w:r>
              <w:t xml:space="preserve">1 res. (M, C, L, </w:t>
            </w:r>
            <w:r>
              <w:t>KD)</w:t>
            </w:r>
          </w:p>
        </w:tc>
      </w:tr>
      <w:tr w:rsidR="002D74A9" w14:paraId="3426647F" w14:textId="77777777" w:rsidTr="00055526">
        <w:trPr>
          <w:cantSplit/>
        </w:trPr>
        <w:tc>
          <w:tcPr>
            <w:tcW w:w="567" w:type="dxa"/>
          </w:tcPr>
          <w:p w14:paraId="3426647C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7D" w14:textId="77777777" w:rsidR="006E04A4" w:rsidRDefault="006B52FC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426647E" w14:textId="77777777" w:rsidR="006E04A4" w:rsidRDefault="006B52FC" w:rsidP="00C84F80">
            <w:pPr>
              <w:keepNext/>
            </w:pPr>
          </w:p>
        </w:tc>
      </w:tr>
      <w:tr w:rsidR="002D74A9" w14:paraId="34266483" w14:textId="77777777" w:rsidTr="00055526">
        <w:trPr>
          <w:cantSplit/>
        </w:trPr>
        <w:tc>
          <w:tcPr>
            <w:tcW w:w="567" w:type="dxa"/>
          </w:tcPr>
          <w:p w14:paraId="34266480" w14:textId="77777777" w:rsidR="001D7AF0" w:rsidRDefault="006B52F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4266481" w14:textId="77777777" w:rsidR="006E04A4" w:rsidRDefault="006B52FC" w:rsidP="000326E3">
            <w:r>
              <w:t>Bet. 2017/18:UbU6 Politisk information i skolan</w:t>
            </w:r>
          </w:p>
        </w:tc>
        <w:tc>
          <w:tcPr>
            <w:tcW w:w="2055" w:type="dxa"/>
          </w:tcPr>
          <w:p w14:paraId="34266482" w14:textId="77777777" w:rsidR="006E04A4" w:rsidRDefault="006B52FC" w:rsidP="00C84F80">
            <w:r>
              <w:t>2 res. (SD, V)</w:t>
            </w:r>
          </w:p>
        </w:tc>
      </w:tr>
      <w:tr w:rsidR="002D74A9" w14:paraId="34266487" w14:textId="77777777" w:rsidTr="00055526">
        <w:trPr>
          <w:cantSplit/>
        </w:trPr>
        <w:tc>
          <w:tcPr>
            <w:tcW w:w="567" w:type="dxa"/>
          </w:tcPr>
          <w:p w14:paraId="34266484" w14:textId="77777777" w:rsidR="001D7AF0" w:rsidRDefault="006B52F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4266485" w14:textId="77777777" w:rsidR="006E04A4" w:rsidRDefault="006B52FC" w:rsidP="000326E3">
            <w:r>
              <w:t>Bet. 2017/18:UbU7 Skolstart vid sex års ålder</w:t>
            </w:r>
          </w:p>
        </w:tc>
        <w:tc>
          <w:tcPr>
            <w:tcW w:w="2055" w:type="dxa"/>
          </w:tcPr>
          <w:p w14:paraId="34266486" w14:textId="77777777" w:rsidR="006E04A4" w:rsidRDefault="006B52FC" w:rsidP="00C84F80">
            <w:r>
              <w:t>3 res. (M, SD, C, L, KD)</w:t>
            </w:r>
          </w:p>
        </w:tc>
      </w:tr>
      <w:tr w:rsidR="002D74A9" w14:paraId="3426648B" w14:textId="77777777" w:rsidTr="00055526">
        <w:trPr>
          <w:cantSplit/>
        </w:trPr>
        <w:tc>
          <w:tcPr>
            <w:tcW w:w="567" w:type="dxa"/>
          </w:tcPr>
          <w:p w14:paraId="34266488" w14:textId="77777777" w:rsidR="001D7AF0" w:rsidRDefault="006B52FC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4266489" w14:textId="77777777" w:rsidR="006E04A4" w:rsidRDefault="006B52FC" w:rsidP="000326E3">
            <w:r>
              <w:t>Bet. 2017/18:UbU5 Nationella prov – rättvisa, likvärdiga och digitala</w:t>
            </w:r>
          </w:p>
        </w:tc>
        <w:tc>
          <w:tcPr>
            <w:tcW w:w="2055" w:type="dxa"/>
          </w:tcPr>
          <w:p w14:paraId="3426648A" w14:textId="77777777" w:rsidR="006E04A4" w:rsidRDefault="006B52FC" w:rsidP="00C84F80">
            <w:r>
              <w:t>12 res. (M, SD, C, V, L, KD)</w:t>
            </w:r>
          </w:p>
        </w:tc>
      </w:tr>
      <w:tr w:rsidR="002D74A9" w14:paraId="3426648F" w14:textId="77777777" w:rsidTr="00055526">
        <w:trPr>
          <w:cantSplit/>
        </w:trPr>
        <w:tc>
          <w:tcPr>
            <w:tcW w:w="567" w:type="dxa"/>
          </w:tcPr>
          <w:p w14:paraId="3426648C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8D" w14:textId="77777777" w:rsidR="006E04A4" w:rsidRDefault="006B52FC" w:rsidP="000326E3">
            <w:pPr>
              <w:pStyle w:val="renderubrik"/>
            </w:pPr>
            <w:r>
              <w:t>Finansutskottets betänkande och utlåtanden</w:t>
            </w:r>
          </w:p>
        </w:tc>
        <w:tc>
          <w:tcPr>
            <w:tcW w:w="2055" w:type="dxa"/>
          </w:tcPr>
          <w:p w14:paraId="3426648E" w14:textId="77777777" w:rsidR="006E04A4" w:rsidRDefault="006B52FC" w:rsidP="00C84F80">
            <w:pPr>
              <w:keepNext/>
            </w:pPr>
          </w:p>
        </w:tc>
      </w:tr>
      <w:tr w:rsidR="002D74A9" w14:paraId="34266493" w14:textId="77777777" w:rsidTr="00055526">
        <w:trPr>
          <w:cantSplit/>
        </w:trPr>
        <w:tc>
          <w:tcPr>
            <w:tcW w:w="567" w:type="dxa"/>
          </w:tcPr>
          <w:p w14:paraId="34266490" w14:textId="77777777" w:rsidR="001D7AF0" w:rsidRDefault="006B52FC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34266491" w14:textId="77777777" w:rsidR="006E04A4" w:rsidRDefault="006B52FC" w:rsidP="000326E3">
            <w:r>
              <w:t>Bet. 2017/18:FiU16 Bättre förutsättningar för fondsparande och hållbara val</w:t>
            </w:r>
          </w:p>
        </w:tc>
        <w:tc>
          <w:tcPr>
            <w:tcW w:w="2055" w:type="dxa"/>
          </w:tcPr>
          <w:p w14:paraId="34266492" w14:textId="77777777" w:rsidR="006E04A4" w:rsidRDefault="006B52FC" w:rsidP="00C84F80">
            <w:r>
              <w:t>1 res. (SD)</w:t>
            </w:r>
          </w:p>
        </w:tc>
      </w:tr>
      <w:tr w:rsidR="002D74A9" w14:paraId="34266497" w14:textId="77777777" w:rsidTr="00055526">
        <w:trPr>
          <w:cantSplit/>
        </w:trPr>
        <w:tc>
          <w:tcPr>
            <w:tcW w:w="567" w:type="dxa"/>
          </w:tcPr>
          <w:p w14:paraId="34266494" w14:textId="77777777" w:rsidR="001D7AF0" w:rsidRDefault="006B52FC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34266495" w14:textId="77777777" w:rsidR="006E04A4" w:rsidRDefault="006B52FC" w:rsidP="000326E3">
            <w:r>
              <w:t>Utl. 2017/18:FiU17 Diskussionsunderlag om framtiden för EU:s finanser</w:t>
            </w:r>
          </w:p>
        </w:tc>
        <w:tc>
          <w:tcPr>
            <w:tcW w:w="2055" w:type="dxa"/>
          </w:tcPr>
          <w:p w14:paraId="34266496" w14:textId="77777777" w:rsidR="006E04A4" w:rsidRDefault="006B52FC" w:rsidP="00C84F80">
            <w:r>
              <w:t>1 res. (SD)</w:t>
            </w:r>
          </w:p>
        </w:tc>
      </w:tr>
      <w:tr w:rsidR="002D74A9" w14:paraId="3426649B" w14:textId="77777777" w:rsidTr="00055526">
        <w:trPr>
          <w:cantSplit/>
        </w:trPr>
        <w:tc>
          <w:tcPr>
            <w:tcW w:w="567" w:type="dxa"/>
          </w:tcPr>
          <w:p w14:paraId="34266498" w14:textId="77777777" w:rsidR="001D7AF0" w:rsidRDefault="006B52FC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34266499" w14:textId="77777777" w:rsidR="006E04A4" w:rsidRDefault="006B52FC" w:rsidP="000326E3">
            <w:r>
              <w:t>Utl. 2017/18:FiU18 Diskussionsunderlag om en fördjupad ekonomisk och monetär union</w:t>
            </w:r>
          </w:p>
        </w:tc>
        <w:tc>
          <w:tcPr>
            <w:tcW w:w="2055" w:type="dxa"/>
          </w:tcPr>
          <w:p w14:paraId="3426649A" w14:textId="77777777" w:rsidR="006E04A4" w:rsidRDefault="006B52FC" w:rsidP="00C84F80">
            <w:r>
              <w:t>1 res. (V)</w:t>
            </w:r>
          </w:p>
        </w:tc>
      </w:tr>
      <w:tr w:rsidR="002D74A9" w14:paraId="3426649F" w14:textId="77777777" w:rsidTr="00055526">
        <w:trPr>
          <w:cantSplit/>
        </w:trPr>
        <w:tc>
          <w:tcPr>
            <w:tcW w:w="567" w:type="dxa"/>
          </w:tcPr>
          <w:p w14:paraId="3426649C" w14:textId="77777777" w:rsidR="001D7AF0" w:rsidRDefault="006B52FC" w:rsidP="00C84F80">
            <w:pPr>
              <w:keepNext/>
            </w:pPr>
          </w:p>
        </w:tc>
        <w:tc>
          <w:tcPr>
            <w:tcW w:w="6663" w:type="dxa"/>
          </w:tcPr>
          <w:p w14:paraId="3426649D" w14:textId="77777777" w:rsidR="006E04A4" w:rsidRDefault="006B52FC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3426649E" w14:textId="77777777" w:rsidR="006E04A4" w:rsidRDefault="006B52FC" w:rsidP="00C84F80">
            <w:pPr>
              <w:keepNext/>
            </w:pPr>
          </w:p>
        </w:tc>
      </w:tr>
      <w:tr w:rsidR="002D74A9" w14:paraId="342664A3" w14:textId="77777777" w:rsidTr="00055526">
        <w:trPr>
          <w:cantSplit/>
        </w:trPr>
        <w:tc>
          <w:tcPr>
            <w:tcW w:w="567" w:type="dxa"/>
          </w:tcPr>
          <w:p w14:paraId="342664A0" w14:textId="77777777" w:rsidR="001D7AF0" w:rsidRDefault="006B52FC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342664A1" w14:textId="77777777" w:rsidR="006E04A4" w:rsidRDefault="006B52FC" w:rsidP="000326E3">
            <w:r>
              <w:t>Bet. 2017/18:SfU6 Nytt särskilt bidrag inom bostadsbidraget för barn som bor växelvis</w:t>
            </w:r>
          </w:p>
        </w:tc>
        <w:tc>
          <w:tcPr>
            <w:tcW w:w="2055" w:type="dxa"/>
          </w:tcPr>
          <w:p w14:paraId="342664A2" w14:textId="77777777" w:rsidR="006E04A4" w:rsidRDefault="006B52FC" w:rsidP="00C84F80"/>
        </w:tc>
      </w:tr>
      <w:tr w:rsidR="002D74A9" w14:paraId="342664A7" w14:textId="77777777" w:rsidTr="00553076">
        <w:trPr>
          <w:cantSplit/>
          <w:trHeight w:val="302"/>
        </w:trPr>
        <w:tc>
          <w:tcPr>
            <w:tcW w:w="567" w:type="dxa"/>
          </w:tcPr>
          <w:p w14:paraId="342664A4" w14:textId="77777777" w:rsidR="001D7AF0" w:rsidRDefault="006B52FC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342664A5" w14:textId="77777777" w:rsidR="006E04A4" w:rsidRDefault="006B52FC" w:rsidP="000326E3">
            <w:r>
              <w:t>Bet. 2017/18:SfU12 Vi</w:t>
            </w:r>
            <w:r>
              <w:t>ssa socialförsäkringsfrågor</w:t>
            </w:r>
          </w:p>
        </w:tc>
        <w:tc>
          <w:tcPr>
            <w:tcW w:w="2055" w:type="dxa"/>
          </w:tcPr>
          <w:p w14:paraId="342664A6" w14:textId="77777777" w:rsidR="006E04A4" w:rsidRDefault="006B52FC" w:rsidP="00C84F80">
            <w:r>
              <w:t>2 res. (C, KD)</w:t>
            </w:r>
          </w:p>
        </w:tc>
      </w:tr>
    </w:tbl>
    <w:p w14:paraId="342664A8" w14:textId="77777777" w:rsidR="00517888" w:rsidRPr="00F221DA" w:rsidRDefault="006B52FC" w:rsidP="00137840">
      <w:pPr>
        <w:pStyle w:val="Blankrad"/>
      </w:pPr>
      <w:r>
        <w:t xml:space="preserve">     </w:t>
      </w:r>
    </w:p>
    <w:p w14:paraId="342664A9" w14:textId="77777777" w:rsidR="00121B42" w:rsidRDefault="006B52FC" w:rsidP="00121B42">
      <w:pPr>
        <w:pStyle w:val="Blankrad"/>
      </w:pPr>
      <w:r>
        <w:t xml:space="preserve">     </w:t>
      </w:r>
    </w:p>
    <w:p w14:paraId="342664AA" w14:textId="77777777" w:rsidR="006E04A4" w:rsidRPr="00F221DA" w:rsidRDefault="006B52FC" w:rsidP="00121B42">
      <w:pPr>
        <w:pStyle w:val="Blankrad"/>
      </w:pPr>
    </w:p>
    <w:p w14:paraId="61536638" w14:textId="0C9A7560" w:rsidR="00553076" w:rsidRDefault="00553076" w:rsidP="00553076">
      <w:pPr>
        <w:widowControl/>
        <w:tabs>
          <w:tab w:val="clear" w:pos="6804"/>
        </w:tabs>
        <w:spacing w:line="240" w:lineRule="auto"/>
        <w:rPr>
          <w:b/>
          <w:i/>
          <w:u w:val="single"/>
        </w:rPr>
      </w:pPr>
      <w:r>
        <w:tab/>
      </w:r>
      <w:r>
        <w:tab/>
      </w:r>
      <w:r w:rsidRPr="00553076">
        <w:rPr>
          <w:u w:val="single"/>
        </w:rPr>
        <w:t xml:space="preserve">                                                          </w:t>
      </w:r>
    </w:p>
    <w:p w14:paraId="0CAFD71F" w14:textId="1C9591CF" w:rsidR="00553076" w:rsidRDefault="00553076" w:rsidP="00553076">
      <w:bookmarkStart w:id="4" w:name="_GoBack"/>
      <w:bookmarkEnd w:id="4"/>
      <w:r>
        <w:rPr>
          <w:noProof/>
        </w:rPr>
        <w:pict w14:anchorId="12687EA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9.4pt;margin-top:9.65pt;width:177.35pt;height:0;z-index:251658240" o:connectortype="straight"/>
        </w:pict>
      </w:r>
    </w:p>
    <w:p w14:paraId="0040D643" w14:textId="7E852CE6" w:rsidR="006E04A4" w:rsidRPr="00553076" w:rsidRDefault="00553076" w:rsidP="00553076">
      <w:pPr>
        <w:tabs>
          <w:tab w:val="clear" w:pos="6804"/>
          <w:tab w:val="left" w:pos="3284"/>
          <w:tab w:val="left" w:pos="4021"/>
        </w:tabs>
      </w:pPr>
      <w:r>
        <w:tab/>
      </w:r>
      <w:r>
        <w:tab/>
      </w:r>
    </w:p>
    <w:sectPr w:rsidR="006E04A4" w:rsidRPr="00553076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664C0" w14:textId="77777777" w:rsidR="00000000" w:rsidRDefault="006B52FC">
      <w:pPr>
        <w:spacing w:line="240" w:lineRule="auto"/>
      </w:pPr>
      <w:r>
        <w:separator/>
      </w:r>
    </w:p>
  </w:endnote>
  <w:endnote w:type="continuationSeparator" w:id="0">
    <w:p w14:paraId="342664C2" w14:textId="77777777" w:rsidR="00000000" w:rsidRDefault="006B5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64B4" w14:textId="77777777" w:rsidR="00BE217A" w:rsidRDefault="006B52F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64B5" w14:textId="77777777" w:rsidR="00D73249" w:rsidRDefault="006B52F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42664B6" w14:textId="77777777" w:rsidR="00D73249" w:rsidRDefault="006B52F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64BA" w14:textId="77777777" w:rsidR="00D73249" w:rsidRDefault="006B52F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42664BB" w14:textId="77777777" w:rsidR="00D73249" w:rsidRDefault="006B52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664BC" w14:textId="77777777" w:rsidR="00000000" w:rsidRDefault="006B52FC">
      <w:pPr>
        <w:spacing w:line="240" w:lineRule="auto"/>
      </w:pPr>
      <w:r>
        <w:separator/>
      </w:r>
    </w:p>
  </w:footnote>
  <w:footnote w:type="continuationSeparator" w:id="0">
    <w:p w14:paraId="342664BE" w14:textId="77777777" w:rsidR="00000000" w:rsidRDefault="006B5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64AF" w14:textId="77777777" w:rsidR="00BE217A" w:rsidRDefault="006B52F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64B0" w14:textId="77777777" w:rsidR="00D73249" w:rsidRDefault="006B52F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51421">
      <w:t>Onsdagen den 15 november 2017</w:t>
    </w:r>
    <w:r>
      <w:fldChar w:fldCharType="end"/>
    </w:r>
  </w:p>
  <w:p w14:paraId="342664B1" w14:textId="77777777" w:rsidR="00D73249" w:rsidRDefault="006B52F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42664B2" w14:textId="77777777" w:rsidR="00D73249" w:rsidRDefault="006B52FC"/>
  <w:p w14:paraId="342664B3" w14:textId="77777777" w:rsidR="00D73249" w:rsidRDefault="006B52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64B7" w14:textId="77777777" w:rsidR="00D73249" w:rsidRDefault="006B52F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42664BC" wp14:editId="342664B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664B8" w14:textId="77777777" w:rsidR="00D73249" w:rsidRDefault="006B52FC" w:rsidP="00BE217A">
    <w:pPr>
      <w:pStyle w:val="Dokumentrubrik"/>
      <w:spacing w:after="360"/>
    </w:pPr>
    <w:r>
      <w:t>Föredragningslista</w:t>
    </w:r>
  </w:p>
  <w:p w14:paraId="342664B9" w14:textId="77777777" w:rsidR="00D73249" w:rsidRDefault="006B52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B2CCB3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23C6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82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AC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AE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52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E1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C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88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D74A9"/>
    <w:rsid w:val="002D74A9"/>
    <w:rsid w:val="00451421"/>
    <w:rsid w:val="00553076"/>
    <w:rsid w:val="006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  <w14:docId w14:val="342663A1"/>
  <w15:docId w15:val="{2773F3BD-9FB4-4CCD-88C9-A710A385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2017-11-15</SAFIR_Sammantradesdatum_Doc>
    <SAFIR_SammantradeID xmlns="C07A1A6C-0B19-41D9-BDF8-F523BA3921EB">df05f16a-7621-4169-9f2e-f5d8996e7a63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435FEF-510B-4C16-9A41-D386DBCE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FD98B-53DB-43BC-90E8-76BBCC78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268</TotalTime>
  <Pages>3</Pages>
  <Words>636</Words>
  <Characters>4037</Characters>
  <Application>Microsoft Office Word</Application>
  <DocSecurity>0</DocSecurity>
  <Lines>269</Lines>
  <Paragraphs>161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2017-11-14T12:52:00Z</cp:lastPrinted>
  <dcterms:created xsi:type="dcterms:W3CDTF">2013-03-22T09:28:00Z</dcterms:created>
  <dcterms:modified xsi:type="dcterms:W3CDTF">2017-11-14T12:53:00Z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