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349" w14:textId="77777777" w:rsidR="006E04A4" w:rsidRPr="00CD7560" w:rsidRDefault="00FE3193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88</w:t>
      </w:r>
      <w:bookmarkEnd w:id="1"/>
    </w:p>
    <w:p w14:paraId="73C7434A" w14:textId="77777777" w:rsidR="006E04A4" w:rsidRDefault="00FE3193">
      <w:pPr>
        <w:pStyle w:val="Datum"/>
        <w:outlineLvl w:val="0"/>
      </w:pPr>
      <w:bookmarkStart w:id="2" w:name="DocumentDate"/>
      <w:r>
        <w:t>Torsdagen den 13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14A6D" w14:paraId="73C7434F" w14:textId="77777777" w:rsidTr="00E47117">
        <w:trPr>
          <w:cantSplit/>
        </w:trPr>
        <w:tc>
          <w:tcPr>
            <w:tcW w:w="454" w:type="dxa"/>
          </w:tcPr>
          <w:p w14:paraId="73C7434B" w14:textId="77777777" w:rsidR="006E04A4" w:rsidRDefault="00FE319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C7434C" w14:textId="77777777" w:rsidR="006E04A4" w:rsidRDefault="00FE319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3C7434D" w14:textId="77777777" w:rsidR="006E04A4" w:rsidRDefault="00FE3193"/>
        </w:tc>
        <w:tc>
          <w:tcPr>
            <w:tcW w:w="7512" w:type="dxa"/>
          </w:tcPr>
          <w:p w14:paraId="73C7434E" w14:textId="77777777" w:rsidR="006E04A4" w:rsidRDefault="00FE319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14A6D" w14:paraId="73C74354" w14:textId="77777777" w:rsidTr="00E47117">
        <w:trPr>
          <w:cantSplit/>
        </w:trPr>
        <w:tc>
          <w:tcPr>
            <w:tcW w:w="454" w:type="dxa"/>
          </w:tcPr>
          <w:p w14:paraId="73C74350" w14:textId="77777777" w:rsidR="006E04A4" w:rsidRDefault="00FE3193"/>
        </w:tc>
        <w:tc>
          <w:tcPr>
            <w:tcW w:w="1134" w:type="dxa"/>
          </w:tcPr>
          <w:p w14:paraId="73C74351" w14:textId="77777777" w:rsidR="006E04A4" w:rsidRDefault="00FE319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3C74352" w14:textId="77777777" w:rsidR="006E04A4" w:rsidRDefault="00FE3193"/>
        </w:tc>
        <w:tc>
          <w:tcPr>
            <w:tcW w:w="7512" w:type="dxa"/>
          </w:tcPr>
          <w:p w14:paraId="73C74353" w14:textId="77777777" w:rsidR="006E04A4" w:rsidRDefault="00FE3193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714A6D" w14:paraId="73C74359" w14:textId="77777777" w:rsidTr="00E47117">
        <w:trPr>
          <w:cantSplit/>
        </w:trPr>
        <w:tc>
          <w:tcPr>
            <w:tcW w:w="454" w:type="dxa"/>
          </w:tcPr>
          <w:p w14:paraId="73C74355" w14:textId="77777777" w:rsidR="006E04A4" w:rsidRDefault="00FE3193"/>
        </w:tc>
        <w:tc>
          <w:tcPr>
            <w:tcW w:w="1134" w:type="dxa"/>
          </w:tcPr>
          <w:p w14:paraId="73C74356" w14:textId="77777777" w:rsidR="006E04A4" w:rsidRDefault="00FE3193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3C74357" w14:textId="77777777" w:rsidR="006E04A4" w:rsidRDefault="00FE3193"/>
        </w:tc>
        <w:tc>
          <w:tcPr>
            <w:tcW w:w="7512" w:type="dxa"/>
          </w:tcPr>
          <w:p w14:paraId="73C74358" w14:textId="77777777" w:rsidR="006E04A4" w:rsidRDefault="00FE319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3C7435A" w14:textId="77777777" w:rsidR="006E04A4" w:rsidRDefault="00FE3193">
      <w:pPr>
        <w:pStyle w:val="StreckLngt"/>
      </w:pPr>
      <w:r>
        <w:tab/>
      </w:r>
    </w:p>
    <w:p w14:paraId="73C7435B" w14:textId="77777777" w:rsidR="00121B42" w:rsidRDefault="00FE3193" w:rsidP="00121B42">
      <w:pPr>
        <w:pStyle w:val="Blankrad"/>
      </w:pPr>
      <w:r>
        <w:t xml:space="preserve">      </w:t>
      </w:r>
    </w:p>
    <w:p w14:paraId="73C7435C" w14:textId="77777777" w:rsidR="00CF242C" w:rsidRDefault="00FE319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14A6D" w14:paraId="73C74360" w14:textId="77777777" w:rsidTr="00055526">
        <w:trPr>
          <w:cantSplit/>
        </w:trPr>
        <w:tc>
          <w:tcPr>
            <w:tcW w:w="567" w:type="dxa"/>
          </w:tcPr>
          <w:p w14:paraId="73C7435D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5E" w14:textId="77777777" w:rsidR="006E04A4" w:rsidRDefault="00FE319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3C7435F" w14:textId="77777777" w:rsidR="006E04A4" w:rsidRDefault="00FE3193" w:rsidP="00C84F80">
            <w:pPr>
              <w:keepNext/>
            </w:pPr>
          </w:p>
        </w:tc>
      </w:tr>
      <w:tr w:rsidR="00714A6D" w14:paraId="73C74364" w14:textId="77777777" w:rsidTr="00055526">
        <w:trPr>
          <w:cantSplit/>
        </w:trPr>
        <w:tc>
          <w:tcPr>
            <w:tcW w:w="567" w:type="dxa"/>
          </w:tcPr>
          <w:p w14:paraId="73C74361" w14:textId="77777777" w:rsidR="001D7AF0" w:rsidRDefault="00FE319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C74362" w14:textId="77777777" w:rsidR="006E04A4" w:rsidRDefault="00FE3193" w:rsidP="000326E3">
            <w:r>
              <w:t>Justering av protokoll från sammanträdet torsdagen den 23 mars</w:t>
            </w:r>
          </w:p>
        </w:tc>
        <w:tc>
          <w:tcPr>
            <w:tcW w:w="2055" w:type="dxa"/>
          </w:tcPr>
          <w:p w14:paraId="73C74363" w14:textId="77777777" w:rsidR="006E04A4" w:rsidRDefault="00FE3193" w:rsidP="00C84F80"/>
        </w:tc>
      </w:tr>
      <w:tr w:rsidR="00714A6D" w14:paraId="73C74368" w14:textId="77777777" w:rsidTr="00055526">
        <w:trPr>
          <w:cantSplit/>
        </w:trPr>
        <w:tc>
          <w:tcPr>
            <w:tcW w:w="567" w:type="dxa"/>
          </w:tcPr>
          <w:p w14:paraId="73C74365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66" w14:textId="77777777" w:rsidR="006E04A4" w:rsidRDefault="00FE3193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73C74367" w14:textId="77777777" w:rsidR="006E04A4" w:rsidRDefault="00FE319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14A6D" w14:paraId="73C7436C" w14:textId="77777777" w:rsidTr="00055526">
        <w:trPr>
          <w:cantSplit/>
        </w:trPr>
        <w:tc>
          <w:tcPr>
            <w:tcW w:w="567" w:type="dxa"/>
          </w:tcPr>
          <w:p w14:paraId="73C74369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6A" w14:textId="77777777" w:rsidR="006E04A4" w:rsidRDefault="00FE319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3C7436B" w14:textId="77777777" w:rsidR="006E04A4" w:rsidRDefault="00FE3193" w:rsidP="00C84F80">
            <w:pPr>
              <w:keepNext/>
            </w:pPr>
          </w:p>
        </w:tc>
      </w:tr>
      <w:tr w:rsidR="00714A6D" w14:paraId="73C74370" w14:textId="77777777" w:rsidTr="00055526">
        <w:trPr>
          <w:cantSplit/>
        </w:trPr>
        <w:tc>
          <w:tcPr>
            <w:tcW w:w="567" w:type="dxa"/>
          </w:tcPr>
          <w:p w14:paraId="73C7436D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6E" w14:textId="77777777" w:rsidR="006E04A4" w:rsidRDefault="00FE3193" w:rsidP="000326E3">
            <w:pPr>
              <w:pStyle w:val="Motionsrubrik"/>
            </w:pPr>
            <w:r>
              <w:t>med anledning av prop. 2022/23:82 Rättsmedicinalverkets hantering av humanbiologiskt material</w:t>
            </w:r>
          </w:p>
        </w:tc>
        <w:tc>
          <w:tcPr>
            <w:tcW w:w="2055" w:type="dxa"/>
          </w:tcPr>
          <w:p w14:paraId="73C7436F" w14:textId="77777777" w:rsidR="006E04A4" w:rsidRDefault="00FE3193" w:rsidP="00C84F80">
            <w:pPr>
              <w:keepNext/>
            </w:pPr>
          </w:p>
        </w:tc>
      </w:tr>
      <w:tr w:rsidR="00714A6D" w14:paraId="73C74374" w14:textId="77777777" w:rsidTr="00055526">
        <w:trPr>
          <w:cantSplit/>
        </w:trPr>
        <w:tc>
          <w:tcPr>
            <w:tcW w:w="567" w:type="dxa"/>
          </w:tcPr>
          <w:p w14:paraId="73C74371" w14:textId="77777777" w:rsidR="001D7AF0" w:rsidRDefault="00FE319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C74372" w14:textId="77777777" w:rsidR="006E04A4" w:rsidRDefault="00FE3193" w:rsidP="000326E3">
            <w:r>
              <w:t>2022/23:2366 av Gudrun Nordborg m.fl. (V)</w:t>
            </w:r>
          </w:p>
        </w:tc>
        <w:tc>
          <w:tcPr>
            <w:tcW w:w="2055" w:type="dxa"/>
          </w:tcPr>
          <w:p w14:paraId="73C74373" w14:textId="77777777" w:rsidR="006E04A4" w:rsidRDefault="00FE3193" w:rsidP="00C84F80">
            <w:r>
              <w:t>JuU</w:t>
            </w:r>
          </w:p>
        </w:tc>
      </w:tr>
      <w:tr w:rsidR="00714A6D" w14:paraId="73C74378" w14:textId="77777777" w:rsidTr="00055526">
        <w:trPr>
          <w:cantSplit/>
        </w:trPr>
        <w:tc>
          <w:tcPr>
            <w:tcW w:w="567" w:type="dxa"/>
          </w:tcPr>
          <w:p w14:paraId="73C74375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76" w14:textId="77777777" w:rsidR="006E04A4" w:rsidRDefault="00FE3193" w:rsidP="000326E3">
            <w:pPr>
              <w:pStyle w:val="Motionsrubrik"/>
            </w:pPr>
            <w:r>
              <w:t xml:space="preserve">med anledning av prop. 2022/23:91 En ny lag om </w:t>
            </w:r>
            <w:r>
              <w:t>ordningsvakter</w:t>
            </w:r>
          </w:p>
        </w:tc>
        <w:tc>
          <w:tcPr>
            <w:tcW w:w="2055" w:type="dxa"/>
          </w:tcPr>
          <w:p w14:paraId="73C74377" w14:textId="77777777" w:rsidR="006E04A4" w:rsidRDefault="00FE3193" w:rsidP="00C84F80">
            <w:pPr>
              <w:keepNext/>
            </w:pPr>
          </w:p>
        </w:tc>
      </w:tr>
      <w:tr w:rsidR="00714A6D" w14:paraId="73C7437C" w14:textId="77777777" w:rsidTr="00055526">
        <w:trPr>
          <w:cantSplit/>
        </w:trPr>
        <w:tc>
          <w:tcPr>
            <w:tcW w:w="567" w:type="dxa"/>
          </w:tcPr>
          <w:p w14:paraId="73C74379" w14:textId="77777777" w:rsidR="001D7AF0" w:rsidRDefault="00FE319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C7437A" w14:textId="77777777" w:rsidR="006E04A4" w:rsidRDefault="00FE3193" w:rsidP="000326E3">
            <w:r>
              <w:t>2022/23:2368 av Gudrun Nordborg m.fl. (V)</w:t>
            </w:r>
          </w:p>
        </w:tc>
        <w:tc>
          <w:tcPr>
            <w:tcW w:w="2055" w:type="dxa"/>
          </w:tcPr>
          <w:p w14:paraId="73C7437B" w14:textId="77777777" w:rsidR="006E04A4" w:rsidRDefault="00FE3193" w:rsidP="00C84F80">
            <w:r>
              <w:t>JuU</w:t>
            </w:r>
          </w:p>
        </w:tc>
      </w:tr>
      <w:tr w:rsidR="00714A6D" w14:paraId="73C74380" w14:textId="77777777" w:rsidTr="00055526">
        <w:trPr>
          <w:cantSplit/>
        </w:trPr>
        <w:tc>
          <w:tcPr>
            <w:tcW w:w="567" w:type="dxa"/>
          </w:tcPr>
          <w:p w14:paraId="73C7437D" w14:textId="77777777" w:rsidR="001D7AF0" w:rsidRDefault="00FE319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C7437E" w14:textId="77777777" w:rsidR="006E04A4" w:rsidRDefault="00FE3193" w:rsidP="000326E3">
            <w:r>
              <w:t>2022/23:2375 av Bassem Nasr m.fl. (MP)</w:t>
            </w:r>
          </w:p>
        </w:tc>
        <w:tc>
          <w:tcPr>
            <w:tcW w:w="2055" w:type="dxa"/>
          </w:tcPr>
          <w:p w14:paraId="73C7437F" w14:textId="77777777" w:rsidR="006E04A4" w:rsidRDefault="00FE3193" w:rsidP="00C84F80">
            <w:r>
              <w:t>JuU</w:t>
            </w:r>
          </w:p>
        </w:tc>
      </w:tr>
      <w:tr w:rsidR="00714A6D" w14:paraId="73C74384" w14:textId="77777777" w:rsidTr="00055526">
        <w:trPr>
          <w:cantSplit/>
        </w:trPr>
        <w:tc>
          <w:tcPr>
            <w:tcW w:w="567" w:type="dxa"/>
          </w:tcPr>
          <w:p w14:paraId="73C74381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82" w14:textId="77777777" w:rsidR="006E04A4" w:rsidRDefault="00FE3193" w:rsidP="000326E3">
            <w:pPr>
              <w:pStyle w:val="Motionsrubrik"/>
            </w:pPr>
            <w:r>
              <w:t>med anledning av prop. 2022/23:94 Några ändringar som rör gymnasieskolans nationella program och ämnen m.m.</w:t>
            </w:r>
          </w:p>
        </w:tc>
        <w:tc>
          <w:tcPr>
            <w:tcW w:w="2055" w:type="dxa"/>
          </w:tcPr>
          <w:p w14:paraId="73C74383" w14:textId="77777777" w:rsidR="006E04A4" w:rsidRDefault="00FE3193" w:rsidP="00C84F80">
            <w:pPr>
              <w:keepNext/>
            </w:pPr>
          </w:p>
        </w:tc>
      </w:tr>
      <w:tr w:rsidR="00714A6D" w14:paraId="73C74388" w14:textId="77777777" w:rsidTr="00055526">
        <w:trPr>
          <w:cantSplit/>
        </w:trPr>
        <w:tc>
          <w:tcPr>
            <w:tcW w:w="567" w:type="dxa"/>
          </w:tcPr>
          <w:p w14:paraId="73C74385" w14:textId="77777777" w:rsidR="001D7AF0" w:rsidRDefault="00FE319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C74386" w14:textId="77777777" w:rsidR="006E04A4" w:rsidRDefault="00FE3193" w:rsidP="000326E3">
            <w:r>
              <w:t xml:space="preserve">2022/23:2367 av Daniel </w:t>
            </w:r>
            <w:r>
              <w:t>Riazat m.fl. (V)</w:t>
            </w:r>
          </w:p>
        </w:tc>
        <w:tc>
          <w:tcPr>
            <w:tcW w:w="2055" w:type="dxa"/>
          </w:tcPr>
          <w:p w14:paraId="73C74387" w14:textId="77777777" w:rsidR="006E04A4" w:rsidRDefault="00FE3193" w:rsidP="00C84F80">
            <w:r>
              <w:t>UbU</w:t>
            </w:r>
          </w:p>
        </w:tc>
      </w:tr>
      <w:tr w:rsidR="00714A6D" w14:paraId="73C7438C" w14:textId="77777777" w:rsidTr="00055526">
        <w:trPr>
          <w:cantSplit/>
        </w:trPr>
        <w:tc>
          <w:tcPr>
            <w:tcW w:w="567" w:type="dxa"/>
          </w:tcPr>
          <w:p w14:paraId="73C74389" w14:textId="77777777" w:rsidR="001D7AF0" w:rsidRDefault="00FE319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C7438A" w14:textId="77777777" w:rsidR="006E04A4" w:rsidRDefault="00FE3193" w:rsidP="000326E3">
            <w:r>
              <w:t>2022/23:2369 av Åsa Westlund m.fl. (S)</w:t>
            </w:r>
          </w:p>
        </w:tc>
        <w:tc>
          <w:tcPr>
            <w:tcW w:w="2055" w:type="dxa"/>
          </w:tcPr>
          <w:p w14:paraId="73C7438B" w14:textId="77777777" w:rsidR="006E04A4" w:rsidRDefault="00FE3193" w:rsidP="00C84F80">
            <w:r>
              <w:t>UbU</w:t>
            </w:r>
          </w:p>
        </w:tc>
      </w:tr>
      <w:tr w:rsidR="00714A6D" w14:paraId="73C74390" w14:textId="77777777" w:rsidTr="00055526">
        <w:trPr>
          <w:cantSplit/>
        </w:trPr>
        <w:tc>
          <w:tcPr>
            <w:tcW w:w="567" w:type="dxa"/>
          </w:tcPr>
          <w:p w14:paraId="73C7438D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8E" w14:textId="7F668E8C" w:rsidR="006E04A4" w:rsidRDefault="00FE3193" w:rsidP="000326E3">
            <w:pPr>
              <w:pStyle w:val="Huvudrubrik"/>
              <w:keepNext/>
            </w:pPr>
            <w:r>
              <w:t>Ärenden för avgörande kl. 15</w:t>
            </w:r>
            <w:r>
              <w:t>.20</w:t>
            </w:r>
          </w:p>
        </w:tc>
        <w:tc>
          <w:tcPr>
            <w:tcW w:w="2055" w:type="dxa"/>
          </w:tcPr>
          <w:p w14:paraId="73C7438F" w14:textId="77777777" w:rsidR="006E04A4" w:rsidRDefault="00FE319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14A6D" w14:paraId="73C74395" w14:textId="77777777" w:rsidTr="00055526">
        <w:trPr>
          <w:cantSplit/>
        </w:trPr>
        <w:tc>
          <w:tcPr>
            <w:tcW w:w="567" w:type="dxa"/>
          </w:tcPr>
          <w:p w14:paraId="73C74391" w14:textId="77777777" w:rsidR="001D7AF0" w:rsidRDefault="00FE3193" w:rsidP="00C84F80"/>
        </w:tc>
        <w:tc>
          <w:tcPr>
            <w:tcW w:w="6663" w:type="dxa"/>
          </w:tcPr>
          <w:p w14:paraId="73C74392" w14:textId="77777777" w:rsidR="006E04A4" w:rsidRDefault="00FE3193" w:rsidP="000326E3">
            <w:pPr>
              <w:pStyle w:val="Underrubrik"/>
            </w:pPr>
            <w:r>
              <w:t xml:space="preserve"> </w:t>
            </w:r>
          </w:p>
          <w:p w14:paraId="73C74393" w14:textId="77777777" w:rsidR="006E04A4" w:rsidRDefault="00FE319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3C74394" w14:textId="77777777" w:rsidR="006E04A4" w:rsidRDefault="00FE3193" w:rsidP="00C84F80"/>
        </w:tc>
      </w:tr>
      <w:tr w:rsidR="00714A6D" w14:paraId="73C74399" w14:textId="77777777" w:rsidTr="00055526">
        <w:trPr>
          <w:cantSplit/>
        </w:trPr>
        <w:tc>
          <w:tcPr>
            <w:tcW w:w="567" w:type="dxa"/>
          </w:tcPr>
          <w:p w14:paraId="73C74396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97" w14:textId="77777777" w:rsidR="006E04A4" w:rsidRDefault="00FE319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3C74398" w14:textId="77777777" w:rsidR="006E04A4" w:rsidRDefault="00FE3193" w:rsidP="00C84F80">
            <w:pPr>
              <w:keepNext/>
            </w:pPr>
          </w:p>
        </w:tc>
      </w:tr>
      <w:tr w:rsidR="00714A6D" w14:paraId="73C7439D" w14:textId="77777777" w:rsidTr="00055526">
        <w:trPr>
          <w:cantSplit/>
        </w:trPr>
        <w:tc>
          <w:tcPr>
            <w:tcW w:w="567" w:type="dxa"/>
          </w:tcPr>
          <w:p w14:paraId="73C7439A" w14:textId="77777777" w:rsidR="001D7AF0" w:rsidRDefault="00FE319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C7439B" w14:textId="77777777" w:rsidR="006E04A4" w:rsidRDefault="00FE3193" w:rsidP="000326E3">
            <w:r>
              <w:t xml:space="preserve">Bet. 2022/23:SoU11 Vissa frågor om hälso- och sjukvårdens </w:t>
            </w:r>
            <w:r>
              <w:t>försörjningsberedskap</w:t>
            </w:r>
          </w:p>
        </w:tc>
        <w:tc>
          <w:tcPr>
            <w:tcW w:w="2055" w:type="dxa"/>
          </w:tcPr>
          <w:p w14:paraId="73C7439C" w14:textId="77777777" w:rsidR="006E04A4" w:rsidRDefault="00FE3193" w:rsidP="00C84F80">
            <w:r>
              <w:t>7 res. (S, V, C, MP)</w:t>
            </w:r>
          </w:p>
        </w:tc>
      </w:tr>
      <w:tr w:rsidR="00714A6D" w14:paraId="73C743A1" w14:textId="77777777" w:rsidTr="00055526">
        <w:trPr>
          <w:cantSplit/>
        </w:trPr>
        <w:tc>
          <w:tcPr>
            <w:tcW w:w="567" w:type="dxa"/>
          </w:tcPr>
          <w:p w14:paraId="73C7439E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9F" w14:textId="77777777" w:rsidR="006E04A4" w:rsidRDefault="00FE319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3C743A0" w14:textId="77777777" w:rsidR="006E04A4" w:rsidRDefault="00FE3193" w:rsidP="00C84F80">
            <w:pPr>
              <w:keepNext/>
            </w:pPr>
          </w:p>
        </w:tc>
      </w:tr>
      <w:tr w:rsidR="00714A6D" w14:paraId="73C743A5" w14:textId="77777777" w:rsidTr="00055526">
        <w:trPr>
          <w:cantSplit/>
        </w:trPr>
        <w:tc>
          <w:tcPr>
            <w:tcW w:w="567" w:type="dxa"/>
          </w:tcPr>
          <w:p w14:paraId="73C743A2" w14:textId="77777777" w:rsidR="001D7AF0" w:rsidRDefault="00FE319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C743A3" w14:textId="77777777" w:rsidR="006E04A4" w:rsidRDefault="00FE3193" w:rsidP="000326E3">
            <w:r>
              <w:t>Bet. 2022/23:NU14 Immaterialrättsfrågor</w:t>
            </w:r>
          </w:p>
        </w:tc>
        <w:tc>
          <w:tcPr>
            <w:tcW w:w="2055" w:type="dxa"/>
          </w:tcPr>
          <w:p w14:paraId="73C743A4" w14:textId="77777777" w:rsidR="006E04A4" w:rsidRDefault="00FE3193" w:rsidP="00C84F80">
            <w:r>
              <w:t>7 res. (S, SD, V, C, MP)</w:t>
            </w:r>
          </w:p>
        </w:tc>
      </w:tr>
      <w:tr w:rsidR="00714A6D" w14:paraId="73C743A9" w14:textId="77777777" w:rsidTr="00055526">
        <w:trPr>
          <w:cantSplit/>
        </w:trPr>
        <w:tc>
          <w:tcPr>
            <w:tcW w:w="567" w:type="dxa"/>
          </w:tcPr>
          <w:p w14:paraId="73C743A6" w14:textId="77777777" w:rsidR="001D7AF0" w:rsidRDefault="00FE319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C743A7" w14:textId="77777777" w:rsidR="006E04A4" w:rsidRDefault="00FE3193" w:rsidP="000326E3">
            <w:r>
              <w:t>Bet. 2022/23:NU15 Regelförenkling för företag</w:t>
            </w:r>
          </w:p>
        </w:tc>
        <w:tc>
          <w:tcPr>
            <w:tcW w:w="2055" w:type="dxa"/>
          </w:tcPr>
          <w:p w14:paraId="73C743A8" w14:textId="77777777" w:rsidR="006E04A4" w:rsidRDefault="00FE3193" w:rsidP="00C84F80">
            <w:r>
              <w:t>19 res. (S, SD, V, C, MP)</w:t>
            </w:r>
          </w:p>
        </w:tc>
      </w:tr>
      <w:tr w:rsidR="00714A6D" w14:paraId="73C743AD" w14:textId="77777777" w:rsidTr="00055526">
        <w:trPr>
          <w:cantSplit/>
        </w:trPr>
        <w:tc>
          <w:tcPr>
            <w:tcW w:w="567" w:type="dxa"/>
          </w:tcPr>
          <w:p w14:paraId="73C743AA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AB" w14:textId="77777777" w:rsidR="006E04A4" w:rsidRDefault="00FE3193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73C743AC" w14:textId="77777777" w:rsidR="006E04A4" w:rsidRDefault="00FE3193" w:rsidP="00C84F80">
            <w:pPr>
              <w:keepNext/>
            </w:pPr>
          </w:p>
        </w:tc>
      </w:tr>
      <w:tr w:rsidR="00714A6D" w14:paraId="73C743B1" w14:textId="77777777" w:rsidTr="00055526">
        <w:trPr>
          <w:cantSplit/>
        </w:trPr>
        <w:tc>
          <w:tcPr>
            <w:tcW w:w="567" w:type="dxa"/>
          </w:tcPr>
          <w:p w14:paraId="73C743AE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AF" w14:textId="77777777" w:rsidR="006E04A4" w:rsidRDefault="00FE319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3C743B0" w14:textId="77777777" w:rsidR="006E04A4" w:rsidRDefault="00FE3193" w:rsidP="00C84F80">
            <w:pPr>
              <w:keepNext/>
            </w:pPr>
          </w:p>
        </w:tc>
      </w:tr>
      <w:tr w:rsidR="00714A6D" w14:paraId="73C743B5" w14:textId="77777777" w:rsidTr="00055526">
        <w:trPr>
          <w:cantSplit/>
        </w:trPr>
        <w:tc>
          <w:tcPr>
            <w:tcW w:w="567" w:type="dxa"/>
          </w:tcPr>
          <w:p w14:paraId="73C743B2" w14:textId="77777777" w:rsidR="001D7AF0" w:rsidRDefault="00FE319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C743B3" w14:textId="77777777" w:rsidR="006E04A4" w:rsidRDefault="00FE3193" w:rsidP="000326E3">
            <w:r>
              <w:t>Bet. 2022/23:UU14 Ukraina</w:t>
            </w:r>
          </w:p>
        </w:tc>
        <w:tc>
          <w:tcPr>
            <w:tcW w:w="2055" w:type="dxa"/>
          </w:tcPr>
          <w:p w14:paraId="73C743B4" w14:textId="77777777" w:rsidR="006E04A4" w:rsidRDefault="00FE3193" w:rsidP="00C84F80"/>
        </w:tc>
      </w:tr>
      <w:tr w:rsidR="00714A6D" w14:paraId="73C743B9" w14:textId="77777777" w:rsidTr="00055526">
        <w:trPr>
          <w:cantSplit/>
        </w:trPr>
        <w:tc>
          <w:tcPr>
            <w:tcW w:w="567" w:type="dxa"/>
          </w:tcPr>
          <w:p w14:paraId="73C743B6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B7" w14:textId="77777777" w:rsidR="006E04A4" w:rsidRDefault="00FE319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3C743B8" w14:textId="77777777" w:rsidR="006E04A4" w:rsidRDefault="00FE3193" w:rsidP="00C84F80">
            <w:pPr>
              <w:keepNext/>
            </w:pPr>
          </w:p>
        </w:tc>
      </w:tr>
      <w:tr w:rsidR="00714A6D" w14:paraId="73C743BD" w14:textId="77777777" w:rsidTr="00055526">
        <w:trPr>
          <w:cantSplit/>
        </w:trPr>
        <w:tc>
          <w:tcPr>
            <w:tcW w:w="567" w:type="dxa"/>
          </w:tcPr>
          <w:p w14:paraId="73C743BA" w14:textId="77777777" w:rsidR="001D7AF0" w:rsidRDefault="00FE319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C743BB" w14:textId="77777777" w:rsidR="006E04A4" w:rsidRDefault="00FE3193" w:rsidP="000326E3">
            <w:r>
              <w:t>Bet. 2022/23:FiU26 Kommunala frågor</w:t>
            </w:r>
          </w:p>
        </w:tc>
        <w:tc>
          <w:tcPr>
            <w:tcW w:w="2055" w:type="dxa"/>
          </w:tcPr>
          <w:p w14:paraId="73C743BC" w14:textId="77777777" w:rsidR="006E04A4" w:rsidRDefault="00FE3193" w:rsidP="00C84F80">
            <w:r>
              <w:t>11 res. (S, SD, V, C, MP)</w:t>
            </w:r>
          </w:p>
        </w:tc>
      </w:tr>
      <w:tr w:rsidR="00714A6D" w14:paraId="73C743C1" w14:textId="77777777" w:rsidTr="00055526">
        <w:trPr>
          <w:cantSplit/>
        </w:trPr>
        <w:tc>
          <w:tcPr>
            <w:tcW w:w="567" w:type="dxa"/>
          </w:tcPr>
          <w:p w14:paraId="73C743BE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BF" w14:textId="77777777" w:rsidR="006E04A4" w:rsidRDefault="00FE319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3C743C0" w14:textId="77777777" w:rsidR="006E04A4" w:rsidRDefault="00FE3193" w:rsidP="00C84F80">
            <w:pPr>
              <w:keepNext/>
            </w:pPr>
          </w:p>
        </w:tc>
      </w:tr>
      <w:tr w:rsidR="00714A6D" w14:paraId="73C743C5" w14:textId="77777777" w:rsidTr="00055526">
        <w:trPr>
          <w:cantSplit/>
        </w:trPr>
        <w:tc>
          <w:tcPr>
            <w:tcW w:w="567" w:type="dxa"/>
          </w:tcPr>
          <w:p w14:paraId="73C743C2" w14:textId="77777777" w:rsidR="001D7AF0" w:rsidRDefault="00FE319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C743C3" w14:textId="77777777" w:rsidR="006E04A4" w:rsidRDefault="00FE3193" w:rsidP="000326E3">
            <w:r>
              <w:t>Bet. 2022/23:SoU20 Folkhälsa</w:t>
            </w:r>
          </w:p>
        </w:tc>
        <w:tc>
          <w:tcPr>
            <w:tcW w:w="2055" w:type="dxa"/>
          </w:tcPr>
          <w:p w14:paraId="73C743C4" w14:textId="77777777" w:rsidR="006E04A4" w:rsidRDefault="00FE3193" w:rsidP="00C84F80">
            <w:r>
              <w:t xml:space="preserve">23 res. (S, SD, V, </w:t>
            </w:r>
            <w:r>
              <w:t>C, MP)</w:t>
            </w:r>
          </w:p>
        </w:tc>
      </w:tr>
      <w:tr w:rsidR="00714A6D" w14:paraId="73C743C9" w14:textId="77777777" w:rsidTr="00055526">
        <w:trPr>
          <w:cantSplit/>
        </w:trPr>
        <w:tc>
          <w:tcPr>
            <w:tcW w:w="567" w:type="dxa"/>
          </w:tcPr>
          <w:p w14:paraId="73C743C6" w14:textId="77777777" w:rsidR="001D7AF0" w:rsidRDefault="00FE3193" w:rsidP="00C84F80">
            <w:pPr>
              <w:keepNext/>
            </w:pPr>
          </w:p>
        </w:tc>
        <w:tc>
          <w:tcPr>
            <w:tcW w:w="6663" w:type="dxa"/>
          </w:tcPr>
          <w:p w14:paraId="73C743C7" w14:textId="77777777" w:rsidR="006E04A4" w:rsidRDefault="00FE3193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3C743C8" w14:textId="77777777" w:rsidR="006E04A4" w:rsidRDefault="00FE3193" w:rsidP="00C84F80">
            <w:pPr>
              <w:keepNext/>
            </w:pPr>
          </w:p>
        </w:tc>
      </w:tr>
      <w:tr w:rsidR="00714A6D" w14:paraId="73C743CD" w14:textId="77777777" w:rsidTr="00055526">
        <w:trPr>
          <w:cantSplit/>
        </w:trPr>
        <w:tc>
          <w:tcPr>
            <w:tcW w:w="567" w:type="dxa"/>
          </w:tcPr>
          <w:p w14:paraId="73C743CA" w14:textId="77777777" w:rsidR="001D7AF0" w:rsidRDefault="00FE319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C743CB" w14:textId="77777777" w:rsidR="006E04A4" w:rsidRDefault="00FE3193" w:rsidP="000326E3">
            <w:r>
              <w:t>Bet. 2022/23:CU6 Familjerätt</w:t>
            </w:r>
          </w:p>
        </w:tc>
        <w:tc>
          <w:tcPr>
            <w:tcW w:w="2055" w:type="dxa"/>
          </w:tcPr>
          <w:p w14:paraId="73C743CC" w14:textId="77777777" w:rsidR="006E04A4" w:rsidRDefault="00FE3193" w:rsidP="00C84F80">
            <w:r>
              <w:t>38 res. (S, SD, V, C, MP)</w:t>
            </w:r>
          </w:p>
        </w:tc>
      </w:tr>
      <w:tr w:rsidR="00714A6D" w14:paraId="73C743D1" w14:textId="77777777" w:rsidTr="00055526">
        <w:trPr>
          <w:cantSplit/>
        </w:trPr>
        <w:tc>
          <w:tcPr>
            <w:tcW w:w="567" w:type="dxa"/>
          </w:tcPr>
          <w:p w14:paraId="73C743CE" w14:textId="77777777" w:rsidR="001D7AF0" w:rsidRDefault="00FE319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C743CF" w14:textId="77777777" w:rsidR="006E04A4" w:rsidRDefault="00FE3193" w:rsidP="000326E3">
            <w:r>
              <w:t>Bet. 2022/23:CU14 Hyresrätt m.m.</w:t>
            </w:r>
          </w:p>
        </w:tc>
        <w:tc>
          <w:tcPr>
            <w:tcW w:w="2055" w:type="dxa"/>
          </w:tcPr>
          <w:p w14:paraId="73C743D0" w14:textId="77777777" w:rsidR="006E04A4" w:rsidRDefault="00FE3193" w:rsidP="00C84F80">
            <w:r>
              <w:t>37 res. (S, SD, V, C, MP)</w:t>
            </w:r>
          </w:p>
        </w:tc>
      </w:tr>
      <w:tr w:rsidR="00714A6D" w14:paraId="73C743D5" w14:textId="77777777" w:rsidTr="00055526">
        <w:trPr>
          <w:cantSplit/>
        </w:trPr>
        <w:tc>
          <w:tcPr>
            <w:tcW w:w="567" w:type="dxa"/>
          </w:tcPr>
          <w:p w14:paraId="73C743D2" w14:textId="77777777" w:rsidR="001D7AF0" w:rsidRDefault="00FE3193" w:rsidP="00C84F80">
            <w:pPr>
              <w:pStyle w:val="FlistaNrRubriknr"/>
            </w:pPr>
            <w:r>
              <w:t>15</w:t>
            </w:r>
          </w:p>
        </w:tc>
        <w:tc>
          <w:tcPr>
            <w:tcW w:w="6663" w:type="dxa"/>
          </w:tcPr>
          <w:p w14:paraId="73C743D3" w14:textId="77777777" w:rsidR="006E04A4" w:rsidRDefault="00FE3193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73C743D4" w14:textId="77777777" w:rsidR="006E04A4" w:rsidRDefault="00FE3193" w:rsidP="00C84F80"/>
        </w:tc>
      </w:tr>
    </w:tbl>
    <w:p w14:paraId="73C743D6" w14:textId="77777777" w:rsidR="00517888" w:rsidRPr="00F221DA" w:rsidRDefault="00FE3193" w:rsidP="00137840">
      <w:pPr>
        <w:pStyle w:val="Blankrad"/>
      </w:pPr>
      <w:r>
        <w:t xml:space="preserve">     </w:t>
      </w:r>
    </w:p>
    <w:p w14:paraId="73C743D7" w14:textId="77777777" w:rsidR="00121B42" w:rsidRDefault="00FE3193" w:rsidP="00121B42">
      <w:pPr>
        <w:pStyle w:val="Blankrad"/>
      </w:pPr>
      <w:r>
        <w:t xml:space="preserve">     </w:t>
      </w:r>
    </w:p>
    <w:p w14:paraId="73C743D8" w14:textId="77777777" w:rsidR="006E04A4" w:rsidRPr="00F221DA" w:rsidRDefault="00FE319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14A6D" w14:paraId="73C743DB" w14:textId="77777777" w:rsidTr="00D774A8">
        <w:tc>
          <w:tcPr>
            <w:tcW w:w="567" w:type="dxa"/>
          </w:tcPr>
          <w:p w14:paraId="73C743D9" w14:textId="77777777" w:rsidR="00D774A8" w:rsidRDefault="00FE3193">
            <w:pPr>
              <w:pStyle w:val="IngenText"/>
            </w:pPr>
          </w:p>
        </w:tc>
        <w:tc>
          <w:tcPr>
            <w:tcW w:w="8718" w:type="dxa"/>
          </w:tcPr>
          <w:p w14:paraId="73C743DA" w14:textId="77777777" w:rsidR="00D774A8" w:rsidRDefault="00FE319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C743DC" w14:textId="77777777" w:rsidR="006E04A4" w:rsidRPr="00852BA1" w:rsidRDefault="00FE319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43EE" w14:textId="77777777" w:rsidR="00000000" w:rsidRDefault="00FE3193">
      <w:pPr>
        <w:spacing w:line="240" w:lineRule="auto"/>
      </w:pPr>
      <w:r>
        <w:separator/>
      </w:r>
    </w:p>
  </w:endnote>
  <w:endnote w:type="continuationSeparator" w:id="0">
    <w:p w14:paraId="73C743F0" w14:textId="77777777" w:rsidR="00000000" w:rsidRDefault="00FE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E2" w14:textId="77777777" w:rsidR="00BE217A" w:rsidRDefault="00FE31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E3" w14:textId="77777777" w:rsidR="00D73249" w:rsidRDefault="00FE31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C743E4" w14:textId="77777777" w:rsidR="00D73249" w:rsidRDefault="00FE31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E8" w14:textId="77777777" w:rsidR="00D73249" w:rsidRDefault="00FE31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3C743E9" w14:textId="77777777" w:rsidR="00D73249" w:rsidRDefault="00FE3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43EA" w14:textId="77777777" w:rsidR="00000000" w:rsidRDefault="00FE3193">
      <w:pPr>
        <w:spacing w:line="240" w:lineRule="auto"/>
      </w:pPr>
      <w:r>
        <w:separator/>
      </w:r>
    </w:p>
  </w:footnote>
  <w:footnote w:type="continuationSeparator" w:id="0">
    <w:p w14:paraId="73C743EC" w14:textId="77777777" w:rsidR="00000000" w:rsidRDefault="00FE3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DD" w14:textId="77777777" w:rsidR="00BE217A" w:rsidRDefault="00FE31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DE" w14:textId="77777777" w:rsidR="00D73249" w:rsidRDefault="00FE319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13 april 2023</w:t>
    </w:r>
    <w:r>
      <w:fldChar w:fldCharType="end"/>
    </w:r>
  </w:p>
  <w:p w14:paraId="73C743DF" w14:textId="77777777" w:rsidR="00D73249" w:rsidRDefault="00FE319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C743E0" w14:textId="77777777" w:rsidR="00D73249" w:rsidRDefault="00FE3193"/>
  <w:p w14:paraId="73C743E1" w14:textId="77777777" w:rsidR="00D73249" w:rsidRDefault="00FE31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43E5" w14:textId="77777777" w:rsidR="00D73249" w:rsidRDefault="00FE319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C743EA" wp14:editId="73C743E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743E6" w14:textId="77777777" w:rsidR="00D73249" w:rsidRDefault="00FE3193" w:rsidP="00BE217A">
    <w:pPr>
      <w:pStyle w:val="Dokumentrubrik"/>
      <w:spacing w:after="360"/>
    </w:pPr>
    <w:r>
      <w:t>Föredragningslista</w:t>
    </w:r>
  </w:p>
  <w:p w14:paraId="73C743E7" w14:textId="77777777" w:rsidR="00D73249" w:rsidRDefault="00FE31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3CA1B2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686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25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E5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C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A3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C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D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6D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14A6D"/>
    <w:rsid w:val="00714A6D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349"/>
  <w15:docId w15:val="{E5BE0AD7-382C-4F0C-8C91-0D61B50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2023-04-13</SAFIR_Sammantradesdatum_Doc>
    <SAFIR_SammantradeID xmlns="C07A1A6C-0B19-41D9-BDF8-F523BA3921EB">c824eb47-ab17-47ec-b6f8-b67c12d5ef31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CA75ED1C-3F84-4EA1-9CCA-C12A6F22AB5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244</Words>
  <Characters>1441</Characters>
  <Application>Microsoft Office Word</Application>
  <DocSecurity>0</DocSecurity>
  <Lines>144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2023-04-12T13:37:00Z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