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D3DC4" w14:textId="77777777" w:rsidR="006E04A4" w:rsidRPr="00CD7560" w:rsidRDefault="00F30FFE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126</w:t>
      </w:r>
      <w:bookmarkEnd w:id="1"/>
    </w:p>
    <w:p w14:paraId="529D3DC5" w14:textId="77777777" w:rsidR="006E04A4" w:rsidRDefault="00F30FFE">
      <w:pPr>
        <w:pStyle w:val="Datum"/>
        <w:outlineLvl w:val="0"/>
      </w:pPr>
      <w:bookmarkStart w:id="2" w:name="DocumentDate"/>
      <w:r>
        <w:t>Onsdagen den 8 juni 2022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D054F3" w14:paraId="529D3DCA" w14:textId="77777777" w:rsidTr="00E47117">
        <w:trPr>
          <w:cantSplit/>
        </w:trPr>
        <w:tc>
          <w:tcPr>
            <w:tcW w:w="454" w:type="dxa"/>
          </w:tcPr>
          <w:p w14:paraId="529D3DC6" w14:textId="77777777" w:rsidR="006E04A4" w:rsidRDefault="00F30FFE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529D3DC7" w14:textId="77777777" w:rsidR="006E04A4" w:rsidRDefault="00F30FFE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529D3DC8" w14:textId="77777777" w:rsidR="006E04A4" w:rsidRDefault="00F30FFE"/>
        </w:tc>
        <w:tc>
          <w:tcPr>
            <w:tcW w:w="7512" w:type="dxa"/>
          </w:tcPr>
          <w:p w14:paraId="529D3DC9" w14:textId="77777777" w:rsidR="006E04A4" w:rsidRDefault="00F30FFE">
            <w:pPr>
              <w:pStyle w:val="Plenum"/>
              <w:tabs>
                <w:tab w:val="clear" w:pos="1418"/>
              </w:tabs>
              <w:ind w:right="1"/>
            </w:pPr>
            <w:r>
              <w:t>Partiledardebatt</w:t>
            </w:r>
          </w:p>
        </w:tc>
      </w:tr>
      <w:tr w:rsidR="00D054F3" w14:paraId="529D3DCF" w14:textId="77777777" w:rsidTr="00E47117">
        <w:trPr>
          <w:cantSplit/>
        </w:trPr>
        <w:tc>
          <w:tcPr>
            <w:tcW w:w="454" w:type="dxa"/>
          </w:tcPr>
          <w:p w14:paraId="529D3DCB" w14:textId="77777777" w:rsidR="006E04A4" w:rsidRDefault="00F30FFE"/>
        </w:tc>
        <w:tc>
          <w:tcPr>
            <w:tcW w:w="1134" w:type="dxa"/>
          </w:tcPr>
          <w:p w14:paraId="529D3DCC" w14:textId="77777777" w:rsidR="006E04A4" w:rsidRDefault="00F30FFE">
            <w:pPr>
              <w:jc w:val="right"/>
            </w:pPr>
          </w:p>
        </w:tc>
        <w:tc>
          <w:tcPr>
            <w:tcW w:w="397" w:type="dxa"/>
          </w:tcPr>
          <w:p w14:paraId="529D3DCD" w14:textId="77777777" w:rsidR="006E04A4" w:rsidRDefault="00F30FFE"/>
        </w:tc>
        <w:tc>
          <w:tcPr>
            <w:tcW w:w="7512" w:type="dxa"/>
          </w:tcPr>
          <w:p w14:paraId="529D3DCE" w14:textId="77777777" w:rsidR="006E04A4" w:rsidRDefault="00F30FFE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D054F3" w14:paraId="529D3DD4" w14:textId="77777777" w:rsidTr="00E47117">
        <w:trPr>
          <w:cantSplit/>
        </w:trPr>
        <w:tc>
          <w:tcPr>
            <w:tcW w:w="454" w:type="dxa"/>
          </w:tcPr>
          <w:p w14:paraId="529D3DD0" w14:textId="77777777" w:rsidR="006E04A4" w:rsidRDefault="00F30FFE"/>
        </w:tc>
        <w:tc>
          <w:tcPr>
            <w:tcW w:w="1134" w:type="dxa"/>
          </w:tcPr>
          <w:p w14:paraId="529D3DD1" w14:textId="77777777" w:rsidR="006E04A4" w:rsidRDefault="00F30FFE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529D3DD2" w14:textId="77777777" w:rsidR="006E04A4" w:rsidRDefault="00F30FFE"/>
        </w:tc>
        <w:tc>
          <w:tcPr>
            <w:tcW w:w="7512" w:type="dxa"/>
          </w:tcPr>
          <w:p w14:paraId="529D3DD3" w14:textId="77777777" w:rsidR="006E04A4" w:rsidRDefault="00F30FFE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529D3DD5" w14:textId="77777777" w:rsidR="006E04A4" w:rsidRDefault="00F30FFE">
      <w:pPr>
        <w:pStyle w:val="StreckLngt"/>
      </w:pPr>
      <w:r>
        <w:tab/>
      </w:r>
    </w:p>
    <w:p w14:paraId="529D3DD6" w14:textId="77777777" w:rsidR="00121B42" w:rsidRDefault="00F30FFE" w:rsidP="00121B42">
      <w:pPr>
        <w:pStyle w:val="Blankrad"/>
      </w:pPr>
      <w:r>
        <w:t xml:space="preserve">      </w:t>
      </w:r>
    </w:p>
    <w:p w14:paraId="529D3DD7" w14:textId="77777777" w:rsidR="00CF242C" w:rsidRDefault="00F30FFE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D054F3" w14:paraId="529D3DDB" w14:textId="77777777" w:rsidTr="00055526">
        <w:trPr>
          <w:cantSplit/>
        </w:trPr>
        <w:tc>
          <w:tcPr>
            <w:tcW w:w="567" w:type="dxa"/>
          </w:tcPr>
          <w:p w14:paraId="529D3DD8" w14:textId="77777777" w:rsidR="001D7AF0" w:rsidRDefault="00F30FFE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529D3DD9" w14:textId="77777777" w:rsidR="006E04A4" w:rsidRDefault="00F30FFE" w:rsidP="000326E3">
            <w:pPr>
              <w:pStyle w:val="HuvudrubrikEnsam"/>
            </w:pPr>
            <w:r>
              <w:t>Partiledardebatt</w:t>
            </w:r>
          </w:p>
        </w:tc>
        <w:tc>
          <w:tcPr>
            <w:tcW w:w="2055" w:type="dxa"/>
          </w:tcPr>
          <w:p w14:paraId="529D3DDA" w14:textId="77777777" w:rsidR="006E04A4" w:rsidRDefault="00F30FFE" w:rsidP="00C84F80"/>
        </w:tc>
      </w:tr>
      <w:tr w:rsidR="00D054F3" w14:paraId="529D3DDF" w14:textId="77777777" w:rsidTr="00055526">
        <w:trPr>
          <w:cantSplit/>
        </w:trPr>
        <w:tc>
          <w:tcPr>
            <w:tcW w:w="567" w:type="dxa"/>
          </w:tcPr>
          <w:p w14:paraId="529D3DDC" w14:textId="77777777" w:rsidR="001D7AF0" w:rsidRDefault="00F30FFE" w:rsidP="00C84F80">
            <w:pPr>
              <w:keepNext/>
            </w:pPr>
          </w:p>
        </w:tc>
        <w:tc>
          <w:tcPr>
            <w:tcW w:w="6663" w:type="dxa"/>
          </w:tcPr>
          <w:p w14:paraId="529D3DDD" w14:textId="77777777" w:rsidR="006E04A4" w:rsidRDefault="00F30FFE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529D3DDE" w14:textId="77777777" w:rsidR="006E04A4" w:rsidRDefault="00F30FFE" w:rsidP="00C84F80">
            <w:pPr>
              <w:keepNext/>
            </w:pPr>
          </w:p>
        </w:tc>
      </w:tr>
      <w:tr w:rsidR="00D054F3" w14:paraId="529D3DE3" w14:textId="77777777" w:rsidTr="00055526">
        <w:trPr>
          <w:cantSplit/>
        </w:trPr>
        <w:tc>
          <w:tcPr>
            <w:tcW w:w="567" w:type="dxa"/>
          </w:tcPr>
          <w:p w14:paraId="529D3DE0" w14:textId="77777777" w:rsidR="001D7AF0" w:rsidRDefault="00F30FFE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29D3DE1" w14:textId="77777777" w:rsidR="006E04A4" w:rsidRDefault="00F30FFE" w:rsidP="000326E3">
            <w:r>
              <w:t>Justering av protokoll från sammanträdet onsdagen den 18 maj </w:t>
            </w:r>
          </w:p>
        </w:tc>
        <w:tc>
          <w:tcPr>
            <w:tcW w:w="2055" w:type="dxa"/>
          </w:tcPr>
          <w:p w14:paraId="529D3DE2" w14:textId="77777777" w:rsidR="006E04A4" w:rsidRDefault="00F30FFE" w:rsidP="00C84F80"/>
        </w:tc>
      </w:tr>
      <w:tr w:rsidR="00D054F3" w14:paraId="529D3DE7" w14:textId="77777777" w:rsidTr="00055526">
        <w:trPr>
          <w:cantSplit/>
        </w:trPr>
        <w:tc>
          <w:tcPr>
            <w:tcW w:w="567" w:type="dxa"/>
          </w:tcPr>
          <w:p w14:paraId="529D3DE4" w14:textId="77777777" w:rsidR="001D7AF0" w:rsidRDefault="00F30FFE" w:rsidP="00C84F80">
            <w:pPr>
              <w:keepNext/>
            </w:pPr>
          </w:p>
        </w:tc>
        <w:tc>
          <w:tcPr>
            <w:tcW w:w="6663" w:type="dxa"/>
          </w:tcPr>
          <w:p w14:paraId="529D3DE5" w14:textId="77777777" w:rsidR="006E04A4" w:rsidRDefault="00F30FFE" w:rsidP="000326E3">
            <w:pPr>
              <w:pStyle w:val="HuvudrubrikEnsam"/>
              <w:keepNext/>
            </w:pPr>
            <w:r>
              <w:t xml:space="preserve">Anmälan om fördröjda </w:t>
            </w:r>
            <w:r>
              <w:t>svar på interpellationer</w:t>
            </w:r>
          </w:p>
        </w:tc>
        <w:tc>
          <w:tcPr>
            <w:tcW w:w="2055" w:type="dxa"/>
          </w:tcPr>
          <w:p w14:paraId="529D3DE6" w14:textId="77777777" w:rsidR="006E04A4" w:rsidRDefault="00F30FFE" w:rsidP="00C84F80">
            <w:pPr>
              <w:keepNext/>
            </w:pPr>
          </w:p>
        </w:tc>
      </w:tr>
      <w:tr w:rsidR="00D054F3" w14:paraId="529D3DEB" w14:textId="77777777" w:rsidTr="00055526">
        <w:trPr>
          <w:cantSplit/>
        </w:trPr>
        <w:tc>
          <w:tcPr>
            <w:tcW w:w="567" w:type="dxa"/>
          </w:tcPr>
          <w:p w14:paraId="529D3DE8" w14:textId="77777777" w:rsidR="001D7AF0" w:rsidRDefault="00F30FFE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29D3DE9" w14:textId="77777777" w:rsidR="006E04A4" w:rsidRDefault="00F30FFE" w:rsidP="000326E3">
            <w:r>
              <w:t xml:space="preserve">2021/22:494 av Alexandra Anstrell (M) </w:t>
            </w:r>
            <w:r>
              <w:br/>
              <w:t>Idrottsgymnasier</w:t>
            </w:r>
          </w:p>
        </w:tc>
        <w:tc>
          <w:tcPr>
            <w:tcW w:w="2055" w:type="dxa"/>
          </w:tcPr>
          <w:p w14:paraId="529D3DEA" w14:textId="77777777" w:rsidR="006E04A4" w:rsidRDefault="00F30FFE" w:rsidP="00C84F80"/>
        </w:tc>
      </w:tr>
      <w:tr w:rsidR="00D054F3" w14:paraId="529D3DEF" w14:textId="77777777" w:rsidTr="00055526">
        <w:trPr>
          <w:cantSplit/>
        </w:trPr>
        <w:tc>
          <w:tcPr>
            <w:tcW w:w="567" w:type="dxa"/>
          </w:tcPr>
          <w:p w14:paraId="529D3DEC" w14:textId="77777777" w:rsidR="001D7AF0" w:rsidRDefault="00F30FFE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29D3DED" w14:textId="77777777" w:rsidR="006E04A4" w:rsidRDefault="00F30FFE" w:rsidP="000326E3">
            <w:r>
              <w:t xml:space="preserve">2021/22:527 av Ann-Sofie Alm (M) </w:t>
            </w:r>
            <w:r>
              <w:br/>
              <w:t>Det bohuslänska miljövärdet</w:t>
            </w:r>
          </w:p>
        </w:tc>
        <w:tc>
          <w:tcPr>
            <w:tcW w:w="2055" w:type="dxa"/>
          </w:tcPr>
          <w:p w14:paraId="529D3DEE" w14:textId="77777777" w:rsidR="006E04A4" w:rsidRDefault="00F30FFE" w:rsidP="00C84F80"/>
        </w:tc>
      </w:tr>
      <w:tr w:rsidR="00D054F3" w14:paraId="529D3DF3" w14:textId="77777777" w:rsidTr="00055526">
        <w:trPr>
          <w:cantSplit/>
        </w:trPr>
        <w:tc>
          <w:tcPr>
            <w:tcW w:w="567" w:type="dxa"/>
          </w:tcPr>
          <w:p w14:paraId="529D3DF0" w14:textId="77777777" w:rsidR="001D7AF0" w:rsidRDefault="00F30FFE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29D3DF1" w14:textId="77777777" w:rsidR="006E04A4" w:rsidRDefault="00F30FFE" w:rsidP="000326E3">
            <w:r>
              <w:t xml:space="preserve">2021/22:529 av Boriana Åberg (M) </w:t>
            </w:r>
            <w:r>
              <w:br/>
              <w:t>Tullverkets brottsbekämpande verksamhet</w:t>
            </w:r>
          </w:p>
        </w:tc>
        <w:tc>
          <w:tcPr>
            <w:tcW w:w="2055" w:type="dxa"/>
          </w:tcPr>
          <w:p w14:paraId="529D3DF2" w14:textId="77777777" w:rsidR="006E04A4" w:rsidRDefault="00F30FFE" w:rsidP="00C84F80"/>
        </w:tc>
      </w:tr>
      <w:tr w:rsidR="00D054F3" w14:paraId="529D3DF7" w14:textId="77777777" w:rsidTr="00055526">
        <w:trPr>
          <w:cantSplit/>
        </w:trPr>
        <w:tc>
          <w:tcPr>
            <w:tcW w:w="567" w:type="dxa"/>
          </w:tcPr>
          <w:p w14:paraId="529D3DF4" w14:textId="77777777" w:rsidR="001D7AF0" w:rsidRDefault="00F30FFE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29D3DF5" w14:textId="77777777" w:rsidR="006E04A4" w:rsidRDefault="00F30FFE" w:rsidP="000326E3">
            <w:r>
              <w:t xml:space="preserve">2021/22:535 av Pontus Andersson (SD) </w:t>
            </w:r>
            <w:r>
              <w:br/>
              <w:t>Välfärdskontroller på flygplatser</w:t>
            </w:r>
          </w:p>
        </w:tc>
        <w:tc>
          <w:tcPr>
            <w:tcW w:w="2055" w:type="dxa"/>
          </w:tcPr>
          <w:p w14:paraId="529D3DF6" w14:textId="77777777" w:rsidR="006E04A4" w:rsidRDefault="00F30FFE" w:rsidP="00C84F80"/>
        </w:tc>
      </w:tr>
      <w:tr w:rsidR="00D054F3" w14:paraId="529D3DFB" w14:textId="77777777" w:rsidTr="00055526">
        <w:trPr>
          <w:cantSplit/>
        </w:trPr>
        <w:tc>
          <w:tcPr>
            <w:tcW w:w="567" w:type="dxa"/>
          </w:tcPr>
          <w:p w14:paraId="529D3DF8" w14:textId="77777777" w:rsidR="001D7AF0" w:rsidRDefault="00F30FFE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29D3DF9" w14:textId="77777777" w:rsidR="006E04A4" w:rsidRDefault="00F30FFE" w:rsidP="000326E3">
            <w:r>
              <w:t xml:space="preserve">2021/22:536 av Helena Vilhelmsson (C) </w:t>
            </w:r>
            <w:r>
              <w:br/>
              <w:t>Avskaffande av internmomsen</w:t>
            </w:r>
          </w:p>
        </w:tc>
        <w:tc>
          <w:tcPr>
            <w:tcW w:w="2055" w:type="dxa"/>
          </w:tcPr>
          <w:p w14:paraId="529D3DFA" w14:textId="77777777" w:rsidR="006E04A4" w:rsidRDefault="00F30FFE" w:rsidP="00C84F80"/>
        </w:tc>
      </w:tr>
      <w:tr w:rsidR="00D054F3" w14:paraId="529D3DFF" w14:textId="77777777" w:rsidTr="00055526">
        <w:trPr>
          <w:cantSplit/>
        </w:trPr>
        <w:tc>
          <w:tcPr>
            <w:tcW w:w="567" w:type="dxa"/>
          </w:tcPr>
          <w:p w14:paraId="529D3DFC" w14:textId="77777777" w:rsidR="001D7AF0" w:rsidRDefault="00F30FFE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29D3DFD" w14:textId="77777777" w:rsidR="006E04A4" w:rsidRDefault="00F30FFE" w:rsidP="000326E3">
            <w:r>
              <w:t xml:space="preserve">2021/22:537 av Adam Marttinen (SD) </w:t>
            </w:r>
            <w:r>
              <w:br/>
              <w:t>Hyrda anstaltsplatser utomlands</w:t>
            </w:r>
          </w:p>
        </w:tc>
        <w:tc>
          <w:tcPr>
            <w:tcW w:w="2055" w:type="dxa"/>
          </w:tcPr>
          <w:p w14:paraId="529D3DFE" w14:textId="77777777" w:rsidR="006E04A4" w:rsidRDefault="00F30FFE" w:rsidP="00C84F80"/>
        </w:tc>
      </w:tr>
      <w:tr w:rsidR="00D054F3" w14:paraId="529D3E03" w14:textId="77777777" w:rsidTr="00055526">
        <w:trPr>
          <w:cantSplit/>
        </w:trPr>
        <w:tc>
          <w:tcPr>
            <w:tcW w:w="567" w:type="dxa"/>
          </w:tcPr>
          <w:p w14:paraId="529D3E00" w14:textId="77777777" w:rsidR="001D7AF0" w:rsidRDefault="00F30FFE" w:rsidP="00C84F80">
            <w:pPr>
              <w:keepNext/>
            </w:pPr>
          </w:p>
        </w:tc>
        <w:tc>
          <w:tcPr>
            <w:tcW w:w="6663" w:type="dxa"/>
          </w:tcPr>
          <w:p w14:paraId="529D3E01" w14:textId="77777777" w:rsidR="006E04A4" w:rsidRDefault="00F30FFE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529D3E02" w14:textId="77777777" w:rsidR="006E04A4" w:rsidRDefault="00F30FFE" w:rsidP="00C84F80">
            <w:pPr>
              <w:pStyle w:val="HuvudrubrikKolumn3"/>
              <w:keepNext/>
            </w:pPr>
            <w:r>
              <w:t xml:space="preserve">Ansvarigt </w:t>
            </w:r>
            <w:r>
              <w:t>utskott</w:t>
            </w:r>
          </w:p>
        </w:tc>
      </w:tr>
      <w:tr w:rsidR="00D054F3" w14:paraId="529D3E07" w14:textId="77777777" w:rsidTr="00055526">
        <w:trPr>
          <w:cantSplit/>
        </w:trPr>
        <w:tc>
          <w:tcPr>
            <w:tcW w:w="567" w:type="dxa"/>
          </w:tcPr>
          <w:p w14:paraId="529D3E04" w14:textId="77777777" w:rsidR="001D7AF0" w:rsidRDefault="00F30FFE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29D3E05" w14:textId="77777777" w:rsidR="006E04A4" w:rsidRDefault="00F30FFE" w:rsidP="000326E3">
            <w:r>
              <w:t xml:space="preserve">2021/22:FPM97 Förordning om det europeiska hälsodataområdet </w:t>
            </w:r>
            <w:r>
              <w:rPr>
                <w:i/>
                <w:iCs/>
              </w:rPr>
              <w:t>COM(2022) 197, COM(2022) 196</w:t>
            </w:r>
          </w:p>
        </w:tc>
        <w:tc>
          <w:tcPr>
            <w:tcW w:w="2055" w:type="dxa"/>
          </w:tcPr>
          <w:p w14:paraId="529D3E06" w14:textId="77777777" w:rsidR="006E04A4" w:rsidRDefault="00F30FFE" w:rsidP="00C84F80">
            <w:r>
              <w:t>SoU</w:t>
            </w:r>
          </w:p>
        </w:tc>
      </w:tr>
      <w:tr w:rsidR="00D054F3" w14:paraId="529D3E0B" w14:textId="77777777" w:rsidTr="00055526">
        <w:trPr>
          <w:cantSplit/>
        </w:trPr>
        <w:tc>
          <w:tcPr>
            <w:tcW w:w="567" w:type="dxa"/>
          </w:tcPr>
          <w:p w14:paraId="529D3E08" w14:textId="77777777" w:rsidR="001D7AF0" w:rsidRDefault="00F30FFE" w:rsidP="00C84F80">
            <w:pPr>
              <w:keepNext/>
            </w:pPr>
          </w:p>
        </w:tc>
        <w:tc>
          <w:tcPr>
            <w:tcW w:w="6663" w:type="dxa"/>
          </w:tcPr>
          <w:p w14:paraId="529D3E09" w14:textId="77777777" w:rsidR="006E04A4" w:rsidRDefault="00F30FFE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529D3E0A" w14:textId="77777777" w:rsidR="006E04A4" w:rsidRDefault="00F30FFE" w:rsidP="00C84F80">
            <w:pPr>
              <w:keepNext/>
            </w:pPr>
          </w:p>
        </w:tc>
      </w:tr>
      <w:tr w:rsidR="00D054F3" w14:paraId="529D3E0F" w14:textId="77777777" w:rsidTr="00055526">
        <w:trPr>
          <w:cantSplit/>
        </w:trPr>
        <w:tc>
          <w:tcPr>
            <w:tcW w:w="567" w:type="dxa"/>
          </w:tcPr>
          <w:p w14:paraId="529D3E0C" w14:textId="77777777" w:rsidR="001D7AF0" w:rsidRDefault="00F30FFE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29D3E0D" w14:textId="77777777" w:rsidR="006E04A4" w:rsidRDefault="00F30FFE" w:rsidP="000326E3">
            <w:r>
              <w:t>RiR 2022:15 På skakig grund – beslutsunderlag inför stora reformer</w:t>
            </w:r>
          </w:p>
        </w:tc>
        <w:tc>
          <w:tcPr>
            <w:tcW w:w="2055" w:type="dxa"/>
          </w:tcPr>
          <w:p w14:paraId="529D3E0E" w14:textId="77777777" w:rsidR="006E04A4" w:rsidRDefault="00F30FFE" w:rsidP="00C84F80">
            <w:r>
              <w:t>FiU</w:t>
            </w:r>
          </w:p>
        </w:tc>
      </w:tr>
      <w:tr w:rsidR="00D054F3" w14:paraId="529D3E13" w14:textId="77777777" w:rsidTr="00055526">
        <w:trPr>
          <w:cantSplit/>
        </w:trPr>
        <w:tc>
          <w:tcPr>
            <w:tcW w:w="567" w:type="dxa"/>
          </w:tcPr>
          <w:p w14:paraId="529D3E10" w14:textId="77777777" w:rsidR="001D7AF0" w:rsidRDefault="00F30FFE" w:rsidP="00C84F80">
            <w:pPr>
              <w:keepNext/>
            </w:pPr>
          </w:p>
        </w:tc>
        <w:tc>
          <w:tcPr>
            <w:tcW w:w="6663" w:type="dxa"/>
          </w:tcPr>
          <w:p w14:paraId="529D3E11" w14:textId="77777777" w:rsidR="006E04A4" w:rsidRDefault="00F30FFE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529D3E12" w14:textId="77777777" w:rsidR="006E04A4" w:rsidRDefault="00F30FFE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D054F3" w14:paraId="529D3E17" w14:textId="77777777" w:rsidTr="00055526">
        <w:trPr>
          <w:cantSplit/>
        </w:trPr>
        <w:tc>
          <w:tcPr>
            <w:tcW w:w="567" w:type="dxa"/>
          </w:tcPr>
          <w:p w14:paraId="529D3E14" w14:textId="77777777" w:rsidR="001D7AF0" w:rsidRDefault="00F30FFE" w:rsidP="00C84F80">
            <w:pPr>
              <w:keepNext/>
            </w:pPr>
          </w:p>
        </w:tc>
        <w:tc>
          <w:tcPr>
            <w:tcW w:w="6663" w:type="dxa"/>
          </w:tcPr>
          <w:p w14:paraId="529D3E15" w14:textId="77777777" w:rsidR="006E04A4" w:rsidRDefault="00F30FFE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529D3E16" w14:textId="77777777" w:rsidR="006E04A4" w:rsidRDefault="00F30FFE" w:rsidP="00C84F80">
            <w:pPr>
              <w:keepNext/>
            </w:pPr>
          </w:p>
        </w:tc>
      </w:tr>
      <w:tr w:rsidR="00D054F3" w14:paraId="529D3E1B" w14:textId="77777777" w:rsidTr="00055526">
        <w:trPr>
          <w:cantSplit/>
        </w:trPr>
        <w:tc>
          <w:tcPr>
            <w:tcW w:w="567" w:type="dxa"/>
          </w:tcPr>
          <w:p w14:paraId="529D3E18" w14:textId="77777777" w:rsidR="001D7AF0" w:rsidRDefault="00F30FFE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529D3E19" w14:textId="77777777" w:rsidR="006E04A4" w:rsidRDefault="00F30FFE" w:rsidP="000326E3">
            <w:r>
              <w:t>2021/22:258 Extra ändringsbudget för 2022 – Åtgärder i samband med rekapitalisering av SAS AB</w:t>
            </w:r>
            <w:r>
              <w:br/>
            </w:r>
            <w:r>
              <w:rPr>
                <w:i/>
                <w:iCs/>
              </w:rPr>
              <w:t>Kammaren har beslutat om förkortad motionstid för denna proposition</w:t>
            </w:r>
            <w:r>
              <w:br/>
            </w:r>
            <w:r>
              <w:rPr>
                <w:i/>
                <w:iCs/>
              </w:rPr>
              <w:t>Motionstiden utgår den 13 juni</w:t>
            </w:r>
          </w:p>
        </w:tc>
        <w:tc>
          <w:tcPr>
            <w:tcW w:w="2055" w:type="dxa"/>
          </w:tcPr>
          <w:p w14:paraId="529D3E1A" w14:textId="77777777" w:rsidR="006E04A4" w:rsidRDefault="00F30FFE" w:rsidP="00C84F80">
            <w:r>
              <w:t>FiU</w:t>
            </w:r>
          </w:p>
        </w:tc>
      </w:tr>
      <w:tr w:rsidR="00D054F3" w14:paraId="529D3E1F" w14:textId="77777777" w:rsidTr="00055526">
        <w:trPr>
          <w:cantSplit/>
        </w:trPr>
        <w:tc>
          <w:tcPr>
            <w:tcW w:w="567" w:type="dxa"/>
          </w:tcPr>
          <w:p w14:paraId="529D3E1C" w14:textId="77777777" w:rsidR="001D7AF0" w:rsidRDefault="00F30FFE" w:rsidP="00C84F80">
            <w:pPr>
              <w:keepNext/>
            </w:pPr>
          </w:p>
        </w:tc>
        <w:tc>
          <w:tcPr>
            <w:tcW w:w="6663" w:type="dxa"/>
          </w:tcPr>
          <w:p w14:paraId="529D3E1D" w14:textId="77777777" w:rsidR="006E04A4" w:rsidRDefault="00F30FFE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529D3E1E" w14:textId="77777777" w:rsidR="006E04A4" w:rsidRDefault="00F30FFE" w:rsidP="00C84F80">
            <w:pPr>
              <w:keepNext/>
            </w:pPr>
          </w:p>
        </w:tc>
      </w:tr>
      <w:tr w:rsidR="00D054F3" w14:paraId="529D3E23" w14:textId="77777777" w:rsidTr="00055526">
        <w:trPr>
          <w:cantSplit/>
        </w:trPr>
        <w:tc>
          <w:tcPr>
            <w:tcW w:w="567" w:type="dxa"/>
          </w:tcPr>
          <w:p w14:paraId="529D3E20" w14:textId="77777777" w:rsidR="001D7AF0" w:rsidRDefault="00F30FFE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529D3E21" w14:textId="77777777" w:rsidR="006E04A4" w:rsidRDefault="00F30FFE" w:rsidP="000326E3">
            <w:r>
              <w:t xml:space="preserve">2021/22:248 </w:t>
            </w:r>
            <w:r>
              <w:t>Riksrevisionens rapport om statens finansiering av kommunerna</w:t>
            </w:r>
            <w:r>
              <w:br/>
            </w:r>
            <w:r>
              <w:rPr>
                <w:i/>
                <w:iCs/>
              </w:rPr>
              <w:t>Kammaren har beslutat om förlängd motionstid för denna skrivelse</w:t>
            </w:r>
            <w:r>
              <w:br/>
            </w:r>
            <w:r>
              <w:rPr>
                <w:i/>
                <w:iCs/>
              </w:rPr>
              <w:t>Motionstiden utgår den 3 oktober</w:t>
            </w:r>
          </w:p>
        </w:tc>
        <w:tc>
          <w:tcPr>
            <w:tcW w:w="2055" w:type="dxa"/>
          </w:tcPr>
          <w:p w14:paraId="529D3E22" w14:textId="77777777" w:rsidR="006E04A4" w:rsidRDefault="00F30FFE" w:rsidP="00C84F80">
            <w:r>
              <w:t>FiU</w:t>
            </w:r>
          </w:p>
        </w:tc>
      </w:tr>
      <w:tr w:rsidR="00D054F3" w14:paraId="529D3E27" w14:textId="77777777" w:rsidTr="00055526">
        <w:trPr>
          <w:cantSplit/>
        </w:trPr>
        <w:tc>
          <w:tcPr>
            <w:tcW w:w="567" w:type="dxa"/>
          </w:tcPr>
          <w:p w14:paraId="529D3E24" w14:textId="77777777" w:rsidR="001D7AF0" w:rsidRDefault="00F30FFE" w:rsidP="00C84F80">
            <w:pPr>
              <w:keepNext/>
            </w:pPr>
          </w:p>
        </w:tc>
        <w:tc>
          <w:tcPr>
            <w:tcW w:w="6663" w:type="dxa"/>
          </w:tcPr>
          <w:p w14:paraId="529D3E25" w14:textId="77777777" w:rsidR="006E04A4" w:rsidRDefault="00F30FFE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529D3E26" w14:textId="77777777" w:rsidR="006E04A4" w:rsidRDefault="00F30FFE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D054F3" w14:paraId="529D3E2B" w14:textId="77777777" w:rsidTr="00055526">
        <w:trPr>
          <w:cantSplit/>
        </w:trPr>
        <w:tc>
          <w:tcPr>
            <w:tcW w:w="567" w:type="dxa"/>
          </w:tcPr>
          <w:p w14:paraId="529D3E28" w14:textId="77777777" w:rsidR="001D7AF0" w:rsidRDefault="00F30FFE" w:rsidP="00C84F80">
            <w:pPr>
              <w:keepNext/>
            </w:pPr>
          </w:p>
        </w:tc>
        <w:tc>
          <w:tcPr>
            <w:tcW w:w="6663" w:type="dxa"/>
          </w:tcPr>
          <w:p w14:paraId="529D3E29" w14:textId="77777777" w:rsidR="006E04A4" w:rsidRDefault="00F30FFE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529D3E2A" w14:textId="77777777" w:rsidR="006E04A4" w:rsidRDefault="00F30FFE" w:rsidP="00C84F80">
            <w:pPr>
              <w:keepNext/>
            </w:pPr>
          </w:p>
        </w:tc>
      </w:tr>
      <w:tr w:rsidR="00D054F3" w14:paraId="529D3E2F" w14:textId="77777777" w:rsidTr="00055526">
        <w:trPr>
          <w:cantSplit/>
        </w:trPr>
        <w:tc>
          <w:tcPr>
            <w:tcW w:w="567" w:type="dxa"/>
          </w:tcPr>
          <w:p w14:paraId="529D3E2C" w14:textId="77777777" w:rsidR="001D7AF0" w:rsidRDefault="00F30FFE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529D3E2D" w14:textId="77777777" w:rsidR="006E04A4" w:rsidRDefault="00F30FFE" w:rsidP="000326E3">
            <w:r>
              <w:t xml:space="preserve">Bet. </w:t>
            </w:r>
            <w:r>
              <w:t>2021/22:FiU42 Utvärdering av statens upplåning och skuldförvaltning 2017–2021</w:t>
            </w:r>
          </w:p>
        </w:tc>
        <w:tc>
          <w:tcPr>
            <w:tcW w:w="2055" w:type="dxa"/>
          </w:tcPr>
          <w:p w14:paraId="529D3E2E" w14:textId="77777777" w:rsidR="006E04A4" w:rsidRDefault="00F30FFE" w:rsidP="00C84F80"/>
        </w:tc>
      </w:tr>
      <w:tr w:rsidR="00D054F3" w14:paraId="529D3E33" w14:textId="77777777" w:rsidTr="00055526">
        <w:trPr>
          <w:cantSplit/>
        </w:trPr>
        <w:tc>
          <w:tcPr>
            <w:tcW w:w="567" w:type="dxa"/>
          </w:tcPr>
          <w:p w14:paraId="529D3E30" w14:textId="77777777" w:rsidR="001D7AF0" w:rsidRDefault="00F30FFE" w:rsidP="00C84F80">
            <w:pPr>
              <w:keepNext/>
            </w:pPr>
          </w:p>
        </w:tc>
        <w:tc>
          <w:tcPr>
            <w:tcW w:w="6663" w:type="dxa"/>
          </w:tcPr>
          <w:p w14:paraId="529D3E31" w14:textId="77777777" w:rsidR="006E04A4" w:rsidRDefault="00F30FFE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529D3E32" w14:textId="77777777" w:rsidR="006E04A4" w:rsidRDefault="00F30FFE" w:rsidP="00C84F80">
            <w:pPr>
              <w:keepNext/>
            </w:pPr>
          </w:p>
        </w:tc>
      </w:tr>
      <w:tr w:rsidR="00D054F3" w:rsidRPr="008C01AC" w14:paraId="529D3E37" w14:textId="77777777" w:rsidTr="00055526">
        <w:trPr>
          <w:cantSplit/>
        </w:trPr>
        <w:tc>
          <w:tcPr>
            <w:tcW w:w="567" w:type="dxa"/>
          </w:tcPr>
          <w:p w14:paraId="529D3E34" w14:textId="77777777" w:rsidR="001D7AF0" w:rsidRDefault="00F30FFE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529D3E35" w14:textId="77777777" w:rsidR="006E04A4" w:rsidRDefault="00F30FFE" w:rsidP="000326E3">
            <w:r>
              <w:t>Bet. 2021/22:SkU28 Stärkt kontroll och kvalitet i folkbokföringen</w:t>
            </w:r>
          </w:p>
        </w:tc>
        <w:tc>
          <w:tcPr>
            <w:tcW w:w="2055" w:type="dxa"/>
          </w:tcPr>
          <w:p w14:paraId="529D3E36" w14:textId="77777777" w:rsidR="006E04A4" w:rsidRPr="008C01AC" w:rsidRDefault="00F30FFE" w:rsidP="00C84F80">
            <w:pPr>
              <w:rPr>
                <w:lang w:val="en-GB"/>
              </w:rPr>
            </w:pPr>
            <w:r w:rsidRPr="008C01AC">
              <w:rPr>
                <w:lang w:val="en-GB"/>
              </w:rPr>
              <w:t>10 res. (S, M, SD, C, V, KD, L, MP)</w:t>
            </w:r>
          </w:p>
        </w:tc>
      </w:tr>
      <w:tr w:rsidR="00D054F3" w14:paraId="529D3E3B" w14:textId="77777777" w:rsidTr="00055526">
        <w:trPr>
          <w:cantSplit/>
        </w:trPr>
        <w:tc>
          <w:tcPr>
            <w:tcW w:w="567" w:type="dxa"/>
          </w:tcPr>
          <w:p w14:paraId="529D3E38" w14:textId="77777777" w:rsidR="001D7AF0" w:rsidRDefault="00F30FFE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529D3E39" w14:textId="77777777" w:rsidR="006E04A4" w:rsidRDefault="00F30FFE" w:rsidP="000326E3">
            <w:r>
              <w:t xml:space="preserve">Bet. 2021/22:SkU29 Skattelättnad </w:t>
            </w:r>
            <w:r>
              <w:t>för arbetsresor – ett enklare och färdmedelsneutralt regelverk</w:t>
            </w:r>
          </w:p>
        </w:tc>
        <w:tc>
          <w:tcPr>
            <w:tcW w:w="2055" w:type="dxa"/>
          </w:tcPr>
          <w:p w14:paraId="529D3E3A" w14:textId="77777777" w:rsidR="006E04A4" w:rsidRDefault="00F30FFE" w:rsidP="00C84F80">
            <w:r>
              <w:t>4 res. (M, SD, KD, L)</w:t>
            </w:r>
          </w:p>
        </w:tc>
      </w:tr>
      <w:tr w:rsidR="00D054F3" w14:paraId="529D3E3F" w14:textId="77777777" w:rsidTr="00055526">
        <w:trPr>
          <w:cantSplit/>
        </w:trPr>
        <w:tc>
          <w:tcPr>
            <w:tcW w:w="567" w:type="dxa"/>
          </w:tcPr>
          <w:p w14:paraId="529D3E3C" w14:textId="77777777" w:rsidR="001D7AF0" w:rsidRDefault="00F30FFE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529D3E3D" w14:textId="77777777" w:rsidR="006E04A4" w:rsidRDefault="00F30FFE" w:rsidP="000326E3">
            <w:r>
              <w:t>Bet. 2021/22:SkU30 Redovisning av skatteutgifter 2022</w:t>
            </w:r>
          </w:p>
        </w:tc>
        <w:tc>
          <w:tcPr>
            <w:tcW w:w="2055" w:type="dxa"/>
          </w:tcPr>
          <w:p w14:paraId="529D3E3E" w14:textId="77777777" w:rsidR="006E04A4" w:rsidRDefault="00F30FFE" w:rsidP="00C84F80"/>
        </w:tc>
      </w:tr>
      <w:tr w:rsidR="00D054F3" w14:paraId="529D3E43" w14:textId="77777777" w:rsidTr="00055526">
        <w:trPr>
          <w:cantSplit/>
        </w:trPr>
        <w:tc>
          <w:tcPr>
            <w:tcW w:w="567" w:type="dxa"/>
          </w:tcPr>
          <w:p w14:paraId="529D3E40" w14:textId="77777777" w:rsidR="001D7AF0" w:rsidRDefault="00F30FFE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529D3E41" w14:textId="77777777" w:rsidR="006E04A4" w:rsidRDefault="00F30FFE" w:rsidP="000326E3">
            <w:r>
              <w:t>Bet. 2021/22:SkU33 Uppskov med behandlingen av vissa ärenden</w:t>
            </w:r>
          </w:p>
        </w:tc>
        <w:tc>
          <w:tcPr>
            <w:tcW w:w="2055" w:type="dxa"/>
          </w:tcPr>
          <w:p w14:paraId="529D3E42" w14:textId="77777777" w:rsidR="006E04A4" w:rsidRDefault="00F30FFE" w:rsidP="00C84F80"/>
        </w:tc>
      </w:tr>
      <w:tr w:rsidR="00D054F3" w14:paraId="529D3E47" w14:textId="77777777" w:rsidTr="00055526">
        <w:trPr>
          <w:cantSplit/>
        </w:trPr>
        <w:tc>
          <w:tcPr>
            <w:tcW w:w="567" w:type="dxa"/>
          </w:tcPr>
          <w:p w14:paraId="529D3E44" w14:textId="77777777" w:rsidR="001D7AF0" w:rsidRDefault="00F30FFE" w:rsidP="00C84F80">
            <w:pPr>
              <w:keepNext/>
            </w:pPr>
          </w:p>
        </w:tc>
        <w:tc>
          <w:tcPr>
            <w:tcW w:w="6663" w:type="dxa"/>
          </w:tcPr>
          <w:p w14:paraId="529D3E45" w14:textId="77777777" w:rsidR="006E04A4" w:rsidRDefault="00F30FFE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529D3E46" w14:textId="77777777" w:rsidR="006E04A4" w:rsidRDefault="00F30FFE" w:rsidP="00C84F80">
            <w:pPr>
              <w:keepNext/>
            </w:pPr>
          </w:p>
        </w:tc>
      </w:tr>
      <w:tr w:rsidR="00D054F3" w14:paraId="529D3E4B" w14:textId="77777777" w:rsidTr="00055526">
        <w:trPr>
          <w:cantSplit/>
        </w:trPr>
        <w:tc>
          <w:tcPr>
            <w:tcW w:w="567" w:type="dxa"/>
          </w:tcPr>
          <w:p w14:paraId="529D3E48" w14:textId="77777777" w:rsidR="001D7AF0" w:rsidRDefault="00F30FFE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529D3E49" w14:textId="77777777" w:rsidR="006E04A4" w:rsidRDefault="00F30FFE" w:rsidP="000326E3">
            <w:r>
              <w:t xml:space="preserve">Bet. </w:t>
            </w:r>
            <w:r>
              <w:t>2021/22:CU22 En ny lag om företagsrekonstruktion</w:t>
            </w:r>
          </w:p>
        </w:tc>
        <w:tc>
          <w:tcPr>
            <w:tcW w:w="2055" w:type="dxa"/>
          </w:tcPr>
          <w:p w14:paraId="529D3E4A" w14:textId="77777777" w:rsidR="006E04A4" w:rsidRDefault="00F30FFE" w:rsidP="00C84F80">
            <w:r>
              <w:t>2 res. (C, KD)</w:t>
            </w:r>
          </w:p>
        </w:tc>
      </w:tr>
      <w:tr w:rsidR="00D054F3" w14:paraId="529D3E4F" w14:textId="77777777" w:rsidTr="00055526">
        <w:trPr>
          <w:cantSplit/>
        </w:trPr>
        <w:tc>
          <w:tcPr>
            <w:tcW w:w="567" w:type="dxa"/>
          </w:tcPr>
          <w:p w14:paraId="529D3E4C" w14:textId="77777777" w:rsidR="001D7AF0" w:rsidRDefault="00F30FFE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529D3E4D" w14:textId="77777777" w:rsidR="006E04A4" w:rsidRDefault="00F30FFE" w:rsidP="000326E3">
            <w:r>
              <w:t>Bet. 2021/22:CU24 Tryggare bostadsrätt</w:t>
            </w:r>
          </w:p>
        </w:tc>
        <w:tc>
          <w:tcPr>
            <w:tcW w:w="2055" w:type="dxa"/>
          </w:tcPr>
          <w:p w14:paraId="529D3E4E" w14:textId="77777777" w:rsidR="006E04A4" w:rsidRDefault="00F30FFE" w:rsidP="00C84F80">
            <w:r>
              <w:t>5 res. (S, C, V, MP)</w:t>
            </w:r>
          </w:p>
        </w:tc>
      </w:tr>
      <w:tr w:rsidR="00D054F3" w14:paraId="529D3E53" w14:textId="77777777" w:rsidTr="00055526">
        <w:trPr>
          <w:cantSplit/>
        </w:trPr>
        <w:tc>
          <w:tcPr>
            <w:tcW w:w="567" w:type="dxa"/>
          </w:tcPr>
          <w:p w14:paraId="529D3E50" w14:textId="77777777" w:rsidR="001D7AF0" w:rsidRDefault="00F30FFE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529D3E51" w14:textId="77777777" w:rsidR="006E04A4" w:rsidRDefault="00F30FFE" w:rsidP="000326E3">
            <w:r>
              <w:t>Bet. 2021/22:CU25 Regional fysisk planering i Hallands län</w:t>
            </w:r>
          </w:p>
        </w:tc>
        <w:tc>
          <w:tcPr>
            <w:tcW w:w="2055" w:type="dxa"/>
          </w:tcPr>
          <w:p w14:paraId="529D3E52" w14:textId="77777777" w:rsidR="006E04A4" w:rsidRDefault="00F30FFE" w:rsidP="00C84F80">
            <w:r>
              <w:t>1 res. (V)</w:t>
            </w:r>
          </w:p>
        </w:tc>
      </w:tr>
      <w:tr w:rsidR="00D054F3" w14:paraId="529D3E57" w14:textId="77777777" w:rsidTr="00055526">
        <w:trPr>
          <w:cantSplit/>
        </w:trPr>
        <w:tc>
          <w:tcPr>
            <w:tcW w:w="567" w:type="dxa"/>
          </w:tcPr>
          <w:p w14:paraId="529D3E54" w14:textId="77777777" w:rsidR="001D7AF0" w:rsidRDefault="00F30FFE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529D3E55" w14:textId="77777777" w:rsidR="006E04A4" w:rsidRDefault="00F30FFE" w:rsidP="000326E3">
            <w:r>
              <w:t xml:space="preserve">Bet. 2021/22:CU26 Ökad rättssäkerhet och snabbare </w:t>
            </w:r>
            <w:r>
              <w:t>verkställighet i internationella familjemål</w:t>
            </w:r>
          </w:p>
        </w:tc>
        <w:tc>
          <w:tcPr>
            <w:tcW w:w="2055" w:type="dxa"/>
          </w:tcPr>
          <w:p w14:paraId="529D3E56" w14:textId="77777777" w:rsidR="006E04A4" w:rsidRDefault="00F30FFE" w:rsidP="00C84F80">
            <w:r>
              <w:t>1 res. (SD)</w:t>
            </w:r>
          </w:p>
        </w:tc>
      </w:tr>
      <w:tr w:rsidR="00D054F3" w14:paraId="529D3E5B" w14:textId="77777777" w:rsidTr="00055526">
        <w:trPr>
          <w:cantSplit/>
        </w:trPr>
        <w:tc>
          <w:tcPr>
            <w:tcW w:w="567" w:type="dxa"/>
          </w:tcPr>
          <w:p w14:paraId="529D3E58" w14:textId="77777777" w:rsidR="001D7AF0" w:rsidRDefault="00F30FFE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529D3E59" w14:textId="77777777" w:rsidR="006E04A4" w:rsidRDefault="00F30FFE" w:rsidP="000326E3">
            <w:r>
              <w:t>Bet. 2021/22:CU32 En effektivisering av byggnadsnämndens tillsyn</w:t>
            </w:r>
          </w:p>
        </w:tc>
        <w:tc>
          <w:tcPr>
            <w:tcW w:w="2055" w:type="dxa"/>
          </w:tcPr>
          <w:p w14:paraId="529D3E5A" w14:textId="77777777" w:rsidR="006E04A4" w:rsidRDefault="00F30FFE" w:rsidP="00C84F80">
            <w:r>
              <w:t>3 res. (M, KD)</w:t>
            </w:r>
          </w:p>
        </w:tc>
      </w:tr>
      <w:tr w:rsidR="00D054F3" w14:paraId="529D3E5F" w14:textId="77777777" w:rsidTr="00055526">
        <w:trPr>
          <w:cantSplit/>
        </w:trPr>
        <w:tc>
          <w:tcPr>
            <w:tcW w:w="567" w:type="dxa"/>
          </w:tcPr>
          <w:p w14:paraId="529D3E5C" w14:textId="77777777" w:rsidR="001D7AF0" w:rsidRDefault="00F30FFE" w:rsidP="00C84F80">
            <w:pPr>
              <w:keepNext/>
            </w:pPr>
          </w:p>
        </w:tc>
        <w:tc>
          <w:tcPr>
            <w:tcW w:w="6663" w:type="dxa"/>
          </w:tcPr>
          <w:p w14:paraId="529D3E5D" w14:textId="77777777" w:rsidR="006E04A4" w:rsidRDefault="00F30FFE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529D3E5E" w14:textId="77777777" w:rsidR="006E04A4" w:rsidRDefault="00F30FFE" w:rsidP="00C84F80">
            <w:pPr>
              <w:keepNext/>
            </w:pPr>
          </w:p>
        </w:tc>
      </w:tr>
      <w:tr w:rsidR="00D054F3" w14:paraId="529D3E63" w14:textId="77777777" w:rsidTr="00055526">
        <w:trPr>
          <w:cantSplit/>
        </w:trPr>
        <w:tc>
          <w:tcPr>
            <w:tcW w:w="567" w:type="dxa"/>
          </w:tcPr>
          <w:p w14:paraId="529D3E60" w14:textId="77777777" w:rsidR="001D7AF0" w:rsidRDefault="00F30FFE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529D3E61" w14:textId="77777777" w:rsidR="006E04A4" w:rsidRDefault="00F30FFE" w:rsidP="000326E3">
            <w:r>
              <w:t>Bet. 2021/22:KrU10 Stärkt integritet i idrottens antidopningsarbete</w:t>
            </w:r>
          </w:p>
        </w:tc>
        <w:tc>
          <w:tcPr>
            <w:tcW w:w="2055" w:type="dxa"/>
          </w:tcPr>
          <w:p w14:paraId="529D3E62" w14:textId="77777777" w:rsidR="006E04A4" w:rsidRDefault="00F30FFE" w:rsidP="00C84F80">
            <w:r>
              <w:t>3 res. (SD)</w:t>
            </w:r>
          </w:p>
        </w:tc>
      </w:tr>
    </w:tbl>
    <w:p w14:paraId="105215FF" w14:textId="77777777" w:rsidR="008C01AC" w:rsidRDefault="008C01AC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D054F3" w14:paraId="529D3E67" w14:textId="77777777" w:rsidTr="00055526">
        <w:trPr>
          <w:cantSplit/>
        </w:trPr>
        <w:tc>
          <w:tcPr>
            <w:tcW w:w="567" w:type="dxa"/>
          </w:tcPr>
          <w:p w14:paraId="529D3E64" w14:textId="4AF767B3" w:rsidR="001D7AF0" w:rsidRDefault="00F30FFE" w:rsidP="00C84F80">
            <w:pPr>
              <w:keepNext/>
            </w:pPr>
          </w:p>
        </w:tc>
        <w:tc>
          <w:tcPr>
            <w:tcW w:w="6663" w:type="dxa"/>
          </w:tcPr>
          <w:p w14:paraId="529D3E65" w14:textId="77777777" w:rsidR="006E04A4" w:rsidRDefault="00F30FFE" w:rsidP="008C01AC">
            <w:pPr>
              <w:pStyle w:val="Huvudrubrik"/>
              <w:keepNext/>
              <w:spacing w:before="320"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529D3E66" w14:textId="77777777" w:rsidR="006E04A4" w:rsidRDefault="00F30FFE" w:rsidP="00C84F80">
            <w:pPr>
              <w:keepNext/>
            </w:pPr>
          </w:p>
        </w:tc>
      </w:tr>
      <w:tr w:rsidR="00D054F3" w14:paraId="529D3E6C" w14:textId="77777777" w:rsidTr="00055526">
        <w:trPr>
          <w:cantSplit/>
        </w:trPr>
        <w:tc>
          <w:tcPr>
            <w:tcW w:w="567" w:type="dxa"/>
          </w:tcPr>
          <w:p w14:paraId="529D3E68" w14:textId="77777777" w:rsidR="001D7AF0" w:rsidRDefault="00F30FFE" w:rsidP="00C84F80"/>
        </w:tc>
        <w:tc>
          <w:tcPr>
            <w:tcW w:w="6663" w:type="dxa"/>
          </w:tcPr>
          <w:p w14:paraId="529D3E69" w14:textId="77777777" w:rsidR="006E04A4" w:rsidRDefault="00F30FFE" w:rsidP="000326E3">
            <w:pPr>
              <w:pStyle w:val="Underrubrik"/>
            </w:pPr>
            <w:r>
              <w:t xml:space="preserve"> </w:t>
            </w:r>
          </w:p>
          <w:p w14:paraId="529D3E6A" w14:textId="77777777" w:rsidR="006E04A4" w:rsidRDefault="00F30FFE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529D3E6B" w14:textId="77777777" w:rsidR="006E04A4" w:rsidRDefault="00F30FFE" w:rsidP="00C84F80"/>
        </w:tc>
      </w:tr>
      <w:tr w:rsidR="00D054F3" w14:paraId="529D3E70" w14:textId="77777777" w:rsidTr="00055526">
        <w:trPr>
          <w:cantSplit/>
        </w:trPr>
        <w:tc>
          <w:tcPr>
            <w:tcW w:w="567" w:type="dxa"/>
          </w:tcPr>
          <w:p w14:paraId="529D3E6D" w14:textId="77777777" w:rsidR="001D7AF0" w:rsidRDefault="00F30FFE" w:rsidP="00C84F80">
            <w:pPr>
              <w:keepNext/>
            </w:pPr>
          </w:p>
        </w:tc>
        <w:tc>
          <w:tcPr>
            <w:tcW w:w="6663" w:type="dxa"/>
          </w:tcPr>
          <w:p w14:paraId="529D3E6E" w14:textId="77777777" w:rsidR="006E04A4" w:rsidRDefault="00F30FFE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529D3E6F" w14:textId="77777777" w:rsidR="006E04A4" w:rsidRDefault="00F30FFE" w:rsidP="00C84F80">
            <w:pPr>
              <w:keepNext/>
            </w:pPr>
          </w:p>
        </w:tc>
      </w:tr>
      <w:tr w:rsidR="00D054F3" w14:paraId="529D3E74" w14:textId="77777777" w:rsidTr="00055526">
        <w:trPr>
          <w:cantSplit/>
        </w:trPr>
        <w:tc>
          <w:tcPr>
            <w:tcW w:w="567" w:type="dxa"/>
          </w:tcPr>
          <w:p w14:paraId="529D3E71" w14:textId="77777777" w:rsidR="001D7AF0" w:rsidRDefault="00F30FFE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529D3E72" w14:textId="77777777" w:rsidR="006E04A4" w:rsidRDefault="00F30FFE" w:rsidP="000326E3">
            <w:r>
              <w:t>Bet. 2021/22:KU24 Sekretess hos två kommissioner</w:t>
            </w:r>
          </w:p>
        </w:tc>
        <w:tc>
          <w:tcPr>
            <w:tcW w:w="2055" w:type="dxa"/>
          </w:tcPr>
          <w:p w14:paraId="529D3E73" w14:textId="77777777" w:rsidR="006E04A4" w:rsidRDefault="00F30FFE" w:rsidP="00C84F80"/>
        </w:tc>
      </w:tr>
      <w:tr w:rsidR="00D054F3" w14:paraId="529D3E78" w14:textId="77777777" w:rsidTr="00055526">
        <w:trPr>
          <w:cantSplit/>
        </w:trPr>
        <w:tc>
          <w:tcPr>
            <w:tcW w:w="567" w:type="dxa"/>
          </w:tcPr>
          <w:p w14:paraId="529D3E75" w14:textId="77777777" w:rsidR="001D7AF0" w:rsidRDefault="00F30FFE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529D3E76" w14:textId="77777777" w:rsidR="006E04A4" w:rsidRDefault="00F30FFE" w:rsidP="000326E3">
            <w:r>
              <w:t>Bet. 2021/22:KU29 Fri- och rättigheter m.m.</w:t>
            </w:r>
          </w:p>
        </w:tc>
        <w:tc>
          <w:tcPr>
            <w:tcW w:w="2055" w:type="dxa"/>
          </w:tcPr>
          <w:p w14:paraId="529D3E77" w14:textId="77777777" w:rsidR="006E04A4" w:rsidRDefault="00F30FFE" w:rsidP="00C84F80">
            <w:r>
              <w:t>36 res. (M, SD, C, V, KD, L, MP)</w:t>
            </w:r>
          </w:p>
        </w:tc>
      </w:tr>
      <w:tr w:rsidR="00D054F3" w14:paraId="529D3E7C" w14:textId="77777777" w:rsidTr="00055526">
        <w:trPr>
          <w:cantSplit/>
        </w:trPr>
        <w:tc>
          <w:tcPr>
            <w:tcW w:w="567" w:type="dxa"/>
          </w:tcPr>
          <w:p w14:paraId="529D3E79" w14:textId="77777777" w:rsidR="001D7AF0" w:rsidRDefault="00F30FFE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529D3E7A" w14:textId="77777777" w:rsidR="006E04A4" w:rsidRDefault="00F30FFE" w:rsidP="000326E3">
            <w:r>
              <w:t xml:space="preserve">Bet. </w:t>
            </w:r>
            <w:r>
              <w:t>2021/22:KU41 Verksamhetsredogörelser för riksdagens nämnder</w:t>
            </w:r>
          </w:p>
        </w:tc>
        <w:tc>
          <w:tcPr>
            <w:tcW w:w="2055" w:type="dxa"/>
          </w:tcPr>
          <w:p w14:paraId="529D3E7B" w14:textId="77777777" w:rsidR="006E04A4" w:rsidRDefault="00F30FFE" w:rsidP="00C84F80"/>
        </w:tc>
      </w:tr>
      <w:tr w:rsidR="00D054F3" w14:paraId="529D3E80" w14:textId="77777777" w:rsidTr="00055526">
        <w:trPr>
          <w:cantSplit/>
        </w:trPr>
        <w:tc>
          <w:tcPr>
            <w:tcW w:w="567" w:type="dxa"/>
          </w:tcPr>
          <w:p w14:paraId="529D3E7D" w14:textId="77777777" w:rsidR="001D7AF0" w:rsidRDefault="00F30FFE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529D3E7E" w14:textId="77777777" w:rsidR="006E04A4" w:rsidRDefault="00F30FFE" w:rsidP="000326E3">
            <w:r>
              <w:t>Bet. 2021/22:KU43 Utvecklingen på it-området när det gäller integritet och ny teknik</w:t>
            </w:r>
          </w:p>
        </w:tc>
        <w:tc>
          <w:tcPr>
            <w:tcW w:w="2055" w:type="dxa"/>
          </w:tcPr>
          <w:p w14:paraId="529D3E7F" w14:textId="77777777" w:rsidR="006E04A4" w:rsidRDefault="00F30FFE" w:rsidP="00C84F80"/>
        </w:tc>
      </w:tr>
      <w:tr w:rsidR="00D054F3" w14:paraId="529D3E84" w14:textId="77777777" w:rsidTr="00055526">
        <w:trPr>
          <w:cantSplit/>
        </w:trPr>
        <w:tc>
          <w:tcPr>
            <w:tcW w:w="567" w:type="dxa"/>
          </w:tcPr>
          <w:p w14:paraId="529D3E81" w14:textId="77777777" w:rsidR="001D7AF0" w:rsidRDefault="00F30FFE" w:rsidP="00C84F80">
            <w:pPr>
              <w:keepNext/>
            </w:pPr>
          </w:p>
        </w:tc>
        <w:tc>
          <w:tcPr>
            <w:tcW w:w="6663" w:type="dxa"/>
          </w:tcPr>
          <w:p w14:paraId="529D3E82" w14:textId="77777777" w:rsidR="006E04A4" w:rsidRDefault="00F30FFE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529D3E83" w14:textId="77777777" w:rsidR="006E04A4" w:rsidRDefault="00F30FFE" w:rsidP="00C84F80">
            <w:pPr>
              <w:keepNext/>
            </w:pPr>
          </w:p>
        </w:tc>
      </w:tr>
      <w:tr w:rsidR="00D054F3" w:rsidRPr="008C01AC" w14:paraId="529D3E88" w14:textId="77777777" w:rsidTr="00055526">
        <w:trPr>
          <w:cantSplit/>
        </w:trPr>
        <w:tc>
          <w:tcPr>
            <w:tcW w:w="567" w:type="dxa"/>
          </w:tcPr>
          <w:p w14:paraId="529D3E85" w14:textId="77777777" w:rsidR="001D7AF0" w:rsidRDefault="00F30FFE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529D3E86" w14:textId="77777777" w:rsidR="006E04A4" w:rsidRDefault="00F30FFE" w:rsidP="000326E3">
            <w:r>
              <w:t>Bet. 2021/22:UbU32 Ökad likvärdighet för skolhuvudmän</w:t>
            </w:r>
          </w:p>
        </w:tc>
        <w:tc>
          <w:tcPr>
            <w:tcW w:w="2055" w:type="dxa"/>
          </w:tcPr>
          <w:p w14:paraId="529D3E87" w14:textId="77777777" w:rsidR="006E04A4" w:rsidRPr="008C01AC" w:rsidRDefault="00F30FFE" w:rsidP="00C84F80">
            <w:pPr>
              <w:rPr>
                <w:lang w:val="en-GB"/>
              </w:rPr>
            </w:pPr>
            <w:r w:rsidRPr="008C01AC">
              <w:rPr>
                <w:lang w:val="en-GB"/>
              </w:rPr>
              <w:t>8 res. (S,</w:t>
            </w:r>
            <w:r w:rsidRPr="008C01AC">
              <w:rPr>
                <w:lang w:val="en-GB"/>
              </w:rPr>
              <w:t xml:space="preserve"> M, SD, C, V, KD, L, MP)</w:t>
            </w:r>
          </w:p>
        </w:tc>
      </w:tr>
      <w:tr w:rsidR="00D054F3" w:rsidRPr="008C01AC" w14:paraId="529D3E8C" w14:textId="77777777" w:rsidTr="00055526">
        <w:trPr>
          <w:cantSplit/>
        </w:trPr>
        <w:tc>
          <w:tcPr>
            <w:tcW w:w="567" w:type="dxa"/>
          </w:tcPr>
          <w:p w14:paraId="529D3E89" w14:textId="77777777" w:rsidR="001D7AF0" w:rsidRDefault="00F30FFE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529D3E8A" w14:textId="77777777" w:rsidR="006E04A4" w:rsidRDefault="00F30FFE" w:rsidP="000326E3">
            <w:r>
              <w:t>Bet. 2021/22:UbU24 Förskola för fler barn</w:t>
            </w:r>
          </w:p>
        </w:tc>
        <w:tc>
          <w:tcPr>
            <w:tcW w:w="2055" w:type="dxa"/>
          </w:tcPr>
          <w:p w14:paraId="529D3E8B" w14:textId="77777777" w:rsidR="006E04A4" w:rsidRPr="008C01AC" w:rsidRDefault="00F30FFE" w:rsidP="00C84F80">
            <w:pPr>
              <w:rPr>
                <w:lang w:val="en-GB"/>
              </w:rPr>
            </w:pPr>
            <w:r w:rsidRPr="008C01AC">
              <w:rPr>
                <w:lang w:val="en-GB"/>
              </w:rPr>
              <w:t>15 res. (S, M, SD, C, V, KD, L, MP)</w:t>
            </w:r>
          </w:p>
        </w:tc>
      </w:tr>
      <w:tr w:rsidR="00D054F3" w:rsidRPr="008C01AC" w14:paraId="529D3E90" w14:textId="77777777" w:rsidTr="00055526">
        <w:trPr>
          <w:cantSplit/>
        </w:trPr>
        <w:tc>
          <w:tcPr>
            <w:tcW w:w="567" w:type="dxa"/>
          </w:tcPr>
          <w:p w14:paraId="529D3E8D" w14:textId="77777777" w:rsidR="001D7AF0" w:rsidRDefault="00F30FFE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529D3E8E" w14:textId="77777777" w:rsidR="006E04A4" w:rsidRDefault="00F30FFE" w:rsidP="000326E3">
            <w:r>
              <w:t>Bet. 2021/22:UbU28 Skolans arbete med trygghet och studiero</w:t>
            </w:r>
          </w:p>
        </w:tc>
        <w:tc>
          <w:tcPr>
            <w:tcW w:w="2055" w:type="dxa"/>
          </w:tcPr>
          <w:p w14:paraId="529D3E8F" w14:textId="77777777" w:rsidR="006E04A4" w:rsidRPr="008C01AC" w:rsidRDefault="00F30FFE" w:rsidP="00C84F80">
            <w:pPr>
              <w:rPr>
                <w:lang w:val="en-GB"/>
              </w:rPr>
            </w:pPr>
            <w:r w:rsidRPr="008C01AC">
              <w:rPr>
                <w:lang w:val="en-GB"/>
              </w:rPr>
              <w:t>20 res. (S, M, SD, C, V, KD, L, MP)</w:t>
            </w:r>
          </w:p>
        </w:tc>
      </w:tr>
      <w:tr w:rsidR="00D054F3" w14:paraId="529D3E94" w14:textId="77777777" w:rsidTr="00055526">
        <w:trPr>
          <w:cantSplit/>
        </w:trPr>
        <w:tc>
          <w:tcPr>
            <w:tcW w:w="567" w:type="dxa"/>
          </w:tcPr>
          <w:p w14:paraId="529D3E91" w14:textId="77777777" w:rsidR="001D7AF0" w:rsidRPr="008C01AC" w:rsidRDefault="00F30FFE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529D3E92" w14:textId="77777777" w:rsidR="006E04A4" w:rsidRDefault="00F30FFE" w:rsidP="00F30FFE">
            <w:pPr>
              <w:pStyle w:val="HuvudrubrikEnsam"/>
              <w:keepNext/>
              <w:spacing w:before="360"/>
            </w:pPr>
            <w:r>
              <w:t>Ärenden för debatt och</w:t>
            </w:r>
            <w:bookmarkStart w:id="4" w:name="_GoBack"/>
            <w:bookmarkEnd w:id="4"/>
            <w:r>
              <w:t xml:space="preserve"> avgörande</w:t>
            </w:r>
          </w:p>
        </w:tc>
        <w:tc>
          <w:tcPr>
            <w:tcW w:w="2055" w:type="dxa"/>
          </w:tcPr>
          <w:p w14:paraId="529D3E93" w14:textId="77777777" w:rsidR="006E04A4" w:rsidRDefault="00F30FFE" w:rsidP="00C84F80">
            <w:pPr>
              <w:keepNext/>
            </w:pPr>
          </w:p>
        </w:tc>
      </w:tr>
      <w:tr w:rsidR="00D054F3" w14:paraId="529D3E98" w14:textId="77777777" w:rsidTr="00055526">
        <w:trPr>
          <w:cantSplit/>
        </w:trPr>
        <w:tc>
          <w:tcPr>
            <w:tcW w:w="567" w:type="dxa"/>
          </w:tcPr>
          <w:p w14:paraId="529D3E95" w14:textId="77777777" w:rsidR="001D7AF0" w:rsidRDefault="00F30FFE" w:rsidP="00C84F80">
            <w:pPr>
              <w:keepNext/>
            </w:pPr>
          </w:p>
        </w:tc>
        <w:tc>
          <w:tcPr>
            <w:tcW w:w="6663" w:type="dxa"/>
          </w:tcPr>
          <w:p w14:paraId="529D3E96" w14:textId="77777777" w:rsidR="006E04A4" w:rsidRDefault="00F30FFE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529D3E97" w14:textId="77777777" w:rsidR="006E04A4" w:rsidRDefault="00F30FFE" w:rsidP="00C84F80">
            <w:pPr>
              <w:keepNext/>
            </w:pPr>
          </w:p>
        </w:tc>
      </w:tr>
      <w:tr w:rsidR="00D054F3" w14:paraId="529D3E9C" w14:textId="77777777" w:rsidTr="00055526">
        <w:trPr>
          <w:cantSplit/>
        </w:trPr>
        <w:tc>
          <w:tcPr>
            <w:tcW w:w="567" w:type="dxa"/>
          </w:tcPr>
          <w:p w14:paraId="529D3E99" w14:textId="77777777" w:rsidR="001D7AF0" w:rsidRDefault="00F30FFE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529D3E9A" w14:textId="77777777" w:rsidR="006E04A4" w:rsidRDefault="00F30FFE" w:rsidP="000326E3">
            <w:r>
              <w:t>Bet. 2021/22:AU12 Flexibilitet, omställningsförmåga och trygghet på arbetsmarknaden</w:t>
            </w:r>
          </w:p>
        </w:tc>
        <w:tc>
          <w:tcPr>
            <w:tcW w:w="2055" w:type="dxa"/>
          </w:tcPr>
          <w:p w14:paraId="529D3E9B" w14:textId="77777777" w:rsidR="006E04A4" w:rsidRDefault="00F30FFE" w:rsidP="00C84F80">
            <w:r>
              <w:t>3 res. (V)</w:t>
            </w:r>
          </w:p>
        </w:tc>
      </w:tr>
      <w:tr w:rsidR="00D054F3" w14:paraId="529D3EA0" w14:textId="77777777" w:rsidTr="00055526">
        <w:trPr>
          <w:cantSplit/>
        </w:trPr>
        <w:tc>
          <w:tcPr>
            <w:tcW w:w="567" w:type="dxa"/>
          </w:tcPr>
          <w:p w14:paraId="529D3E9D" w14:textId="77777777" w:rsidR="001D7AF0" w:rsidRDefault="00F30FFE" w:rsidP="00C84F80">
            <w:pPr>
              <w:keepNext/>
            </w:pPr>
          </w:p>
        </w:tc>
        <w:tc>
          <w:tcPr>
            <w:tcW w:w="6663" w:type="dxa"/>
          </w:tcPr>
          <w:p w14:paraId="529D3E9E" w14:textId="77777777" w:rsidR="006E04A4" w:rsidRDefault="00F30FFE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529D3E9F" w14:textId="77777777" w:rsidR="006E04A4" w:rsidRDefault="00F30FFE" w:rsidP="00C84F80">
            <w:pPr>
              <w:keepNext/>
            </w:pPr>
          </w:p>
        </w:tc>
      </w:tr>
      <w:tr w:rsidR="00D054F3" w14:paraId="529D3EA4" w14:textId="77777777" w:rsidTr="00055526">
        <w:trPr>
          <w:cantSplit/>
        </w:trPr>
        <w:tc>
          <w:tcPr>
            <w:tcW w:w="567" w:type="dxa"/>
          </w:tcPr>
          <w:p w14:paraId="529D3EA1" w14:textId="77777777" w:rsidR="001D7AF0" w:rsidRDefault="00F30FFE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529D3EA2" w14:textId="77777777" w:rsidR="006E04A4" w:rsidRDefault="00F30FFE" w:rsidP="000326E3">
            <w:r>
              <w:t>Bet. 2021/22:UU5 Nordiskt samarbete inklusive Arktis</w:t>
            </w:r>
          </w:p>
        </w:tc>
        <w:tc>
          <w:tcPr>
            <w:tcW w:w="2055" w:type="dxa"/>
          </w:tcPr>
          <w:p w14:paraId="529D3EA3" w14:textId="77777777" w:rsidR="006E04A4" w:rsidRDefault="00F30FFE" w:rsidP="00C84F80">
            <w:r>
              <w:t>12 res. (M, SD, C, MP)</w:t>
            </w:r>
          </w:p>
        </w:tc>
      </w:tr>
      <w:tr w:rsidR="00D054F3" w14:paraId="529D3EA8" w14:textId="77777777" w:rsidTr="00055526">
        <w:trPr>
          <w:cantSplit/>
        </w:trPr>
        <w:tc>
          <w:tcPr>
            <w:tcW w:w="567" w:type="dxa"/>
          </w:tcPr>
          <w:p w14:paraId="529D3EA5" w14:textId="77777777" w:rsidR="001D7AF0" w:rsidRDefault="00F30FFE" w:rsidP="00C84F80">
            <w:pPr>
              <w:keepNext/>
            </w:pPr>
          </w:p>
        </w:tc>
        <w:tc>
          <w:tcPr>
            <w:tcW w:w="6663" w:type="dxa"/>
          </w:tcPr>
          <w:p w14:paraId="529D3EA6" w14:textId="77777777" w:rsidR="006E04A4" w:rsidRDefault="00F30FFE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529D3EA7" w14:textId="77777777" w:rsidR="006E04A4" w:rsidRDefault="00F30FFE" w:rsidP="00C84F80">
            <w:pPr>
              <w:keepNext/>
            </w:pPr>
          </w:p>
        </w:tc>
      </w:tr>
      <w:tr w:rsidR="00D054F3" w14:paraId="529D3EAC" w14:textId="77777777" w:rsidTr="00055526">
        <w:trPr>
          <w:cantSplit/>
        </w:trPr>
        <w:tc>
          <w:tcPr>
            <w:tcW w:w="567" w:type="dxa"/>
          </w:tcPr>
          <w:p w14:paraId="529D3EA9" w14:textId="77777777" w:rsidR="001D7AF0" w:rsidRDefault="00F30FFE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529D3EAA" w14:textId="77777777" w:rsidR="006E04A4" w:rsidRDefault="00F30FFE" w:rsidP="000326E3">
            <w:r>
              <w:t>Bet. 2021/22:UbU23 Validering för kompetensöverföring och livslångt lärande</w:t>
            </w:r>
          </w:p>
        </w:tc>
        <w:tc>
          <w:tcPr>
            <w:tcW w:w="2055" w:type="dxa"/>
          </w:tcPr>
          <w:p w14:paraId="529D3EAB" w14:textId="77777777" w:rsidR="006E04A4" w:rsidRDefault="00F30FFE" w:rsidP="00C84F80">
            <w:r>
              <w:t>5 res. (M, SD, KD, L)</w:t>
            </w:r>
          </w:p>
        </w:tc>
      </w:tr>
      <w:tr w:rsidR="00D054F3" w14:paraId="529D3EB0" w14:textId="77777777" w:rsidTr="00055526">
        <w:trPr>
          <w:cantSplit/>
        </w:trPr>
        <w:tc>
          <w:tcPr>
            <w:tcW w:w="567" w:type="dxa"/>
          </w:tcPr>
          <w:p w14:paraId="529D3EAD" w14:textId="77777777" w:rsidR="001D7AF0" w:rsidRDefault="00F30FFE" w:rsidP="00C84F80">
            <w:pPr>
              <w:keepNext/>
            </w:pPr>
          </w:p>
        </w:tc>
        <w:tc>
          <w:tcPr>
            <w:tcW w:w="6663" w:type="dxa"/>
          </w:tcPr>
          <w:p w14:paraId="529D3EAE" w14:textId="77777777" w:rsidR="006E04A4" w:rsidRDefault="00F30FFE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529D3EAF" w14:textId="77777777" w:rsidR="006E04A4" w:rsidRDefault="00F30FFE" w:rsidP="00C84F80">
            <w:pPr>
              <w:keepNext/>
            </w:pPr>
          </w:p>
        </w:tc>
      </w:tr>
      <w:tr w:rsidR="00D054F3" w:rsidRPr="008C01AC" w14:paraId="529D3EB4" w14:textId="77777777" w:rsidTr="00055526">
        <w:trPr>
          <w:cantSplit/>
        </w:trPr>
        <w:tc>
          <w:tcPr>
            <w:tcW w:w="567" w:type="dxa"/>
          </w:tcPr>
          <w:p w14:paraId="529D3EB1" w14:textId="77777777" w:rsidR="001D7AF0" w:rsidRDefault="00F30FFE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529D3EB2" w14:textId="77777777" w:rsidR="006E04A4" w:rsidRDefault="00F30FFE" w:rsidP="000326E3">
            <w:r>
              <w:t>Bet. 2021/22:TU16 Infrastrukturfrågor</w:t>
            </w:r>
          </w:p>
        </w:tc>
        <w:tc>
          <w:tcPr>
            <w:tcW w:w="2055" w:type="dxa"/>
          </w:tcPr>
          <w:p w14:paraId="529D3EB3" w14:textId="77777777" w:rsidR="006E04A4" w:rsidRPr="008C01AC" w:rsidRDefault="00F30FFE" w:rsidP="00C84F80">
            <w:pPr>
              <w:rPr>
                <w:lang w:val="en-GB"/>
              </w:rPr>
            </w:pPr>
            <w:r w:rsidRPr="008C01AC">
              <w:rPr>
                <w:lang w:val="en-GB"/>
              </w:rPr>
              <w:t>79 res. (S, M, SD, C, V, KD, L, MP)</w:t>
            </w:r>
          </w:p>
        </w:tc>
      </w:tr>
      <w:tr w:rsidR="00D054F3" w14:paraId="529D3EB8" w14:textId="77777777" w:rsidTr="00055526">
        <w:trPr>
          <w:cantSplit/>
        </w:trPr>
        <w:tc>
          <w:tcPr>
            <w:tcW w:w="567" w:type="dxa"/>
          </w:tcPr>
          <w:p w14:paraId="529D3EB5" w14:textId="77777777" w:rsidR="001D7AF0" w:rsidRPr="008C01AC" w:rsidRDefault="00F30FFE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529D3EB6" w14:textId="77777777" w:rsidR="006E04A4" w:rsidRDefault="00F30FFE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529D3EB7" w14:textId="77777777" w:rsidR="006E04A4" w:rsidRDefault="00F30FFE" w:rsidP="00C84F80">
            <w:pPr>
              <w:keepNext/>
            </w:pPr>
          </w:p>
        </w:tc>
      </w:tr>
      <w:tr w:rsidR="00D054F3" w14:paraId="529D3EBC" w14:textId="77777777" w:rsidTr="00055526">
        <w:trPr>
          <w:cantSplit/>
        </w:trPr>
        <w:tc>
          <w:tcPr>
            <w:tcW w:w="567" w:type="dxa"/>
          </w:tcPr>
          <w:p w14:paraId="529D3EB9" w14:textId="77777777" w:rsidR="001D7AF0" w:rsidRDefault="00F30FFE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529D3EBA" w14:textId="77777777" w:rsidR="006E04A4" w:rsidRDefault="00F30FFE" w:rsidP="000326E3">
            <w:r>
              <w:t>Bet. 2021/22:JuU21 Tillfälligt omhändertagande av villkorligt frigivna och skyddstillsynsdömda</w:t>
            </w:r>
          </w:p>
        </w:tc>
        <w:tc>
          <w:tcPr>
            <w:tcW w:w="2055" w:type="dxa"/>
          </w:tcPr>
          <w:p w14:paraId="529D3EBB" w14:textId="77777777" w:rsidR="006E04A4" w:rsidRDefault="00F30FFE" w:rsidP="00C84F80"/>
        </w:tc>
      </w:tr>
      <w:tr w:rsidR="00D054F3" w14:paraId="529D3EC0" w14:textId="77777777" w:rsidTr="00055526">
        <w:trPr>
          <w:cantSplit/>
        </w:trPr>
        <w:tc>
          <w:tcPr>
            <w:tcW w:w="567" w:type="dxa"/>
          </w:tcPr>
          <w:p w14:paraId="529D3EBD" w14:textId="77777777" w:rsidR="001D7AF0" w:rsidRDefault="00F30FFE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529D3EBE" w14:textId="77777777" w:rsidR="006E04A4" w:rsidRDefault="00F30FFE" w:rsidP="000326E3">
            <w:r>
              <w:t>Bet. 2021/22:JuU54 Åtgärder mot personer som blockerar vägar</w:t>
            </w:r>
          </w:p>
        </w:tc>
        <w:tc>
          <w:tcPr>
            <w:tcW w:w="2055" w:type="dxa"/>
          </w:tcPr>
          <w:p w14:paraId="529D3EBF" w14:textId="77777777" w:rsidR="006E04A4" w:rsidRDefault="00F30FFE" w:rsidP="00C84F80">
            <w:r>
              <w:t>1 res. (S, C, V, MP)</w:t>
            </w:r>
          </w:p>
        </w:tc>
      </w:tr>
      <w:tr w:rsidR="00D054F3" w14:paraId="529D3EC4" w14:textId="77777777" w:rsidTr="00055526">
        <w:trPr>
          <w:cantSplit/>
        </w:trPr>
        <w:tc>
          <w:tcPr>
            <w:tcW w:w="567" w:type="dxa"/>
          </w:tcPr>
          <w:p w14:paraId="529D3EC1" w14:textId="77777777" w:rsidR="001D7AF0" w:rsidRDefault="00F30FFE" w:rsidP="00C84F80">
            <w:pPr>
              <w:keepNext/>
            </w:pPr>
          </w:p>
        </w:tc>
        <w:tc>
          <w:tcPr>
            <w:tcW w:w="6663" w:type="dxa"/>
          </w:tcPr>
          <w:p w14:paraId="529D3EC2" w14:textId="77777777" w:rsidR="006E04A4" w:rsidRDefault="00F30FFE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529D3EC3" w14:textId="77777777" w:rsidR="006E04A4" w:rsidRDefault="00F30FFE" w:rsidP="00C84F80">
            <w:pPr>
              <w:keepNext/>
            </w:pPr>
          </w:p>
        </w:tc>
      </w:tr>
      <w:tr w:rsidR="00D054F3" w14:paraId="529D3EC8" w14:textId="77777777" w:rsidTr="00055526">
        <w:trPr>
          <w:cantSplit/>
        </w:trPr>
        <w:tc>
          <w:tcPr>
            <w:tcW w:w="567" w:type="dxa"/>
          </w:tcPr>
          <w:p w14:paraId="529D3EC5" w14:textId="77777777" w:rsidR="001D7AF0" w:rsidRDefault="00F30FFE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529D3EC6" w14:textId="77777777" w:rsidR="006E04A4" w:rsidRDefault="00F30FFE" w:rsidP="000326E3">
            <w:r>
              <w:t>Bet. 2021/22:KrU11 Uppskov med behandlingen av vissa ärenden</w:t>
            </w:r>
          </w:p>
        </w:tc>
        <w:tc>
          <w:tcPr>
            <w:tcW w:w="2055" w:type="dxa"/>
          </w:tcPr>
          <w:p w14:paraId="529D3EC7" w14:textId="77777777" w:rsidR="006E04A4" w:rsidRDefault="00F30FFE" w:rsidP="00C84F80"/>
        </w:tc>
      </w:tr>
    </w:tbl>
    <w:p w14:paraId="529D3EC9" w14:textId="77777777" w:rsidR="00517888" w:rsidRPr="00F221DA" w:rsidRDefault="00F30FFE" w:rsidP="00137840">
      <w:pPr>
        <w:pStyle w:val="Blankrad"/>
      </w:pPr>
      <w:r>
        <w:t xml:space="preserve">     </w:t>
      </w:r>
    </w:p>
    <w:p w14:paraId="529D3ECA" w14:textId="77777777" w:rsidR="00121B42" w:rsidRDefault="00F30FFE" w:rsidP="00121B42">
      <w:pPr>
        <w:pStyle w:val="Blankrad"/>
      </w:pPr>
      <w:r>
        <w:t xml:space="preserve">     </w:t>
      </w:r>
    </w:p>
    <w:p w14:paraId="529D3ECB" w14:textId="77777777" w:rsidR="006E04A4" w:rsidRPr="00F221DA" w:rsidRDefault="00F30FFE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D054F3" w14:paraId="529D3ECE" w14:textId="77777777" w:rsidTr="00D774A8">
        <w:tc>
          <w:tcPr>
            <w:tcW w:w="567" w:type="dxa"/>
          </w:tcPr>
          <w:p w14:paraId="529D3ECC" w14:textId="77777777" w:rsidR="00D774A8" w:rsidRDefault="00F30FFE">
            <w:pPr>
              <w:pStyle w:val="IngenText"/>
            </w:pPr>
          </w:p>
        </w:tc>
        <w:tc>
          <w:tcPr>
            <w:tcW w:w="8718" w:type="dxa"/>
          </w:tcPr>
          <w:p w14:paraId="529D3ECD" w14:textId="77777777" w:rsidR="00D774A8" w:rsidRDefault="00F30FFE" w:rsidP="008C01AC">
            <w:pPr>
              <w:pStyle w:val="StreckMitten"/>
              <w:spacing w:before="0"/>
            </w:pPr>
            <w:r>
              <w:tab/>
            </w:r>
            <w:r>
              <w:tab/>
            </w:r>
          </w:p>
        </w:tc>
      </w:tr>
    </w:tbl>
    <w:p w14:paraId="529D3ECF" w14:textId="77777777" w:rsidR="006E04A4" w:rsidRPr="00852BA1" w:rsidRDefault="00F30FFE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D3EE1" w14:textId="77777777" w:rsidR="00000000" w:rsidRDefault="00F30FFE">
      <w:pPr>
        <w:spacing w:line="240" w:lineRule="auto"/>
      </w:pPr>
      <w:r>
        <w:separator/>
      </w:r>
    </w:p>
  </w:endnote>
  <w:endnote w:type="continuationSeparator" w:id="0">
    <w:p w14:paraId="529D3EE3" w14:textId="77777777" w:rsidR="00000000" w:rsidRDefault="00F30F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D3ED5" w14:textId="77777777" w:rsidR="00BE217A" w:rsidRDefault="00F30FF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D3ED6" w14:textId="77777777" w:rsidR="00D73249" w:rsidRDefault="00F30FF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529D3ED7" w14:textId="77777777" w:rsidR="00D73249" w:rsidRDefault="00F30FF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D3EDB" w14:textId="77777777" w:rsidR="00D73249" w:rsidRDefault="00F30FF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529D3EDC" w14:textId="77777777" w:rsidR="00D73249" w:rsidRDefault="00F30F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D3EDD" w14:textId="77777777" w:rsidR="00000000" w:rsidRDefault="00F30FFE">
      <w:pPr>
        <w:spacing w:line="240" w:lineRule="auto"/>
      </w:pPr>
      <w:r>
        <w:separator/>
      </w:r>
    </w:p>
  </w:footnote>
  <w:footnote w:type="continuationSeparator" w:id="0">
    <w:p w14:paraId="529D3EDF" w14:textId="77777777" w:rsidR="00000000" w:rsidRDefault="00F30F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D3ED0" w14:textId="77777777" w:rsidR="00BE217A" w:rsidRDefault="00F30FF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D3ED1" w14:textId="408AF910" w:rsidR="00D73249" w:rsidRDefault="00F30FFE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8 juni 2022</w:t>
    </w:r>
    <w:r>
      <w:fldChar w:fldCharType="end"/>
    </w:r>
  </w:p>
  <w:p w14:paraId="529D3ED2" w14:textId="77777777" w:rsidR="00D73249" w:rsidRDefault="00F30FF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29D3ED3" w14:textId="77777777" w:rsidR="00D73249" w:rsidRDefault="00F30FFE"/>
  <w:p w14:paraId="529D3ED4" w14:textId="77777777" w:rsidR="00D73249" w:rsidRDefault="00F30FF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D3ED8" w14:textId="77777777" w:rsidR="00D73249" w:rsidRDefault="00F30FFE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29D3EDD" wp14:editId="529D3EDE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9D3ED9" w14:textId="77777777" w:rsidR="00D73249" w:rsidRDefault="00F30FFE" w:rsidP="00BE217A">
    <w:pPr>
      <w:pStyle w:val="Dokumentrubrik"/>
      <w:spacing w:after="360"/>
    </w:pPr>
    <w:r>
      <w:t>Föredragningslista</w:t>
    </w:r>
  </w:p>
  <w:p w14:paraId="529D3EDA" w14:textId="77777777" w:rsidR="00D73249" w:rsidRDefault="00F30F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43601D4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63258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6C75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CF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54F4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6C5E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120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0406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AE5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D054F3"/>
    <w:rsid w:val="008C01AC"/>
    <w:rsid w:val="00D054F3"/>
    <w:rsid w:val="00F3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3DC4"/>
  <w15:docId w15:val="{0D641CFB-124C-402A-AB26-CF8511EC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2022-06-08</SAFIR_Sammantradesdatum_Doc>
    <SAFIR_SammantradeID xmlns="C07A1A6C-0B19-41D9-BDF8-F523BA3921EB">5a757c69-7445-48c2-84e4-b1614ca9598d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296E8A85-B495-4BAA-9883-531E0F2C47CB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2BC0753D-B8E3-4AE6-8371-B2DBDF10A270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3</Pages>
  <Words>560</Words>
  <Characters>3527</Characters>
  <Application>Microsoft Office Word</Application>
  <DocSecurity>0</DocSecurity>
  <Lines>251</Lines>
  <Paragraphs>151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Ida Westerborn</cp:lastModifiedBy>
  <cp:revision>49</cp:revision>
  <cp:lastPrinted>2012-12-12T21:41:00Z</cp:lastPrinted>
  <dcterms:created xsi:type="dcterms:W3CDTF">2013-03-22T09:28:00Z</dcterms:created>
  <dcterms:modified xsi:type="dcterms:W3CDTF">2022-06-07T13:57:00Z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8 juni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