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F1E3C172E1B455EB084A3E734E30072"/>
        </w:placeholder>
        <w:text/>
      </w:sdtPr>
      <w:sdtEndPr/>
      <w:sdtContent>
        <w:p xmlns:w14="http://schemas.microsoft.com/office/word/2010/wordml" w:rsidRPr="009B062B" w:rsidR="00AF30DD" w:rsidP="00D82E4B" w:rsidRDefault="00AF30DD" w14:paraId="09FEE839" w14:textId="77777777">
          <w:pPr>
            <w:pStyle w:val="Rubrik1"/>
            <w:spacing w:after="300"/>
          </w:pPr>
          <w:r w:rsidRPr="009B062B">
            <w:t>Förslag till riksdagsbeslut</w:t>
          </w:r>
        </w:p>
      </w:sdtContent>
    </w:sdt>
    <w:sdt>
      <w:sdtPr>
        <w:alias w:val="Yrkande 1"/>
        <w:tag w:val="01a0146c-a306-4d04-801b-f14e39188a39"/>
        <w:id w:val="1290398384"/>
        <w:lock w:val="sdtLocked"/>
      </w:sdtPr>
      <w:sdtEndPr/>
      <w:sdtContent>
        <w:p xmlns:w14="http://schemas.microsoft.com/office/word/2010/wordml" w:rsidR="002C7F73" w:rsidRDefault="00E4015D" w14:paraId="09FEE83A" w14:textId="77777777">
          <w:pPr>
            <w:pStyle w:val="Frslagstext"/>
            <w:numPr>
              <w:ilvl w:val="0"/>
              <w:numId w:val="0"/>
            </w:numPr>
          </w:pPr>
          <w:r>
            <w:t>Riksdagen ställer sig bakom det som anförs i motionen om att se över reglerna för äldre stenmurar och odlingsrösen i syfte att underlätta för lantbruket att bruka och sköta markerna så rationellt som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A57F7A9FAD4F13BE40C87B7A0A3B9D"/>
        </w:placeholder>
        <w:text/>
      </w:sdtPr>
      <w:sdtEndPr/>
      <w:sdtContent>
        <w:p xmlns:w14="http://schemas.microsoft.com/office/word/2010/wordml" w:rsidRPr="009B062B" w:rsidR="006D79C9" w:rsidP="00333E95" w:rsidRDefault="006D79C9" w14:paraId="09FEE83B" w14:textId="77777777">
          <w:pPr>
            <w:pStyle w:val="Rubrik1"/>
          </w:pPr>
          <w:r>
            <w:t>Motivering</w:t>
          </w:r>
        </w:p>
      </w:sdtContent>
    </w:sdt>
    <w:p xmlns:w14="http://schemas.microsoft.com/office/word/2010/wordml" w:rsidR="000E0F39" w:rsidP="000E0F39" w:rsidRDefault="000E0F39" w14:paraId="09FEE83C" w14:textId="7DB741F6">
      <w:pPr>
        <w:pStyle w:val="Normalutanindragellerluft"/>
      </w:pPr>
      <w:r>
        <w:t>Markägaren måste kunna använda sina marker</w:t>
      </w:r>
      <w:r w:rsidR="008741B1">
        <w:t>;</w:t>
      </w:r>
      <w:r>
        <w:t xml:space="preserve"> det måste gå att bruka jorden på ett rationellt sätt med moderna, större och effektivare maskiner. Samhället kan inte belasta markägaren med orimligt höga krav på skötsel och biotopskydd av stenmurar.</w:t>
      </w:r>
    </w:p>
    <w:p xmlns:w14="http://schemas.microsoft.com/office/word/2010/wordml" w:rsidRPr="000E0F39" w:rsidR="000E0F39" w:rsidP="000E0F39" w:rsidRDefault="000E0F39" w14:paraId="09FEE83D" w14:textId="46B2D6BE">
      <w:r w:rsidRPr="000E0F39">
        <w:t xml:space="preserve">Sverige behöver kunna producera mer mat, </w:t>
      </w:r>
      <w:r w:rsidR="008741B1">
        <w:t xml:space="preserve">och </w:t>
      </w:r>
      <w:r w:rsidRPr="000E0F39">
        <w:t>för det behövs det rationella brukningsmetoder och effektiva maskiner. Sverige har många stenmurar och odlings</w:t>
      </w:r>
      <w:r w:rsidR="002B0B63">
        <w:softHyphen/>
      </w:r>
      <w:bookmarkStart w:name="_GoBack" w:id="1"/>
      <w:bookmarkEnd w:id="1"/>
      <w:r w:rsidRPr="000E0F39">
        <w:t>rösen över hela landet och det är fullt rimligt att man måste kunna öppna upp större gap i stenmurarna så att det går att komma fram med dagens maskiner.</w:t>
      </w:r>
    </w:p>
    <w:p xmlns:w14="http://schemas.microsoft.com/office/word/2010/wordml" w:rsidR="000E0F39" w:rsidP="000E0F39" w:rsidRDefault="000E0F39" w14:paraId="09FEE83E" w14:textId="442F0B3E">
      <w:r w:rsidRPr="000E0F39">
        <w:t>Om samhället genom biotopskydd vill bevara vissa mer värdefulla biotoper måste samhället söka samförståndslösningar och dessutom ge högre ersättningar till markägare för de inskränkningarna man gör i markägares äganderätt.</w:t>
      </w:r>
    </w:p>
    <w:sdt>
      <w:sdtPr>
        <w:rPr>
          <w:i/>
          <w:noProof/>
        </w:rPr>
        <w:alias w:val="CC_Underskrifter"/>
        <w:tag w:val="CC_Underskrifter"/>
        <w:id w:val="583496634"/>
        <w:lock w:val="sdtContentLocked"/>
        <w:placeholder>
          <w:docPart w:val="751BACBDEDBC4B339BD34669F1047617"/>
        </w:placeholder>
      </w:sdtPr>
      <w:sdtEndPr>
        <w:rPr>
          <w:i w:val="0"/>
          <w:noProof w:val="0"/>
        </w:rPr>
      </w:sdtEndPr>
      <w:sdtContent>
        <w:p xmlns:w14="http://schemas.microsoft.com/office/word/2010/wordml" w:rsidR="009D7CA3" w:rsidP="009D7CA3" w:rsidRDefault="009D7CA3" w14:paraId="09FEE83F" w14:textId="77777777"/>
        <w:p xmlns:w14="http://schemas.microsoft.com/office/word/2010/wordml" w:rsidRPr="008E0FE2" w:rsidR="004801AC" w:rsidP="009D7CA3" w:rsidRDefault="00B70906" w14:paraId="09FEE840" w14:textId="77777777"/>
      </w:sdtContent>
    </w:sdt>
    <w:tbl>
      <w:tblPr>
        <w:tblW w:w="5000" w:type="pct"/>
        <w:tblLook w:val="04a0"/>
        <w:tblCaption w:val="underskrifter"/>
      </w:tblPr>
      <w:tblGrid>
        <w:gridCol w:w="4252"/>
        <w:gridCol w:w="4252"/>
      </w:tblGrid>
      <w:tr xmlns:w14="http://schemas.microsoft.com/office/word/2010/wordml" w:rsidR="00515124" w14:paraId="29C64DB4" w14:textId="77777777">
        <w:trPr>
          <w:cantSplit/>
        </w:trPr>
        <w:tc>
          <w:tcPr>
            <w:tcW w:w="50" w:type="pct"/>
            <w:vAlign w:val="bottom"/>
          </w:tcPr>
          <w:p w:rsidR="00515124" w:rsidRDefault="008741B1" w14:paraId="24648C03" w14:textId="77777777">
            <w:pPr>
              <w:pStyle w:val="Underskrifter"/>
            </w:pPr>
            <w:r>
              <w:t>Sten Bergheden (M)</w:t>
            </w:r>
          </w:p>
        </w:tc>
        <w:tc>
          <w:tcPr>
            <w:tcW w:w="50" w:type="pct"/>
            <w:vAlign w:val="bottom"/>
          </w:tcPr>
          <w:p w:rsidR="00515124" w:rsidRDefault="008741B1" w14:paraId="24648C03" w14:textId="77777777">
            <w:pPr>
              <w:pStyle w:val="Underskrifter"/>
            </w:pPr>
            <w:r>
              <w:t/>
            </w:r>
          </w:p>
        </w:tc>
      </w:tr>
    </w:tbl>
    <w:p xmlns:w14="http://schemas.microsoft.com/office/word/2010/wordml" w:rsidR="00B67C76" w:rsidRDefault="00B67C76" w14:paraId="09FEE844" w14:textId="77777777"/>
    <w:sectPr w:rsidR="00B67C7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EE846" w14:textId="77777777" w:rsidR="00EB33FE" w:rsidRDefault="00EB33FE" w:rsidP="000C1CAD">
      <w:pPr>
        <w:spacing w:line="240" w:lineRule="auto"/>
      </w:pPr>
      <w:r>
        <w:separator/>
      </w:r>
    </w:p>
  </w:endnote>
  <w:endnote w:type="continuationSeparator" w:id="0">
    <w:p w14:paraId="09FEE847" w14:textId="77777777" w:rsidR="00EB33FE" w:rsidRDefault="00EB33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E8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E8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0A7E" w14:textId="77777777" w:rsidR="00E50D17" w:rsidRDefault="00E50D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E844" w14:textId="77777777" w:rsidR="00EB33FE" w:rsidRDefault="00EB33FE" w:rsidP="000C1CAD">
      <w:pPr>
        <w:spacing w:line="240" w:lineRule="auto"/>
      </w:pPr>
      <w:r>
        <w:separator/>
      </w:r>
    </w:p>
  </w:footnote>
  <w:footnote w:type="continuationSeparator" w:id="0">
    <w:p w14:paraId="09FEE845" w14:textId="77777777" w:rsidR="00EB33FE" w:rsidRDefault="00EB33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FEE8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FEE857" wp14:anchorId="09FEE8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0906" w14:paraId="09FEE85A" w14:textId="77777777">
                          <w:pPr>
                            <w:jc w:val="right"/>
                          </w:pPr>
                          <w:sdt>
                            <w:sdtPr>
                              <w:alias w:val="CC_Noformat_Partikod"/>
                              <w:tag w:val="CC_Noformat_Partikod"/>
                              <w:id w:val="-53464382"/>
                              <w:placeholder>
                                <w:docPart w:val="F599D463A75E4B2FB044E7BF320EB610"/>
                              </w:placeholder>
                              <w:text/>
                            </w:sdtPr>
                            <w:sdtEndPr/>
                            <w:sdtContent>
                              <w:r w:rsidR="000E0F39">
                                <w:t>M</w:t>
                              </w:r>
                            </w:sdtContent>
                          </w:sdt>
                          <w:sdt>
                            <w:sdtPr>
                              <w:alias w:val="CC_Noformat_Partinummer"/>
                              <w:tag w:val="CC_Noformat_Partinummer"/>
                              <w:id w:val="-1709555926"/>
                              <w:placeholder>
                                <w:docPart w:val="EE03AB091F844F249D8A56A67B789AF0"/>
                              </w:placeholder>
                              <w:text/>
                            </w:sdtPr>
                            <w:sdtEndPr/>
                            <w:sdtContent>
                              <w:r w:rsidR="00054218">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FEE8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0906" w14:paraId="09FEE85A" w14:textId="77777777">
                    <w:pPr>
                      <w:jc w:val="right"/>
                    </w:pPr>
                    <w:sdt>
                      <w:sdtPr>
                        <w:alias w:val="CC_Noformat_Partikod"/>
                        <w:tag w:val="CC_Noformat_Partikod"/>
                        <w:id w:val="-53464382"/>
                        <w:placeholder>
                          <w:docPart w:val="F599D463A75E4B2FB044E7BF320EB610"/>
                        </w:placeholder>
                        <w:text/>
                      </w:sdtPr>
                      <w:sdtEndPr/>
                      <w:sdtContent>
                        <w:r w:rsidR="000E0F39">
                          <w:t>M</w:t>
                        </w:r>
                      </w:sdtContent>
                    </w:sdt>
                    <w:sdt>
                      <w:sdtPr>
                        <w:alias w:val="CC_Noformat_Partinummer"/>
                        <w:tag w:val="CC_Noformat_Partinummer"/>
                        <w:id w:val="-1709555926"/>
                        <w:placeholder>
                          <w:docPart w:val="EE03AB091F844F249D8A56A67B789AF0"/>
                        </w:placeholder>
                        <w:text/>
                      </w:sdtPr>
                      <w:sdtEndPr/>
                      <w:sdtContent>
                        <w:r w:rsidR="00054218">
                          <w:t>1297</w:t>
                        </w:r>
                      </w:sdtContent>
                    </w:sdt>
                  </w:p>
                </w:txbxContent>
              </v:textbox>
              <w10:wrap anchorx="page"/>
            </v:shape>
          </w:pict>
        </mc:Fallback>
      </mc:AlternateContent>
    </w:r>
  </w:p>
  <w:p w:rsidRPr="00293C4F" w:rsidR="00262EA3" w:rsidP="00776B74" w:rsidRDefault="00262EA3" w14:paraId="09FEE8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FEE84A" w14:textId="77777777">
    <w:pPr>
      <w:jc w:val="right"/>
    </w:pPr>
  </w:p>
  <w:p w:rsidR="00262EA3" w:rsidP="00776B74" w:rsidRDefault="00262EA3" w14:paraId="09FEE8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0906" w14:paraId="09FEE8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FEE859" wp14:anchorId="09FEE8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0906" w14:paraId="09FEE84F" w14:textId="77777777">
    <w:pPr>
      <w:pStyle w:val="FSHNormal"/>
      <w:spacing w:before="40"/>
    </w:pPr>
    <w:sdt>
      <w:sdtPr>
        <w:alias w:val="CC_Noformat_Motionstyp"/>
        <w:tag w:val="CC_Noformat_Motionstyp"/>
        <w:id w:val="1162973129"/>
        <w:lock w:val="sdtContentLocked"/>
        <w15:appearance w15:val="hidden"/>
        <w:text/>
      </w:sdtPr>
      <w:sdtEndPr/>
      <w:sdtContent>
        <w:r w:rsidR="00E50D17">
          <w:t>Enskild motion</w:t>
        </w:r>
      </w:sdtContent>
    </w:sdt>
    <w:r w:rsidR="00821B36">
      <w:t xml:space="preserve"> </w:t>
    </w:r>
    <w:sdt>
      <w:sdtPr>
        <w:alias w:val="CC_Noformat_Partikod"/>
        <w:tag w:val="CC_Noformat_Partikod"/>
        <w:id w:val="1471015553"/>
        <w:text/>
      </w:sdtPr>
      <w:sdtEndPr/>
      <w:sdtContent>
        <w:r w:rsidR="000E0F39">
          <w:t>M</w:t>
        </w:r>
      </w:sdtContent>
    </w:sdt>
    <w:sdt>
      <w:sdtPr>
        <w:alias w:val="CC_Noformat_Partinummer"/>
        <w:tag w:val="CC_Noformat_Partinummer"/>
        <w:id w:val="-2014525982"/>
        <w:text/>
      </w:sdtPr>
      <w:sdtEndPr/>
      <w:sdtContent>
        <w:r w:rsidR="00054218">
          <w:t>1297</w:t>
        </w:r>
      </w:sdtContent>
    </w:sdt>
  </w:p>
  <w:p w:rsidRPr="008227B3" w:rsidR="00262EA3" w:rsidP="008227B3" w:rsidRDefault="00B70906" w14:paraId="09FEE8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0906" w14:paraId="09FEE8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0D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0D17">
          <w:t>:2728</w:t>
        </w:r>
      </w:sdtContent>
    </w:sdt>
  </w:p>
  <w:p w:rsidR="00262EA3" w:rsidP="00E03A3D" w:rsidRDefault="00B70906" w14:paraId="09FEE852" w14:textId="77777777">
    <w:pPr>
      <w:pStyle w:val="Motionr"/>
    </w:pPr>
    <w:sdt>
      <w:sdtPr>
        <w:alias w:val="CC_Noformat_Avtext"/>
        <w:tag w:val="CC_Noformat_Avtext"/>
        <w:id w:val="-2020768203"/>
        <w:lock w:val="sdtContentLocked"/>
        <w15:appearance w15:val="hidden"/>
        <w:text/>
      </w:sdtPr>
      <w:sdtEndPr/>
      <w:sdtContent>
        <w:r w:rsidR="00E50D17">
          <w:t>av Sten Bergheden (M)</w:t>
        </w:r>
      </w:sdtContent>
    </w:sdt>
  </w:p>
  <w:sdt>
    <w:sdtPr>
      <w:alias w:val="CC_Noformat_Rubtext"/>
      <w:tag w:val="CC_Noformat_Rubtext"/>
      <w:id w:val="-218060500"/>
      <w:lock w:val="sdtLocked"/>
      <w:text/>
    </w:sdtPr>
    <w:sdtEndPr/>
    <w:sdtContent>
      <w:p w:rsidR="00262EA3" w:rsidP="00283E0F" w:rsidRDefault="00E50D17" w14:paraId="09FEE853" w14:textId="27246FC8">
        <w:pPr>
          <w:pStyle w:val="FSHRub2"/>
        </w:pPr>
        <w:r>
          <w:t>Översyn av reglerna för äldre stenmurar</w:t>
        </w:r>
      </w:p>
    </w:sdtContent>
  </w:sdt>
  <w:sdt>
    <w:sdtPr>
      <w:alias w:val="CC_Boilerplate_3"/>
      <w:tag w:val="CC_Boilerplate_3"/>
      <w:id w:val="1606463544"/>
      <w:lock w:val="sdtContentLocked"/>
      <w15:appearance w15:val="hidden"/>
      <w:text w:multiLine="1"/>
    </w:sdtPr>
    <w:sdtEndPr/>
    <w:sdtContent>
      <w:p w:rsidR="00262EA3" w:rsidP="00283E0F" w:rsidRDefault="00262EA3" w14:paraId="09FEE8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F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1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F3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6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F73"/>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709"/>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24"/>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1B1"/>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CA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76"/>
    <w:rsid w:val="00B67E52"/>
    <w:rsid w:val="00B70180"/>
    <w:rsid w:val="00B708DE"/>
    <w:rsid w:val="00B70906"/>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4B"/>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5D"/>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D1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3FE"/>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1D0"/>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EE838"/>
  <w15:chartTrackingRefBased/>
  <w15:docId w15:val="{A571151A-9299-44DE-8699-E694EA7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E3C172E1B455EB084A3E734E30072"/>
        <w:category>
          <w:name w:val="Allmänt"/>
          <w:gallery w:val="placeholder"/>
        </w:category>
        <w:types>
          <w:type w:val="bbPlcHdr"/>
        </w:types>
        <w:behaviors>
          <w:behavior w:val="content"/>
        </w:behaviors>
        <w:guid w:val="{E36645EE-1A82-448A-B817-E5BD6A2E3E44}"/>
      </w:docPartPr>
      <w:docPartBody>
        <w:p w:rsidR="00CC5376" w:rsidRDefault="00CD6807">
          <w:pPr>
            <w:pStyle w:val="3F1E3C172E1B455EB084A3E734E30072"/>
          </w:pPr>
          <w:r w:rsidRPr="005A0A93">
            <w:rPr>
              <w:rStyle w:val="Platshllartext"/>
            </w:rPr>
            <w:t>Förslag till riksdagsbeslut</w:t>
          </w:r>
        </w:p>
      </w:docPartBody>
    </w:docPart>
    <w:docPart>
      <w:docPartPr>
        <w:name w:val="57A57F7A9FAD4F13BE40C87B7A0A3B9D"/>
        <w:category>
          <w:name w:val="Allmänt"/>
          <w:gallery w:val="placeholder"/>
        </w:category>
        <w:types>
          <w:type w:val="bbPlcHdr"/>
        </w:types>
        <w:behaviors>
          <w:behavior w:val="content"/>
        </w:behaviors>
        <w:guid w:val="{26A576D7-5B13-4BF0-A295-3723164DC8E8}"/>
      </w:docPartPr>
      <w:docPartBody>
        <w:p w:rsidR="00CC5376" w:rsidRDefault="00CD6807">
          <w:pPr>
            <w:pStyle w:val="57A57F7A9FAD4F13BE40C87B7A0A3B9D"/>
          </w:pPr>
          <w:r w:rsidRPr="005A0A93">
            <w:rPr>
              <w:rStyle w:val="Platshllartext"/>
            </w:rPr>
            <w:t>Motivering</w:t>
          </w:r>
        </w:p>
      </w:docPartBody>
    </w:docPart>
    <w:docPart>
      <w:docPartPr>
        <w:name w:val="F599D463A75E4B2FB044E7BF320EB610"/>
        <w:category>
          <w:name w:val="Allmänt"/>
          <w:gallery w:val="placeholder"/>
        </w:category>
        <w:types>
          <w:type w:val="bbPlcHdr"/>
        </w:types>
        <w:behaviors>
          <w:behavior w:val="content"/>
        </w:behaviors>
        <w:guid w:val="{477B53E7-61B9-48BD-865C-F5B0B351DF83}"/>
      </w:docPartPr>
      <w:docPartBody>
        <w:p w:rsidR="00CC5376" w:rsidRDefault="00CD6807">
          <w:pPr>
            <w:pStyle w:val="F599D463A75E4B2FB044E7BF320EB610"/>
          </w:pPr>
          <w:r>
            <w:rPr>
              <w:rStyle w:val="Platshllartext"/>
            </w:rPr>
            <w:t xml:space="preserve"> </w:t>
          </w:r>
        </w:p>
      </w:docPartBody>
    </w:docPart>
    <w:docPart>
      <w:docPartPr>
        <w:name w:val="EE03AB091F844F249D8A56A67B789AF0"/>
        <w:category>
          <w:name w:val="Allmänt"/>
          <w:gallery w:val="placeholder"/>
        </w:category>
        <w:types>
          <w:type w:val="bbPlcHdr"/>
        </w:types>
        <w:behaviors>
          <w:behavior w:val="content"/>
        </w:behaviors>
        <w:guid w:val="{F224E00A-D6CC-4F95-B750-3AE0EAB72A17}"/>
      </w:docPartPr>
      <w:docPartBody>
        <w:p w:rsidR="00CC5376" w:rsidRDefault="00CD6807">
          <w:pPr>
            <w:pStyle w:val="EE03AB091F844F249D8A56A67B789AF0"/>
          </w:pPr>
          <w:r>
            <w:t xml:space="preserve"> </w:t>
          </w:r>
        </w:p>
      </w:docPartBody>
    </w:docPart>
    <w:docPart>
      <w:docPartPr>
        <w:name w:val="751BACBDEDBC4B339BD34669F1047617"/>
        <w:category>
          <w:name w:val="Allmänt"/>
          <w:gallery w:val="placeholder"/>
        </w:category>
        <w:types>
          <w:type w:val="bbPlcHdr"/>
        </w:types>
        <w:behaviors>
          <w:behavior w:val="content"/>
        </w:behaviors>
        <w:guid w:val="{5F949E6C-A499-47C6-81EA-C32915BD72D1}"/>
      </w:docPartPr>
      <w:docPartBody>
        <w:p w:rsidR="0001437C" w:rsidRDefault="00014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07"/>
    <w:rsid w:val="0001437C"/>
    <w:rsid w:val="00A61750"/>
    <w:rsid w:val="00CC5376"/>
    <w:rsid w:val="00CD6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1E3C172E1B455EB084A3E734E30072">
    <w:name w:val="3F1E3C172E1B455EB084A3E734E30072"/>
  </w:style>
  <w:style w:type="paragraph" w:customStyle="1" w:styleId="C82AE4299FFD44C2B994649BF2E2B3B0">
    <w:name w:val="C82AE4299FFD44C2B994649BF2E2B3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7FF1C12F6646CB93E1A9C6F000BAA4">
    <w:name w:val="C27FF1C12F6646CB93E1A9C6F000BAA4"/>
  </w:style>
  <w:style w:type="paragraph" w:customStyle="1" w:styleId="57A57F7A9FAD4F13BE40C87B7A0A3B9D">
    <w:name w:val="57A57F7A9FAD4F13BE40C87B7A0A3B9D"/>
  </w:style>
  <w:style w:type="paragraph" w:customStyle="1" w:styleId="09B644E7B5714314BAD50ADA93D044A3">
    <w:name w:val="09B644E7B5714314BAD50ADA93D044A3"/>
  </w:style>
  <w:style w:type="paragraph" w:customStyle="1" w:styleId="23E9D66904444CBC925718FDCE520011">
    <w:name w:val="23E9D66904444CBC925718FDCE520011"/>
  </w:style>
  <w:style w:type="paragraph" w:customStyle="1" w:styleId="F599D463A75E4B2FB044E7BF320EB610">
    <w:name w:val="F599D463A75E4B2FB044E7BF320EB610"/>
  </w:style>
  <w:style w:type="paragraph" w:customStyle="1" w:styleId="EE03AB091F844F249D8A56A67B789AF0">
    <w:name w:val="EE03AB091F844F249D8A56A67B789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880F2-0E79-4460-8DB4-4EE5BCF12859}"/>
</file>

<file path=customXml/itemProps2.xml><?xml version="1.0" encoding="utf-8"?>
<ds:datastoreItem xmlns:ds="http://schemas.openxmlformats.org/officeDocument/2006/customXml" ds:itemID="{733C2156-A1C9-4F74-9EF1-F9380AE97A92}"/>
</file>

<file path=customXml/itemProps3.xml><?xml version="1.0" encoding="utf-8"?>
<ds:datastoreItem xmlns:ds="http://schemas.openxmlformats.org/officeDocument/2006/customXml" ds:itemID="{2D5CD960-89F5-40B5-9479-68F98B9B5400}"/>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