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7472" w14:textId="5043C0E7" w:rsidR="0050083A" w:rsidRPr="009C2227" w:rsidRDefault="0050083A" w:rsidP="0050083A">
      <w:pPr>
        <w:rPr>
          <w:sz w:val="20"/>
        </w:rPr>
      </w:pPr>
    </w:p>
    <w:p w14:paraId="4EBBFDC0" w14:textId="77777777"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CA7639" w:rsidRPr="00CA7639" w14:paraId="1214F679" w14:textId="77777777" w:rsidTr="006E211F">
        <w:tc>
          <w:tcPr>
            <w:tcW w:w="9141" w:type="dxa"/>
          </w:tcPr>
          <w:p w14:paraId="20F219C8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RIKSDAGEN</w:t>
            </w:r>
          </w:p>
          <w:p w14:paraId="02D3CA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UTRIKESUTSKOTTET</w:t>
            </w:r>
          </w:p>
        </w:tc>
      </w:tr>
    </w:tbl>
    <w:p w14:paraId="49403C93" w14:textId="77777777" w:rsidR="00CA7639" w:rsidRPr="00CA7639" w:rsidRDefault="00CA7639" w:rsidP="00CA7639">
      <w:pPr>
        <w:rPr>
          <w:sz w:val="20"/>
        </w:rPr>
      </w:pPr>
    </w:p>
    <w:p w14:paraId="4060C239" w14:textId="77777777" w:rsidR="00CA7639" w:rsidRPr="00CA7639" w:rsidRDefault="00CA7639" w:rsidP="00CA7639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CA7639" w:rsidRPr="00CA7639" w14:paraId="6CFAC695" w14:textId="77777777" w:rsidTr="006E211F">
        <w:trPr>
          <w:cantSplit/>
          <w:trHeight w:val="742"/>
        </w:trPr>
        <w:tc>
          <w:tcPr>
            <w:tcW w:w="1985" w:type="dxa"/>
          </w:tcPr>
          <w:p w14:paraId="5B07D0FC" w14:textId="77777777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55E929F0" w14:textId="0BF05CF4" w:rsidR="00CA7639" w:rsidRPr="00CA7639" w:rsidRDefault="00CA7639" w:rsidP="00CA7639">
            <w:pPr>
              <w:rPr>
                <w:b/>
                <w:sz w:val="20"/>
              </w:rPr>
            </w:pPr>
            <w:r w:rsidRPr="00CA7639">
              <w:rPr>
                <w:b/>
                <w:sz w:val="20"/>
              </w:rPr>
              <w:t xml:space="preserve">UTSKOTTSSAMMANTRÄDE </w:t>
            </w:r>
            <w:r w:rsidRPr="00AC112C">
              <w:rPr>
                <w:b/>
                <w:sz w:val="20"/>
              </w:rPr>
              <w:t>20</w:t>
            </w:r>
            <w:r w:rsidR="00564B32" w:rsidRPr="00AC112C">
              <w:rPr>
                <w:b/>
                <w:sz w:val="20"/>
              </w:rPr>
              <w:t>22</w:t>
            </w:r>
            <w:r w:rsidRPr="00AC112C">
              <w:rPr>
                <w:b/>
                <w:sz w:val="20"/>
              </w:rPr>
              <w:t>/</w:t>
            </w:r>
            <w:r w:rsidR="00564B32" w:rsidRPr="00AC112C">
              <w:rPr>
                <w:b/>
                <w:sz w:val="20"/>
              </w:rPr>
              <w:t>23</w:t>
            </w:r>
            <w:r w:rsidRPr="00AC112C">
              <w:rPr>
                <w:b/>
                <w:sz w:val="20"/>
              </w:rPr>
              <w:t>:</w:t>
            </w:r>
            <w:r w:rsidR="00446F0C" w:rsidRPr="00AC112C">
              <w:rPr>
                <w:b/>
                <w:sz w:val="20"/>
              </w:rPr>
              <w:t>4</w:t>
            </w:r>
            <w:r w:rsidR="007C77D5">
              <w:rPr>
                <w:b/>
                <w:sz w:val="20"/>
              </w:rPr>
              <w:t>7</w:t>
            </w:r>
          </w:p>
        </w:tc>
      </w:tr>
      <w:tr w:rsidR="00CA7639" w:rsidRPr="00CA7639" w14:paraId="09F15E7F" w14:textId="77777777" w:rsidTr="006E211F">
        <w:tc>
          <w:tcPr>
            <w:tcW w:w="1985" w:type="dxa"/>
          </w:tcPr>
          <w:p w14:paraId="6BA13FA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24130D49" w14:textId="4681E03D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20</w:t>
            </w:r>
            <w:r w:rsidR="00564B32">
              <w:rPr>
                <w:sz w:val="20"/>
              </w:rPr>
              <w:t>2</w:t>
            </w:r>
            <w:r w:rsidR="00857FCD">
              <w:rPr>
                <w:sz w:val="20"/>
              </w:rPr>
              <w:t>3</w:t>
            </w:r>
            <w:r w:rsidRPr="00CA7639">
              <w:rPr>
                <w:sz w:val="20"/>
              </w:rPr>
              <w:t>–</w:t>
            </w:r>
            <w:r w:rsidR="00857FCD">
              <w:rPr>
                <w:sz w:val="20"/>
              </w:rPr>
              <w:t>0</w:t>
            </w:r>
            <w:r w:rsidR="00684C2A">
              <w:rPr>
                <w:sz w:val="20"/>
              </w:rPr>
              <w:t>6</w:t>
            </w:r>
            <w:r w:rsidRPr="00CA7639">
              <w:rPr>
                <w:sz w:val="20"/>
              </w:rPr>
              <w:t>–</w:t>
            </w:r>
            <w:r w:rsidR="00684C2A">
              <w:rPr>
                <w:sz w:val="20"/>
              </w:rPr>
              <w:t>0</w:t>
            </w:r>
            <w:r w:rsidR="007C77D5">
              <w:rPr>
                <w:sz w:val="20"/>
              </w:rPr>
              <w:t>8</w:t>
            </w:r>
          </w:p>
        </w:tc>
      </w:tr>
      <w:tr w:rsidR="00CA7639" w:rsidRPr="00CA7639" w14:paraId="74AE88A2" w14:textId="77777777" w:rsidTr="006E211F">
        <w:tc>
          <w:tcPr>
            <w:tcW w:w="1985" w:type="dxa"/>
          </w:tcPr>
          <w:p w14:paraId="0BC2F1BA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7ADC6171" w14:textId="7352D183" w:rsidR="007C77D5" w:rsidRDefault="0084142E" w:rsidP="0088578A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8C5872">
              <w:rPr>
                <w:sz w:val="20"/>
              </w:rPr>
              <w:t>9</w:t>
            </w:r>
            <w:r w:rsidR="00BE10A2" w:rsidRPr="009E3B40">
              <w:rPr>
                <w:sz w:val="20"/>
              </w:rPr>
              <w:t>:</w:t>
            </w:r>
            <w:r w:rsidR="007C77D5">
              <w:rPr>
                <w:sz w:val="20"/>
              </w:rPr>
              <w:t>0</w:t>
            </w:r>
            <w:r w:rsidR="00210705" w:rsidRPr="009E3B40">
              <w:rPr>
                <w:sz w:val="20"/>
              </w:rPr>
              <w:t>0</w:t>
            </w:r>
            <w:r w:rsidR="00CA7639" w:rsidRPr="009E3B40">
              <w:rPr>
                <w:sz w:val="20"/>
              </w:rPr>
              <w:t>–</w:t>
            </w:r>
            <w:r w:rsidR="007C77D5">
              <w:rPr>
                <w:sz w:val="20"/>
              </w:rPr>
              <w:t>09</w:t>
            </w:r>
            <w:r w:rsidR="00AC112C" w:rsidRPr="007D0257">
              <w:rPr>
                <w:sz w:val="20"/>
              </w:rPr>
              <w:t>:</w:t>
            </w:r>
            <w:r w:rsidR="007C77D5">
              <w:rPr>
                <w:sz w:val="20"/>
              </w:rPr>
              <w:t>10</w:t>
            </w:r>
            <w:r w:rsidR="007C77D5">
              <w:rPr>
                <w:sz w:val="20"/>
              </w:rPr>
              <w:br/>
            </w:r>
            <w:r w:rsidR="007C77D5" w:rsidRPr="00522C3C">
              <w:rPr>
                <w:sz w:val="20"/>
              </w:rPr>
              <w:t>09:15–10:3</w:t>
            </w:r>
            <w:r w:rsidR="00522C3C" w:rsidRPr="00522C3C">
              <w:rPr>
                <w:sz w:val="20"/>
              </w:rPr>
              <w:t>5</w:t>
            </w:r>
          </w:p>
          <w:p w14:paraId="7CEFB32B" w14:textId="0690C4D9" w:rsidR="00C24338" w:rsidRDefault="009E3B40" w:rsidP="0088578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br/>
            </w:r>
          </w:p>
          <w:p w14:paraId="50C019E7" w14:textId="35579B5B" w:rsidR="0088578A" w:rsidRPr="002E5DCC" w:rsidRDefault="0088578A" w:rsidP="0088578A">
            <w:pPr>
              <w:rPr>
                <w:sz w:val="20"/>
                <w:highlight w:val="yellow"/>
              </w:rPr>
            </w:pPr>
          </w:p>
        </w:tc>
      </w:tr>
      <w:tr w:rsidR="00CA7639" w:rsidRPr="00CA7639" w14:paraId="6211301B" w14:textId="77777777" w:rsidTr="006E211F">
        <w:tc>
          <w:tcPr>
            <w:tcW w:w="1985" w:type="dxa"/>
          </w:tcPr>
          <w:p w14:paraId="66BCA742" w14:textId="77777777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6E698B48" w14:textId="5EB16C50" w:rsidR="00CA7639" w:rsidRPr="00CA7639" w:rsidRDefault="00CA7639" w:rsidP="00CA7639">
            <w:pPr>
              <w:rPr>
                <w:sz w:val="20"/>
              </w:rPr>
            </w:pPr>
            <w:r w:rsidRPr="00CA7639">
              <w:rPr>
                <w:sz w:val="20"/>
              </w:rPr>
              <w:t>Se bilaga 1</w:t>
            </w:r>
          </w:p>
        </w:tc>
      </w:tr>
    </w:tbl>
    <w:p w14:paraId="1CB81FBC" w14:textId="05B75A47" w:rsidR="00564B32" w:rsidRDefault="00564B32" w:rsidP="0050083A">
      <w:pPr>
        <w:tabs>
          <w:tab w:val="left" w:pos="960"/>
        </w:tabs>
        <w:rPr>
          <w:sz w:val="20"/>
        </w:rPr>
      </w:pPr>
    </w:p>
    <w:p w14:paraId="660EFEDA" w14:textId="77777777" w:rsidR="00380F30" w:rsidRDefault="00380F30" w:rsidP="0050083A">
      <w:pPr>
        <w:tabs>
          <w:tab w:val="left" w:pos="960"/>
        </w:tabs>
        <w:rPr>
          <w:sz w:val="20"/>
        </w:rPr>
      </w:pPr>
    </w:p>
    <w:p w14:paraId="2773ED63" w14:textId="0EF6D04F" w:rsidR="00564B32" w:rsidRDefault="00564B32" w:rsidP="0050083A">
      <w:pPr>
        <w:tabs>
          <w:tab w:val="left" w:pos="960"/>
        </w:tabs>
        <w:rPr>
          <w:sz w:val="20"/>
        </w:rPr>
      </w:pPr>
    </w:p>
    <w:p w14:paraId="2DA231B4" w14:textId="6FF527E1" w:rsidR="00380F30" w:rsidRDefault="00380F30" w:rsidP="0050083A">
      <w:pPr>
        <w:tabs>
          <w:tab w:val="left" w:pos="960"/>
        </w:tabs>
        <w:rPr>
          <w:sz w:val="20"/>
        </w:rPr>
      </w:pPr>
    </w:p>
    <w:p w14:paraId="2B07CE30" w14:textId="77777777" w:rsidR="00A13EC6" w:rsidRDefault="00A13EC6" w:rsidP="0050083A">
      <w:pPr>
        <w:tabs>
          <w:tab w:val="left" w:pos="960"/>
        </w:tabs>
        <w:rPr>
          <w:sz w:val="20"/>
        </w:rPr>
      </w:pPr>
    </w:p>
    <w:p w14:paraId="62575432" w14:textId="56CF1933" w:rsidR="00CA7639" w:rsidRDefault="00CA7639" w:rsidP="0050083A">
      <w:pPr>
        <w:tabs>
          <w:tab w:val="left" w:pos="960"/>
        </w:tabs>
        <w:rPr>
          <w:sz w:val="20"/>
        </w:rPr>
      </w:pPr>
    </w:p>
    <w:p w14:paraId="620691DE" w14:textId="77777777" w:rsidR="00564B32" w:rsidRPr="009C2227" w:rsidRDefault="00564B32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1B2F" w:rsidRPr="004B367D" w14:paraId="76C9D910" w14:textId="77777777" w:rsidTr="00BF0094">
        <w:trPr>
          <w:trHeight w:val="884"/>
        </w:trPr>
        <w:tc>
          <w:tcPr>
            <w:tcW w:w="567" w:type="dxa"/>
          </w:tcPr>
          <w:p w14:paraId="305240FF" w14:textId="535BBDDB" w:rsidR="002F1B2F" w:rsidRPr="00B25209" w:rsidRDefault="002F1B2F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0" w:name="_Hlk132117982"/>
            <w:r w:rsidRPr="00B25209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  <w:shd w:val="clear" w:color="auto" w:fill="auto"/>
          </w:tcPr>
          <w:p w14:paraId="4C4381BC" w14:textId="0349C183" w:rsidR="00A91F8C" w:rsidRDefault="007C77D5" w:rsidP="00A91F8C">
            <w:pPr>
              <w:rPr>
                <w:bCs/>
              </w:rPr>
            </w:pPr>
            <w:r w:rsidRPr="007C77D5">
              <w:rPr>
                <w:b/>
              </w:rPr>
              <w:t>Verksamheten inom Europeiska unionen 2022 (UU10)</w:t>
            </w:r>
          </w:p>
          <w:p w14:paraId="7768B062" w14:textId="43D9BD9B" w:rsidR="00A3669E" w:rsidRDefault="007C77D5" w:rsidP="00A3669E">
            <w:pPr>
              <w:autoSpaceDE w:val="0"/>
              <w:autoSpaceDN w:val="0"/>
              <w:rPr>
                <w:bCs/>
              </w:rPr>
            </w:pPr>
            <w:r>
              <w:br/>
            </w:r>
            <w:r w:rsidRPr="007C77D5">
              <w:t xml:space="preserve">Utskottet fortsatte </w:t>
            </w:r>
            <w:r w:rsidR="00EC3F65" w:rsidRPr="00522C3C">
              <w:t>beredningen</w:t>
            </w:r>
            <w:r w:rsidRPr="007C77D5">
              <w:t xml:space="preserve"> av skrivelse 2022/23:115 och motioner.</w:t>
            </w:r>
          </w:p>
          <w:p w14:paraId="21AB2A0B" w14:textId="77777777" w:rsidR="00A3669E" w:rsidRDefault="00A3669E" w:rsidP="00A3669E"/>
          <w:p w14:paraId="3E78BA6B" w14:textId="6B29B895" w:rsidR="00A3669E" w:rsidRDefault="00A3669E" w:rsidP="00A3669E">
            <w:pPr>
              <w:rPr>
                <w:bCs/>
              </w:rPr>
            </w:pPr>
            <w:r w:rsidRPr="00203835">
              <w:rPr>
                <w:bCs/>
              </w:rPr>
              <w:t>Utskottet justerade betänkande 2022/</w:t>
            </w:r>
            <w:proofErr w:type="gramStart"/>
            <w:r w:rsidRPr="00203835">
              <w:rPr>
                <w:bCs/>
              </w:rPr>
              <w:t>23:UU</w:t>
            </w:r>
            <w:proofErr w:type="gramEnd"/>
            <w:r w:rsidR="007C77D5">
              <w:rPr>
                <w:bCs/>
              </w:rPr>
              <w:t>10</w:t>
            </w:r>
            <w:r>
              <w:rPr>
                <w:bCs/>
              </w:rPr>
              <w:t>.</w:t>
            </w:r>
          </w:p>
          <w:p w14:paraId="1C281249" w14:textId="48523736" w:rsidR="009D0CEE" w:rsidRDefault="009D0CEE" w:rsidP="00A3669E">
            <w:pPr>
              <w:rPr>
                <w:bCs/>
              </w:rPr>
            </w:pPr>
          </w:p>
          <w:p w14:paraId="7CA670AF" w14:textId="7E362BF0" w:rsidR="00622807" w:rsidRDefault="009D0CEE" w:rsidP="009D0CEE">
            <w:pPr>
              <w:rPr>
                <w:bCs/>
              </w:rPr>
            </w:pPr>
            <w:r w:rsidRPr="00203835">
              <w:rPr>
                <w:bCs/>
              </w:rPr>
              <w:t>S-</w:t>
            </w:r>
            <w:r w:rsidR="007C77D5">
              <w:rPr>
                <w:bCs/>
              </w:rPr>
              <w:t xml:space="preserve">, </w:t>
            </w:r>
            <w:r w:rsidR="00744442">
              <w:rPr>
                <w:bCs/>
              </w:rPr>
              <w:t xml:space="preserve">SD-, </w:t>
            </w:r>
            <w:r w:rsidR="007C77D5">
              <w:rPr>
                <w:bCs/>
              </w:rPr>
              <w:t>V-</w:t>
            </w:r>
            <w:r w:rsidRPr="00203835">
              <w:rPr>
                <w:bCs/>
              </w:rPr>
              <w:t xml:space="preserve">, C- och MP-ledamöterna </w:t>
            </w:r>
            <w:r>
              <w:rPr>
                <w:bCs/>
              </w:rPr>
              <w:t xml:space="preserve">anmälde reservationer. </w:t>
            </w:r>
            <w:r w:rsidR="00744442">
              <w:rPr>
                <w:bCs/>
              </w:rPr>
              <w:t>SD-, V- och C-</w:t>
            </w:r>
            <w:r w:rsidR="00744442" w:rsidRPr="00744442">
              <w:rPr>
                <w:bCs/>
              </w:rPr>
              <w:t>ledamöterna anmälde särskilda yttranden.</w:t>
            </w:r>
          </w:p>
          <w:p w14:paraId="7F409749" w14:textId="6BF8CA85" w:rsidR="00522C3C" w:rsidRDefault="00522C3C" w:rsidP="009D0CEE">
            <w:pPr>
              <w:rPr>
                <w:bCs/>
              </w:rPr>
            </w:pPr>
          </w:p>
          <w:p w14:paraId="023757D4" w14:textId="4E22798C" w:rsidR="00522C3C" w:rsidRPr="00B439FD" w:rsidRDefault="00522C3C" w:rsidP="00522C3C">
            <w:pPr>
              <w:rPr>
                <w:bCs/>
                <w:i/>
                <w:iCs/>
              </w:rPr>
            </w:pPr>
            <w:r w:rsidRPr="00B439FD">
              <w:rPr>
                <w:bCs/>
                <w:i/>
                <w:iCs/>
              </w:rPr>
              <w:t xml:space="preserve">Sammanträdet ajournerades kl. </w:t>
            </w:r>
            <w:r>
              <w:rPr>
                <w:bCs/>
                <w:i/>
                <w:iCs/>
              </w:rPr>
              <w:t>09</w:t>
            </w:r>
            <w:r w:rsidRPr="00B439FD">
              <w:rPr>
                <w:bCs/>
                <w:i/>
                <w:iCs/>
              </w:rPr>
              <w:t>:</w:t>
            </w:r>
            <w:r>
              <w:rPr>
                <w:bCs/>
                <w:i/>
                <w:iCs/>
              </w:rPr>
              <w:t>1</w:t>
            </w:r>
            <w:r>
              <w:rPr>
                <w:bCs/>
                <w:i/>
                <w:iCs/>
              </w:rPr>
              <w:t>0</w:t>
            </w:r>
            <w:r w:rsidRPr="00B439FD">
              <w:rPr>
                <w:bCs/>
                <w:i/>
                <w:iCs/>
              </w:rPr>
              <w:t>.</w:t>
            </w:r>
          </w:p>
          <w:p w14:paraId="203104BC" w14:textId="77777777" w:rsidR="00522C3C" w:rsidRPr="00B439FD" w:rsidRDefault="00522C3C" w:rsidP="00522C3C">
            <w:pPr>
              <w:rPr>
                <w:bCs/>
                <w:i/>
                <w:iCs/>
              </w:rPr>
            </w:pPr>
          </w:p>
          <w:p w14:paraId="427E4C06" w14:textId="78A88559" w:rsidR="00522C3C" w:rsidRPr="00522C3C" w:rsidRDefault="00522C3C" w:rsidP="009D0CEE">
            <w:pPr>
              <w:rPr>
                <w:bCs/>
                <w:i/>
                <w:iCs/>
              </w:rPr>
            </w:pPr>
            <w:r w:rsidRPr="00B439FD">
              <w:rPr>
                <w:bCs/>
                <w:i/>
                <w:iCs/>
              </w:rPr>
              <w:t xml:space="preserve">Sammanträdet återupptogs kl. </w:t>
            </w:r>
            <w:r>
              <w:rPr>
                <w:bCs/>
                <w:i/>
                <w:iCs/>
              </w:rPr>
              <w:t>09</w:t>
            </w:r>
            <w:r w:rsidRPr="00B439FD">
              <w:rPr>
                <w:bCs/>
                <w:i/>
                <w:iCs/>
              </w:rPr>
              <w:t>:</w:t>
            </w:r>
            <w:r>
              <w:rPr>
                <w:bCs/>
                <w:i/>
                <w:iCs/>
              </w:rPr>
              <w:t>15</w:t>
            </w:r>
            <w:r w:rsidRPr="00B439FD">
              <w:rPr>
                <w:bCs/>
                <w:i/>
                <w:iCs/>
              </w:rPr>
              <w:t>.</w:t>
            </w:r>
          </w:p>
          <w:p w14:paraId="5E943533" w14:textId="06B000AA" w:rsidR="00A91F8C" w:rsidRPr="00B25209" w:rsidRDefault="00A91F8C" w:rsidP="009D0CE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8C5872" w:rsidRPr="004B367D" w14:paraId="5E60E3D2" w14:textId="77777777" w:rsidTr="00BF0094">
        <w:trPr>
          <w:trHeight w:val="884"/>
        </w:trPr>
        <w:tc>
          <w:tcPr>
            <w:tcW w:w="567" w:type="dxa"/>
          </w:tcPr>
          <w:p w14:paraId="74E4B289" w14:textId="0910A2A9" w:rsidR="008C5872" w:rsidRPr="00B25209" w:rsidRDefault="008C587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bookmarkStart w:id="1" w:name="_Hlk137552845"/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14:paraId="1A7ED7D0" w14:textId="1C839C87" w:rsidR="00BB3205" w:rsidRDefault="007C77D5" w:rsidP="008C5872">
            <w:pPr>
              <w:rPr>
                <w:bCs/>
              </w:rPr>
            </w:pPr>
            <w:r w:rsidRPr="007C77D5">
              <w:rPr>
                <w:b/>
              </w:rPr>
              <w:t>Forskningsförmiddag om ryskt och kinesiskt inflytande i Afrika (tillsammans med försvarsutskottet)</w:t>
            </w:r>
            <w:r>
              <w:rPr>
                <w:b/>
              </w:rPr>
              <w:br/>
            </w:r>
          </w:p>
          <w:p w14:paraId="00189846" w14:textId="0A0758CB" w:rsidR="00EB23B3" w:rsidRDefault="00EB23B3" w:rsidP="008C5872">
            <w:pPr>
              <w:rPr>
                <w:bCs/>
              </w:rPr>
            </w:pPr>
            <w:r w:rsidRPr="00EB23B3">
              <w:rPr>
                <w:bCs/>
              </w:rPr>
              <w:t>Inbjudna forskare från Totalförsvarets forskningsinstitut (FOI) gav presentationer om ryskt och kinesiskt inflytande i Afrika.</w:t>
            </w:r>
          </w:p>
          <w:p w14:paraId="7BFF2DBA" w14:textId="77777777" w:rsidR="007C77D5" w:rsidRPr="007C77D5" w:rsidRDefault="007C77D5" w:rsidP="007C77D5">
            <w:pPr>
              <w:rPr>
                <w:bCs/>
              </w:rPr>
            </w:pPr>
          </w:p>
          <w:p w14:paraId="04A23892" w14:textId="5CF8B25E" w:rsidR="008C5872" w:rsidRDefault="007C77D5" w:rsidP="007C77D5">
            <w:pPr>
              <w:rPr>
                <w:b/>
              </w:rPr>
            </w:pPr>
            <w:r w:rsidRPr="007C77D5">
              <w:rPr>
                <w:bCs/>
              </w:rPr>
              <w:t>Ledamöternas frågor besvarades.</w:t>
            </w:r>
            <w:r>
              <w:rPr>
                <w:bCs/>
              </w:rPr>
              <w:br/>
            </w:r>
          </w:p>
        </w:tc>
      </w:tr>
      <w:bookmarkEnd w:id="1"/>
      <w:tr w:rsidR="008C5872" w:rsidRPr="004B367D" w14:paraId="233C8404" w14:textId="77777777" w:rsidTr="00BF0094">
        <w:trPr>
          <w:trHeight w:val="884"/>
        </w:trPr>
        <w:tc>
          <w:tcPr>
            <w:tcW w:w="567" w:type="dxa"/>
          </w:tcPr>
          <w:p w14:paraId="31BE6FC1" w14:textId="282A25F8" w:rsidR="008C5872" w:rsidRDefault="008C5872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C77D5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14:paraId="731E65C9" w14:textId="77777777" w:rsidR="00A3669E" w:rsidRDefault="00A3669E" w:rsidP="00A3669E">
            <w:pPr>
              <w:rPr>
                <w:b/>
              </w:rPr>
            </w:pPr>
            <w:r w:rsidRPr="004D0CB8">
              <w:rPr>
                <w:b/>
              </w:rPr>
              <w:t>Justering av protokoll</w:t>
            </w:r>
          </w:p>
          <w:p w14:paraId="7033D47D" w14:textId="77777777" w:rsidR="00A3669E" w:rsidRPr="00B25209" w:rsidRDefault="00A3669E" w:rsidP="00A3669E">
            <w:pPr>
              <w:rPr>
                <w:b/>
                <w:bCs/>
                <w:color w:val="000000"/>
                <w:szCs w:val="24"/>
              </w:rPr>
            </w:pPr>
          </w:p>
          <w:p w14:paraId="0F6BC503" w14:textId="7D182012" w:rsidR="00A3669E" w:rsidRDefault="00A3669E" w:rsidP="00A3669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210705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protokoll 2022/23: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4</w:t>
            </w:r>
            <w:r w:rsidR="00EA0CA1">
              <w:rPr>
                <w:rFonts w:eastAsiaTheme="minorHAnsi"/>
                <w:bCs/>
                <w:color w:val="000000"/>
                <w:szCs w:val="24"/>
                <w:lang w:eastAsia="en-US"/>
              </w:rPr>
              <w:t>6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14:paraId="71D21354" w14:textId="0560F186" w:rsidR="008C5872" w:rsidRDefault="008C5872" w:rsidP="008C5872">
            <w:pPr>
              <w:rPr>
                <w:b/>
              </w:rPr>
            </w:pPr>
          </w:p>
        </w:tc>
      </w:tr>
      <w:tr w:rsidR="001E22A8" w:rsidRPr="004B367D" w14:paraId="2FB948EE" w14:textId="77777777" w:rsidTr="00BF0094">
        <w:trPr>
          <w:trHeight w:val="884"/>
        </w:trPr>
        <w:tc>
          <w:tcPr>
            <w:tcW w:w="567" w:type="dxa"/>
          </w:tcPr>
          <w:p w14:paraId="71C7468C" w14:textId="2681312D" w:rsidR="001E22A8" w:rsidRPr="00B25209" w:rsidRDefault="001E22A8" w:rsidP="00564B3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C77D5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14:paraId="0E9CD2ED" w14:textId="060E0EFE" w:rsidR="00A91F8C" w:rsidRPr="007927DC" w:rsidRDefault="0084142E" w:rsidP="00A91F8C">
            <w:pPr>
              <w:rPr>
                <w:b/>
              </w:rPr>
            </w:pPr>
            <w:r w:rsidRPr="007927DC">
              <w:rPr>
                <w:b/>
              </w:rPr>
              <w:t>Kanslimeddelanden</w:t>
            </w:r>
          </w:p>
          <w:p w14:paraId="31548D90" w14:textId="77777777" w:rsidR="00A91F8C" w:rsidRPr="007927DC" w:rsidRDefault="00A91F8C" w:rsidP="00A91F8C">
            <w:pPr>
              <w:rPr>
                <w:b/>
                <w:highlight w:val="yellow"/>
              </w:rPr>
            </w:pPr>
          </w:p>
          <w:p w14:paraId="2F371A6E" w14:textId="4B8D63FF" w:rsidR="0084142E" w:rsidRPr="007927DC" w:rsidRDefault="0084142E" w:rsidP="0084142E">
            <w:pPr>
              <w:rPr>
                <w:color w:val="000000"/>
                <w:szCs w:val="24"/>
              </w:rPr>
            </w:pPr>
            <w:r w:rsidRPr="007927DC">
              <w:rPr>
                <w:color w:val="000000"/>
                <w:szCs w:val="24"/>
              </w:rPr>
              <w:t>Utskottet informerades om:</w:t>
            </w:r>
          </w:p>
          <w:p w14:paraId="646054CF" w14:textId="6FA46640" w:rsidR="00EA0CA1" w:rsidRDefault="0084142E" w:rsidP="004755A9">
            <w:pPr>
              <w:rPr>
                <w:bCs/>
                <w:color w:val="000000"/>
                <w:szCs w:val="24"/>
              </w:rPr>
            </w:pPr>
            <w:r w:rsidRPr="007927DC">
              <w:rPr>
                <w:color w:val="000000"/>
                <w:szCs w:val="24"/>
              </w:rPr>
              <w:t>-</w:t>
            </w:r>
            <w:r w:rsidR="007927DC">
              <w:rPr>
                <w:bCs/>
                <w:color w:val="000000"/>
                <w:szCs w:val="24"/>
              </w:rPr>
              <w:t>att talarlist</w:t>
            </w:r>
            <w:r w:rsidR="00EA0CA1">
              <w:rPr>
                <w:bCs/>
                <w:color w:val="000000"/>
                <w:szCs w:val="24"/>
              </w:rPr>
              <w:t>a</w:t>
            </w:r>
            <w:r w:rsidR="007927DC">
              <w:rPr>
                <w:bCs/>
                <w:color w:val="000000"/>
                <w:szCs w:val="24"/>
              </w:rPr>
              <w:t xml:space="preserve"> gällande betänkande </w:t>
            </w:r>
            <w:r w:rsidR="00EA0CA1">
              <w:rPr>
                <w:bCs/>
                <w:color w:val="000000"/>
                <w:szCs w:val="24"/>
              </w:rPr>
              <w:t>UU10</w:t>
            </w:r>
            <w:r w:rsidR="007927DC">
              <w:rPr>
                <w:bCs/>
                <w:color w:val="000000"/>
                <w:szCs w:val="24"/>
              </w:rPr>
              <w:t xml:space="preserve"> fanns för cirkulation i salen.</w:t>
            </w:r>
            <w:r w:rsidR="007927DC">
              <w:rPr>
                <w:bCs/>
                <w:color w:val="000000"/>
                <w:szCs w:val="24"/>
              </w:rPr>
              <w:br/>
            </w:r>
            <w:r w:rsidR="00EA0CA1">
              <w:rPr>
                <w:bCs/>
                <w:color w:val="000000"/>
                <w:szCs w:val="24"/>
              </w:rPr>
              <w:t xml:space="preserve">-att försvarsutskottet tar emot en delegation med representanter från </w:t>
            </w:r>
            <w:proofErr w:type="spellStart"/>
            <w:r w:rsidR="00EA0CA1">
              <w:rPr>
                <w:bCs/>
                <w:color w:val="000000"/>
                <w:szCs w:val="24"/>
              </w:rPr>
              <w:t>Storbrittaniens</w:t>
            </w:r>
            <w:proofErr w:type="spellEnd"/>
            <w:r w:rsidR="00EA0CA1">
              <w:rPr>
                <w:bCs/>
                <w:color w:val="000000"/>
                <w:szCs w:val="24"/>
              </w:rPr>
              <w:t xml:space="preserve"> försvarsdepartement och utrikesdepartement kl. 11:00-12:00 den 16 juni. Ledamöter från utrikesutskottet inbjuds att delta.</w:t>
            </w:r>
          </w:p>
          <w:p w14:paraId="10F38B28" w14:textId="5905D0CF" w:rsidR="00EA0CA1" w:rsidRDefault="00EA0CA1" w:rsidP="004755A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-att datumet för </w:t>
            </w:r>
            <w:proofErr w:type="spellStart"/>
            <w:r>
              <w:rPr>
                <w:bCs/>
                <w:color w:val="000000"/>
                <w:szCs w:val="24"/>
              </w:rPr>
              <w:t>Gusp</w:t>
            </w:r>
            <w:proofErr w:type="spellEnd"/>
            <w:r>
              <w:rPr>
                <w:bCs/>
                <w:color w:val="000000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Cs w:val="24"/>
              </w:rPr>
              <w:t>Gsfp</w:t>
            </w:r>
            <w:proofErr w:type="spellEnd"/>
            <w:r>
              <w:rPr>
                <w:bCs/>
                <w:color w:val="000000"/>
                <w:szCs w:val="24"/>
              </w:rPr>
              <w:t xml:space="preserve">-konferensen har ändrats till </w:t>
            </w:r>
            <w:proofErr w:type="gramStart"/>
            <w:r>
              <w:rPr>
                <w:bCs/>
                <w:color w:val="000000"/>
                <w:szCs w:val="24"/>
              </w:rPr>
              <w:t>1-3</w:t>
            </w:r>
            <w:proofErr w:type="gramEnd"/>
            <w:r>
              <w:rPr>
                <w:bCs/>
                <w:color w:val="000000"/>
                <w:szCs w:val="24"/>
              </w:rPr>
              <w:t xml:space="preserve"> oktober.</w:t>
            </w:r>
            <w:r>
              <w:rPr>
                <w:bCs/>
                <w:color w:val="000000"/>
                <w:szCs w:val="24"/>
              </w:rPr>
              <w:br/>
              <w:t>-</w:t>
            </w:r>
            <w:r w:rsidR="00616C4F">
              <w:rPr>
                <w:bCs/>
                <w:color w:val="000000"/>
                <w:szCs w:val="24"/>
              </w:rPr>
              <w:t xml:space="preserve">att information inför </w:t>
            </w:r>
            <w:r>
              <w:rPr>
                <w:bCs/>
                <w:color w:val="000000"/>
                <w:szCs w:val="24"/>
              </w:rPr>
              <w:t>FAC</w:t>
            </w:r>
            <w:r w:rsidR="00616C4F">
              <w:rPr>
                <w:bCs/>
                <w:color w:val="000000"/>
                <w:szCs w:val="24"/>
              </w:rPr>
              <w:t xml:space="preserve"> planeras att äga rum </w:t>
            </w:r>
            <w:r w:rsidR="00A92FFE">
              <w:rPr>
                <w:bCs/>
                <w:color w:val="000000"/>
                <w:szCs w:val="24"/>
              </w:rPr>
              <w:t xml:space="preserve">på ett utskottssammanträde </w:t>
            </w:r>
            <w:r w:rsidR="00616C4F">
              <w:rPr>
                <w:bCs/>
                <w:color w:val="000000"/>
                <w:szCs w:val="24"/>
              </w:rPr>
              <w:t>tisdagen den 13 ju</w:t>
            </w:r>
            <w:r w:rsidR="00EC3F65">
              <w:rPr>
                <w:bCs/>
                <w:color w:val="000000"/>
                <w:szCs w:val="24"/>
              </w:rPr>
              <w:t>l</w:t>
            </w:r>
            <w:r w:rsidR="00616C4F">
              <w:rPr>
                <w:bCs/>
                <w:color w:val="000000"/>
                <w:szCs w:val="24"/>
              </w:rPr>
              <w:t>i kl. 11:00.</w:t>
            </w:r>
            <w:r>
              <w:rPr>
                <w:bCs/>
                <w:color w:val="000000"/>
                <w:szCs w:val="24"/>
              </w:rPr>
              <w:br/>
            </w:r>
            <w:r w:rsidR="00616C4F">
              <w:rPr>
                <w:bCs/>
                <w:color w:val="000000"/>
                <w:szCs w:val="24"/>
              </w:rPr>
              <w:t>-att information om kommande vecka</w:t>
            </w:r>
            <w:r w:rsidR="00EC3F65">
              <w:rPr>
                <w:bCs/>
                <w:color w:val="000000"/>
                <w:szCs w:val="24"/>
              </w:rPr>
              <w:t>s besök</w:t>
            </w:r>
            <w:r w:rsidR="00616C4F">
              <w:rPr>
                <w:bCs/>
                <w:color w:val="000000"/>
                <w:szCs w:val="24"/>
              </w:rPr>
              <w:t xml:space="preserve"> </w:t>
            </w:r>
            <w:r w:rsidR="00616C4F" w:rsidRPr="00616C4F">
              <w:rPr>
                <w:bCs/>
                <w:color w:val="000000"/>
                <w:szCs w:val="24"/>
              </w:rPr>
              <w:t>skickas ut digitalt</w:t>
            </w:r>
            <w:r w:rsidR="00616C4F">
              <w:rPr>
                <w:bCs/>
                <w:color w:val="000000"/>
                <w:szCs w:val="24"/>
              </w:rPr>
              <w:t>.</w:t>
            </w:r>
          </w:p>
          <w:p w14:paraId="7BC88885" w14:textId="572A4CA1" w:rsidR="00744442" w:rsidRDefault="00744442" w:rsidP="004755A9">
            <w:pPr>
              <w:rPr>
                <w:bCs/>
                <w:color w:val="000000"/>
                <w:szCs w:val="24"/>
              </w:rPr>
            </w:pPr>
          </w:p>
          <w:p w14:paraId="0CCA8F23" w14:textId="51E1F29A" w:rsidR="00744442" w:rsidRDefault="00744442" w:rsidP="004755A9">
            <w:pPr>
              <w:rPr>
                <w:bCs/>
                <w:color w:val="000000"/>
                <w:szCs w:val="24"/>
              </w:rPr>
            </w:pPr>
          </w:p>
          <w:p w14:paraId="6424E352" w14:textId="7631B7C6" w:rsidR="00744442" w:rsidRDefault="00744442" w:rsidP="004755A9">
            <w:pPr>
              <w:rPr>
                <w:bCs/>
                <w:color w:val="000000"/>
                <w:szCs w:val="24"/>
              </w:rPr>
            </w:pPr>
          </w:p>
          <w:p w14:paraId="6C6411DA" w14:textId="560DB9D3" w:rsidR="00744442" w:rsidRDefault="00744442" w:rsidP="004755A9">
            <w:pPr>
              <w:rPr>
                <w:bCs/>
                <w:color w:val="000000"/>
                <w:szCs w:val="24"/>
              </w:rPr>
            </w:pPr>
          </w:p>
          <w:p w14:paraId="679EC790" w14:textId="515ADF70" w:rsidR="00744442" w:rsidRDefault="00744442" w:rsidP="004755A9">
            <w:pPr>
              <w:rPr>
                <w:bCs/>
                <w:color w:val="000000"/>
                <w:szCs w:val="24"/>
              </w:rPr>
            </w:pPr>
          </w:p>
          <w:p w14:paraId="263ABCC2" w14:textId="77777777" w:rsidR="00744442" w:rsidRDefault="00744442" w:rsidP="004755A9">
            <w:pPr>
              <w:rPr>
                <w:bCs/>
                <w:color w:val="000000"/>
                <w:szCs w:val="24"/>
              </w:rPr>
            </w:pPr>
          </w:p>
          <w:p w14:paraId="04EA688B" w14:textId="682C6795" w:rsidR="00082140" w:rsidRPr="007927DC" w:rsidRDefault="00082140" w:rsidP="00EA0CA1">
            <w:pPr>
              <w:rPr>
                <w:b/>
                <w:highlight w:val="yellow"/>
              </w:rPr>
            </w:pPr>
          </w:p>
        </w:tc>
      </w:tr>
      <w:bookmarkEnd w:id="0"/>
      <w:tr w:rsidR="00E56AC2" w:rsidRPr="004B367D" w14:paraId="54955003" w14:textId="77777777" w:rsidTr="00BF0094">
        <w:trPr>
          <w:trHeight w:val="884"/>
        </w:trPr>
        <w:tc>
          <w:tcPr>
            <w:tcW w:w="567" w:type="dxa"/>
          </w:tcPr>
          <w:p w14:paraId="2438EA57" w14:textId="0222D95C" w:rsidR="00E56AC2" w:rsidRDefault="00E56AC2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7C77D5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14:paraId="5C43D34D" w14:textId="474464AF" w:rsidR="007D0257" w:rsidRDefault="00E56AC2" w:rsidP="00E56AC2">
            <w:pPr>
              <w:rPr>
                <w:bCs/>
              </w:rPr>
            </w:pPr>
            <w:r>
              <w:rPr>
                <w:b/>
              </w:rPr>
              <w:t>Inkomna handlingar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Cs/>
              </w:rPr>
              <w:t>Inkomna handlingar anmäldes enligt bilaga.</w:t>
            </w:r>
          </w:p>
          <w:p w14:paraId="3682D795" w14:textId="2F28B926" w:rsidR="00E56AC2" w:rsidRDefault="00E56AC2" w:rsidP="00E56AC2">
            <w:pPr>
              <w:rPr>
                <w:b/>
              </w:rPr>
            </w:pPr>
          </w:p>
        </w:tc>
      </w:tr>
      <w:tr w:rsidR="00D71536" w:rsidRPr="00EF2842" w14:paraId="2513848D" w14:textId="77777777" w:rsidTr="00BF0094">
        <w:trPr>
          <w:trHeight w:val="884"/>
        </w:trPr>
        <w:tc>
          <w:tcPr>
            <w:tcW w:w="567" w:type="dxa"/>
          </w:tcPr>
          <w:p w14:paraId="227E51E1" w14:textId="1A33079F" w:rsidR="00D71536" w:rsidRDefault="00D71536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7C77D5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14:paraId="625F7D25" w14:textId="77777777" w:rsidR="00D71536" w:rsidRDefault="00D71536" w:rsidP="00E56AC2">
            <w:pPr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E258DE0" w14:textId="77777777" w:rsidR="00D71536" w:rsidRDefault="00D71536" w:rsidP="00E56AC2">
            <w:pPr>
              <w:rPr>
                <w:b/>
              </w:rPr>
            </w:pPr>
          </w:p>
          <w:p w14:paraId="29D04397" w14:textId="2AFBEEBE" w:rsidR="00D71536" w:rsidRDefault="00D71536" w:rsidP="00D7153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77E71">
              <w:rPr>
                <w:bCs/>
                <w:color w:val="000000"/>
                <w:szCs w:val="24"/>
              </w:rPr>
              <w:t xml:space="preserve">Utskottet beslutade att nästa sammanträde ska äga </w:t>
            </w:r>
            <w:r w:rsidRPr="00AC112C">
              <w:rPr>
                <w:bCs/>
                <w:color w:val="000000"/>
                <w:szCs w:val="24"/>
              </w:rPr>
              <w:t xml:space="preserve">rum </w:t>
            </w:r>
            <w:r>
              <w:rPr>
                <w:bCs/>
                <w:color w:val="000000"/>
                <w:szCs w:val="24"/>
              </w:rPr>
              <w:t>torsdage</w:t>
            </w:r>
            <w:r w:rsidRPr="00AC112C">
              <w:rPr>
                <w:bCs/>
                <w:color w:val="000000"/>
                <w:szCs w:val="24"/>
              </w:rPr>
              <w:t xml:space="preserve">n den </w:t>
            </w:r>
            <w:r w:rsidR="007C77D5">
              <w:rPr>
                <w:bCs/>
                <w:color w:val="000000"/>
                <w:szCs w:val="24"/>
              </w:rPr>
              <w:t>15</w:t>
            </w:r>
            <w:r w:rsidRPr="00AC112C">
              <w:rPr>
                <w:bCs/>
                <w:color w:val="000000"/>
                <w:szCs w:val="24"/>
              </w:rPr>
              <w:t xml:space="preserve"> </w:t>
            </w:r>
            <w:r w:rsidR="007256EC">
              <w:rPr>
                <w:bCs/>
                <w:color w:val="000000"/>
                <w:szCs w:val="24"/>
              </w:rPr>
              <w:t>juni</w:t>
            </w:r>
            <w:r w:rsidRPr="00AC112C">
              <w:rPr>
                <w:bCs/>
                <w:color w:val="000000"/>
                <w:szCs w:val="24"/>
              </w:rPr>
              <w:t xml:space="preserve"> 2023.</w:t>
            </w:r>
          </w:p>
          <w:p w14:paraId="052A17CB" w14:textId="3ADF767A" w:rsidR="0084142E" w:rsidRDefault="0084142E" w:rsidP="00D71536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14:paraId="6317DA03" w14:textId="0450E31D" w:rsidR="00D71536" w:rsidRDefault="00D71536" w:rsidP="007256EC">
            <w:pPr>
              <w:rPr>
                <w:b/>
              </w:rPr>
            </w:pPr>
          </w:p>
        </w:tc>
      </w:tr>
      <w:tr w:rsidR="007D0628" w:rsidRPr="00EF2842" w14:paraId="64D768FC" w14:textId="77777777" w:rsidTr="00BF0094">
        <w:trPr>
          <w:trHeight w:val="884"/>
        </w:trPr>
        <w:tc>
          <w:tcPr>
            <w:tcW w:w="567" w:type="dxa"/>
          </w:tcPr>
          <w:p w14:paraId="647DCC19" w14:textId="02677A3A" w:rsidR="007D0628" w:rsidRDefault="007D0628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490BCD7F" w14:textId="165AD2D8" w:rsidR="007D0628" w:rsidRDefault="007D0628" w:rsidP="00E56AC2">
            <w:pPr>
              <w:rPr>
                <w:b/>
              </w:rPr>
            </w:pPr>
          </w:p>
        </w:tc>
      </w:tr>
      <w:tr w:rsidR="007D0628" w:rsidRPr="00EF2842" w14:paraId="37186024" w14:textId="77777777" w:rsidTr="00BF0094">
        <w:trPr>
          <w:trHeight w:val="884"/>
        </w:trPr>
        <w:tc>
          <w:tcPr>
            <w:tcW w:w="567" w:type="dxa"/>
          </w:tcPr>
          <w:p w14:paraId="73D6C17F" w14:textId="56C8AAC8" w:rsidR="007D0628" w:rsidRDefault="007D0628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10CA2C76" w14:textId="632C25D0" w:rsidR="007D0628" w:rsidRDefault="007D0628" w:rsidP="00E56AC2">
            <w:pPr>
              <w:rPr>
                <w:b/>
              </w:rPr>
            </w:pPr>
          </w:p>
        </w:tc>
      </w:tr>
      <w:tr w:rsidR="00D71536" w:rsidRPr="00EF2842" w14:paraId="779533BF" w14:textId="77777777" w:rsidTr="00BF0094">
        <w:trPr>
          <w:trHeight w:val="884"/>
        </w:trPr>
        <w:tc>
          <w:tcPr>
            <w:tcW w:w="567" w:type="dxa"/>
          </w:tcPr>
          <w:p w14:paraId="2E967EF2" w14:textId="7C8EC630" w:rsidR="00D71536" w:rsidRDefault="00D71536" w:rsidP="00E56A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14:paraId="5E90E45A" w14:textId="1BA102A3" w:rsidR="00D71536" w:rsidRPr="004A0318" w:rsidRDefault="00D71536" w:rsidP="00E56AC2">
            <w:pPr>
              <w:rPr>
                <w:b/>
              </w:rPr>
            </w:pPr>
          </w:p>
        </w:tc>
      </w:tr>
    </w:tbl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14:paraId="14112F54" w14:textId="77777777" w:rsidTr="00EB67C8">
        <w:tc>
          <w:tcPr>
            <w:tcW w:w="7156" w:type="dxa"/>
          </w:tcPr>
          <w:p w14:paraId="27439ED5" w14:textId="3C9B92A9" w:rsidR="00D35DC1" w:rsidRDefault="00D35DC1" w:rsidP="00E97ABF">
            <w:pPr>
              <w:tabs>
                <w:tab w:val="left" w:pos="1701"/>
              </w:tabs>
            </w:pPr>
          </w:p>
          <w:p w14:paraId="744DFBE7" w14:textId="6D6E3FC1" w:rsidR="00F33856" w:rsidRDefault="00F33856" w:rsidP="00E97ABF">
            <w:pPr>
              <w:tabs>
                <w:tab w:val="left" w:pos="1701"/>
              </w:tabs>
            </w:pPr>
          </w:p>
          <w:p w14:paraId="3990AE59" w14:textId="77777777" w:rsidR="00AD3982" w:rsidRPr="006F350C" w:rsidRDefault="00AD3982" w:rsidP="00E97ABF">
            <w:pPr>
              <w:tabs>
                <w:tab w:val="left" w:pos="1701"/>
              </w:tabs>
            </w:pPr>
          </w:p>
          <w:p w14:paraId="72EE1225" w14:textId="77777777" w:rsidR="00BB3205" w:rsidRDefault="00BB3205" w:rsidP="00E97ABF">
            <w:pPr>
              <w:tabs>
                <w:tab w:val="left" w:pos="1701"/>
              </w:tabs>
            </w:pPr>
          </w:p>
          <w:p w14:paraId="1EC2F7D0" w14:textId="77777777" w:rsidR="00BB3205" w:rsidRDefault="00BB3205" w:rsidP="00E97ABF">
            <w:pPr>
              <w:tabs>
                <w:tab w:val="left" w:pos="1701"/>
              </w:tabs>
            </w:pPr>
          </w:p>
          <w:p w14:paraId="5FE00846" w14:textId="77777777" w:rsidR="00BB3205" w:rsidRDefault="00BB3205" w:rsidP="00E97ABF">
            <w:pPr>
              <w:tabs>
                <w:tab w:val="left" w:pos="1701"/>
              </w:tabs>
            </w:pPr>
          </w:p>
          <w:p w14:paraId="1160882D" w14:textId="77777777" w:rsidR="00BB3205" w:rsidRDefault="00BB3205" w:rsidP="00E97ABF">
            <w:pPr>
              <w:tabs>
                <w:tab w:val="left" w:pos="1701"/>
              </w:tabs>
            </w:pPr>
          </w:p>
          <w:p w14:paraId="37C787B6" w14:textId="77777777" w:rsidR="00BB3205" w:rsidRDefault="00BB3205" w:rsidP="00E97ABF">
            <w:pPr>
              <w:tabs>
                <w:tab w:val="left" w:pos="1701"/>
              </w:tabs>
            </w:pPr>
          </w:p>
          <w:p w14:paraId="3D2F1328" w14:textId="77777777" w:rsidR="00BB3205" w:rsidRDefault="00BB3205" w:rsidP="00E97ABF">
            <w:pPr>
              <w:tabs>
                <w:tab w:val="left" w:pos="1701"/>
              </w:tabs>
            </w:pPr>
          </w:p>
          <w:p w14:paraId="32C74ACB" w14:textId="77777777" w:rsidR="00BB3205" w:rsidRDefault="00BB3205" w:rsidP="00E97ABF">
            <w:pPr>
              <w:tabs>
                <w:tab w:val="left" w:pos="1701"/>
              </w:tabs>
            </w:pPr>
          </w:p>
          <w:p w14:paraId="17F02850" w14:textId="77777777" w:rsidR="00BB3205" w:rsidRDefault="00BB3205" w:rsidP="00E97ABF">
            <w:pPr>
              <w:tabs>
                <w:tab w:val="left" w:pos="1701"/>
              </w:tabs>
            </w:pPr>
          </w:p>
          <w:p w14:paraId="0D37247B" w14:textId="77777777" w:rsidR="00BB3205" w:rsidRDefault="00BB3205" w:rsidP="00E97ABF">
            <w:pPr>
              <w:tabs>
                <w:tab w:val="left" w:pos="1701"/>
              </w:tabs>
            </w:pPr>
          </w:p>
          <w:p w14:paraId="0944726E" w14:textId="77777777" w:rsidR="00BB3205" w:rsidRDefault="00BB3205" w:rsidP="00E97ABF">
            <w:pPr>
              <w:tabs>
                <w:tab w:val="left" w:pos="1701"/>
              </w:tabs>
            </w:pPr>
          </w:p>
          <w:p w14:paraId="6EC5CFAA" w14:textId="177F49F1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>Vid protokollet</w:t>
            </w:r>
          </w:p>
          <w:p w14:paraId="35BCAB9D" w14:textId="77777777" w:rsidR="00E97ABF" w:rsidRPr="006F350C" w:rsidRDefault="00E97ABF" w:rsidP="00812C87">
            <w:pPr>
              <w:tabs>
                <w:tab w:val="left" w:pos="1701"/>
              </w:tabs>
            </w:pPr>
            <w:r w:rsidRPr="006F350C">
              <w:br/>
            </w:r>
          </w:p>
          <w:p w14:paraId="22106D72" w14:textId="3D0BE1F6" w:rsidR="005030DD" w:rsidRPr="006F350C" w:rsidRDefault="007117A8" w:rsidP="005030DD">
            <w:pPr>
              <w:tabs>
                <w:tab w:val="left" w:pos="1701"/>
              </w:tabs>
            </w:pPr>
            <w:r>
              <w:t>Wilma Johansson</w:t>
            </w:r>
          </w:p>
          <w:p w14:paraId="6B4365DC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3A792A6" w14:textId="77777777" w:rsidR="00E97ABF" w:rsidRPr="006F350C" w:rsidRDefault="00E97ABF" w:rsidP="00E97ABF">
            <w:pPr>
              <w:tabs>
                <w:tab w:val="left" w:pos="1701"/>
              </w:tabs>
            </w:pPr>
          </w:p>
          <w:p w14:paraId="1EB1A92C" w14:textId="5379FE78" w:rsidR="00E97ABF" w:rsidRPr="006F350C" w:rsidRDefault="00E97ABF" w:rsidP="00E97ABF">
            <w:pPr>
              <w:tabs>
                <w:tab w:val="left" w:pos="1701"/>
              </w:tabs>
            </w:pPr>
            <w:r w:rsidRPr="006F350C">
              <w:t xml:space="preserve">Justeras </w:t>
            </w:r>
            <w:r w:rsidRPr="00AC112C">
              <w:t>den</w:t>
            </w:r>
            <w:r w:rsidR="00D71536">
              <w:t xml:space="preserve"> </w:t>
            </w:r>
            <w:r w:rsidR="007117A8">
              <w:t xml:space="preserve">15 </w:t>
            </w:r>
            <w:r w:rsidR="007256EC">
              <w:t>juni</w:t>
            </w:r>
            <w:r w:rsidR="004F38B1" w:rsidRPr="00AC112C">
              <w:t xml:space="preserve"> 202</w:t>
            </w:r>
            <w:r w:rsidR="00394DF4" w:rsidRPr="00AC112C">
              <w:t>3</w:t>
            </w:r>
          </w:p>
          <w:p w14:paraId="20B3BFAC" w14:textId="77777777" w:rsidR="00716AF6" w:rsidRPr="006F350C" w:rsidRDefault="00E97ABF" w:rsidP="00E97ABF">
            <w:pPr>
              <w:tabs>
                <w:tab w:val="left" w:pos="1701"/>
              </w:tabs>
            </w:pPr>
            <w:r w:rsidRPr="006F350C">
              <w:br/>
            </w:r>
          </w:p>
          <w:p w14:paraId="2ACCF64A" w14:textId="176CAA6A" w:rsidR="004B327E" w:rsidRPr="004B327E" w:rsidRDefault="00144BFE" w:rsidP="00E97ABF">
            <w:pPr>
              <w:tabs>
                <w:tab w:val="left" w:pos="1701"/>
              </w:tabs>
            </w:pPr>
            <w:r>
              <w:t>Aron Emilsson</w:t>
            </w:r>
          </w:p>
        </w:tc>
      </w:tr>
      <w:tr w:rsidR="00332023" w:rsidRPr="004B367D" w14:paraId="3028AA49" w14:textId="77777777" w:rsidTr="00EB67C8">
        <w:tc>
          <w:tcPr>
            <w:tcW w:w="7156" w:type="dxa"/>
          </w:tcPr>
          <w:p w14:paraId="06A2D742" w14:textId="77777777" w:rsidR="00332023" w:rsidRDefault="00332023" w:rsidP="00E97ABF">
            <w:pPr>
              <w:tabs>
                <w:tab w:val="left" w:pos="1701"/>
              </w:tabs>
            </w:pPr>
          </w:p>
        </w:tc>
      </w:tr>
    </w:tbl>
    <w:p w14:paraId="72517710" w14:textId="77777777" w:rsidR="0050083A" w:rsidRPr="004B367D" w:rsidRDefault="0050083A" w:rsidP="0050083A">
      <w:pPr>
        <w:rPr>
          <w:highlight w:val="yellow"/>
        </w:rPr>
      </w:pPr>
    </w:p>
    <w:p w14:paraId="3A51A0F1" w14:textId="77777777" w:rsidR="0050083A" w:rsidRPr="004B367D" w:rsidRDefault="0050083A" w:rsidP="0050083A">
      <w:pPr>
        <w:rPr>
          <w:highlight w:val="yellow"/>
        </w:rPr>
      </w:pPr>
    </w:p>
    <w:p w14:paraId="68980867" w14:textId="77777777" w:rsidR="0050083A" w:rsidRPr="004B367D" w:rsidRDefault="0050083A" w:rsidP="0050083A">
      <w:pPr>
        <w:rPr>
          <w:highlight w:val="yellow"/>
        </w:rPr>
      </w:pPr>
    </w:p>
    <w:p w14:paraId="2B8742DE" w14:textId="77777777" w:rsidR="0050083A" w:rsidRPr="004B367D" w:rsidRDefault="0050083A" w:rsidP="0050083A">
      <w:pPr>
        <w:rPr>
          <w:highlight w:val="yellow"/>
        </w:rPr>
      </w:pPr>
    </w:p>
    <w:p w14:paraId="7F1D0441" w14:textId="77777777" w:rsidR="0050083A" w:rsidRPr="004B367D" w:rsidRDefault="0050083A" w:rsidP="0050083A">
      <w:pPr>
        <w:rPr>
          <w:highlight w:val="yellow"/>
        </w:rPr>
      </w:pPr>
    </w:p>
    <w:p w14:paraId="17392801" w14:textId="77777777" w:rsidR="0050083A" w:rsidRPr="004B367D" w:rsidRDefault="0050083A" w:rsidP="0050083A">
      <w:pPr>
        <w:rPr>
          <w:highlight w:val="yellow"/>
        </w:rPr>
      </w:pPr>
    </w:p>
    <w:p w14:paraId="06C0618B" w14:textId="77777777" w:rsidR="0050083A" w:rsidRPr="004B367D" w:rsidRDefault="0050083A" w:rsidP="0050083A">
      <w:pPr>
        <w:rPr>
          <w:highlight w:val="yellow"/>
        </w:rPr>
      </w:pPr>
    </w:p>
    <w:p w14:paraId="1D6AC74C" w14:textId="77777777" w:rsidR="0050083A" w:rsidRPr="004B367D" w:rsidRDefault="0050083A" w:rsidP="0050083A">
      <w:pPr>
        <w:rPr>
          <w:highlight w:val="yellow"/>
        </w:rPr>
      </w:pPr>
    </w:p>
    <w:p w14:paraId="246C721F" w14:textId="77777777" w:rsidR="0050083A" w:rsidRPr="004B367D" w:rsidRDefault="0050083A" w:rsidP="0050083A">
      <w:pPr>
        <w:rPr>
          <w:highlight w:val="yellow"/>
        </w:rPr>
      </w:pPr>
    </w:p>
    <w:p w14:paraId="6F62DBFC" w14:textId="77777777" w:rsidR="0050083A" w:rsidRPr="004B367D" w:rsidRDefault="0050083A" w:rsidP="0050083A">
      <w:pPr>
        <w:rPr>
          <w:highlight w:val="yellow"/>
        </w:rPr>
      </w:pPr>
    </w:p>
    <w:p w14:paraId="3E9E52C0" w14:textId="77777777" w:rsidR="0050083A" w:rsidRPr="004B367D" w:rsidRDefault="0050083A" w:rsidP="0050083A">
      <w:pPr>
        <w:rPr>
          <w:highlight w:val="yellow"/>
        </w:rPr>
      </w:pPr>
    </w:p>
    <w:p w14:paraId="5AD9617F" w14:textId="77777777"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page" w:tblpX="1262" w:tblpY="256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51"/>
        <w:gridCol w:w="366"/>
        <w:gridCol w:w="368"/>
        <w:gridCol w:w="385"/>
        <w:gridCol w:w="368"/>
        <w:gridCol w:w="14"/>
        <w:gridCol w:w="352"/>
        <w:gridCol w:w="369"/>
        <w:gridCol w:w="14"/>
        <w:gridCol w:w="354"/>
        <w:gridCol w:w="369"/>
        <w:gridCol w:w="14"/>
        <w:gridCol w:w="354"/>
        <w:gridCol w:w="368"/>
        <w:gridCol w:w="14"/>
        <w:gridCol w:w="354"/>
        <w:gridCol w:w="369"/>
        <w:gridCol w:w="14"/>
        <w:gridCol w:w="354"/>
        <w:gridCol w:w="314"/>
        <w:gridCol w:w="355"/>
        <w:gridCol w:w="67"/>
        <w:gridCol w:w="295"/>
        <w:gridCol w:w="74"/>
        <w:gridCol w:w="14"/>
        <w:gridCol w:w="274"/>
        <w:gridCol w:w="80"/>
        <w:gridCol w:w="372"/>
        <w:gridCol w:w="14"/>
        <w:gridCol w:w="15"/>
        <w:gridCol w:w="357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50083A" w:rsidRPr="003504FA" w14:paraId="59FB4810" w14:textId="77777777" w:rsidTr="00FF69F2">
        <w:trPr>
          <w:gridAfter w:val="11"/>
          <w:wAfter w:w="4077" w:type="dxa"/>
          <w:trHeight w:val="526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607E257E" w14:textId="77777777" w:rsidR="00601FD7" w:rsidRDefault="00601FD7" w:rsidP="003504FA">
            <w:pPr>
              <w:tabs>
                <w:tab w:val="left" w:pos="1701"/>
              </w:tabs>
              <w:rPr>
                <w:color w:val="FF0000"/>
                <w:sz w:val="20"/>
              </w:rPr>
            </w:pPr>
          </w:p>
          <w:p w14:paraId="6271433D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color w:val="FF0000"/>
                <w:sz w:val="20"/>
              </w:rPr>
              <w:br w:type="page"/>
            </w:r>
            <w:r w:rsidRPr="003504FA">
              <w:rPr>
                <w:sz w:val="20"/>
              </w:rPr>
              <w:br w:type="page"/>
              <w:t>UTRIKESUTSKOTTET</w:t>
            </w:r>
          </w:p>
        </w:tc>
        <w:tc>
          <w:tcPr>
            <w:tcW w:w="51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E2D6DA7" w14:textId="77777777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1FD46820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AB5FE7" w14:textId="6526976B" w:rsidR="00601FD7" w:rsidRDefault="00601FD7" w:rsidP="003504FA">
            <w:pPr>
              <w:tabs>
                <w:tab w:val="left" w:pos="1701"/>
              </w:tabs>
              <w:rPr>
                <w:b/>
                <w:sz w:val="20"/>
              </w:rPr>
            </w:pPr>
          </w:p>
          <w:p w14:paraId="738AF74F" w14:textId="77777777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b/>
                <w:sz w:val="20"/>
              </w:rPr>
              <w:t>Bilaga 1</w:t>
            </w:r>
          </w:p>
          <w:p w14:paraId="353E7C19" w14:textId="77777777" w:rsidR="0050083A" w:rsidRPr="003504FA" w:rsidRDefault="0050083A" w:rsidP="003504FA">
            <w:pPr>
              <w:tabs>
                <w:tab w:val="left" w:pos="1701"/>
              </w:tabs>
              <w:rPr>
                <w:sz w:val="20"/>
              </w:rPr>
            </w:pPr>
            <w:r w:rsidRPr="003504FA">
              <w:rPr>
                <w:sz w:val="20"/>
              </w:rPr>
              <w:t>till protokoll</w:t>
            </w:r>
          </w:p>
          <w:p w14:paraId="392BA239" w14:textId="247707EF" w:rsidR="0050083A" w:rsidRPr="003504FA" w:rsidRDefault="0050083A" w:rsidP="003504FA">
            <w:pPr>
              <w:tabs>
                <w:tab w:val="left" w:pos="1701"/>
              </w:tabs>
              <w:rPr>
                <w:b/>
                <w:sz w:val="20"/>
              </w:rPr>
            </w:pPr>
            <w:r w:rsidRPr="003504FA">
              <w:rPr>
                <w:sz w:val="20"/>
              </w:rPr>
              <w:t>202</w:t>
            </w:r>
            <w:r w:rsidR="00CA60B3">
              <w:rPr>
                <w:sz w:val="20"/>
              </w:rPr>
              <w:t>2</w:t>
            </w:r>
            <w:r w:rsidRPr="003504FA">
              <w:rPr>
                <w:sz w:val="20"/>
              </w:rPr>
              <w:t>/2</w:t>
            </w:r>
            <w:r w:rsidR="00CA60B3">
              <w:rPr>
                <w:sz w:val="20"/>
              </w:rPr>
              <w:t>3</w:t>
            </w:r>
            <w:r w:rsidRPr="007C3054">
              <w:rPr>
                <w:sz w:val="20"/>
              </w:rPr>
              <w:t>:</w:t>
            </w:r>
            <w:r w:rsidR="00144BFE">
              <w:rPr>
                <w:sz w:val="20"/>
              </w:rPr>
              <w:t>4</w:t>
            </w:r>
            <w:r w:rsidR="00BB3205">
              <w:rPr>
                <w:sz w:val="20"/>
              </w:rPr>
              <w:t>6</w:t>
            </w:r>
          </w:p>
        </w:tc>
      </w:tr>
      <w:tr w:rsidR="0050083A" w:rsidRPr="003504FA" w14:paraId="49C998E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2"/>
          <w:wAfter w:w="4092" w:type="dxa"/>
          <w:cantSplit/>
          <w:trHeight w:val="269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21C" w14:textId="77777777" w:rsidR="0050083A" w:rsidRPr="004C67B4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8CEA" w14:textId="2A1FD640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344C72">
              <w:rPr>
                <w:sz w:val="19"/>
                <w:szCs w:val="19"/>
              </w:rPr>
              <w:t>§</w:t>
            </w:r>
            <w:r w:rsidR="00605583" w:rsidRPr="00344C72">
              <w:rPr>
                <w:sz w:val="19"/>
                <w:szCs w:val="19"/>
              </w:rPr>
              <w:t xml:space="preserve"> </w:t>
            </w:r>
            <w:r w:rsidR="00300A09" w:rsidRPr="00344C72">
              <w:rPr>
                <w:sz w:val="19"/>
                <w:szCs w:val="19"/>
              </w:rPr>
              <w:t>1</w:t>
            </w:r>
          </w:p>
        </w:tc>
        <w:tc>
          <w:tcPr>
            <w:tcW w:w="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29E17" w14:textId="73974C64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344C72">
              <w:rPr>
                <w:sz w:val="19"/>
                <w:szCs w:val="19"/>
              </w:rPr>
              <w:t>§</w:t>
            </w:r>
            <w:r w:rsidR="00175CF2" w:rsidRPr="00344C72">
              <w:rPr>
                <w:sz w:val="19"/>
                <w:szCs w:val="19"/>
              </w:rPr>
              <w:t xml:space="preserve"> </w:t>
            </w:r>
            <w:r w:rsidR="007117A8">
              <w:rPr>
                <w:sz w:val="19"/>
                <w:szCs w:val="19"/>
              </w:rPr>
              <w:t>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8ADC" w14:textId="6F676841" w:rsidR="0050083A" w:rsidRPr="00344C72" w:rsidRDefault="009123BD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344C72">
              <w:rPr>
                <w:sz w:val="19"/>
                <w:szCs w:val="19"/>
              </w:rPr>
              <w:t>§</w:t>
            </w:r>
            <w:r w:rsidR="00207A64" w:rsidRPr="00344C72">
              <w:rPr>
                <w:sz w:val="19"/>
                <w:szCs w:val="19"/>
              </w:rPr>
              <w:t xml:space="preserve"> </w:t>
            </w:r>
            <w:proofErr w:type="gramStart"/>
            <w:r w:rsidR="007117A8">
              <w:rPr>
                <w:sz w:val="19"/>
                <w:szCs w:val="19"/>
              </w:rPr>
              <w:t>3-7</w:t>
            </w:r>
            <w:proofErr w:type="gram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DDBC" w14:textId="3DFB4D83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1978B9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3789" w14:textId="7C86B26F" w:rsidR="0050083A" w:rsidRPr="0004578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04578D">
              <w:rPr>
                <w:sz w:val="19"/>
                <w:szCs w:val="19"/>
              </w:rPr>
              <w:t>§</w:t>
            </w:r>
            <w:r w:rsidR="00856F7F" w:rsidRPr="0004578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4C20" w14:textId="1E4122A2" w:rsidR="0050083A" w:rsidRPr="00B439FD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B439FD">
              <w:rPr>
                <w:sz w:val="19"/>
                <w:szCs w:val="19"/>
              </w:rPr>
              <w:t>§</w:t>
            </w:r>
            <w:r w:rsidR="00FB2F04" w:rsidRPr="00B439FD">
              <w:rPr>
                <w:sz w:val="19"/>
                <w:szCs w:val="19"/>
              </w:rPr>
              <w:t xml:space="preserve">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3ACC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  <w:r w:rsidR="00175CF2">
              <w:rPr>
                <w:sz w:val="19"/>
                <w:szCs w:val="19"/>
              </w:rPr>
              <w:t xml:space="preserve">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6F69" w14:textId="77777777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  <w:tc>
          <w:tcPr>
            <w:tcW w:w="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FE09" w14:textId="27DA3DD5" w:rsidR="0050083A" w:rsidRPr="00FB2F04" w:rsidRDefault="00734306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19"/>
                <w:szCs w:val="19"/>
              </w:rPr>
            </w:pPr>
            <w:r w:rsidRPr="00FB2F04">
              <w:rPr>
                <w:sz w:val="19"/>
                <w:szCs w:val="19"/>
              </w:rPr>
              <w:t>§</w:t>
            </w:r>
          </w:p>
        </w:tc>
      </w:tr>
      <w:tr w:rsidR="0050083A" w:rsidRPr="003504FA" w14:paraId="0B89E0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C202" w14:textId="77777777" w:rsidR="0050083A" w:rsidRPr="007C3054" w:rsidRDefault="0050083A" w:rsidP="003504FA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7C3054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B181" w14:textId="77777777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44C72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4F1F" w14:textId="77777777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44C72">
              <w:rPr>
                <w:sz w:val="20"/>
              </w:rPr>
              <w:t>V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2703" w14:textId="77777777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44C72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7441" w14:textId="77777777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44C72">
              <w:rPr>
                <w:sz w:val="20"/>
              </w:rPr>
              <w:t>V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DD79" w14:textId="77777777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344C72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D282C" w14:textId="77777777" w:rsidR="0050083A" w:rsidRPr="00344C72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44C72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092F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C2ACF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34621" w14:textId="77777777" w:rsidR="0050083A" w:rsidRPr="0004578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4578D">
              <w:rPr>
                <w:sz w:val="20"/>
              </w:rPr>
              <w:t>N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2E70" w14:textId="77777777" w:rsidR="0050083A" w:rsidRPr="00284231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84231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05F59" w14:textId="77777777" w:rsidR="0050083A" w:rsidRPr="00B439FD" w:rsidRDefault="00001DEE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N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698F2" w14:textId="77777777" w:rsidR="0050083A" w:rsidRPr="00B439FD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B439FD">
              <w:rPr>
                <w:sz w:val="20"/>
              </w:rPr>
              <w:t>V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65DEB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DF0B0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7749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FB658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31561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A7E1AF" w14:textId="77777777" w:rsidR="0050083A" w:rsidRPr="003504FA" w:rsidRDefault="0050083A" w:rsidP="003504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</w:t>
            </w:r>
          </w:p>
        </w:tc>
      </w:tr>
      <w:tr w:rsidR="007117A8" w:rsidRPr="003504FA" w14:paraId="09B213A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A8C3" w14:textId="11834852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Aron Emilsson (SD)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22ED" w14:textId="43231CBB" w:rsidR="007117A8" w:rsidRPr="004C6444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88A8" w14:textId="36E5F2ED" w:rsidR="007117A8" w:rsidRPr="000F4B06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577" w14:textId="46FDEDEE" w:rsidR="007117A8" w:rsidRPr="007D0257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274E" w14:textId="77777777" w:rsidR="007117A8" w:rsidRPr="000F4B06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A357" w14:textId="09480E77" w:rsidR="007117A8" w:rsidRPr="0004578D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2FCD" w14:textId="77777777" w:rsidR="007117A8" w:rsidRPr="0004578D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43A" w14:textId="6CD970AE" w:rsidR="007117A8" w:rsidRPr="0004578D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B5D39" w14:textId="77777777" w:rsidR="007117A8" w:rsidRPr="0004578D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419C3" w14:textId="56784DE0" w:rsidR="007117A8" w:rsidRPr="0004578D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D47AC" w14:textId="77777777" w:rsidR="007117A8" w:rsidRPr="0028423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378A8" w14:textId="43DA5E25" w:rsidR="007117A8" w:rsidRPr="00FE5589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8C9CE" w14:textId="77777777" w:rsidR="007117A8" w:rsidRPr="00FE5589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2B895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FF051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31224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BCA31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88ED8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D488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7117A8" w:rsidRPr="003504FA" w14:paraId="4C9774E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30D4" w14:textId="710FB0DF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Morgan Johansson (S) Vice ordförande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FBF9" w14:textId="5F302DD0" w:rsidR="007117A8" w:rsidRPr="004C6444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059D2" w14:textId="2EA5507B" w:rsidR="007117A8" w:rsidRPr="000F4B06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A961" w14:textId="169D9642" w:rsidR="007117A8" w:rsidRPr="007D0257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AAC8" w14:textId="77777777" w:rsidR="007117A8" w:rsidRPr="000F4B06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C8B81" w14:textId="6BE1B7EF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0AD54" w14:textId="77777777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644B6" w14:textId="6CC4B819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6C1BF" w14:textId="77777777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73AF1B" w14:textId="60506676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155CE" w14:textId="77777777" w:rsidR="007117A8" w:rsidRPr="0028423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5A61D" w14:textId="5C9B8BCD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289AA" w14:textId="77777777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82482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5D82D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1567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DC27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AC09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AA3B7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4A23C69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2F1" w14:textId="73E82AC1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Magdalena Thuresson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2881" w14:textId="6509BE93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A77D" w14:textId="170D451E" w:rsidR="007117A8" w:rsidRPr="000F4B06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6351" w14:textId="369A30CD" w:rsidR="007117A8" w:rsidRPr="007D0257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EC65" w14:textId="77777777" w:rsidR="007117A8" w:rsidRPr="000F4B06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D3F4" w14:textId="69476F38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1BBE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B3BA3" w14:textId="51D77EB5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5BC077" w14:textId="77777777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396C7" w14:textId="07779FC7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C52BF" w14:textId="77777777" w:rsidR="007117A8" w:rsidRPr="00284231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F2601" w14:textId="6BEBD8AE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1CC2D" w14:textId="77777777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2D60E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AACA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2E6D2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DDC2F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4FCAC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E273B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30832AF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807A" w14:textId="5EDF9F00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Alexandra Völker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A36F" w14:textId="6A7D05C8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AE5E" w14:textId="73215FD8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2C35" w14:textId="544F059C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C1DA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7E71" w14:textId="7482AE1A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A260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9F0E0" w14:textId="5324C7AF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A9D76" w14:textId="77777777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AC5" w14:textId="13393FC8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96EC7" w14:textId="77777777" w:rsidR="007117A8" w:rsidRPr="0028423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A1C2" w14:textId="5DE3E3D7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964AB" w14:textId="77777777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7E21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A654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B259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EB7F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3BCCC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EA314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315A5FD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F15" w14:textId="786FAC21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Markus Wiechel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FAF1" w14:textId="798A81E5" w:rsidR="007117A8" w:rsidRPr="0004578D" w:rsidRDefault="007117A8" w:rsidP="007117A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BFDF" w14:textId="6266DA67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C36D" w14:textId="7697030A" w:rsidR="007117A8" w:rsidRPr="0004578D" w:rsidRDefault="007117A8" w:rsidP="007117A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F847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80CE" w14:textId="545E17D3" w:rsidR="007117A8" w:rsidRPr="00337441" w:rsidRDefault="007117A8" w:rsidP="007117A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1D7A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01A578" w14:textId="450D6DEC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5AD08" w14:textId="77777777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BEDD7" w14:textId="16508EC3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01418" w14:textId="77777777" w:rsidR="007117A8" w:rsidRPr="00284231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9F08" w14:textId="40AC2A3B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4C63A" w14:textId="77777777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5947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E24BA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3B89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CEAC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5BB7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2E48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16550C4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9338" w14:textId="17AB3A83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BC90" w14:textId="016366A8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A57A" w14:textId="1ED581DA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F88" w14:textId="1A5CA0E1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56AC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DE79" w14:textId="38C4E793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A792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E36D4" w14:textId="2F3EDF69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A0BA0" w14:textId="77777777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CE433" w14:textId="2B817DAC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B4D46" w14:textId="77777777" w:rsidR="007117A8" w:rsidRPr="00284231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403A9D" w14:textId="6E1F61AC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57E1D" w14:textId="77777777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3F9A6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D2A5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AE786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68EC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F025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9D749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1C9F134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91F" w14:textId="31653798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FB1C" w14:textId="638883F6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036B" w14:textId="7FE35944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D3B8" w14:textId="6E949028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2E5B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52AA" w14:textId="74F4B7C8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3C77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92F9" w14:textId="1A0D8F78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92A1C" w14:textId="77777777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12ADE" w14:textId="21BEF71E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6776A" w14:textId="77777777" w:rsidR="007117A8" w:rsidRPr="0028423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00582" w14:textId="78FBC43E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02A8F" w14:textId="77777777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DA417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CCEA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10E1A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6B3B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95D2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6992C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743FF74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C8EF" w14:textId="15842663" w:rsidR="007117A8" w:rsidRPr="0004578D" w:rsidRDefault="007117A8" w:rsidP="007117A8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4578D">
              <w:rPr>
                <w:snapToGrid w:val="0"/>
                <w:sz w:val="20"/>
                <w:lang w:val="en-US"/>
              </w:rPr>
              <w:t>Linnéa Wickman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3943" w14:textId="2BCEF3A4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A146" w14:textId="4FE47412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D7D" w14:textId="546B461E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540D" w14:textId="77777777" w:rsidR="007117A8" w:rsidRPr="0004578D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6949" w14:textId="6B3B7B80" w:rsidR="007117A8" w:rsidRPr="0004578D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B4F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89DDB" w14:textId="1545BDA5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CB154" w14:textId="77777777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A407" w14:textId="361B0640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08970" w14:textId="77777777" w:rsidR="007117A8" w:rsidRPr="0028423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59948" w14:textId="1614ED65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1EA" w14:textId="77777777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0082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529C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501222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4523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37DE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1B094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7FCCE67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7F" w14:textId="5C9A1550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BD29" w14:textId="4709BA0F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88E" w14:textId="0A45C5D0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78C" w14:textId="326DC2D8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9849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D481" w14:textId="63FDC37A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243F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94506" w14:textId="2F892E9F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9E39A" w14:textId="77777777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D5E7D" w14:textId="45CBA29C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ECF8E" w14:textId="77777777" w:rsidR="007117A8" w:rsidRPr="0028423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D54E0" w14:textId="36081818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DEA7F" w14:textId="77777777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E9CACC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5EAF2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E3230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C47B1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32B9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6B4C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5D0B78D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33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9690" w14:textId="778E2D7A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Tomas Eneroth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F909" w14:textId="7F8B3846" w:rsidR="007117A8" w:rsidRPr="0004578D" w:rsidRDefault="007117A8" w:rsidP="007117A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CFAC" w14:textId="31C265ED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C7A2" w14:textId="37D8990F" w:rsidR="007117A8" w:rsidRPr="0004578D" w:rsidRDefault="007117A8" w:rsidP="007117A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7D00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391A" w14:textId="19410167" w:rsidR="007117A8" w:rsidRPr="00337441" w:rsidRDefault="007117A8" w:rsidP="007117A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5497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FCE5" w14:textId="3CCE4EC5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5C772" w14:textId="77777777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10368" w14:textId="302A20F3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C7FF3" w14:textId="77777777" w:rsidR="007117A8" w:rsidRPr="00284231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57EF1" w14:textId="4A5EB65F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3D285" w14:textId="77777777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0128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3B98E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267B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D2676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56E4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F45270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5D6C5FA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382" w14:textId="127470FD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Ann-Sofie Alm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43F1" w14:textId="58DAA8CA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37D" w14:textId="09CCF2C4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326D" w14:textId="0B749DF5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6EB7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4AA1" w14:textId="6DDF9D57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EC2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8A7460" w14:textId="51B0C092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4FEF" w14:textId="77777777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A3B1F" w14:textId="5B3EE1CB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AF00D" w14:textId="77777777" w:rsidR="007117A8" w:rsidRPr="00FE5589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800C2" w14:textId="6D66D993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1EABE" w14:textId="77777777" w:rsidR="007117A8" w:rsidRPr="00FE558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753D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735C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68CE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9291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9BAF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628EA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3D6FB12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E19D" w14:textId="3777D6D7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0A3E" w14:textId="25FC017E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CDEE" w14:textId="168A0F7D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0266" w14:textId="13DC7AC0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BBED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47C4" w14:textId="36A3F30A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0DC9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D9ADC" w14:textId="04D87530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A9E4C" w14:textId="77777777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07A22E" w14:textId="16690895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566A6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FC108" w14:textId="003F44A3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CF166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85B75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6601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2426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939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5836E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01E1A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163D822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ED6" w14:textId="5920201F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Magnus Berntsson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72C9" w14:textId="3851BA49" w:rsidR="007117A8" w:rsidRPr="0004578D" w:rsidRDefault="007117A8" w:rsidP="007117A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7F4" w14:textId="4980F06C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E643" w14:textId="0C5DDAD0" w:rsidR="007117A8" w:rsidRPr="0004578D" w:rsidRDefault="007117A8" w:rsidP="007117A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463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11C" w14:textId="4AAF97C8" w:rsidR="007117A8" w:rsidRPr="00337441" w:rsidRDefault="007117A8" w:rsidP="007117A8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C29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B5B8E" w14:textId="7F14653C" w:rsidR="007117A8" w:rsidRPr="00337441" w:rsidRDefault="007117A8" w:rsidP="007117A8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41766" w14:textId="77777777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28277" w14:textId="567AFBD1" w:rsidR="007117A8" w:rsidRPr="00246B39" w:rsidRDefault="007117A8" w:rsidP="007117A8">
            <w:pPr>
              <w:rPr>
                <w:rFonts w:eastAsiaTheme="minorHAnsi"/>
                <w:bCs/>
                <w:color w:val="000000"/>
                <w:sz w:val="20"/>
                <w:highlight w:val="yellow"/>
                <w:lang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3E3FA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DB201" w14:textId="31496A1F" w:rsidR="007117A8" w:rsidRPr="003504FA" w:rsidRDefault="007117A8" w:rsidP="007117A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E2B572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78B2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829F4D" w14:textId="77777777" w:rsidR="007117A8" w:rsidRPr="003504FA" w:rsidRDefault="007117A8" w:rsidP="007117A8">
            <w:pPr>
              <w:rPr>
                <w:rFonts w:eastAsiaTheme="minorHAns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62D0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6081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4EB1C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7E7F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46D34FB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54CD" w14:textId="1E38566D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1F60" w14:textId="597C19FD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9D17" w14:textId="72943A0B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2E87" w14:textId="07A026D9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392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EBB4" w14:textId="4D5EA2A1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0CB1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2B3E5" w14:textId="4C7CB4D8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C50FB" w14:textId="77777777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B592B" w14:textId="471B69E6" w:rsidR="007117A8" w:rsidRPr="00246B39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89201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5D980" w14:textId="75722348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5D2A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E2DC6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CEE31E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BB5BC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A7E43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AA949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D1BE0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2FB205A0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8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1CB0" w14:textId="3B544272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John E Weinerhall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536C" w14:textId="46609218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14A6" w14:textId="3B83BDE5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09E8" w14:textId="25FEF8AC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ECF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9D5" w14:textId="4291E590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2A07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B2CBA" w14:textId="67329AA8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C1C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9997B" w14:textId="01BA88C1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1C159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35FFB" w14:textId="324C5810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5E232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372FA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EC05C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462D3C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425042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DC3C7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1C6DED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1D3EC45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8D96" w14:textId="3FF4FA41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Jacob Risberg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91C1" w14:textId="3E46FF1E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5FED" w14:textId="4818C472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AD2A" w14:textId="4196ADE9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E239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86DC" w14:textId="72208E71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A454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6EE79" w14:textId="1B641738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E7E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25F67" w14:textId="6C1D12AD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2ADEA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6A606" w14:textId="2BE2F2B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C20F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9E6C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62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7AD0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E49C22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46BAF6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F5DCF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1A32867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E86C" w14:textId="64B32F50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Stefan Olsson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3965" w14:textId="60F29E91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071" w14:textId="7935237A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867D" w14:textId="4C9A8BCD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68A4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1F8A" w14:textId="660569AD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C14F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AEB4D0" w14:textId="69DB804E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637C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4504F" w14:textId="32626A64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89AC63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A70298" w14:textId="6CAAF5CD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B56A2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787C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FB72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31EE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455F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1948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AFB2B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336BDAA6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BDD9" w14:textId="77777777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0007" w14:textId="77777777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F059" w14:textId="77777777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5E14" w14:textId="77777777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CD48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6F67B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B6C9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32F84A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FC5C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BD283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BCBB2C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53DC2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F0CD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CC4B6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3358E6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E6672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A60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0F4C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AF312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6DD7E6B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D55D" w14:textId="77777777" w:rsidR="007117A8" w:rsidRPr="004A0318" w:rsidRDefault="007117A8" w:rsidP="007117A8">
            <w:pPr>
              <w:tabs>
                <w:tab w:val="left" w:pos="1701"/>
              </w:tabs>
              <w:rPr>
                <w:b/>
                <w:i/>
                <w:snapToGrid w:val="0"/>
                <w:sz w:val="21"/>
                <w:szCs w:val="21"/>
              </w:rPr>
            </w:pPr>
            <w:r w:rsidRPr="004A0318">
              <w:rPr>
                <w:b/>
                <w:i/>
                <w:snapToGrid w:val="0"/>
                <w:sz w:val="21"/>
                <w:szCs w:val="21"/>
              </w:rPr>
              <w:t>SUPPLEANTER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406E" w14:textId="77777777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882A" w14:textId="77777777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82AF" w14:textId="77777777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3BBA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4BB4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F8E8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9ED2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99D2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EE13A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30B72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ACFAE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E458C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EE5B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ED5B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0D6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4901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8DAD7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00FB9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6364190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4218" w14:textId="5282FC89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4200" w14:textId="45CB6176" w:rsidR="007117A8" w:rsidRPr="0004578D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7C513" w14:textId="069EE5E7" w:rsidR="007117A8" w:rsidRPr="0004578D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6A41" w14:textId="5FF20E3D" w:rsidR="007117A8" w:rsidRPr="0004578D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91F39" w14:textId="2233ADD0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9EDB" w14:textId="78B40FF3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0688" w14:textId="339FBD96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D7A7B" w14:textId="24D61CAF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89CF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3D532" w14:textId="04984C55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6908B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F2E0" w14:textId="344212C2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92EB3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41731F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7441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AD587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75E1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D30C6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4F552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</w:tr>
      <w:tr w:rsidR="007117A8" w:rsidRPr="003504FA" w14:paraId="1A81AB9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7A35" w14:textId="18465C0E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Johan Büser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0F3C" w14:textId="090FCB5D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2B51" w14:textId="18E675A9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96F3" w14:textId="64192109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AE8F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8C54" w14:textId="2ED4D204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26F7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BB143" w14:textId="45173213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C47E2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E7C33" w14:textId="61B50FBA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F74DE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30EEF" w14:textId="6E14717D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60E00F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0756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24644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7E7A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F1F81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6676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9FAB76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06DBEB7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31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15B3" w14:textId="5C0BC5D5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Katarina Tolgfors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5D4D" w14:textId="5951FE92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34C2" w14:textId="5C3C8459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AB9B" w14:textId="33153F2C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0478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3B0B" w14:textId="3589BD4B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11D4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8BD04" w14:textId="25E8EE34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83BD6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C647A" w14:textId="7A292AE8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7746CE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4264E" w14:textId="2191C1D1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38A1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F5E76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7DD3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F371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2381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E9B0E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F339D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62292A1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47D7" w14:textId="40073211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Azra Muranovic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681" w14:textId="4F9AFFD1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CCB6" w14:textId="18AE2DC4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E48" w14:textId="512539D9" w:rsidR="007117A8" w:rsidRPr="0004578D" w:rsidRDefault="007117A8" w:rsidP="007117A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AAE4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C000" w14:textId="002FB7EC" w:rsidR="007117A8" w:rsidRPr="00337441" w:rsidRDefault="007117A8" w:rsidP="007117A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8B4E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CF7DF" w14:textId="7406F88F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DD2E6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06D78" w14:textId="18600C68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44105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F1C62" w14:textId="45603DB8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0BE1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D812D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80106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C2D1E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BC2A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8141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81E90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768FB4F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9664" w14:textId="796741FA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Rasmus Giertz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5DD5" w14:textId="636E7D25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69D" w14:textId="6D1E6D1A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BD89" w14:textId="1C2922E2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E29A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E4E7" w14:textId="41AF8BC3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67E4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D82A0" w14:textId="4A7A8494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041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E1F78" w14:textId="37C8AAA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A453D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F1EBC" w14:textId="41D258D9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E98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D30EA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A512E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9393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3BA5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11FAE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94242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1AF6EBA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6384" w14:textId="0749140D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520" w14:textId="44139BA1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632FB" w14:textId="434C616D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964F" w14:textId="712C04E6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2758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4239" w14:textId="06918612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43E0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CA092" w14:textId="593CFAB4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8E3B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04EC26" w14:textId="28479D5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453A2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941ED" w14:textId="16CC45AE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2CCEE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4CAA4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CCA72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F45D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80FF1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87687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7FB0D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5E42B5A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3068" w14:textId="472BD70D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Karin Enström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B01F" w14:textId="2C891C71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3A6D" w14:textId="64426A7D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4509" w14:textId="40C4F2BA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3127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788F" w14:textId="17D11451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0C84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22CD8" w14:textId="136ABC89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F5546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7538B" w14:textId="5E6BCFD2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CD1AB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43C40" w14:textId="22577FDC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1846C1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F3C5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ADAD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9CF3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EF61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329B2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F34FA2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47F7473A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52D5" w14:textId="27558739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z w:val="22"/>
                <w:szCs w:val="22"/>
              </w:rPr>
              <w:t>Jytte Guteland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91B0" w14:textId="546FC436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704BF" w14:textId="62FC19B8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FE3B" w14:textId="5EA0971F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1E8A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4668" w14:textId="4B052E9B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FF6A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3541B" w14:textId="00CF91E4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E7E6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41327" w14:textId="6910947C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FA1EC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63C402" w14:textId="59452EB8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63626F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410C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4243E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F2DBA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9EBD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8BA6C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480A0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2A181CD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5263" w14:textId="616A7F09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Mattias Karlsson i Norrhult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8365" w14:textId="6F1F732E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9508" w14:textId="7C739FA7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77E" w14:textId="51D25A06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1078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A14F" w14:textId="20D9DF94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4C1C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3A40B" w14:textId="361C7B32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B8F39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C206" w14:textId="3C1D5A26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E40EB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D1797" w14:textId="4270AAFB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ED9BE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4185A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715B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96306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88D0F2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49FBE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10EF8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5118EF49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D273" w14:textId="2A267762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Jamal El-Haj (S)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7E42" w14:textId="64D81805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AD2E" w14:textId="7AC0B483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7349" w14:textId="0DD48940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C7D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07F" w14:textId="6163007D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B736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39537" w14:textId="7DAEFCD0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04FE7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5FA34" w14:textId="4D183C5F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C79F3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2F500B" w14:textId="1F9CE5FC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E9E1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2FDE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F3F0FF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12B31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2FEB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2C5D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D9423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423F866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4ED" w14:textId="022539CD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Gustaf Göthberg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F708" w14:textId="0FA42064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CD12" w14:textId="4DDA06B1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D2E0" w14:textId="2DA21366" w:rsidR="007117A8" w:rsidRPr="0004578D" w:rsidRDefault="007117A8" w:rsidP="007117A8">
            <w:pPr>
              <w:rPr>
                <w:sz w:val="20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C313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A444" w14:textId="2E169F71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4C6444"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A1EB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76659" w14:textId="3D25A01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E441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10E7" w14:textId="35D0D6D0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0052FF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CDBD2" w14:textId="531D3C74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A09A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19AB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3873B6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BBC6CF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6EE2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B512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4BF67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68A02CD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92F6" w14:textId="2B035AE5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Lotta Johnsson Fornarve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A3E9" w14:textId="52874239" w:rsidR="007117A8" w:rsidRPr="0004578D" w:rsidRDefault="007117A8" w:rsidP="007117A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F27D" w14:textId="403F8CF1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A53E" w14:textId="3DCEFDE8" w:rsidR="007117A8" w:rsidRPr="0004578D" w:rsidRDefault="007117A8" w:rsidP="007117A8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EA80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C6F" w14:textId="34EF7856" w:rsidR="007117A8" w:rsidRPr="00337441" w:rsidRDefault="007117A8" w:rsidP="007117A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295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CDA2D" w14:textId="677B54D1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AC77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93E9C4" w14:textId="27CDBC49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BD880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2D673D" w14:textId="40FC1B36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E669A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2FAD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CC15F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03421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1BE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6CD0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3444E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4286ED6E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13E4" w14:textId="2C192ABC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Mikael Oscarsson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0A77" w14:textId="537933A9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BA3" w14:textId="610ECED1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D633" w14:textId="48EF7C8E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3147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46F6" w14:textId="2582C16E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0DC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97B6E" w14:textId="0171B431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0E6D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431E1" w14:textId="1ABD0461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BA3690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CC2A7F" w14:textId="3CD27CF1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73177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1684A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AB25A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90DDF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C6027E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A9DD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67443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48D0775C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6C8D" w14:textId="77CD05B1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</w:rPr>
              <w:t>Anna Lasses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4405" w14:textId="08CE1081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7C1C" w14:textId="10211CE4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2798" w14:textId="268A342C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1EF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8770" w14:textId="24435222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7F99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2D4FE" w14:textId="021A5C40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1E7E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9A0AF1" w14:textId="605DB821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295B8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8956" w14:textId="3CC12D5A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F8BBF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1009F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18C42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E982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07B72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9C856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5A038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2136A62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A110" w14:textId="646A62B0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C7AA" w14:textId="74B79CC9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B17B" w14:textId="615E1F0F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4AA" w14:textId="1F0034A2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473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CFAF" w14:textId="6563F86D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5999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30112" w14:textId="4851A951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CFC1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09F94" w14:textId="066DC15A" w:rsidR="007117A8" w:rsidRPr="00915B99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F6CFB3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8AE52F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7302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E966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D495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3202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4CBE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E8FE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C30229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12D0693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D75F" w14:textId="0468A222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4A0318">
              <w:rPr>
                <w:snapToGrid w:val="0"/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0DE9" w14:textId="646BBC33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788B" w14:textId="72DA602F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23B7" w14:textId="65EFEA9D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01EAA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AE9" w14:textId="13DB76A9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0D9A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2A86F" w14:textId="7FD951E3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47BDA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FFF49" w14:textId="3B9F5ABC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169FD" w14:textId="2EFB6CFD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BD9E9" w14:textId="06C1A63C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B3B90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2546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8BF3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C006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7AF4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CC246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DC661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47B363E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92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D45E" w14:textId="01396A16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0A3D" w14:textId="060D82A1" w:rsidR="007117A8" w:rsidRPr="0004578D" w:rsidRDefault="007117A8" w:rsidP="007117A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BC2C" w14:textId="3EA8CDD5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C11F" w14:textId="400878FA" w:rsidR="007117A8" w:rsidRPr="0004578D" w:rsidRDefault="007117A8" w:rsidP="007117A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93A3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91BB" w14:textId="646BBA6B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91A4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3133" w14:textId="4F2771AB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0253A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108A6" w14:textId="6B68AB3F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59555" w14:textId="7E910045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1EAD3A" w14:textId="7A88C4C5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8719F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BBBC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0758C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EA600A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7333D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9125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0FC13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2379497D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05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90A0" w14:textId="02E4B2C9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Angelika Bengtsson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1FB2" w14:textId="59496DB0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B3C6" w14:textId="6CED2770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910B" w14:textId="2015F6E6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DF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852" w14:textId="08DEBFAB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BF01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07291" w14:textId="37407EDE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C7D90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EA04A" w14:textId="297E7EA2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8052E" w14:textId="1BC45985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BAECB" w14:textId="319C4841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D8FF7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8D7FC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2D5E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50CC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74266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B0751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48B1A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079DC8F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04E4" w14:textId="7C21CE38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Björn Söder (SD)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9FC7" w14:textId="2AA902C8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865C" w14:textId="610EE354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5502" w14:textId="05AD9480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028B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8004" w14:textId="2EF1AF4C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D40C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8ABD8" w14:textId="404FEB02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B5755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3EF83" w14:textId="74CCD24F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84B0E" w14:textId="56AAFFEF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44975" w14:textId="5EF25EED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BA2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C9A9F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4BCE7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F963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209C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FE13A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3F64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050350C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FD28" w14:textId="7A3D9CA1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Hanna Gunnarsson (V)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B54F" w14:textId="252EFD47" w:rsidR="007117A8" w:rsidRPr="0004578D" w:rsidRDefault="007117A8" w:rsidP="007117A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6001" w14:textId="1334003C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EB12" w14:textId="6F2695CA" w:rsidR="007117A8" w:rsidRPr="0004578D" w:rsidRDefault="007117A8" w:rsidP="007117A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C9D0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F3DA" w14:textId="55440E9E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AA04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C41A9" w14:textId="54F775D4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F9A9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A03B8" w14:textId="70AD0926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D8F86" w14:textId="79294BA3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7CDE2" w14:textId="4FCFDB33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825EDF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7E6FF1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9761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384C1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8AF6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D498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B5EDF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6B14F23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ABDF" w14:textId="4ED76835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Mikael Larsson (C)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7216" w14:textId="1120721C" w:rsidR="007117A8" w:rsidRPr="0004578D" w:rsidRDefault="007117A8" w:rsidP="007117A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9B5E" w14:textId="4CF9B4CB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5C22" w14:textId="364D556D" w:rsidR="007117A8" w:rsidRPr="0004578D" w:rsidRDefault="007117A8" w:rsidP="007117A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D6F47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B1FC" w14:textId="5AA3B42D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FD6C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0D441" w14:textId="34703882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1B880C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F044E" w14:textId="3944D8BD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51D45" w14:textId="4047A7EC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0C059" w14:textId="357C9F1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FD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65EA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90E91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0C6D6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8EAD1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51D0E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886B7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6B143EB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D4316" w14:textId="69B11EC3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Gudrun Brunegård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5678" w14:textId="05DC5010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0B44" w14:textId="2299B606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0919" w14:textId="4FD317EE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ABF1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2EAC" w14:textId="7D705CC4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2D90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7C62E" w14:textId="50349BAE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A968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D54EB" w14:textId="213B8DB9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F84B9" w14:textId="1801DE61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3A6BE" w14:textId="2C808AD9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70925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690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CC49A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F40A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386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0E3A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A0024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7DD1CCE5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EF6F" w14:textId="4F786FD0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Yusuf Aydin (KD)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34CB" w14:textId="1E5A0D5E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FD75" w14:textId="7DE8DBB1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3457" w14:textId="7049DD6D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C857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B088" w14:textId="32839824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4638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5B300" w14:textId="0D4554DB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0ECFA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014D4" w14:textId="04B8BB7E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DBD2F9" w14:textId="1ABCFA52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958A6" w14:textId="759494A8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AA901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256E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C464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06597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35FEE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02AA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1EB05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2761AC94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23A" w14:textId="128693B5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Berginger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40C8" w14:textId="20B9EB0A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2049" w14:textId="69411B7F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4C03" w14:textId="5CC081E0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F17A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7563" w14:textId="3847B8A6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4D48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17AD4" w14:textId="37D5059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01EF4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575F1" w14:textId="3DFD769D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AA81E" w14:textId="5EDBCF6A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0739F" w14:textId="3F89DD70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063D1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269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244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FA54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A3E3A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0DE6C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1B8F7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1F8AF983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833A" w14:textId="35422119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Emma Nohrén (MP)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43A2" w14:textId="14006124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3F1E" w14:textId="01C8BD45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549E" w14:textId="60436223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E866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50F7" w14:textId="6C41EDAB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119C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76D82" w14:textId="024435E5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0D3E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AEA0FC" w14:textId="3FBC3476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2A961" w14:textId="31B0F51E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8D32B" w14:textId="5B0D4ECD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9E5C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1A06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3220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C4CA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5061E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8A53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7BDD9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29AE68CB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DB9A" w14:textId="68B72189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7117A8">
              <w:rPr>
                <w:snapToGrid w:val="0"/>
                <w:sz w:val="21"/>
                <w:szCs w:val="21"/>
              </w:rPr>
              <w:t>Elin Nilsson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6195" w14:textId="6F307DD3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F8BA4" w14:textId="0D11A349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C561" w14:textId="1418CAE9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F9ED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D9" w14:textId="4381F933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380C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A0FCF" w14:textId="0DD442F9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AD3DD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8FE39" w14:textId="32355B06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DAA3E" w14:textId="6CB8510B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90F0D" w14:textId="216C4855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32961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076F4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45574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EFD2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1F1D2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6D16A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CBE53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62665911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0A24" w14:textId="719DBF6C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Juno Blom (L)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CB1C" w14:textId="4DA8D787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EAD" w14:textId="78B1E93B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4647" w14:textId="162CF93B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9ED21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F4EF" w14:textId="7A199BFC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6F08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7698F" w14:textId="231A0774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E9831F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57EC83" w14:textId="43F1CBF2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195CE5" w14:textId="760A0855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0D880B" w14:textId="38516944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8F972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6502C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85F1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15663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F0287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0D7E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67655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38ECD3CF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D83E" w14:textId="10F7C7CE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Jörgen Berglund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67AF" w14:textId="5313824F" w:rsidR="007117A8" w:rsidRPr="0004578D" w:rsidRDefault="007117A8" w:rsidP="007117A8">
            <w:pPr>
              <w:rPr>
                <w:sz w:val="20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A85F" w14:textId="5C4D78BB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31D5" w14:textId="566202D5" w:rsidR="007117A8" w:rsidRPr="0004578D" w:rsidRDefault="007117A8" w:rsidP="007117A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92BE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5F1C" w14:textId="123443CC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9814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A7081E" w14:textId="389CB213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F1A0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54731" w14:textId="2E29E9CB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4910CB" w14:textId="79EE9019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62E76" w14:textId="4618E0A5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1423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915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2DAD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296A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3ADDCF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C372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D8D92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2C378C58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216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87C2" w14:textId="4A34CF59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4A0318">
              <w:rPr>
                <w:snapToGrid w:val="0"/>
                <w:sz w:val="21"/>
                <w:szCs w:val="21"/>
              </w:rPr>
              <w:t>Hans Wallmark (M)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31C54" w14:textId="6801386E" w:rsidR="007117A8" w:rsidRPr="0004578D" w:rsidRDefault="007117A8" w:rsidP="007117A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B04A" w14:textId="231D75AD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BE67" w14:textId="09137A47" w:rsidR="007117A8" w:rsidRPr="0004578D" w:rsidRDefault="007117A8" w:rsidP="007117A8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661C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2134" w14:textId="2A3018CD" w:rsidR="007117A8" w:rsidRPr="00337441" w:rsidRDefault="007117A8" w:rsidP="007117A8">
            <w:pPr>
              <w:rPr>
                <w:sz w:val="20"/>
                <w:highlight w:val="yellow"/>
              </w:rPr>
            </w:pPr>
            <w:r w:rsidRPr="0004578D">
              <w:rPr>
                <w:sz w:val="20"/>
              </w:rPr>
              <w:t>–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AA59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5E5E2" w14:textId="6E6860EF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0E8D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2575A" w14:textId="18FAD349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9DF547" w14:textId="501B0C96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79FFA" w14:textId="7A7BF30D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04F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8A56A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EAEFF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C3E2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765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E0ACC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1257A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65614432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6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C955" w14:textId="1A837C7A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B903" w14:textId="5F1D13C4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A0F3" w14:textId="77777777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63AC" w14:textId="19B8BC50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6558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D315" w14:textId="7AF4BB0C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BEF9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51121" w14:textId="414B25C5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6EDB1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78207" w14:textId="69885662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A438BD" w14:textId="38BEB9EC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1573F" w14:textId="4DC0E26F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CC24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64AEB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4D3D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EC67A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11015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2E6B3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9182C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68816567" w14:textId="77777777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4106" w:type="dxa"/>
          <w:trHeight w:val="150"/>
        </w:trPr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AA3E" w14:textId="2E35C11F" w:rsidR="007117A8" w:rsidRPr="004A0318" w:rsidRDefault="007117A8" w:rsidP="007117A8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EB9C" w14:textId="4CD48729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8668" w14:textId="77777777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093D" w14:textId="7F286C6D" w:rsidR="007117A8" w:rsidRPr="0004578D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519C" w14:textId="77777777" w:rsidR="007117A8" w:rsidRPr="00337441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  <w:highlight w:val="yellow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AF9A" w14:textId="5F3E96B4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904B" w14:textId="77777777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27613" w14:textId="011BF304" w:rsidR="007117A8" w:rsidRPr="00337441" w:rsidRDefault="007117A8" w:rsidP="007117A8">
            <w:pPr>
              <w:rPr>
                <w:sz w:val="20"/>
                <w:highlight w:val="yellow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86EE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25527" w14:textId="455F0F4B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C9817A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8E3A9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2A908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B5B31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644F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15DBF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65F4D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2CA90" w14:textId="77777777" w:rsidR="007117A8" w:rsidRPr="003504FA" w:rsidRDefault="007117A8" w:rsidP="007117A8">
            <w:pPr>
              <w:rPr>
                <w:sz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1DBFD" w14:textId="77777777" w:rsidR="007117A8" w:rsidRPr="003504FA" w:rsidRDefault="007117A8" w:rsidP="007117A8">
            <w:pPr>
              <w:rPr>
                <w:sz w:val="20"/>
              </w:rPr>
            </w:pPr>
          </w:p>
        </w:tc>
      </w:tr>
      <w:tr w:rsidR="007117A8" w:rsidRPr="003504FA" w14:paraId="3598EAD2" w14:textId="1F060FA4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3624" w:type="dxa"/>
          </w:tcPr>
          <w:p w14:paraId="430F6D8A" w14:textId="77777777" w:rsidR="007117A8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640D9461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N = Närvarande</w:t>
            </w:r>
          </w:p>
        </w:tc>
        <w:tc>
          <w:tcPr>
            <w:tcW w:w="5165" w:type="dxa"/>
            <w:gridSpan w:val="20"/>
          </w:tcPr>
          <w:p w14:paraId="4B2E4297" w14:textId="77777777" w:rsidR="007117A8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8023B14" w14:textId="41EA0E2A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X = ledam</w:t>
            </w:r>
            <w:r>
              <w:rPr>
                <w:sz w:val="20"/>
              </w:rPr>
              <w:t>ö</w:t>
            </w:r>
            <w:r w:rsidRPr="003504FA">
              <w:rPr>
                <w:sz w:val="20"/>
              </w:rPr>
              <w:t>ter som har deltagit i handläggningen</w:t>
            </w:r>
          </w:p>
        </w:tc>
        <w:tc>
          <w:tcPr>
            <w:tcW w:w="355" w:type="dxa"/>
          </w:tcPr>
          <w:p w14:paraId="08A17969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2"/>
          </w:tcPr>
          <w:p w14:paraId="35BB7076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2" w:type="dxa"/>
            <w:gridSpan w:val="3"/>
          </w:tcPr>
          <w:p w14:paraId="72D624FF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6" w:type="dxa"/>
            <w:gridSpan w:val="3"/>
          </w:tcPr>
          <w:p w14:paraId="1C564B71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72" w:type="dxa"/>
            <w:gridSpan w:val="2"/>
          </w:tcPr>
          <w:p w14:paraId="4692C5BE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07B8E896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BBF7ECF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C70AD81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9BD13B0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5A94160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93DABB6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6DF1228E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6C79FB0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34617C0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730A0168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</w:tr>
      <w:tr w:rsidR="007117A8" w:rsidRPr="003504FA" w14:paraId="2B2B18F2" w14:textId="61E4D8C2" w:rsidTr="00FF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3624" w:type="dxa"/>
          </w:tcPr>
          <w:p w14:paraId="467539AE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V = Votering</w:t>
            </w:r>
          </w:p>
        </w:tc>
        <w:tc>
          <w:tcPr>
            <w:tcW w:w="5165" w:type="dxa"/>
            <w:gridSpan w:val="20"/>
          </w:tcPr>
          <w:p w14:paraId="1A329551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3504FA">
              <w:rPr>
                <w:sz w:val="20"/>
              </w:rPr>
              <w:t>O = ledamöter som härutöver har varit närvarande</w:t>
            </w:r>
          </w:p>
        </w:tc>
        <w:tc>
          <w:tcPr>
            <w:tcW w:w="355" w:type="dxa"/>
          </w:tcPr>
          <w:p w14:paraId="2196F462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372A10AB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2" w:type="dxa"/>
            <w:gridSpan w:val="3"/>
          </w:tcPr>
          <w:p w14:paraId="63CE4B62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6" w:type="dxa"/>
            <w:gridSpan w:val="3"/>
          </w:tcPr>
          <w:p w14:paraId="7C2ED194" w14:textId="77777777" w:rsidR="007117A8" w:rsidRPr="003504FA" w:rsidRDefault="007117A8" w:rsidP="007117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72" w:type="dxa"/>
            <w:gridSpan w:val="2"/>
          </w:tcPr>
          <w:p w14:paraId="235C6C8F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BBD7AE0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F1F9D72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1AE7EF7D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EDB566A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F8F0FB3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3E5A3525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25B5B498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6DDF120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4B784485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  <w:tc>
          <w:tcPr>
            <w:tcW w:w="372" w:type="dxa"/>
          </w:tcPr>
          <w:p w14:paraId="5FE991BC" w14:textId="77777777" w:rsidR="007117A8" w:rsidRPr="003504FA" w:rsidRDefault="007117A8" w:rsidP="007117A8">
            <w:pPr>
              <w:widowControl/>
              <w:spacing w:after="160" w:line="259" w:lineRule="auto"/>
            </w:pPr>
          </w:p>
        </w:tc>
      </w:tr>
    </w:tbl>
    <w:p w14:paraId="483E39EB" w14:textId="0409472D" w:rsidR="004C20A9" w:rsidRPr="00144BFE" w:rsidRDefault="004C20A9" w:rsidP="00144BFE">
      <w:pPr>
        <w:widowControl/>
        <w:spacing w:after="160" w:line="259" w:lineRule="auto"/>
        <w:rPr>
          <w:rFonts w:eastAsiaTheme="minorHAnsi"/>
          <w:b/>
          <w:bCs/>
          <w:color w:val="000000"/>
          <w:szCs w:val="24"/>
          <w:u w:val="single"/>
          <w:lang w:eastAsia="en-US"/>
        </w:rPr>
      </w:pPr>
    </w:p>
    <w:sectPr w:rsidR="004C20A9" w:rsidRPr="00144BFE" w:rsidSect="00C93D20">
      <w:pgSz w:w="11906" w:h="16838" w:code="9"/>
      <w:pgMar w:top="426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5E08" w14:textId="77777777" w:rsidR="00666D43" w:rsidRDefault="00666D43" w:rsidP="00286A5C">
      <w:r>
        <w:separator/>
      </w:r>
    </w:p>
  </w:endnote>
  <w:endnote w:type="continuationSeparator" w:id="0">
    <w:p w14:paraId="22A021C9" w14:textId="77777777" w:rsidR="00666D43" w:rsidRDefault="00666D43" w:rsidP="002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AF25" w14:textId="77777777" w:rsidR="00666D43" w:rsidRDefault="00666D43" w:rsidP="00286A5C">
      <w:r>
        <w:separator/>
      </w:r>
    </w:p>
  </w:footnote>
  <w:footnote w:type="continuationSeparator" w:id="0">
    <w:p w14:paraId="50378B8D" w14:textId="77777777" w:rsidR="00666D43" w:rsidRDefault="00666D43" w:rsidP="0028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CDB"/>
    <w:multiLevelType w:val="hybridMultilevel"/>
    <w:tmpl w:val="74BA6BDC"/>
    <w:lvl w:ilvl="0" w:tplc="C0F05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241E"/>
    <w:multiLevelType w:val="hybridMultilevel"/>
    <w:tmpl w:val="DBD650A2"/>
    <w:lvl w:ilvl="0" w:tplc="52F86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6F7A"/>
    <w:multiLevelType w:val="hybridMultilevel"/>
    <w:tmpl w:val="704441EE"/>
    <w:lvl w:ilvl="0" w:tplc="F73C6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0440"/>
    <w:multiLevelType w:val="hybridMultilevel"/>
    <w:tmpl w:val="92A67A96"/>
    <w:lvl w:ilvl="0" w:tplc="AF68C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 w15:restartNumberingAfterBreak="0">
    <w:nsid w:val="4EED0F3B"/>
    <w:multiLevelType w:val="hybridMultilevel"/>
    <w:tmpl w:val="6CF8E186"/>
    <w:lvl w:ilvl="0" w:tplc="9596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C687E"/>
    <w:multiLevelType w:val="hybridMultilevel"/>
    <w:tmpl w:val="AE2E96B0"/>
    <w:lvl w:ilvl="0" w:tplc="57CC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A75A6"/>
    <w:multiLevelType w:val="hybridMultilevel"/>
    <w:tmpl w:val="FDF68DB0"/>
    <w:lvl w:ilvl="0" w:tplc="DB7CE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050C6"/>
    <w:multiLevelType w:val="hybridMultilevel"/>
    <w:tmpl w:val="6A62A606"/>
    <w:lvl w:ilvl="0" w:tplc="A2FC0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A0901"/>
    <w:multiLevelType w:val="hybridMultilevel"/>
    <w:tmpl w:val="5A526C2C"/>
    <w:lvl w:ilvl="0" w:tplc="8FECE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01976"/>
    <w:rsid w:val="00001DEE"/>
    <w:rsid w:val="000037C8"/>
    <w:rsid w:val="00011931"/>
    <w:rsid w:val="000120F2"/>
    <w:rsid w:val="00012143"/>
    <w:rsid w:val="00013604"/>
    <w:rsid w:val="00017AA8"/>
    <w:rsid w:val="0002084B"/>
    <w:rsid w:val="00020DC9"/>
    <w:rsid w:val="000219B5"/>
    <w:rsid w:val="00021DAD"/>
    <w:rsid w:val="00023426"/>
    <w:rsid w:val="000246A7"/>
    <w:rsid w:val="00025B66"/>
    <w:rsid w:val="00026CB0"/>
    <w:rsid w:val="00031A4B"/>
    <w:rsid w:val="00031B5D"/>
    <w:rsid w:val="00033790"/>
    <w:rsid w:val="00036ED4"/>
    <w:rsid w:val="000378AB"/>
    <w:rsid w:val="00040753"/>
    <w:rsid w:val="00040C44"/>
    <w:rsid w:val="00041212"/>
    <w:rsid w:val="00041E57"/>
    <w:rsid w:val="00042880"/>
    <w:rsid w:val="00043A62"/>
    <w:rsid w:val="000449AF"/>
    <w:rsid w:val="0004578D"/>
    <w:rsid w:val="00045A02"/>
    <w:rsid w:val="00046486"/>
    <w:rsid w:val="000470DB"/>
    <w:rsid w:val="00052817"/>
    <w:rsid w:val="000533D3"/>
    <w:rsid w:val="0005475F"/>
    <w:rsid w:val="000554C8"/>
    <w:rsid w:val="0005659F"/>
    <w:rsid w:val="00056672"/>
    <w:rsid w:val="0006043F"/>
    <w:rsid w:val="000621E9"/>
    <w:rsid w:val="00063D89"/>
    <w:rsid w:val="00064292"/>
    <w:rsid w:val="00064662"/>
    <w:rsid w:val="000656D5"/>
    <w:rsid w:val="00071C1E"/>
    <w:rsid w:val="00072835"/>
    <w:rsid w:val="00074290"/>
    <w:rsid w:val="000764D4"/>
    <w:rsid w:val="000767FF"/>
    <w:rsid w:val="00082140"/>
    <w:rsid w:val="0008464F"/>
    <w:rsid w:val="00086425"/>
    <w:rsid w:val="000870BB"/>
    <w:rsid w:val="00087C2F"/>
    <w:rsid w:val="00090FE9"/>
    <w:rsid w:val="000919BC"/>
    <w:rsid w:val="000920A8"/>
    <w:rsid w:val="00094440"/>
    <w:rsid w:val="00094A50"/>
    <w:rsid w:val="000959FF"/>
    <w:rsid w:val="00097261"/>
    <w:rsid w:val="000A35A6"/>
    <w:rsid w:val="000A6455"/>
    <w:rsid w:val="000A6822"/>
    <w:rsid w:val="000B0A9E"/>
    <w:rsid w:val="000B0F4E"/>
    <w:rsid w:val="000B3BBC"/>
    <w:rsid w:val="000B44AE"/>
    <w:rsid w:val="000B477E"/>
    <w:rsid w:val="000C1024"/>
    <w:rsid w:val="000C10B6"/>
    <w:rsid w:val="000C4C5D"/>
    <w:rsid w:val="000C726F"/>
    <w:rsid w:val="000D10F2"/>
    <w:rsid w:val="000D222D"/>
    <w:rsid w:val="000D3693"/>
    <w:rsid w:val="000D57A3"/>
    <w:rsid w:val="000D6631"/>
    <w:rsid w:val="000E04CB"/>
    <w:rsid w:val="000E0CBF"/>
    <w:rsid w:val="000E2F6E"/>
    <w:rsid w:val="000E35D7"/>
    <w:rsid w:val="000E3A10"/>
    <w:rsid w:val="000E57F2"/>
    <w:rsid w:val="000E6B42"/>
    <w:rsid w:val="000E7116"/>
    <w:rsid w:val="000F1E6D"/>
    <w:rsid w:val="000F3AEE"/>
    <w:rsid w:val="000F409B"/>
    <w:rsid w:val="000F4B06"/>
    <w:rsid w:val="000F5AF7"/>
    <w:rsid w:val="000F65F7"/>
    <w:rsid w:val="000F6755"/>
    <w:rsid w:val="000F735C"/>
    <w:rsid w:val="001006FF"/>
    <w:rsid w:val="0010398A"/>
    <w:rsid w:val="00106498"/>
    <w:rsid w:val="001064E1"/>
    <w:rsid w:val="00107146"/>
    <w:rsid w:val="00111673"/>
    <w:rsid w:val="00112A5E"/>
    <w:rsid w:val="00112FE2"/>
    <w:rsid w:val="001147F5"/>
    <w:rsid w:val="001148C6"/>
    <w:rsid w:val="00116A12"/>
    <w:rsid w:val="00117283"/>
    <w:rsid w:val="00124C73"/>
    <w:rsid w:val="0012644D"/>
    <w:rsid w:val="00126641"/>
    <w:rsid w:val="001268F8"/>
    <w:rsid w:val="00127E15"/>
    <w:rsid w:val="00127EE5"/>
    <w:rsid w:val="0013117A"/>
    <w:rsid w:val="0013183A"/>
    <w:rsid w:val="00133626"/>
    <w:rsid w:val="00133999"/>
    <w:rsid w:val="00133E6D"/>
    <w:rsid w:val="00136620"/>
    <w:rsid w:val="0013674A"/>
    <w:rsid w:val="00136DEB"/>
    <w:rsid w:val="00137DED"/>
    <w:rsid w:val="001400AD"/>
    <w:rsid w:val="001405B1"/>
    <w:rsid w:val="0014428D"/>
    <w:rsid w:val="00144A29"/>
    <w:rsid w:val="00144BFE"/>
    <w:rsid w:val="00145FE3"/>
    <w:rsid w:val="001461A7"/>
    <w:rsid w:val="00146C00"/>
    <w:rsid w:val="00146E29"/>
    <w:rsid w:val="00151A69"/>
    <w:rsid w:val="00154594"/>
    <w:rsid w:val="0015505D"/>
    <w:rsid w:val="001600CF"/>
    <w:rsid w:val="00160F68"/>
    <w:rsid w:val="00161529"/>
    <w:rsid w:val="001616E7"/>
    <w:rsid w:val="00161BE2"/>
    <w:rsid w:val="00162FD2"/>
    <w:rsid w:val="001664CB"/>
    <w:rsid w:val="00170FC3"/>
    <w:rsid w:val="00172B9B"/>
    <w:rsid w:val="00175625"/>
    <w:rsid w:val="00175CF2"/>
    <w:rsid w:val="001779A8"/>
    <w:rsid w:val="001779E0"/>
    <w:rsid w:val="00181374"/>
    <w:rsid w:val="001813EB"/>
    <w:rsid w:val="00182571"/>
    <w:rsid w:val="00183D61"/>
    <w:rsid w:val="001841CD"/>
    <w:rsid w:val="00184F69"/>
    <w:rsid w:val="00192390"/>
    <w:rsid w:val="00192801"/>
    <w:rsid w:val="00193180"/>
    <w:rsid w:val="00193CCF"/>
    <w:rsid w:val="001941BF"/>
    <w:rsid w:val="00195096"/>
    <w:rsid w:val="00196414"/>
    <w:rsid w:val="001978B9"/>
    <w:rsid w:val="00197CD3"/>
    <w:rsid w:val="001A07AE"/>
    <w:rsid w:val="001A22EB"/>
    <w:rsid w:val="001A2839"/>
    <w:rsid w:val="001A2845"/>
    <w:rsid w:val="001A38A8"/>
    <w:rsid w:val="001A4AFE"/>
    <w:rsid w:val="001A666A"/>
    <w:rsid w:val="001A72C7"/>
    <w:rsid w:val="001B052E"/>
    <w:rsid w:val="001B0FC3"/>
    <w:rsid w:val="001B1786"/>
    <w:rsid w:val="001B18C4"/>
    <w:rsid w:val="001B1923"/>
    <w:rsid w:val="001B1F7B"/>
    <w:rsid w:val="001B21C2"/>
    <w:rsid w:val="001B2574"/>
    <w:rsid w:val="001B29B2"/>
    <w:rsid w:val="001B3786"/>
    <w:rsid w:val="001B3F55"/>
    <w:rsid w:val="001B48C5"/>
    <w:rsid w:val="001B4D00"/>
    <w:rsid w:val="001B4FFF"/>
    <w:rsid w:val="001B6D5C"/>
    <w:rsid w:val="001B721C"/>
    <w:rsid w:val="001B7AB1"/>
    <w:rsid w:val="001C0E1B"/>
    <w:rsid w:val="001C2AD7"/>
    <w:rsid w:val="001C3EBF"/>
    <w:rsid w:val="001C4C03"/>
    <w:rsid w:val="001C6E94"/>
    <w:rsid w:val="001C7EC4"/>
    <w:rsid w:val="001D00D2"/>
    <w:rsid w:val="001D0269"/>
    <w:rsid w:val="001D227B"/>
    <w:rsid w:val="001D29D7"/>
    <w:rsid w:val="001D5D47"/>
    <w:rsid w:val="001D65BF"/>
    <w:rsid w:val="001E16FE"/>
    <w:rsid w:val="001E1A2B"/>
    <w:rsid w:val="001E1C5D"/>
    <w:rsid w:val="001E22A8"/>
    <w:rsid w:val="001E29BE"/>
    <w:rsid w:val="001E2DD9"/>
    <w:rsid w:val="001E3837"/>
    <w:rsid w:val="001E4815"/>
    <w:rsid w:val="001E58EB"/>
    <w:rsid w:val="001E6F6D"/>
    <w:rsid w:val="001E7038"/>
    <w:rsid w:val="001E71E1"/>
    <w:rsid w:val="001F3295"/>
    <w:rsid w:val="001F3CB7"/>
    <w:rsid w:val="001F3CD8"/>
    <w:rsid w:val="001F4C97"/>
    <w:rsid w:val="001F51BF"/>
    <w:rsid w:val="001F57A1"/>
    <w:rsid w:val="001F6030"/>
    <w:rsid w:val="001F76E3"/>
    <w:rsid w:val="001F7C94"/>
    <w:rsid w:val="00200930"/>
    <w:rsid w:val="00200E97"/>
    <w:rsid w:val="00201588"/>
    <w:rsid w:val="00201E10"/>
    <w:rsid w:val="00203835"/>
    <w:rsid w:val="00203A8F"/>
    <w:rsid w:val="00207A64"/>
    <w:rsid w:val="00210705"/>
    <w:rsid w:val="00210B2B"/>
    <w:rsid w:val="00211277"/>
    <w:rsid w:val="00211DD6"/>
    <w:rsid w:val="00214365"/>
    <w:rsid w:val="00216B76"/>
    <w:rsid w:val="00220ED1"/>
    <w:rsid w:val="002218DF"/>
    <w:rsid w:val="00222E8A"/>
    <w:rsid w:val="00223534"/>
    <w:rsid w:val="0022486A"/>
    <w:rsid w:val="00224D74"/>
    <w:rsid w:val="00226AF8"/>
    <w:rsid w:val="00226FE2"/>
    <w:rsid w:val="00230AD6"/>
    <w:rsid w:val="00230BB6"/>
    <w:rsid w:val="00230E2D"/>
    <w:rsid w:val="00231063"/>
    <w:rsid w:val="002311B6"/>
    <w:rsid w:val="002320B5"/>
    <w:rsid w:val="0023211D"/>
    <w:rsid w:val="00232B39"/>
    <w:rsid w:val="00233EAC"/>
    <w:rsid w:val="00235084"/>
    <w:rsid w:val="00235B16"/>
    <w:rsid w:val="00237046"/>
    <w:rsid w:val="00237AAB"/>
    <w:rsid w:val="00237BE5"/>
    <w:rsid w:val="002412A0"/>
    <w:rsid w:val="002413C4"/>
    <w:rsid w:val="00241A92"/>
    <w:rsid w:val="002441E4"/>
    <w:rsid w:val="00246B39"/>
    <w:rsid w:val="00246C4F"/>
    <w:rsid w:val="002501D5"/>
    <w:rsid w:val="002516B4"/>
    <w:rsid w:val="00252FF8"/>
    <w:rsid w:val="002561B6"/>
    <w:rsid w:val="002567ED"/>
    <w:rsid w:val="00256BFD"/>
    <w:rsid w:val="002571CE"/>
    <w:rsid w:val="0026087B"/>
    <w:rsid w:val="002610D6"/>
    <w:rsid w:val="00261C8F"/>
    <w:rsid w:val="0026357D"/>
    <w:rsid w:val="00266488"/>
    <w:rsid w:val="002703ED"/>
    <w:rsid w:val="00271928"/>
    <w:rsid w:val="00272C24"/>
    <w:rsid w:val="002731A4"/>
    <w:rsid w:val="002752C3"/>
    <w:rsid w:val="00276E09"/>
    <w:rsid w:val="00277D9E"/>
    <w:rsid w:val="00277F4C"/>
    <w:rsid w:val="0028015F"/>
    <w:rsid w:val="00280BC7"/>
    <w:rsid w:val="0028191F"/>
    <w:rsid w:val="00281E8A"/>
    <w:rsid w:val="0028332F"/>
    <w:rsid w:val="00283A14"/>
    <w:rsid w:val="00283B1D"/>
    <w:rsid w:val="00283E8C"/>
    <w:rsid w:val="00284231"/>
    <w:rsid w:val="00285396"/>
    <w:rsid w:val="00285C3F"/>
    <w:rsid w:val="00286A5C"/>
    <w:rsid w:val="00286BD6"/>
    <w:rsid w:val="002902D3"/>
    <w:rsid w:val="00291711"/>
    <w:rsid w:val="00292015"/>
    <w:rsid w:val="002927A7"/>
    <w:rsid w:val="00293A60"/>
    <w:rsid w:val="00295A97"/>
    <w:rsid w:val="00295BEE"/>
    <w:rsid w:val="002969E4"/>
    <w:rsid w:val="0029746C"/>
    <w:rsid w:val="00297487"/>
    <w:rsid w:val="00297EC9"/>
    <w:rsid w:val="002A0ACB"/>
    <w:rsid w:val="002A0E43"/>
    <w:rsid w:val="002A1D92"/>
    <w:rsid w:val="002A230B"/>
    <w:rsid w:val="002A33A3"/>
    <w:rsid w:val="002A3BD5"/>
    <w:rsid w:val="002A3E7C"/>
    <w:rsid w:val="002A43C4"/>
    <w:rsid w:val="002A487F"/>
    <w:rsid w:val="002A4F72"/>
    <w:rsid w:val="002A571E"/>
    <w:rsid w:val="002A5970"/>
    <w:rsid w:val="002A5F97"/>
    <w:rsid w:val="002A653E"/>
    <w:rsid w:val="002A6BC4"/>
    <w:rsid w:val="002A73EF"/>
    <w:rsid w:val="002A74ED"/>
    <w:rsid w:val="002B0EE7"/>
    <w:rsid w:val="002B324E"/>
    <w:rsid w:val="002B491C"/>
    <w:rsid w:val="002B6F4D"/>
    <w:rsid w:val="002B7046"/>
    <w:rsid w:val="002C0209"/>
    <w:rsid w:val="002C020F"/>
    <w:rsid w:val="002C13CC"/>
    <w:rsid w:val="002C1D02"/>
    <w:rsid w:val="002C242F"/>
    <w:rsid w:val="002C304A"/>
    <w:rsid w:val="002C482E"/>
    <w:rsid w:val="002C6442"/>
    <w:rsid w:val="002C7B21"/>
    <w:rsid w:val="002D1B5A"/>
    <w:rsid w:val="002D1C05"/>
    <w:rsid w:val="002D24B2"/>
    <w:rsid w:val="002D2635"/>
    <w:rsid w:val="002D2D15"/>
    <w:rsid w:val="002D35B1"/>
    <w:rsid w:val="002D44BF"/>
    <w:rsid w:val="002D4CB6"/>
    <w:rsid w:val="002E0A5C"/>
    <w:rsid w:val="002E0DBB"/>
    <w:rsid w:val="002E1AD8"/>
    <w:rsid w:val="002E1C88"/>
    <w:rsid w:val="002E2277"/>
    <w:rsid w:val="002E2C92"/>
    <w:rsid w:val="002E4A77"/>
    <w:rsid w:val="002E4E85"/>
    <w:rsid w:val="002E5B4C"/>
    <w:rsid w:val="002E5DCC"/>
    <w:rsid w:val="002E5F50"/>
    <w:rsid w:val="002E7A65"/>
    <w:rsid w:val="002E7B88"/>
    <w:rsid w:val="002F03EB"/>
    <w:rsid w:val="002F0BFF"/>
    <w:rsid w:val="002F0CC9"/>
    <w:rsid w:val="002F149F"/>
    <w:rsid w:val="002F1B2F"/>
    <w:rsid w:val="002F3F18"/>
    <w:rsid w:val="002F6A4A"/>
    <w:rsid w:val="002F76AB"/>
    <w:rsid w:val="00300A09"/>
    <w:rsid w:val="003029E0"/>
    <w:rsid w:val="003037CB"/>
    <w:rsid w:val="00303DA1"/>
    <w:rsid w:val="00303E5C"/>
    <w:rsid w:val="00305679"/>
    <w:rsid w:val="003063C8"/>
    <w:rsid w:val="003067FC"/>
    <w:rsid w:val="00306837"/>
    <w:rsid w:val="00310CCE"/>
    <w:rsid w:val="003129AE"/>
    <w:rsid w:val="00312A6E"/>
    <w:rsid w:val="00312BE6"/>
    <w:rsid w:val="00312E24"/>
    <w:rsid w:val="003154D7"/>
    <w:rsid w:val="003159D7"/>
    <w:rsid w:val="00317304"/>
    <w:rsid w:val="00321F23"/>
    <w:rsid w:val="00322267"/>
    <w:rsid w:val="00324EB5"/>
    <w:rsid w:val="00325A88"/>
    <w:rsid w:val="00325AF5"/>
    <w:rsid w:val="00326027"/>
    <w:rsid w:val="00331756"/>
    <w:rsid w:val="00332023"/>
    <w:rsid w:val="00333A81"/>
    <w:rsid w:val="00335430"/>
    <w:rsid w:val="00336A6B"/>
    <w:rsid w:val="00336EA4"/>
    <w:rsid w:val="00337441"/>
    <w:rsid w:val="00337FC4"/>
    <w:rsid w:val="0034173E"/>
    <w:rsid w:val="00341A44"/>
    <w:rsid w:val="003425B4"/>
    <w:rsid w:val="003435BE"/>
    <w:rsid w:val="00343BC7"/>
    <w:rsid w:val="00344C72"/>
    <w:rsid w:val="00347F09"/>
    <w:rsid w:val="003504FA"/>
    <w:rsid w:val="00351294"/>
    <w:rsid w:val="00353A43"/>
    <w:rsid w:val="00354CC9"/>
    <w:rsid w:val="00355869"/>
    <w:rsid w:val="00356B06"/>
    <w:rsid w:val="00356D1F"/>
    <w:rsid w:val="00357397"/>
    <w:rsid w:val="00357475"/>
    <w:rsid w:val="0036059C"/>
    <w:rsid w:val="00361560"/>
    <w:rsid w:val="00363994"/>
    <w:rsid w:val="003646CE"/>
    <w:rsid w:val="00364F86"/>
    <w:rsid w:val="00365E47"/>
    <w:rsid w:val="00366722"/>
    <w:rsid w:val="00366944"/>
    <w:rsid w:val="00366B4A"/>
    <w:rsid w:val="00370A8A"/>
    <w:rsid w:val="00371166"/>
    <w:rsid w:val="00371F13"/>
    <w:rsid w:val="0037461B"/>
    <w:rsid w:val="00380F30"/>
    <w:rsid w:val="0038293C"/>
    <w:rsid w:val="00382BFA"/>
    <w:rsid w:val="003833A9"/>
    <w:rsid w:val="003837D5"/>
    <w:rsid w:val="00384374"/>
    <w:rsid w:val="00386CC5"/>
    <w:rsid w:val="00386FC6"/>
    <w:rsid w:val="00391B08"/>
    <w:rsid w:val="0039340D"/>
    <w:rsid w:val="00393BDA"/>
    <w:rsid w:val="003941B0"/>
    <w:rsid w:val="00394D90"/>
    <w:rsid w:val="00394DF4"/>
    <w:rsid w:val="00395F56"/>
    <w:rsid w:val="00396B6B"/>
    <w:rsid w:val="00397CEF"/>
    <w:rsid w:val="00397D5E"/>
    <w:rsid w:val="003A13E0"/>
    <w:rsid w:val="003A18A8"/>
    <w:rsid w:val="003A1AE2"/>
    <w:rsid w:val="003A1BA5"/>
    <w:rsid w:val="003A4462"/>
    <w:rsid w:val="003A4EA9"/>
    <w:rsid w:val="003A594A"/>
    <w:rsid w:val="003A6352"/>
    <w:rsid w:val="003A7C6F"/>
    <w:rsid w:val="003A7E81"/>
    <w:rsid w:val="003B10CD"/>
    <w:rsid w:val="003B1C75"/>
    <w:rsid w:val="003B3B86"/>
    <w:rsid w:val="003B423D"/>
    <w:rsid w:val="003B64AB"/>
    <w:rsid w:val="003B7C5B"/>
    <w:rsid w:val="003B7D8E"/>
    <w:rsid w:val="003C02D6"/>
    <w:rsid w:val="003C1CFD"/>
    <w:rsid w:val="003C2402"/>
    <w:rsid w:val="003C25A3"/>
    <w:rsid w:val="003C3BB3"/>
    <w:rsid w:val="003C4BE1"/>
    <w:rsid w:val="003C73C6"/>
    <w:rsid w:val="003C7736"/>
    <w:rsid w:val="003C7A98"/>
    <w:rsid w:val="003D03A9"/>
    <w:rsid w:val="003D0444"/>
    <w:rsid w:val="003D0C0C"/>
    <w:rsid w:val="003E07BC"/>
    <w:rsid w:val="003E1EE9"/>
    <w:rsid w:val="003E20A7"/>
    <w:rsid w:val="003E4D97"/>
    <w:rsid w:val="003E6168"/>
    <w:rsid w:val="003E768A"/>
    <w:rsid w:val="003E7708"/>
    <w:rsid w:val="003F1439"/>
    <w:rsid w:val="003F1E81"/>
    <w:rsid w:val="003F22F1"/>
    <w:rsid w:val="003F4510"/>
    <w:rsid w:val="003F48F8"/>
    <w:rsid w:val="003F4F8B"/>
    <w:rsid w:val="003F5A89"/>
    <w:rsid w:val="003F7531"/>
    <w:rsid w:val="003F762D"/>
    <w:rsid w:val="00400868"/>
    <w:rsid w:val="00402ECC"/>
    <w:rsid w:val="00402FE0"/>
    <w:rsid w:val="00403D0B"/>
    <w:rsid w:val="00403F47"/>
    <w:rsid w:val="00405314"/>
    <w:rsid w:val="0040628B"/>
    <w:rsid w:val="00407510"/>
    <w:rsid w:val="00407BFC"/>
    <w:rsid w:val="0041028B"/>
    <w:rsid w:val="00411CF7"/>
    <w:rsid w:val="0041244A"/>
    <w:rsid w:val="004146C3"/>
    <w:rsid w:val="00415009"/>
    <w:rsid w:val="004153C6"/>
    <w:rsid w:val="00415533"/>
    <w:rsid w:val="004160EF"/>
    <w:rsid w:val="00416B79"/>
    <w:rsid w:val="004177AA"/>
    <w:rsid w:val="00417E39"/>
    <w:rsid w:val="0042180C"/>
    <w:rsid w:val="00422B82"/>
    <w:rsid w:val="00430D58"/>
    <w:rsid w:val="0043774A"/>
    <w:rsid w:val="004400D5"/>
    <w:rsid w:val="004419ED"/>
    <w:rsid w:val="004438F9"/>
    <w:rsid w:val="00446F0C"/>
    <w:rsid w:val="0044705E"/>
    <w:rsid w:val="004479FE"/>
    <w:rsid w:val="00450616"/>
    <w:rsid w:val="00450A07"/>
    <w:rsid w:val="00450C2A"/>
    <w:rsid w:val="00450F25"/>
    <w:rsid w:val="004511D0"/>
    <w:rsid w:val="00451640"/>
    <w:rsid w:val="004527E5"/>
    <w:rsid w:val="00454EFE"/>
    <w:rsid w:val="00455F11"/>
    <w:rsid w:val="004562C4"/>
    <w:rsid w:val="00456D48"/>
    <w:rsid w:val="004573C9"/>
    <w:rsid w:val="00457531"/>
    <w:rsid w:val="00462F44"/>
    <w:rsid w:val="004635BB"/>
    <w:rsid w:val="004636E2"/>
    <w:rsid w:val="00464847"/>
    <w:rsid w:val="00465CE6"/>
    <w:rsid w:val="0046637A"/>
    <w:rsid w:val="00466D76"/>
    <w:rsid w:val="00467008"/>
    <w:rsid w:val="00467938"/>
    <w:rsid w:val="004700E8"/>
    <w:rsid w:val="004705CB"/>
    <w:rsid w:val="00471885"/>
    <w:rsid w:val="00473A32"/>
    <w:rsid w:val="004741BE"/>
    <w:rsid w:val="004749AA"/>
    <w:rsid w:val="00474C0C"/>
    <w:rsid w:val="004755A9"/>
    <w:rsid w:val="004756A5"/>
    <w:rsid w:val="00475F33"/>
    <w:rsid w:val="0047600C"/>
    <w:rsid w:val="00476FF6"/>
    <w:rsid w:val="00480A24"/>
    <w:rsid w:val="00480AC7"/>
    <w:rsid w:val="00480CC9"/>
    <w:rsid w:val="00482C8C"/>
    <w:rsid w:val="00487499"/>
    <w:rsid w:val="00487D8B"/>
    <w:rsid w:val="0049005E"/>
    <w:rsid w:val="00490358"/>
    <w:rsid w:val="0049062A"/>
    <w:rsid w:val="00491174"/>
    <w:rsid w:val="004922A1"/>
    <w:rsid w:val="004931C0"/>
    <w:rsid w:val="004940CF"/>
    <w:rsid w:val="00496460"/>
    <w:rsid w:val="00497317"/>
    <w:rsid w:val="004A0318"/>
    <w:rsid w:val="004A0840"/>
    <w:rsid w:val="004A0F27"/>
    <w:rsid w:val="004A1C2A"/>
    <w:rsid w:val="004A3985"/>
    <w:rsid w:val="004A4303"/>
    <w:rsid w:val="004A4A7C"/>
    <w:rsid w:val="004A7207"/>
    <w:rsid w:val="004B0416"/>
    <w:rsid w:val="004B05A3"/>
    <w:rsid w:val="004B1A7E"/>
    <w:rsid w:val="004B1E84"/>
    <w:rsid w:val="004B2F40"/>
    <w:rsid w:val="004B327E"/>
    <w:rsid w:val="004B34EF"/>
    <w:rsid w:val="004B367D"/>
    <w:rsid w:val="004B392B"/>
    <w:rsid w:val="004B487F"/>
    <w:rsid w:val="004B4D05"/>
    <w:rsid w:val="004B6C1B"/>
    <w:rsid w:val="004B6D05"/>
    <w:rsid w:val="004B7AA6"/>
    <w:rsid w:val="004C004A"/>
    <w:rsid w:val="004C08D7"/>
    <w:rsid w:val="004C20A9"/>
    <w:rsid w:val="004C27D2"/>
    <w:rsid w:val="004C3E70"/>
    <w:rsid w:val="004C3ED9"/>
    <w:rsid w:val="004C4C02"/>
    <w:rsid w:val="004C6444"/>
    <w:rsid w:val="004C67B4"/>
    <w:rsid w:val="004C7285"/>
    <w:rsid w:val="004D0659"/>
    <w:rsid w:val="004D0A3F"/>
    <w:rsid w:val="004D324F"/>
    <w:rsid w:val="004D3C8C"/>
    <w:rsid w:val="004D7878"/>
    <w:rsid w:val="004D78E4"/>
    <w:rsid w:val="004E15F7"/>
    <w:rsid w:val="004E22F8"/>
    <w:rsid w:val="004E3414"/>
    <w:rsid w:val="004E45D1"/>
    <w:rsid w:val="004E45E2"/>
    <w:rsid w:val="004E465F"/>
    <w:rsid w:val="004E4FE0"/>
    <w:rsid w:val="004E60A9"/>
    <w:rsid w:val="004E7EB2"/>
    <w:rsid w:val="004F29B9"/>
    <w:rsid w:val="004F3055"/>
    <w:rsid w:val="004F30DA"/>
    <w:rsid w:val="004F347D"/>
    <w:rsid w:val="004F38B1"/>
    <w:rsid w:val="004F5098"/>
    <w:rsid w:val="004F539C"/>
    <w:rsid w:val="004F56C9"/>
    <w:rsid w:val="004F6BB5"/>
    <w:rsid w:val="004F6CBD"/>
    <w:rsid w:val="0050083A"/>
    <w:rsid w:val="00501F27"/>
    <w:rsid w:val="0050201C"/>
    <w:rsid w:val="00502986"/>
    <w:rsid w:val="005029AB"/>
    <w:rsid w:val="005030DD"/>
    <w:rsid w:val="005050D6"/>
    <w:rsid w:val="0050674D"/>
    <w:rsid w:val="00507E71"/>
    <w:rsid w:val="00512491"/>
    <w:rsid w:val="00512544"/>
    <w:rsid w:val="005129BA"/>
    <w:rsid w:val="00514D4D"/>
    <w:rsid w:val="00515ADE"/>
    <w:rsid w:val="0051788D"/>
    <w:rsid w:val="005179B5"/>
    <w:rsid w:val="00520DB3"/>
    <w:rsid w:val="00522B01"/>
    <w:rsid w:val="00522C3C"/>
    <w:rsid w:val="00523C27"/>
    <w:rsid w:val="005240F1"/>
    <w:rsid w:val="00524252"/>
    <w:rsid w:val="005247BB"/>
    <w:rsid w:val="00526B9D"/>
    <w:rsid w:val="00530778"/>
    <w:rsid w:val="00531351"/>
    <w:rsid w:val="005315D0"/>
    <w:rsid w:val="0053267D"/>
    <w:rsid w:val="00534231"/>
    <w:rsid w:val="00534E9E"/>
    <w:rsid w:val="005367F5"/>
    <w:rsid w:val="00536FE6"/>
    <w:rsid w:val="00536FF6"/>
    <w:rsid w:val="005377CF"/>
    <w:rsid w:val="00537870"/>
    <w:rsid w:val="005404BD"/>
    <w:rsid w:val="00541F45"/>
    <w:rsid w:val="00541FE0"/>
    <w:rsid w:val="00542C26"/>
    <w:rsid w:val="00542F0E"/>
    <w:rsid w:val="00543B95"/>
    <w:rsid w:val="005467C3"/>
    <w:rsid w:val="0054799F"/>
    <w:rsid w:val="00547CFF"/>
    <w:rsid w:val="005518ED"/>
    <w:rsid w:val="00555797"/>
    <w:rsid w:val="00555C32"/>
    <w:rsid w:val="0055669C"/>
    <w:rsid w:val="00557DB7"/>
    <w:rsid w:val="00560702"/>
    <w:rsid w:val="00560A03"/>
    <w:rsid w:val="00563AA9"/>
    <w:rsid w:val="00564B32"/>
    <w:rsid w:val="00565218"/>
    <w:rsid w:val="0056612F"/>
    <w:rsid w:val="0056751D"/>
    <w:rsid w:val="005678CC"/>
    <w:rsid w:val="0057004A"/>
    <w:rsid w:val="0057030B"/>
    <w:rsid w:val="005737D9"/>
    <w:rsid w:val="00575573"/>
    <w:rsid w:val="00575791"/>
    <w:rsid w:val="00575A2C"/>
    <w:rsid w:val="00577E31"/>
    <w:rsid w:val="0058080F"/>
    <w:rsid w:val="00581439"/>
    <w:rsid w:val="0058193E"/>
    <w:rsid w:val="005833CD"/>
    <w:rsid w:val="00585C22"/>
    <w:rsid w:val="00585F83"/>
    <w:rsid w:val="0059124F"/>
    <w:rsid w:val="005926C6"/>
    <w:rsid w:val="005928FD"/>
    <w:rsid w:val="005A0219"/>
    <w:rsid w:val="005A0B0D"/>
    <w:rsid w:val="005A1464"/>
    <w:rsid w:val="005A179E"/>
    <w:rsid w:val="005A22FD"/>
    <w:rsid w:val="005A2812"/>
    <w:rsid w:val="005A4928"/>
    <w:rsid w:val="005A686B"/>
    <w:rsid w:val="005B1421"/>
    <w:rsid w:val="005B1ACF"/>
    <w:rsid w:val="005B24AF"/>
    <w:rsid w:val="005B2AB1"/>
    <w:rsid w:val="005B383F"/>
    <w:rsid w:val="005B3AB4"/>
    <w:rsid w:val="005B3B56"/>
    <w:rsid w:val="005B50F1"/>
    <w:rsid w:val="005B58D3"/>
    <w:rsid w:val="005B5CF1"/>
    <w:rsid w:val="005B6C42"/>
    <w:rsid w:val="005C0021"/>
    <w:rsid w:val="005C0BD2"/>
    <w:rsid w:val="005C26AA"/>
    <w:rsid w:val="005C27E5"/>
    <w:rsid w:val="005C2A36"/>
    <w:rsid w:val="005C4164"/>
    <w:rsid w:val="005C644E"/>
    <w:rsid w:val="005C6F2E"/>
    <w:rsid w:val="005D12C6"/>
    <w:rsid w:val="005D1C81"/>
    <w:rsid w:val="005D2B0E"/>
    <w:rsid w:val="005D3FF6"/>
    <w:rsid w:val="005D41A7"/>
    <w:rsid w:val="005D5E3F"/>
    <w:rsid w:val="005D7BCB"/>
    <w:rsid w:val="005E18BF"/>
    <w:rsid w:val="005E23AC"/>
    <w:rsid w:val="005E2EA1"/>
    <w:rsid w:val="005E3BCE"/>
    <w:rsid w:val="005E3D8A"/>
    <w:rsid w:val="005E5BB6"/>
    <w:rsid w:val="005E6708"/>
    <w:rsid w:val="005F0856"/>
    <w:rsid w:val="005F089D"/>
    <w:rsid w:val="005F0CCE"/>
    <w:rsid w:val="005F13B1"/>
    <w:rsid w:val="005F23B5"/>
    <w:rsid w:val="005F5D11"/>
    <w:rsid w:val="005F63EC"/>
    <w:rsid w:val="005F7F98"/>
    <w:rsid w:val="00601614"/>
    <w:rsid w:val="00601D28"/>
    <w:rsid w:val="00601FD7"/>
    <w:rsid w:val="006029EA"/>
    <w:rsid w:val="0060444B"/>
    <w:rsid w:val="00605583"/>
    <w:rsid w:val="006106AD"/>
    <w:rsid w:val="006118B3"/>
    <w:rsid w:val="00612E04"/>
    <w:rsid w:val="006136CA"/>
    <w:rsid w:val="00614017"/>
    <w:rsid w:val="00614535"/>
    <w:rsid w:val="006167A2"/>
    <w:rsid w:val="00616C4F"/>
    <w:rsid w:val="006202DD"/>
    <w:rsid w:val="00622061"/>
    <w:rsid w:val="00622807"/>
    <w:rsid w:val="006230EE"/>
    <w:rsid w:val="00623861"/>
    <w:rsid w:val="006241CB"/>
    <w:rsid w:val="00626542"/>
    <w:rsid w:val="00627481"/>
    <w:rsid w:val="006274A6"/>
    <w:rsid w:val="0063088C"/>
    <w:rsid w:val="00630A78"/>
    <w:rsid w:val="00630E31"/>
    <w:rsid w:val="00631BFD"/>
    <w:rsid w:val="00633920"/>
    <w:rsid w:val="006345A1"/>
    <w:rsid w:val="006345ED"/>
    <w:rsid w:val="006351A3"/>
    <w:rsid w:val="00637115"/>
    <w:rsid w:val="00637123"/>
    <w:rsid w:val="00640A63"/>
    <w:rsid w:val="0064144F"/>
    <w:rsid w:val="00641784"/>
    <w:rsid w:val="00644150"/>
    <w:rsid w:val="00644636"/>
    <w:rsid w:val="00646353"/>
    <w:rsid w:val="006470F1"/>
    <w:rsid w:val="00647293"/>
    <w:rsid w:val="006474B6"/>
    <w:rsid w:val="00647519"/>
    <w:rsid w:val="00650DA5"/>
    <w:rsid w:val="0065227A"/>
    <w:rsid w:val="00653FFF"/>
    <w:rsid w:val="00657503"/>
    <w:rsid w:val="00657559"/>
    <w:rsid w:val="0066137F"/>
    <w:rsid w:val="00661889"/>
    <w:rsid w:val="006627DB"/>
    <w:rsid w:val="00663388"/>
    <w:rsid w:val="00664B35"/>
    <w:rsid w:val="00664F5F"/>
    <w:rsid w:val="006658A3"/>
    <w:rsid w:val="00666674"/>
    <w:rsid w:val="00666D43"/>
    <w:rsid w:val="006701EB"/>
    <w:rsid w:val="00670412"/>
    <w:rsid w:val="006708A0"/>
    <w:rsid w:val="006721AF"/>
    <w:rsid w:val="00674019"/>
    <w:rsid w:val="006749F7"/>
    <w:rsid w:val="00677EE4"/>
    <w:rsid w:val="00682921"/>
    <w:rsid w:val="00682B66"/>
    <w:rsid w:val="00684C2A"/>
    <w:rsid w:val="00685835"/>
    <w:rsid w:val="00686CFC"/>
    <w:rsid w:val="00686D4C"/>
    <w:rsid w:val="00687F50"/>
    <w:rsid w:val="00690780"/>
    <w:rsid w:val="00691DC4"/>
    <w:rsid w:val="00692624"/>
    <w:rsid w:val="006927BE"/>
    <w:rsid w:val="00695469"/>
    <w:rsid w:val="006958E2"/>
    <w:rsid w:val="006960B2"/>
    <w:rsid w:val="006960C9"/>
    <w:rsid w:val="006961CD"/>
    <w:rsid w:val="006970DC"/>
    <w:rsid w:val="006A01D8"/>
    <w:rsid w:val="006A08F5"/>
    <w:rsid w:val="006A128F"/>
    <w:rsid w:val="006A1717"/>
    <w:rsid w:val="006A5FE2"/>
    <w:rsid w:val="006A6A65"/>
    <w:rsid w:val="006A7FAC"/>
    <w:rsid w:val="006B224D"/>
    <w:rsid w:val="006B5881"/>
    <w:rsid w:val="006B6A81"/>
    <w:rsid w:val="006B6E53"/>
    <w:rsid w:val="006C119B"/>
    <w:rsid w:val="006C2436"/>
    <w:rsid w:val="006C2803"/>
    <w:rsid w:val="006C2D58"/>
    <w:rsid w:val="006C41C1"/>
    <w:rsid w:val="006C5BED"/>
    <w:rsid w:val="006C5ECD"/>
    <w:rsid w:val="006C68F3"/>
    <w:rsid w:val="006C7198"/>
    <w:rsid w:val="006C7D29"/>
    <w:rsid w:val="006D0017"/>
    <w:rsid w:val="006D1895"/>
    <w:rsid w:val="006D1A76"/>
    <w:rsid w:val="006D1BAB"/>
    <w:rsid w:val="006D1E4A"/>
    <w:rsid w:val="006D3AF9"/>
    <w:rsid w:val="006D5660"/>
    <w:rsid w:val="006D6661"/>
    <w:rsid w:val="006D68CA"/>
    <w:rsid w:val="006D6D12"/>
    <w:rsid w:val="006D7414"/>
    <w:rsid w:val="006E011E"/>
    <w:rsid w:val="006E4606"/>
    <w:rsid w:val="006E568D"/>
    <w:rsid w:val="006E7A28"/>
    <w:rsid w:val="006F0161"/>
    <w:rsid w:val="006F2167"/>
    <w:rsid w:val="006F27EB"/>
    <w:rsid w:val="006F30E8"/>
    <w:rsid w:val="006F31DC"/>
    <w:rsid w:val="006F350C"/>
    <w:rsid w:val="006F39D0"/>
    <w:rsid w:val="006F3ED3"/>
    <w:rsid w:val="006F40AB"/>
    <w:rsid w:val="006F4581"/>
    <w:rsid w:val="006F48EE"/>
    <w:rsid w:val="006F671C"/>
    <w:rsid w:val="006F7B83"/>
    <w:rsid w:val="0070394E"/>
    <w:rsid w:val="007046A2"/>
    <w:rsid w:val="00710EC6"/>
    <w:rsid w:val="007117A8"/>
    <w:rsid w:val="00711EBB"/>
    <w:rsid w:val="00712584"/>
    <w:rsid w:val="00712851"/>
    <w:rsid w:val="00712E4A"/>
    <w:rsid w:val="00713678"/>
    <w:rsid w:val="007149F6"/>
    <w:rsid w:val="00714AB4"/>
    <w:rsid w:val="00715C1D"/>
    <w:rsid w:val="00716AF6"/>
    <w:rsid w:val="00720552"/>
    <w:rsid w:val="00720A76"/>
    <w:rsid w:val="00721ABE"/>
    <w:rsid w:val="00721DED"/>
    <w:rsid w:val="007254C2"/>
    <w:rsid w:val="007256EC"/>
    <w:rsid w:val="00726FE3"/>
    <w:rsid w:val="00733E2E"/>
    <w:rsid w:val="00734306"/>
    <w:rsid w:val="007354F1"/>
    <w:rsid w:val="00735808"/>
    <w:rsid w:val="007369CA"/>
    <w:rsid w:val="0074075F"/>
    <w:rsid w:val="0074116C"/>
    <w:rsid w:val="00743E66"/>
    <w:rsid w:val="00744167"/>
    <w:rsid w:val="00744442"/>
    <w:rsid w:val="00745438"/>
    <w:rsid w:val="007459EF"/>
    <w:rsid w:val="00745F20"/>
    <w:rsid w:val="00746022"/>
    <w:rsid w:val="007471C6"/>
    <w:rsid w:val="0075299B"/>
    <w:rsid w:val="00752C4A"/>
    <w:rsid w:val="00753610"/>
    <w:rsid w:val="007543A1"/>
    <w:rsid w:val="007545CF"/>
    <w:rsid w:val="00754A91"/>
    <w:rsid w:val="0075709C"/>
    <w:rsid w:val="007571ED"/>
    <w:rsid w:val="007574B0"/>
    <w:rsid w:val="00761195"/>
    <w:rsid w:val="007614CB"/>
    <w:rsid w:val="00762E43"/>
    <w:rsid w:val="007646FA"/>
    <w:rsid w:val="00764B5A"/>
    <w:rsid w:val="00765D9B"/>
    <w:rsid w:val="007677F4"/>
    <w:rsid w:val="00767F5B"/>
    <w:rsid w:val="00771503"/>
    <w:rsid w:val="00772621"/>
    <w:rsid w:val="00772AF6"/>
    <w:rsid w:val="00774408"/>
    <w:rsid w:val="007744D8"/>
    <w:rsid w:val="007748A6"/>
    <w:rsid w:val="00775B06"/>
    <w:rsid w:val="00776B14"/>
    <w:rsid w:val="007772F5"/>
    <w:rsid w:val="007843F4"/>
    <w:rsid w:val="00786225"/>
    <w:rsid w:val="00786C98"/>
    <w:rsid w:val="007917FF"/>
    <w:rsid w:val="007927DC"/>
    <w:rsid w:val="007928B6"/>
    <w:rsid w:val="007969BD"/>
    <w:rsid w:val="00796A28"/>
    <w:rsid w:val="00796F8F"/>
    <w:rsid w:val="0079785A"/>
    <w:rsid w:val="00797B51"/>
    <w:rsid w:val="00797D41"/>
    <w:rsid w:val="007A0A8A"/>
    <w:rsid w:val="007A22E9"/>
    <w:rsid w:val="007A41D4"/>
    <w:rsid w:val="007A4F84"/>
    <w:rsid w:val="007A4FA6"/>
    <w:rsid w:val="007A5447"/>
    <w:rsid w:val="007A56B1"/>
    <w:rsid w:val="007A5E94"/>
    <w:rsid w:val="007A5F43"/>
    <w:rsid w:val="007A7417"/>
    <w:rsid w:val="007B17DB"/>
    <w:rsid w:val="007B5AD0"/>
    <w:rsid w:val="007B6A85"/>
    <w:rsid w:val="007C1A7E"/>
    <w:rsid w:val="007C3054"/>
    <w:rsid w:val="007C3B2F"/>
    <w:rsid w:val="007C6D63"/>
    <w:rsid w:val="007C77D5"/>
    <w:rsid w:val="007C7D93"/>
    <w:rsid w:val="007D0257"/>
    <w:rsid w:val="007D0628"/>
    <w:rsid w:val="007D2A74"/>
    <w:rsid w:val="007D3ECB"/>
    <w:rsid w:val="007D4772"/>
    <w:rsid w:val="007D7439"/>
    <w:rsid w:val="007E2010"/>
    <w:rsid w:val="007E205C"/>
    <w:rsid w:val="007E28BC"/>
    <w:rsid w:val="007E2F89"/>
    <w:rsid w:val="007E4ED3"/>
    <w:rsid w:val="007E558C"/>
    <w:rsid w:val="007E61FB"/>
    <w:rsid w:val="007E729E"/>
    <w:rsid w:val="007E74C2"/>
    <w:rsid w:val="007F017A"/>
    <w:rsid w:val="007F0964"/>
    <w:rsid w:val="007F1B0B"/>
    <w:rsid w:val="007F313A"/>
    <w:rsid w:val="007F3563"/>
    <w:rsid w:val="007F5B2F"/>
    <w:rsid w:val="007F5EFA"/>
    <w:rsid w:val="008012A7"/>
    <w:rsid w:val="00801F4E"/>
    <w:rsid w:val="008020CE"/>
    <w:rsid w:val="00802AB0"/>
    <w:rsid w:val="00803BBE"/>
    <w:rsid w:val="00804646"/>
    <w:rsid w:val="0080465C"/>
    <w:rsid w:val="00805F71"/>
    <w:rsid w:val="00806406"/>
    <w:rsid w:val="00806A2A"/>
    <w:rsid w:val="00807BEE"/>
    <w:rsid w:val="00807C74"/>
    <w:rsid w:val="00810E91"/>
    <w:rsid w:val="00811372"/>
    <w:rsid w:val="00812C87"/>
    <w:rsid w:val="00814443"/>
    <w:rsid w:val="008169D4"/>
    <w:rsid w:val="00816D7E"/>
    <w:rsid w:val="00821BDD"/>
    <w:rsid w:val="00822DF2"/>
    <w:rsid w:val="00823107"/>
    <w:rsid w:val="00824539"/>
    <w:rsid w:val="008279E8"/>
    <w:rsid w:val="00827BD7"/>
    <w:rsid w:val="0083178F"/>
    <w:rsid w:val="00833771"/>
    <w:rsid w:val="00834F26"/>
    <w:rsid w:val="00836D47"/>
    <w:rsid w:val="008378A8"/>
    <w:rsid w:val="0084142E"/>
    <w:rsid w:val="008421B7"/>
    <w:rsid w:val="00842D3C"/>
    <w:rsid w:val="00844BBA"/>
    <w:rsid w:val="00845362"/>
    <w:rsid w:val="00845C98"/>
    <w:rsid w:val="00846EC5"/>
    <w:rsid w:val="00847F39"/>
    <w:rsid w:val="00851D16"/>
    <w:rsid w:val="0085350D"/>
    <w:rsid w:val="0085394F"/>
    <w:rsid w:val="00856F7F"/>
    <w:rsid w:val="00857FCD"/>
    <w:rsid w:val="00860A12"/>
    <w:rsid w:val="00862D18"/>
    <w:rsid w:val="00863227"/>
    <w:rsid w:val="00864C77"/>
    <w:rsid w:val="00865DF4"/>
    <w:rsid w:val="00867673"/>
    <w:rsid w:val="008712B3"/>
    <w:rsid w:val="00871C12"/>
    <w:rsid w:val="00871FF6"/>
    <w:rsid w:val="008740A9"/>
    <w:rsid w:val="008748DC"/>
    <w:rsid w:val="00874A67"/>
    <w:rsid w:val="00875CC8"/>
    <w:rsid w:val="00876775"/>
    <w:rsid w:val="00876D21"/>
    <w:rsid w:val="0087715B"/>
    <w:rsid w:val="008806B0"/>
    <w:rsid w:val="00881F97"/>
    <w:rsid w:val="008846E1"/>
    <w:rsid w:val="00884CFA"/>
    <w:rsid w:val="0088578A"/>
    <w:rsid w:val="00885B2F"/>
    <w:rsid w:val="0088682C"/>
    <w:rsid w:val="00887AAA"/>
    <w:rsid w:val="00890B07"/>
    <w:rsid w:val="00892AD5"/>
    <w:rsid w:val="008931CD"/>
    <w:rsid w:val="00894E2A"/>
    <w:rsid w:val="008A1709"/>
    <w:rsid w:val="008A1776"/>
    <w:rsid w:val="008A293A"/>
    <w:rsid w:val="008A34D1"/>
    <w:rsid w:val="008A40D0"/>
    <w:rsid w:val="008A4C10"/>
    <w:rsid w:val="008A6636"/>
    <w:rsid w:val="008B1CCA"/>
    <w:rsid w:val="008B4147"/>
    <w:rsid w:val="008B4B41"/>
    <w:rsid w:val="008B528F"/>
    <w:rsid w:val="008B556D"/>
    <w:rsid w:val="008B773B"/>
    <w:rsid w:val="008C4A2F"/>
    <w:rsid w:val="008C5872"/>
    <w:rsid w:val="008C5E93"/>
    <w:rsid w:val="008C796E"/>
    <w:rsid w:val="008D2104"/>
    <w:rsid w:val="008D27D6"/>
    <w:rsid w:val="008D3BE8"/>
    <w:rsid w:val="008D5141"/>
    <w:rsid w:val="008D58C3"/>
    <w:rsid w:val="008D5DBE"/>
    <w:rsid w:val="008D60D3"/>
    <w:rsid w:val="008D6860"/>
    <w:rsid w:val="008D76EA"/>
    <w:rsid w:val="008E1A81"/>
    <w:rsid w:val="008E1F4E"/>
    <w:rsid w:val="008E3889"/>
    <w:rsid w:val="008E41EC"/>
    <w:rsid w:val="008E42D8"/>
    <w:rsid w:val="008E513A"/>
    <w:rsid w:val="008E593A"/>
    <w:rsid w:val="008E6A5D"/>
    <w:rsid w:val="008F08E9"/>
    <w:rsid w:val="008F1372"/>
    <w:rsid w:val="008F2120"/>
    <w:rsid w:val="008F39D2"/>
    <w:rsid w:val="008F50BF"/>
    <w:rsid w:val="008F54C5"/>
    <w:rsid w:val="008F59CD"/>
    <w:rsid w:val="008F5C20"/>
    <w:rsid w:val="008F5C48"/>
    <w:rsid w:val="008F628F"/>
    <w:rsid w:val="008F78F2"/>
    <w:rsid w:val="008F7AE4"/>
    <w:rsid w:val="00901269"/>
    <w:rsid w:val="009018A0"/>
    <w:rsid w:val="00902C57"/>
    <w:rsid w:val="00903087"/>
    <w:rsid w:val="00904ABB"/>
    <w:rsid w:val="00905461"/>
    <w:rsid w:val="00906E42"/>
    <w:rsid w:val="0090725E"/>
    <w:rsid w:val="00911E51"/>
    <w:rsid w:val="009123BD"/>
    <w:rsid w:val="00914DC7"/>
    <w:rsid w:val="009158A0"/>
    <w:rsid w:val="00915970"/>
    <w:rsid w:val="009213C4"/>
    <w:rsid w:val="00922EB5"/>
    <w:rsid w:val="00922F89"/>
    <w:rsid w:val="0092336E"/>
    <w:rsid w:val="00923EE3"/>
    <w:rsid w:val="0092414D"/>
    <w:rsid w:val="00925665"/>
    <w:rsid w:val="00925EF5"/>
    <w:rsid w:val="0092661C"/>
    <w:rsid w:val="00926B08"/>
    <w:rsid w:val="00926C51"/>
    <w:rsid w:val="00931F11"/>
    <w:rsid w:val="0093298E"/>
    <w:rsid w:val="00933AEC"/>
    <w:rsid w:val="00933D64"/>
    <w:rsid w:val="00933FE4"/>
    <w:rsid w:val="0093512F"/>
    <w:rsid w:val="009356F7"/>
    <w:rsid w:val="00935CF4"/>
    <w:rsid w:val="00937D6C"/>
    <w:rsid w:val="009402B6"/>
    <w:rsid w:val="00943059"/>
    <w:rsid w:val="009430BE"/>
    <w:rsid w:val="009438B9"/>
    <w:rsid w:val="00944577"/>
    <w:rsid w:val="00946F88"/>
    <w:rsid w:val="0095027B"/>
    <w:rsid w:val="00951A23"/>
    <w:rsid w:val="009540C9"/>
    <w:rsid w:val="009554CC"/>
    <w:rsid w:val="00955718"/>
    <w:rsid w:val="00957F92"/>
    <w:rsid w:val="009611BB"/>
    <w:rsid w:val="00961D84"/>
    <w:rsid w:val="00963276"/>
    <w:rsid w:val="009648C3"/>
    <w:rsid w:val="00965C44"/>
    <w:rsid w:val="00965CA2"/>
    <w:rsid w:val="00966061"/>
    <w:rsid w:val="0097022F"/>
    <w:rsid w:val="00970628"/>
    <w:rsid w:val="00971A89"/>
    <w:rsid w:val="00971F31"/>
    <w:rsid w:val="00972C73"/>
    <w:rsid w:val="0097363E"/>
    <w:rsid w:val="00973EDF"/>
    <w:rsid w:val="00974AEA"/>
    <w:rsid w:val="00980871"/>
    <w:rsid w:val="00980BA4"/>
    <w:rsid w:val="00983DCE"/>
    <w:rsid w:val="0098518F"/>
    <w:rsid w:val="009855B9"/>
    <w:rsid w:val="00985BB9"/>
    <w:rsid w:val="00986505"/>
    <w:rsid w:val="00987013"/>
    <w:rsid w:val="009874A7"/>
    <w:rsid w:val="00987E9C"/>
    <w:rsid w:val="00987F97"/>
    <w:rsid w:val="009901A2"/>
    <w:rsid w:val="00992C98"/>
    <w:rsid w:val="00992E0A"/>
    <w:rsid w:val="00993E95"/>
    <w:rsid w:val="00994533"/>
    <w:rsid w:val="009971DA"/>
    <w:rsid w:val="00997BE8"/>
    <w:rsid w:val="009A1C0B"/>
    <w:rsid w:val="009A1F84"/>
    <w:rsid w:val="009A2339"/>
    <w:rsid w:val="009A271B"/>
    <w:rsid w:val="009A73A3"/>
    <w:rsid w:val="009A778A"/>
    <w:rsid w:val="009B0B25"/>
    <w:rsid w:val="009B1038"/>
    <w:rsid w:val="009B2825"/>
    <w:rsid w:val="009B2FEC"/>
    <w:rsid w:val="009B44B3"/>
    <w:rsid w:val="009B4603"/>
    <w:rsid w:val="009B50FC"/>
    <w:rsid w:val="009B73BE"/>
    <w:rsid w:val="009C0538"/>
    <w:rsid w:val="009C060A"/>
    <w:rsid w:val="009C1416"/>
    <w:rsid w:val="009C21B3"/>
    <w:rsid w:val="009C2F41"/>
    <w:rsid w:val="009C3EFC"/>
    <w:rsid w:val="009C420E"/>
    <w:rsid w:val="009C4B34"/>
    <w:rsid w:val="009C5B7B"/>
    <w:rsid w:val="009C6365"/>
    <w:rsid w:val="009C63A4"/>
    <w:rsid w:val="009C730C"/>
    <w:rsid w:val="009D0CEE"/>
    <w:rsid w:val="009D170A"/>
    <w:rsid w:val="009D1A9C"/>
    <w:rsid w:val="009D2A06"/>
    <w:rsid w:val="009D2AAB"/>
    <w:rsid w:val="009D3F51"/>
    <w:rsid w:val="009D44C6"/>
    <w:rsid w:val="009D5EE6"/>
    <w:rsid w:val="009E01A2"/>
    <w:rsid w:val="009E09D5"/>
    <w:rsid w:val="009E298A"/>
    <w:rsid w:val="009E3B40"/>
    <w:rsid w:val="009E3E40"/>
    <w:rsid w:val="009E4029"/>
    <w:rsid w:val="009E5C80"/>
    <w:rsid w:val="009E6C14"/>
    <w:rsid w:val="009E764C"/>
    <w:rsid w:val="009F33D6"/>
    <w:rsid w:val="009F469E"/>
    <w:rsid w:val="009F52AD"/>
    <w:rsid w:val="009F5C62"/>
    <w:rsid w:val="009F63BA"/>
    <w:rsid w:val="009F785B"/>
    <w:rsid w:val="00A01094"/>
    <w:rsid w:val="00A01868"/>
    <w:rsid w:val="00A019C7"/>
    <w:rsid w:val="00A02CFA"/>
    <w:rsid w:val="00A03BDD"/>
    <w:rsid w:val="00A040D4"/>
    <w:rsid w:val="00A0578A"/>
    <w:rsid w:val="00A05EC0"/>
    <w:rsid w:val="00A07155"/>
    <w:rsid w:val="00A07406"/>
    <w:rsid w:val="00A07D75"/>
    <w:rsid w:val="00A10E67"/>
    <w:rsid w:val="00A1177E"/>
    <w:rsid w:val="00A13EC6"/>
    <w:rsid w:val="00A14058"/>
    <w:rsid w:val="00A14CA7"/>
    <w:rsid w:val="00A17690"/>
    <w:rsid w:val="00A21C5C"/>
    <w:rsid w:val="00A22E35"/>
    <w:rsid w:val="00A26F32"/>
    <w:rsid w:val="00A27CE1"/>
    <w:rsid w:val="00A33290"/>
    <w:rsid w:val="00A335EE"/>
    <w:rsid w:val="00A35898"/>
    <w:rsid w:val="00A3669E"/>
    <w:rsid w:val="00A37376"/>
    <w:rsid w:val="00A41C2C"/>
    <w:rsid w:val="00A43E0F"/>
    <w:rsid w:val="00A44632"/>
    <w:rsid w:val="00A45A65"/>
    <w:rsid w:val="00A46503"/>
    <w:rsid w:val="00A46AB9"/>
    <w:rsid w:val="00A47428"/>
    <w:rsid w:val="00A5088A"/>
    <w:rsid w:val="00A53142"/>
    <w:rsid w:val="00A53937"/>
    <w:rsid w:val="00A53CD7"/>
    <w:rsid w:val="00A54233"/>
    <w:rsid w:val="00A55029"/>
    <w:rsid w:val="00A55FB4"/>
    <w:rsid w:val="00A57499"/>
    <w:rsid w:val="00A57E60"/>
    <w:rsid w:val="00A6024D"/>
    <w:rsid w:val="00A60C9E"/>
    <w:rsid w:val="00A61308"/>
    <w:rsid w:val="00A614DE"/>
    <w:rsid w:val="00A62732"/>
    <w:rsid w:val="00A63F71"/>
    <w:rsid w:val="00A65C29"/>
    <w:rsid w:val="00A674D7"/>
    <w:rsid w:val="00A67908"/>
    <w:rsid w:val="00A73078"/>
    <w:rsid w:val="00A73668"/>
    <w:rsid w:val="00A760BC"/>
    <w:rsid w:val="00A77E71"/>
    <w:rsid w:val="00A854C1"/>
    <w:rsid w:val="00A8608D"/>
    <w:rsid w:val="00A86AF2"/>
    <w:rsid w:val="00A872FC"/>
    <w:rsid w:val="00A87A77"/>
    <w:rsid w:val="00A87FEC"/>
    <w:rsid w:val="00A90A8F"/>
    <w:rsid w:val="00A90F5F"/>
    <w:rsid w:val="00A91781"/>
    <w:rsid w:val="00A91E00"/>
    <w:rsid w:val="00A91F8C"/>
    <w:rsid w:val="00A92FFE"/>
    <w:rsid w:val="00A95F6B"/>
    <w:rsid w:val="00AA0380"/>
    <w:rsid w:val="00AA3F94"/>
    <w:rsid w:val="00AA6165"/>
    <w:rsid w:val="00AB0288"/>
    <w:rsid w:val="00AB06E4"/>
    <w:rsid w:val="00AB20D8"/>
    <w:rsid w:val="00AB5582"/>
    <w:rsid w:val="00AB722E"/>
    <w:rsid w:val="00AC0509"/>
    <w:rsid w:val="00AC112C"/>
    <w:rsid w:val="00AC29FC"/>
    <w:rsid w:val="00AC31DC"/>
    <w:rsid w:val="00AC32F7"/>
    <w:rsid w:val="00AC3420"/>
    <w:rsid w:val="00AC3731"/>
    <w:rsid w:val="00AC551E"/>
    <w:rsid w:val="00AC5A07"/>
    <w:rsid w:val="00AC706B"/>
    <w:rsid w:val="00AC7C1F"/>
    <w:rsid w:val="00AD00D9"/>
    <w:rsid w:val="00AD3982"/>
    <w:rsid w:val="00AD3DC2"/>
    <w:rsid w:val="00AD40CA"/>
    <w:rsid w:val="00AD4BA2"/>
    <w:rsid w:val="00AD4DD7"/>
    <w:rsid w:val="00AD5541"/>
    <w:rsid w:val="00AD5555"/>
    <w:rsid w:val="00AD5ABD"/>
    <w:rsid w:val="00AD616C"/>
    <w:rsid w:val="00AD6B75"/>
    <w:rsid w:val="00AD6E4F"/>
    <w:rsid w:val="00AD7C25"/>
    <w:rsid w:val="00AE01A7"/>
    <w:rsid w:val="00AE210E"/>
    <w:rsid w:val="00AE217B"/>
    <w:rsid w:val="00AE3C0C"/>
    <w:rsid w:val="00AE40F0"/>
    <w:rsid w:val="00AE4599"/>
    <w:rsid w:val="00AE4C6A"/>
    <w:rsid w:val="00AE58FC"/>
    <w:rsid w:val="00AE5CEC"/>
    <w:rsid w:val="00AE7601"/>
    <w:rsid w:val="00AF0E9D"/>
    <w:rsid w:val="00AF3288"/>
    <w:rsid w:val="00AF47B4"/>
    <w:rsid w:val="00AF5BB5"/>
    <w:rsid w:val="00B001CE"/>
    <w:rsid w:val="00B01BD1"/>
    <w:rsid w:val="00B01FEA"/>
    <w:rsid w:val="00B026D0"/>
    <w:rsid w:val="00B0297B"/>
    <w:rsid w:val="00B03F5D"/>
    <w:rsid w:val="00B05084"/>
    <w:rsid w:val="00B0543F"/>
    <w:rsid w:val="00B0666F"/>
    <w:rsid w:val="00B07170"/>
    <w:rsid w:val="00B0793F"/>
    <w:rsid w:val="00B11D91"/>
    <w:rsid w:val="00B13A1F"/>
    <w:rsid w:val="00B13ECA"/>
    <w:rsid w:val="00B14441"/>
    <w:rsid w:val="00B14A66"/>
    <w:rsid w:val="00B162BA"/>
    <w:rsid w:val="00B16AA3"/>
    <w:rsid w:val="00B16DA1"/>
    <w:rsid w:val="00B176AD"/>
    <w:rsid w:val="00B17C07"/>
    <w:rsid w:val="00B218FB"/>
    <w:rsid w:val="00B24532"/>
    <w:rsid w:val="00B25209"/>
    <w:rsid w:val="00B2562C"/>
    <w:rsid w:val="00B306DA"/>
    <w:rsid w:val="00B3078A"/>
    <w:rsid w:val="00B32D2C"/>
    <w:rsid w:val="00B337AC"/>
    <w:rsid w:val="00B34555"/>
    <w:rsid w:val="00B3781A"/>
    <w:rsid w:val="00B37AB8"/>
    <w:rsid w:val="00B405E7"/>
    <w:rsid w:val="00B41510"/>
    <w:rsid w:val="00B42F9D"/>
    <w:rsid w:val="00B439FD"/>
    <w:rsid w:val="00B451C6"/>
    <w:rsid w:val="00B452D5"/>
    <w:rsid w:val="00B45EF4"/>
    <w:rsid w:val="00B47700"/>
    <w:rsid w:val="00B5066F"/>
    <w:rsid w:val="00B51580"/>
    <w:rsid w:val="00B5273B"/>
    <w:rsid w:val="00B5478D"/>
    <w:rsid w:val="00B55007"/>
    <w:rsid w:val="00B5506A"/>
    <w:rsid w:val="00B56BD2"/>
    <w:rsid w:val="00B61CF4"/>
    <w:rsid w:val="00B61F48"/>
    <w:rsid w:val="00B628CE"/>
    <w:rsid w:val="00B62F86"/>
    <w:rsid w:val="00B672B6"/>
    <w:rsid w:val="00B7006A"/>
    <w:rsid w:val="00B7113A"/>
    <w:rsid w:val="00B71435"/>
    <w:rsid w:val="00B73309"/>
    <w:rsid w:val="00B74652"/>
    <w:rsid w:val="00B755E7"/>
    <w:rsid w:val="00B75675"/>
    <w:rsid w:val="00B75AE9"/>
    <w:rsid w:val="00B7626D"/>
    <w:rsid w:val="00B764C6"/>
    <w:rsid w:val="00B80061"/>
    <w:rsid w:val="00B8059E"/>
    <w:rsid w:val="00B81C56"/>
    <w:rsid w:val="00B82618"/>
    <w:rsid w:val="00B827B4"/>
    <w:rsid w:val="00B83B15"/>
    <w:rsid w:val="00B84417"/>
    <w:rsid w:val="00B8474C"/>
    <w:rsid w:val="00B857E6"/>
    <w:rsid w:val="00B86D1B"/>
    <w:rsid w:val="00B905AA"/>
    <w:rsid w:val="00B912D4"/>
    <w:rsid w:val="00B93CE5"/>
    <w:rsid w:val="00B940F9"/>
    <w:rsid w:val="00B94214"/>
    <w:rsid w:val="00B9440C"/>
    <w:rsid w:val="00B96E4B"/>
    <w:rsid w:val="00BA16E2"/>
    <w:rsid w:val="00BA1F66"/>
    <w:rsid w:val="00BA214C"/>
    <w:rsid w:val="00BA2922"/>
    <w:rsid w:val="00BA40F8"/>
    <w:rsid w:val="00BA41BE"/>
    <w:rsid w:val="00BA4A6F"/>
    <w:rsid w:val="00BA68EF"/>
    <w:rsid w:val="00BA70FC"/>
    <w:rsid w:val="00BA7E40"/>
    <w:rsid w:val="00BB0010"/>
    <w:rsid w:val="00BB02E0"/>
    <w:rsid w:val="00BB0716"/>
    <w:rsid w:val="00BB114A"/>
    <w:rsid w:val="00BB23ED"/>
    <w:rsid w:val="00BB2D73"/>
    <w:rsid w:val="00BB3205"/>
    <w:rsid w:val="00BB32B1"/>
    <w:rsid w:val="00BB37C8"/>
    <w:rsid w:val="00BB4C93"/>
    <w:rsid w:val="00BB4CAF"/>
    <w:rsid w:val="00BB4E6C"/>
    <w:rsid w:val="00BB640A"/>
    <w:rsid w:val="00BB64C2"/>
    <w:rsid w:val="00BC1EAC"/>
    <w:rsid w:val="00BC2EE6"/>
    <w:rsid w:val="00BC4F2F"/>
    <w:rsid w:val="00BD0852"/>
    <w:rsid w:val="00BD0936"/>
    <w:rsid w:val="00BD0D33"/>
    <w:rsid w:val="00BD12C5"/>
    <w:rsid w:val="00BD4989"/>
    <w:rsid w:val="00BD5ED3"/>
    <w:rsid w:val="00BD67A5"/>
    <w:rsid w:val="00BD7BBF"/>
    <w:rsid w:val="00BE10A2"/>
    <w:rsid w:val="00BE33D9"/>
    <w:rsid w:val="00BE4742"/>
    <w:rsid w:val="00BE4B64"/>
    <w:rsid w:val="00BE5093"/>
    <w:rsid w:val="00BE548F"/>
    <w:rsid w:val="00BE5AA8"/>
    <w:rsid w:val="00BE5B20"/>
    <w:rsid w:val="00BF0094"/>
    <w:rsid w:val="00BF01F0"/>
    <w:rsid w:val="00BF0C57"/>
    <w:rsid w:val="00BF1F24"/>
    <w:rsid w:val="00BF2E8E"/>
    <w:rsid w:val="00BF3BCA"/>
    <w:rsid w:val="00BF6641"/>
    <w:rsid w:val="00BF6D84"/>
    <w:rsid w:val="00BF6DCE"/>
    <w:rsid w:val="00BF7074"/>
    <w:rsid w:val="00BF768E"/>
    <w:rsid w:val="00BF78C3"/>
    <w:rsid w:val="00C01A1A"/>
    <w:rsid w:val="00C01E7F"/>
    <w:rsid w:val="00C0450A"/>
    <w:rsid w:val="00C075D9"/>
    <w:rsid w:val="00C10721"/>
    <w:rsid w:val="00C13586"/>
    <w:rsid w:val="00C15E63"/>
    <w:rsid w:val="00C16294"/>
    <w:rsid w:val="00C16AC6"/>
    <w:rsid w:val="00C210B9"/>
    <w:rsid w:val="00C21B92"/>
    <w:rsid w:val="00C221CF"/>
    <w:rsid w:val="00C23338"/>
    <w:rsid w:val="00C24338"/>
    <w:rsid w:val="00C24BC7"/>
    <w:rsid w:val="00C27201"/>
    <w:rsid w:val="00C2738F"/>
    <w:rsid w:val="00C27C82"/>
    <w:rsid w:val="00C306B9"/>
    <w:rsid w:val="00C31357"/>
    <w:rsid w:val="00C332AB"/>
    <w:rsid w:val="00C339D3"/>
    <w:rsid w:val="00C347DA"/>
    <w:rsid w:val="00C34A1F"/>
    <w:rsid w:val="00C34AD7"/>
    <w:rsid w:val="00C3519B"/>
    <w:rsid w:val="00C3556C"/>
    <w:rsid w:val="00C3644E"/>
    <w:rsid w:val="00C37E1E"/>
    <w:rsid w:val="00C4044A"/>
    <w:rsid w:val="00C40585"/>
    <w:rsid w:val="00C4232A"/>
    <w:rsid w:val="00C4432E"/>
    <w:rsid w:val="00C44A26"/>
    <w:rsid w:val="00C44BEE"/>
    <w:rsid w:val="00C457AA"/>
    <w:rsid w:val="00C45D20"/>
    <w:rsid w:val="00C527E9"/>
    <w:rsid w:val="00C53A0A"/>
    <w:rsid w:val="00C53FA4"/>
    <w:rsid w:val="00C5683B"/>
    <w:rsid w:val="00C601FD"/>
    <w:rsid w:val="00C63614"/>
    <w:rsid w:val="00C644A8"/>
    <w:rsid w:val="00C64F48"/>
    <w:rsid w:val="00C6709A"/>
    <w:rsid w:val="00C675A9"/>
    <w:rsid w:val="00C719AC"/>
    <w:rsid w:val="00C73219"/>
    <w:rsid w:val="00C75693"/>
    <w:rsid w:val="00C770BF"/>
    <w:rsid w:val="00C775B7"/>
    <w:rsid w:val="00C77D97"/>
    <w:rsid w:val="00C80A45"/>
    <w:rsid w:val="00C80B8A"/>
    <w:rsid w:val="00C8164B"/>
    <w:rsid w:val="00C827DD"/>
    <w:rsid w:val="00C82A8F"/>
    <w:rsid w:val="00C82B14"/>
    <w:rsid w:val="00C853A6"/>
    <w:rsid w:val="00C85D58"/>
    <w:rsid w:val="00C867D5"/>
    <w:rsid w:val="00C868B0"/>
    <w:rsid w:val="00C8696F"/>
    <w:rsid w:val="00C86DAD"/>
    <w:rsid w:val="00C8751C"/>
    <w:rsid w:val="00C87A95"/>
    <w:rsid w:val="00C90BD2"/>
    <w:rsid w:val="00C91B97"/>
    <w:rsid w:val="00C93D20"/>
    <w:rsid w:val="00C94815"/>
    <w:rsid w:val="00C94E59"/>
    <w:rsid w:val="00C95AEF"/>
    <w:rsid w:val="00C95E4D"/>
    <w:rsid w:val="00C97F9D"/>
    <w:rsid w:val="00CA16EE"/>
    <w:rsid w:val="00CA2A62"/>
    <w:rsid w:val="00CA35F5"/>
    <w:rsid w:val="00CA60B3"/>
    <w:rsid w:val="00CA7639"/>
    <w:rsid w:val="00CB1528"/>
    <w:rsid w:val="00CB1798"/>
    <w:rsid w:val="00CB1886"/>
    <w:rsid w:val="00CB371E"/>
    <w:rsid w:val="00CB386C"/>
    <w:rsid w:val="00CB3B24"/>
    <w:rsid w:val="00CB4AC0"/>
    <w:rsid w:val="00CB503D"/>
    <w:rsid w:val="00CB53A1"/>
    <w:rsid w:val="00CB7B35"/>
    <w:rsid w:val="00CC0CBA"/>
    <w:rsid w:val="00CC1B78"/>
    <w:rsid w:val="00CC1C31"/>
    <w:rsid w:val="00CC3F57"/>
    <w:rsid w:val="00CC556A"/>
    <w:rsid w:val="00CC5999"/>
    <w:rsid w:val="00CC5AD2"/>
    <w:rsid w:val="00CC66D5"/>
    <w:rsid w:val="00CC7148"/>
    <w:rsid w:val="00CD1F15"/>
    <w:rsid w:val="00CD3778"/>
    <w:rsid w:val="00CD79F9"/>
    <w:rsid w:val="00CE10B3"/>
    <w:rsid w:val="00CE248F"/>
    <w:rsid w:val="00CE51C1"/>
    <w:rsid w:val="00CE53F7"/>
    <w:rsid w:val="00CE6025"/>
    <w:rsid w:val="00CE78AB"/>
    <w:rsid w:val="00CF2492"/>
    <w:rsid w:val="00CF267D"/>
    <w:rsid w:val="00CF2869"/>
    <w:rsid w:val="00CF3BCD"/>
    <w:rsid w:val="00CF6170"/>
    <w:rsid w:val="00CF75CE"/>
    <w:rsid w:val="00CF79CC"/>
    <w:rsid w:val="00D00452"/>
    <w:rsid w:val="00D00B03"/>
    <w:rsid w:val="00D0256E"/>
    <w:rsid w:val="00D02AC6"/>
    <w:rsid w:val="00D02C15"/>
    <w:rsid w:val="00D03151"/>
    <w:rsid w:val="00D04689"/>
    <w:rsid w:val="00D04EA1"/>
    <w:rsid w:val="00D06B46"/>
    <w:rsid w:val="00D06F8D"/>
    <w:rsid w:val="00D10200"/>
    <w:rsid w:val="00D14939"/>
    <w:rsid w:val="00D15293"/>
    <w:rsid w:val="00D15340"/>
    <w:rsid w:val="00D16721"/>
    <w:rsid w:val="00D1683D"/>
    <w:rsid w:val="00D21569"/>
    <w:rsid w:val="00D215AE"/>
    <w:rsid w:val="00D2303F"/>
    <w:rsid w:val="00D2390F"/>
    <w:rsid w:val="00D24242"/>
    <w:rsid w:val="00D24424"/>
    <w:rsid w:val="00D2473F"/>
    <w:rsid w:val="00D261D0"/>
    <w:rsid w:val="00D2736F"/>
    <w:rsid w:val="00D27A07"/>
    <w:rsid w:val="00D27A42"/>
    <w:rsid w:val="00D30824"/>
    <w:rsid w:val="00D30950"/>
    <w:rsid w:val="00D30C23"/>
    <w:rsid w:val="00D31897"/>
    <w:rsid w:val="00D31E7F"/>
    <w:rsid w:val="00D33351"/>
    <w:rsid w:val="00D3358F"/>
    <w:rsid w:val="00D3360C"/>
    <w:rsid w:val="00D33E32"/>
    <w:rsid w:val="00D35DC1"/>
    <w:rsid w:val="00D36352"/>
    <w:rsid w:val="00D36B66"/>
    <w:rsid w:val="00D36DC0"/>
    <w:rsid w:val="00D4172C"/>
    <w:rsid w:val="00D42A8D"/>
    <w:rsid w:val="00D44BC8"/>
    <w:rsid w:val="00D44CD2"/>
    <w:rsid w:val="00D458BE"/>
    <w:rsid w:val="00D45B5E"/>
    <w:rsid w:val="00D46D6D"/>
    <w:rsid w:val="00D47DE6"/>
    <w:rsid w:val="00D5130D"/>
    <w:rsid w:val="00D53F07"/>
    <w:rsid w:val="00D55855"/>
    <w:rsid w:val="00D56F37"/>
    <w:rsid w:val="00D5728E"/>
    <w:rsid w:val="00D57C72"/>
    <w:rsid w:val="00D612FC"/>
    <w:rsid w:val="00D643EC"/>
    <w:rsid w:val="00D66118"/>
    <w:rsid w:val="00D667A5"/>
    <w:rsid w:val="00D677D8"/>
    <w:rsid w:val="00D70706"/>
    <w:rsid w:val="00D70CE4"/>
    <w:rsid w:val="00D71536"/>
    <w:rsid w:val="00D71C4A"/>
    <w:rsid w:val="00D7381C"/>
    <w:rsid w:val="00D76812"/>
    <w:rsid w:val="00D76BAB"/>
    <w:rsid w:val="00D80434"/>
    <w:rsid w:val="00D81715"/>
    <w:rsid w:val="00D81B7E"/>
    <w:rsid w:val="00D828A1"/>
    <w:rsid w:val="00D83350"/>
    <w:rsid w:val="00D8468E"/>
    <w:rsid w:val="00D84D76"/>
    <w:rsid w:val="00D87951"/>
    <w:rsid w:val="00D9134D"/>
    <w:rsid w:val="00D91391"/>
    <w:rsid w:val="00D92DC0"/>
    <w:rsid w:val="00D9368D"/>
    <w:rsid w:val="00D951D5"/>
    <w:rsid w:val="00D95D96"/>
    <w:rsid w:val="00D95DBA"/>
    <w:rsid w:val="00D96125"/>
    <w:rsid w:val="00D973D0"/>
    <w:rsid w:val="00D97C1A"/>
    <w:rsid w:val="00DA0514"/>
    <w:rsid w:val="00DA060C"/>
    <w:rsid w:val="00DA0BAA"/>
    <w:rsid w:val="00DA2679"/>
    <w:rsid w:val="00DA3BEC"/>
    <w:rsid w:val="00DA47AB"/>
    <w:rsid w:val="00DA4969"/>
    <w:rsid w:val="00DA544F"/>
    <w:rsid w:val="00DA5615"/>
    <w:rsid w:val="00DA5AA5"/>
    <w:rsid w:val="00DA6E80"/>
    <w:rsid w:val="00DB0EE1"/>
    <w:rsid w:val="00DB1D0B"/>
    <w:rsid w:val="00DB2440"/>
    <w:rsid w:val="00DB3A62"/>
    <w:rsid w:val="00DB59B0"/>
    <w:rsid w:val="00DC132C"/>
    <w:rsid w:val="00DC14D5"/>
    <w:rsid w:val="00DC22FF"/>
    <w:rsid w:val="00DC3436"/>
    <w:rsid w:val="00DC35A7"/>
    <w:rsid w:val="00DC4ABD"/>
    <w:rsid w:val="00DC4EA8"/>
    <w:rsid w:val="00DC7E0F"/>
    <w:rsid w:val="00DD088E"/>
    <w:rsid w:val="00DD3952"/>
    <w:rsid w:val="00DD4477"/>
    <w:rsid w:val="00DD5D89"/>
    <w:rsid w:val="00DE12C4"/>
    <w:rsid w:val="00DE13D7"/>
    <w:rsid w:val="00DE1DC8"/>
    <w:rsid w:val="00DE3B6A"/>
    <w:rsid w:val="00DE3D8E"/>
    <w:rsid w:val="00DE430B"/>
    <w:rsid w:val="00DE46FE"/>
    <w:rsid w:val="00DE55FB"/>
    <w:rsid w:val="00DE5833"/>
    <w:rsid w:val="00DE5D90"/>
    <w:rsid w:val="00DF0CBA"/>
    <w:rsid w:val="00DF1E31"/>
    <w:rsid w:val="00DF34EC"/>
    <w:rsid w:val="00DF38A0"/>
    <w:rsid w:val="00DF42E2"/>
    <w:rsid w:val="00DF7BDC"/>
    <w:rsid w:val="00DF7CD5"/>
    <w:rsid w:val="00E01431"/>
    <w:rsid w:val="00E0173F"/>
    <w:rsid w:val="00E01B24"/>
    <w:rsid w:val="00E023E2"/>
    <w:rsid w:val="00E033BA"/>
    <w:rsid w:val="00E035A1"/>
    <w:rsid w:val="00E06278"/>
    <w:rsid w:val="00E130C6"/>
    <w:rsid w:val="00E143B2"/>
    <w:rsid w:val="00E162F9"/>
    <w:rsid w:val="00E1633B"/>
    <w:rsid w:val="00E222C1"/>
    <w:rsid w:val="00E225DB"/>
    <w:rsid w:val="00E22E5A"/>
    <w:rsid w:val="00E23E67"/>
    <w:rsid w:val="00E241E8"/>
    <w:rsid w:val="00E30DA4"/>
    <w:rsid w:val="00E310B0"/>
    <w:rsid w:val="00E31392"/>
    <w:rsid w:val="00E31814"/>
    <w:rsid w:val="00E334FC"/>
    <w:rsid w:val="00E33A95"/>
    <w:rsid w:val="00E34EF7"/>
    <w:rsid w:val="00E35730"/>
    <w:rsid w:val="00E358F4"/>
    <w:rsid w:val="00E40BD3"/>
    <w:rsid w:val="00E4133F"/>
    <w:rsid w:val="00E41DE7"/>
    <w:rsid w:val="00E43077"/>
    <w:rsid w:val="00E4389B"/>
    <w:rsid w:val="00E44501"/>
    <w:rsid w:val="00E457E1"/>
    <w:rsid w:val="00E463D5"/>
    <w:rsid w:val="00E5079D"/>
    <w:rsid w:val="00E5096D"/>
    <w:rsid w:val="00E50E4D"/>
    <w:rsid w:val="00E511E7"/>
    <w:rsid w:val="00E519C7"/>
    <w:rsid w:val="00E53AA5"/>
    <w:rsid w:val="00E53C89"/>
    <w:rsid w:val="00E54CBA"/>
    <w:rsid w:val="00E56628"/>
    <w:rsid w:val="00E568E5"/>
    <w:rsid w:val="00E56AC2"/>
    <w:rsid w:val="00E64313"/>
    <w:rsid w:val="00E6457C"/>
    <w:rsid w:val="00E65EB8"/>
    <w:rsid w:val="00E67140"/>
    <w:rsid w:val="00E676BD"/>
    <w:rsid w:val="00E71035"/>
    <w:rsid w:val="00E72127"/>
    <w:rsid w:val="00E72570"/>
    <w:rsid w:val="00E7308B"/>
    <w:rsid w:val="00E73663"/>
    <w:rsid w:val="00E741C4"/>
    <w:rsid w:val="00E755ED"/>
    <w:rsid w:val="00E7720B"/>
    <w:rsid w:val="00E84065"/>
    <w:rsid w:val="00E86074"/>
    <w:rsid w:val="00E86953"/>
    <w:rsid w:val="00E87E77"/>
    <w:rsid w:val="00E910E9"/>
    <w:rsid w:val="00E9234B"/>
    <w:rsid w:val="00E93315"/>
    <w:rsid w:val="00E94FDA"/>
    <w:rsid w:val="00E9511A"/>
    <w:rsid w:val="00E95C40"/>
    <w:rsid w:val="00E95CC1"/>
    <w:rsid w:val="00E9618B"/>
    <w:rsid w:val="00E97ABF"/>
    <w:rsid w:val="00EA0836"/>
    <w:rsid w:val="00EA0CA1"/>
    <w:rsid w:val="00EA12DD"/>
    <w:rsid w:val="00EA193C"/>
    <w:rsid w:val="00EA23E9"/>
    <w:rsid w:val="00EA5EC0"/>
    <w:rsid w:val="00EA5F26"/>
    <w:rsid w:val="00EB1756"/>
    <w:rsid w:val="00EB23B3"/>
    <w:rsid w:val="00EB2935"/>
    <w:rsid w:val="00EB39DB"/>
    <w:rsid w:val="00EB5E50"/>
    <w:rsid w:val="00EB67C8"/>
    <w:rsid w:val="00EB6B83"/>
    <w:rsid w:val="00EB6C7F"/>
    <w:rsid w:val="00EC2B96"/>
    <w:rsid w:val="00EC3F65"/>
    <w:rsid w:val="00EC5E3F"/>
    <w:rsid w:val="00EC6459"/>
    <w:rsid w:val="00ED0ECE"/>
    <w:rsid w:val="00ED4132"/>
    <w:rsid w:val="00ED65C6"/>
    <w:rsid w:val="00EE08D0"/>
    <w:rsid w:val="00EE33A1"/>
    <w:rsid w:val="00EE3856"/>
    <w:rsid w:val="00EE45DE"/>
    <w:rsid w:val="00EE482B"/>
    <w:rsid w:val="00EE6534"/>
    <w:rsid w:val="00EE6D4A"/>
    <w:rsid w:val="00EE7266"/>
    <w:rsid w:val="00EE7A88"/>
    <w:rsid w:val="00EE7F8E"/>
    <w:rsid w:val="00EF0994"/>
    <w:rsid w:val="00EF1101"/>
    <w:rsid w:val="00EF1289"/>
    <w:rsid w:val="00EF2842"/>
    <w:rsid w:val="00EF37F6"/>
    <w:rsid w:val="00EF436A"/>
    <w:rsid w:val="00EF5653"/>
    <w:rsid w:val="00EF56DF"/>
    <w:rsid w:val="00EF69DE"/>
    <w:rsid w:val="00EF7B5F"/>
    <w:rsid w:val="00F00BD7"/>
    <w:rsid w:val="00F02958"/>
    <w:rsid w:val="00F0391A"/>
    <w:rsid w:val="00F03D74"/>
    <w:rsid w:val="00F04220"/>
    <w:rsid w:val="00F04CA7"/>
    <w:rsid w:val="00F050F6"/>
    <w:rsid w:val="00F063C4"/>
    <w:rsid w:val="00F0795D"/>
    <w:rsid w:val="00F10017"/>
    <w:rsid w:val="00F10B47"/>
    <w:rsid w:val="00F11CB1"/>
    <w:rsid w:val="00F11DA2"/>
    <w:rsid w:val="00F15E4D"/>
    <w:rsid w:val="00F17D87"/>
    <w:rsid w:val="00F17E82"/>
    <w:rsid w:val="00F22D29"/>
    <w:rsid w:val="00F2332C"/>
    <w:rsid w:val="00F23A40"/>
    <w:rsid w:val="00F25C38"/>
    <w:rsid w:val="00F2691C"/>
    <w:rsid w:val="00F27DB0"/>
    <w:rsid w:val="00F30F8F"/>
    <w:rsid w:val="00F32843"/>
    <w:rsid w:val="00F33856"/>
    <w:rsid w:val="00F339F2"/>
    <w:rsid w:val="00F3425C"/>
    <w:rsid w:val="00F342FF"/>
    <w:rsid w:val="00F3469D"/>
    <w:rsid w:val="00F37D08"/>
    <w:rsid w:val="00F4052C"/>
    <w:rsid w:val="00F4056A"/>
    <w:rsid w:val="00F41AC7"/>
    <w:rsid w:val="00F41DD5"/>
    <w:rsid w:val="00F42681"/>
    <w:rsid w:val="00F42AC6"/>
    <w:rsid w:val="00F43206"/>
    <w:rsid w:val="00F4502E"/>
    <w:rsid w:val="00F46FC5"/>
    <w:rsid w:val="00F47281"/>
    <w:rsid w:val="00F4749E"/>
    <w:rsid w:val="00F52215"/>
    <w:rsid w:val="00F536FC"/>
    <w:rsid w:val="00F542C6"/>
    <w:rsid w:val="00F54A07"/>
    <w:rsid w:val="00F54FE0"/>
    <w:rsid w:val="00F55416"/>
    <w:rsid w:val="00F56222"/>
    <w:rsid w:val="00F56ABF"/>
    <w:rsid w:val="00F57173"/>
    <w:rsid w:val="00F572F4"/>
    <w:rsid w:val="00F60D5D"/>
    <w:rsid w:val="00F62AC1"/>
    <w:rsid w:val="00F64BA6"/>
    <w:rsid w:val="00F66E5F"/>
    <w:rsid w:val="00F700AF"/>
    <w:rsid w:val="00F70CCE"/>
    <w:rsid w:val="00F71B81"/>
    <w:rsid w:val="00F721B0"/>
    <w:rsid w:val="00F72D17"/>
    <w:rsid w:val="00F7360D"/>
    <w:rsid w:val="00F73633"/>
    <w:rsid w:val="00F743B1"/>
    <w:rsid w:val="00F753DF"/>
    <w:rsid w:val="00F7552D"/>
    <w:rsid w:val="00F80A44"/>
    <w:rsid w:val="00F80F1A"/>
    <w:rsid w:val="00F815EE"/>
    <w:rsid w:val="00F82D30"/>
    <w:rsid w:val="00F858D7"/>
    <w:rsid w:val="00F876C5"/>
    <w:rsid w:val="00F900D6"/>
    <w:rsid w:val="00F9403F"/>
    <w:rsid w:val="00F95198"/>
    <w:rsid w:val="00F96456"/>
    <w:rsid w:val="00FA18F5"/>
    <w:rsid w:val="00FA1D79"/>
    <w:rsid w:val="00FA20F7"/>
    <w:rsid w:val="00FA372D"/>
    <w:rsid w:val="00FA5D6F"/>
    <w:rsid w:val="00FA6543"/>
    <w:rsid w:val="00FB12D6"/>
    <w:rsid w:val="00FB2429"/>
    <w:rsid w:val="00FB2F04"/>
    <w:rsid w:val="00FB4D19"/>
    <w:rsid w:val="00FB78A4"/>
    <w:rsid w:val="00FC11AF"/>
    <w:rsid w:val="00FC2116"/>
    <w:rsid w:val="00FC236F"/>
    <w:rsid w:val="00FC252E"/>
    <w:rsid w:val="00FC340C"/>
    <w:rsid w:val="00FC5102"/>
    <w:rsid w:val="00FC646D"/>
    <w:rsid w:val="00FC7288"/>
    <w:rsid w:val="00FD0705"/>
    <w:rsid w:val="00FD0DF0"/>
    <w:rsid w:val="00FD18A4"/>
    <w:rsid w:val="00FD26ED"/>
    <w:rsid w:val="00FD3551"/>
    <w:rsid w:val="00FD41BB"/>
    <w:rsid w:val="00FD4336"/>
    <w:rsid w:val="00FD58B4"/>
    <w:rsid w:val="00FD5FF7"/>
    <w:rsid w:val="00FD6D69"/>
    <w:rsid w:val="00FD72ED"/>
    <w:rsid w:val="00FD74D1"/>
    <w:rsid w:val="00FD7599"/>
    <w:rsid w:val="00FE151A"/>
    <w:rsid w:val="00FE155A"/>
    <w:rsid w:val="00FE1ED1"/>
    <w:rsid w:val="00FE2742"/>
    <w:rsid w:val="00FE3630"/>
    <w:rsid w:val="00FE39E0"/>
    <w:rsid w:val="00FE5090"/>
    <w:rsid w:val="00FE5589"/>
    <w:rsid w:val="00FE7E9A"/>
    <w:rsid w:val="00FF2D28"/>
    <w:rsid w:val="00FF2F19"/>
    <w:rsid w:val="00FF44C8"/>
    <w:rsid w:val="00FF62E3"/>
    <w:rsid w:val="00FF66C7"/>
    <w:rsid w:val="00FF69F2"/>
    <w:rsid w:val="00FF6D32"/>
    <w:rsid w:val="00FF71CF"/>
    <w:rsid w:val="00FF731C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D2A7"/>
  <w15:chartTrackingRefBased/>
  <w15:docId w15:val="{49CF51B2-F89C-4E74-BCD1-70E0B966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aliases w:val="Ärendeförteckning"/>
    <w:basedOn w:val="Normaltabell"/>
    <w:uiPriority w:val="39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1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  <w:style w:type="character" w:customStyle="1" w:styleId="traff-markering">
    <w:name w:val="traff-markering"/>
    <w:basedOn w:val="Standardstycketeckensnitt"/>
    <w:rsid w:val="00197CD3"/>
  </w:style>
  <w:style w:type="character" w:styleId="Platshllartext">
    <w:name w:val="Placeholder Text"/>
    <w:basedOn w:val="Standardstycketeckensnitt"/>
    <w:uiPriority w:val="99"/>
    <w:semiHidden/>
    <w:rsid w:val="00B55007"/>
    <w:rPr>
      <w:noProof w:val="0"/>
      <w:color w:val="808080"/>
    </w:rPr>
  </w:style>
  <w:style w:type="paragraph" w:styleId="Brdtext">
    <w:name w:val="Body Text"/>
    <w:basedOn w:val="Normal"/>
    <w:link w:val="BrdtextChar"/>
    <w:qFormat/>
    <w:rsid w:val="00B55007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B55007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B55007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B55007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B55007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5007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55007"/>
    <w:rPr>
      <w:noProof w:val="0"/>
      <w:vertAlign w:val="superscript"/>
    </w:rPr>
  </w:style>
  <w:style w:type="table" w:customStyle="1" w:styleId="rendefrteckning1">
    <w:name w:val="Ärendeförteckning1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ndefrteckning2">
    <w:name w:val="Ärendeförteckning2"/>
    <w:basedOn w:val="Normaltabell"/>
    <w:next w:val="Tabellrutnt"/>
    <w:uiPriority w:val="39"/>
    <w:rsid w:val="008169D4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plproduct-name">
    <w:name w:val="erpl_product-name"/>
    <w:basedOn w:val="Standardstycketeckensnitt"/>
    <w:rsid w:val="009E764C"/>
  </w:style>
  <w:style w:type="paragraph" w:customStyle="1" w:styleId="s2">
    <w:name w:val="s2"/>
    <w:basedOn w:val="Normal"/>
    <w:rsid w:val="00DC132C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0">
    <w:name w:val="s10"/>
    <w:basedOn w:val="Standardstycketeckensnitt"/>
    <w:rsid w:val="00DC132C"/>
  </w:style>
  <w:style w:type="character" w:customStyle="1" w:styleId="s1">
    <w:name w:val="s1"/>
    <w:basedOn w:val="Standardstycketeckensnitt"/>
    <w:rsid w:val="00D3358F"/>
  </w:style>
  <w:style w:type="character" w:customStyle="1" w:styleId="normaltextrun">
    <w:name w:val="normaltextrun"/>
    <w:basedOn w:val="Standardstycketeckensnitt"/>
    <w:rsid w:val="0047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08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A2AE-C0D1-4F74-9C0F-A06123E5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52</TotalTime>
  <Pages>3</Pages>
  <Words>628</Words>
  <Characters>3469</Characters>
  <Application>Microsoft Office Word</Application>
  <DocSecurity>0</DocSecurity>
  <Lines>1734</Lines>
  <Paragraphs>292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Andersson Formgren</dc:creator>
  <cp:keywords/>
  <dc:description/>
  <cp:lastModifiedBy>Wilma Johansson</cp:lastModifiedBy>
  <cp:revision>12</cp:revision>
  <cp:lastPrinted>2023-04-20T11:47:00Z</cp:lastPrinted>
  <dcterms:created xsi:type="dcterms:W3CDTF">2023-06-08T09:04:00Z</dcterms:created>
  <dcterms:modified xsi:type="dcterms:W3CDTF">2023-06-13T13:06:00Z</dcterms:modified>
</cp:coreProperties>
</file>