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CA5762B" w14:textId="77777777" w:rsidTr="00782EA9">
        <w:tc>
          <w:tcPr>
            <w:tcW w:w="9141" w:type="dxa"/>
          </w:tcPr>
          <w:p w14:paraId="64C214F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04ABC4B1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02B32E7C" w14:textId="77777777" w:rsidR="0096348C" w:rsidRPr="00477C9F" w:rsidRDefault="0096348C" w:rsidP="00477C9F">
      <w:pPr>
        <w:rPr>
          <w:sz w:val="22"/>
          <w:szCs w:val="22"/>
        </w:rPr>
      </w:pPr>
    </w:p>
    <w:p w14:paraId="2F0AFCE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3E454D3D" w14:textId="77777777" w:rsidTr="00F86ACF">
        <w:trPr>
          <w:cantSplit/>
          <w:trHeight w:val="742"/>
        </w:trPr>
        <w:tc>
          <w:tcPr>
            <w:tcW w:w="1790" w:type="dxa"/>
          </w:tcPr>
          <w:p w14:paraId="5393EF33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6D4C4F7E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2392780E" w14:textId="2168E56D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622C3D">
              <w:rPr>
                <w:b/>
                <w:sz w:val="22"/>
                <w:szCs w:val="22"/>
              </w:rPr>
              <w:t>2</w:t>
            </w:r>
            <w:r w:rsidR="00191535">
              <w:rPr>
                <w:b/>
                <w:sz w:val="22"/>
                <w:szCs w:val="22"/>
              </w:rPr>
              <w:t>8</w:t>
            </w:r>
          </w:p>
          <w:p w14:paraId="45147E7D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09D36DF0" w14:textId="77777777" w:rsidTr="00F86ACF">
        <w:tc>
          <w:tcPr>
            <w:tcW w:w="1790" w:type="dxa"/>
          </w:tcPr>
          <w:p w14:paraId="03B0F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5F81892" w14:textId="1F1590D8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D698D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5D698D">
              <w:rPr>
                <w:sz w:val="22"/>
                <w:szCs w:val="22"/>
              </w:rPr>
              <w:t>0</w:t>
            </w:r>
            <w:r w:rsidR="00191535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191535">
              <w:rPr>
                <w:sz w:val="22"/>
                <w:szCs w:val="22"/>
              </w:rPr>
              <w:t>27</w:t>
            </w:r>
          </w:p>
        </w:tc>
      </w:tr>
      <w:tr w:rsidR="0096348C" w:rsidRPr="00477C9F" w14:paraId="1AD4949D" w14:textId="77777777" w:rsidTr="00F86ACF">
        <w:tc>
          <w:tcPr>
            <w:tcW w:w="1790" w:type="dxa"/>
          </w:tcPr>
          <w:p w14:paraId="0F2D3BF3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5618FC0" w14:textId="22F219AB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1C5430">
              <w:rPr>
                <w:sz w:val="22"/>
                <w:szCs w:val="22"/>
              </w:rPr>
              <w:t>22</w:t>
            </w:r>
            <w:r w:rsidR="00CF4ED5">
              <w:rPr>
                <w:sz w:val="22"/>
                <w:szCs w:val="22"/>
              </w:rPr>
              <w:t>–</w:t>
            </w:r>
            <w:r w:rsidR="001C5430">
              <w:rPr>
                <w:sz w:val="22"/>
                <w:szCs w:val="22"/>
              </w:rPr>
              <w:t>11.45</w:t>
            </w:r>
          </w:p>
        </w:tc>
      </w:tr>
      <w:tr w:rsidR="0096348C" w:rsidRPr="00477C9F" w14:paraId="2E5B8607" w14:textId="77777777" w:rsidTr="00F86ACF">
        <w:tc>
          <w:tcPr>
            <w:tcW w:w="1790" w:type="dxa"/>
          </w:tcPr>
          <w:p w14:paraId="68561909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A0B4B7B" w14:textId="71DAE9FA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083173F1" w14:textId="77777777" w:rsidR="0096348C" w:rsidRPr="00477C9F" w:rsidRDefault="0096348C" w:rsidP="00477C9F">
      <w:pPr>
        <w:rPr>
          <w:sz w:val="22"/>
          <w:szCs w:val="22"/>
        </w:rPr>
      </w:pPr>
    </w:p>
    <w:p w14:paraId="6C399D45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9534D2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191535" w14:paraId="0C8AC2C0" w14:textId="77777777" w:rsidTr="00F86ACF">
        <w:tc>
          <w:tcPr>
            <w:tcW w:w="753" w:type="dxa"/>
          </w:tcPr>
          <w:p w14:paraId="0BC409B8" w14:textId="77777777" w:rsidR="00F84080" w:rsidRPr="00191535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1535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191535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7AB59A01" w14:textId="77777777" w:rsidR="00336917" w:rsidRPr="00191535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1535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E2011D" w14:textId="77777777" w:rsidR="00F84080" w:rsidRPr="00191535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0518CFA" w14:textId="5D91B46D" w:rsidR="0069143B" w:rsidRPr="00191535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91535">
              <w:rPr>
                <w:snapToGrid w:val="0"/>
                <w:sz w:val="22"/>
                <w:szCs w:val="22"/>
              </w:rPr>
              <w:t>Utskottet justerade särskilt protokoll 202</w:t>
            </w:r>
            <w:r w:rsidR="00EB08AE" w:rsidRPr="00191535">
              <w:rPr>
                <w:snapToGrid w:val="0"/>
                <w:sz w:val="22"/>
                <w:szCs w:val="22"/>
              </w:rPr>
              <w:t>3</w:t>
            </w:r>
            <w:r w:rsidRPr="00191535">
              <w:rPr>
                <w:snapToGrid w:val="0"/>
                <w:sz w:val="22"/>
                <w:szCs w:val="22"/>
              </w:rPr>
              <w:t>/2</w:t>
            </w:r>
            <w:r w:rsidR="00EB08AE" w:rsidRPr="00191535">
              <w:rPr>
                <w:snapToGrid w:val="0"/>
                <w:sz w:val="22"/>
                <w:szCs w:val="22"/>
              </w:rPr>
              <w:t>4</w:t>
            </w:r>
            <w:r w:rsidRPr="00191535">
              <w:rPr>
                <w:snapToGrid w:val="0"/>
                <w:sz w:val="22"/>
                <w:szCs w:val="22"/>
              </w:rPr>
              <w:t>:</w:t>
            </w:r>
            <w:r w:rsidR="00191535" w:rsidRPr="00191535">
              <w:rPr>
                <w:snapToGrid w:val="0"/>
                <w:sz w:val="22"/>
                <w:szCs w:val="22"/>
              </w:rPr>
              <w:t>27</w:t>
            </w:r>
            <w:r w:rsidR="00FD0038" w:rsidRPr="00191535">
              <w:rPr>
                <w:snapToGrid w:val="0"/>
                <w:sz w:val="22"/>
                <w:szCs w:val="22"/>
              </w:rPr>
              <w:t>.</w:t>
            </w:r>
          </w:p>
          <w:p w14:paraId="439A2BAF" w14:textId="77777777" w:rsidR="007864F6" w:rsidRPr="00191535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191535" w14:paraId="0F123646" w14:textId="77777777" w:rsidTr="00F86ACF">
        <w:tc>
          <w:tcPr>
            <w:tcW w:w="753" w:type="dxa"/>
          </w:tcPr>
          <w:p w14:paraId="425E01FD" w14:textId="3D6F0C6E" w:rsidR="008273F4" w:rsidRPr="00191535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1535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191535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447088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449FD3E0" w14:textId="689E5F2B" w:rsidR="0069143B" w:rsidRPr="00191535" w:rsidRDefault="00191535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1535">
              <w:rPr>
                <w:b/>
                <w:sz w:val="22"/>
                <w:szCs w:val="22"/>
              </w:rPr>
              <w:t>Beredningen av förslag om elstöd till företag – G6</w:t>
            </w:r>
          </w:p>
          <w:p w14:paraId="429003AE" w14:textId="77777777" w:rsidR="00930B63" w:rsidRPr="00191535" w:rsidRDefault="00930B6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9E1337A" w14:textId="77777777" w:rsidR="001C5430" w:rsidRPr="00054722" w:rsidRDefault="001C5430" w:rsidP="001C54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5472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F80D1B1" w14:textId="77777777" w:rsidR="001C5430" w:rsidRPr="00054722" w:rsidRDefault="001C5430" w:rsidP="001C54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BF9759B" w14:textId="77777777" w:rsidR="001C5430" w:rsidRPr="00054722" w:rsidRDefault="001C5430" w:rsidP="001C5430">
            <w:pPr>
              <w:rPr>
                <w:b/>
                <w:snapToGrid w:val="0"/>
                <w:sz w:val="22"/>
                <w:szCs w:val="22"/>
              </w:rPr>
            </w:pPr>
            <w:r w:rsidRPr="00054722">
              <w:rPr>
                <w:snapToGrid w:val="0"/>
                <w:sz w:val="22"/>
                <w:szCs w:val="22"/>
              </w:rPr>
              <w:t>Ärendet bordlades.</w:t>
            </w:r>
          </w:p>
          <w:p w14:paraId="29E9F2BE" w14:textId="77777777" w:rsidR="00451D02" w:rsidRPr="00191535" w:rsidRDefault="00451D0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191535" w14:paraId="61BD7C3C" w14:textId="77777777" w:rsidTr="00F86ACF">
        <w:tc>
          <w:tcPr>
            <w:tcW w:w="753" w:type="dxa"/>
          </w:tcPr>
          <w:p w14:paraId="48B8C756" w14:textId="683CAF1A" w:rsidR="00F84080" w:rsidRPr="00191535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153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47088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14:paraId="45008213" w14:textId="75C74C9A" w:rsidR="00376C7D" w:rsidRPr="00191535" w:rsidRDefault="00191535" w:rsidP="0069143B">
            <w:pPr>
              <w:rPr>
                <w:b/>
                <w:snapToGrid w:val="0"/>
                <w:sz w:val="22"/>
                <w:szCs w:val="22"/>
              </w:rPr>
            </w:pPr>
            <w:r w:rsidRPr="00191535">
              <w:rPr>
                <w:b/>
                <w:sz w:val="22"/>
                <w:szCs w:val="22"/>
              </w:rPr>
              <w:t>Regeringens förordnande av ledamöter i styrelser vid universitet och högskolor – G7</w:t>
            </w:r>
          </w:p>
          <w:p w14:paraId="3F8AE1A7" w14:textId="77777777" w:rsidR="00376C7D" w:rsidRPr="00191535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7C2169FC" w14:textId="77777777" w:rsidR="001C5430" w:rsidRPr="00054722" w:rsidRDefault="001C5430" w:rsidP="001C54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5472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8EBEEF8" w14:textId="77777777" w:rsidR="001C5430" w:rsidRPr="00054722" w:rsidRDefault="001C5430" w:rsidP="001C54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E3B74D6" w14:textId="77777777" w:rsidR="001C5430" w:rsidRPr="00054722" w:rsidRDefault="001C5430" w:rsidP="001C5430">
            <w:pPr>
              <w:rPr>
                <w:b/>
                <w:snapToGrid w:val="0"/>
                <w:sz w:val="22"/>
                <w:szCs w:val="22"/>
              </w:rPr>
            </w:pPr>
            <w:r w:rsidRPr="00054722">
              <w:rPr>
                <w:snapToGrid w:val="0"/>
                <w:sz w:val="22"/>
                <w:szCs w:val="22"/>
              </w:rPr>
              <w:t>Ärendet bordlades.</w:t>
            </w:r>
          </w:p>
          <w:p w14:paraId="4DFF99D6" w14:textId="77777777" w:rsidR="0069143B" w:rsidRPr="00191535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191535" w14:paraId="568334EA" w14:textId="77777777" w:rsidTr="00F86ACF">
        <w:tc>
          <w:tcPr>
            <w:tcW w:w="753" w:type="dxa"/>
          </w:tcPr>
          <w:p w14:paraId="3D53ED4D" w14:textId="23CC9BC5" w:rsidR="00376C7D" w:rsidRPr="00191535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1535">
              <w:rPr>
                <w:b/>
                <w:snapToGrid w:val="0"/>
                <w:sz w:val="22"/>
                <w:szCs w:val="22"/>
              </w:rPr>
              <w:t>§</w:t>
            </w:r>
            <w:r w:rsidR="00447088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02D9FAC1" w14:textId="1567BD0F" w:rsidR="00376C7D" w:rsidRPr="00191535" w:rsidRDefault="00191535" w:rsidP="0069143B">
            <w:pPr>
              <w:rPr>
                <w:b/>
                <w:snapToGrid w:val="0"/>
                <w:sz w:val="22"/>
                <w:szCs w:val="22"/>
              </w:rPr>
            </w:pPr>
            <w:r w:rsidRPr="00191535">
              <w:rPr>
                <w:b/>
                <w:sz w:val="22"/>
                <w:szCs w:val="22"/>
              </w:rPr>
              <w:t>Granskning av hanteringen av riksnormen inom försörjningsstödet – G9</w:t>
            </w:r>
          </w:p>
          <w:p w14:paraId="7F756FF0" w14:textId="77777777" w:rsidR="00376C7D" w:rsidRPr="00191535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49FE204A" w14:textId="77777777" w:rsidR="001C5430" w:rsidRPr="00054722" w:rsidRDefault="001C5430" w:rsidP="001C54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5472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5299C1D" w14:textId="77777777" w:rsidR="001C5430" w:rsidRPr="00054722" w:rsidRDefault="001C5430" w:rsidP="001C54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856C739" w14:textId="77777777" w:rsidR="001C5430" w:rsidRPr="00054722" w:rsidRDefault="001C5430" w:rsidP="001C5430">
            <w:pPr>
              <w:rPr>
                <w:b/>
                <w:snapToGrid w:val="0"/>
                <w:sz w:val="22"/>
                <w:szCs w:val="22"/>
              </w:rPr>
            </w:pPr>
            <w:r w:rsidRPr="00054722">
              <w:rPr>
                <w:snapToGrid w:val="0"/>
                <w:sz w:val="22"/>
                <w:szCs w:val="22"/>
              </w:rPr>
              <w:t>Ärendet bordlades.</w:t>
            </w:r>
          </w:p>
          <w:p w14:paraId="57544260" w14:textId="77777777" w:rsidR="00930B63" w:rsidRPr="00191535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191535" w14:paraId="709A815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6221B84" w14:textId="77777777" w:rsidR="008273F4" w:rsidRPr="00191535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91535">
              <w:rPr>
                <w:sz w:val="22"/>
                <w:szCs w:val="22"/>
              </w:rPr>
              <w:t>Vid protokollet</w:t>
            </w:r>
          </w:p>
          <w:p w14:paraId="4A014B0C" w14:textId="39810596" w:rsidR="008273F4" w:rsidRPr="00191535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91535">
              <w:rPr>
                <w:sz w:val="22"/>
                <w:szCs w:val="22"/>
              </w:rPr>
              <w:t>Justera</w:t>
            </w:r>
            <w:r w:rsidR="00C80CAF">
              <w:rPr>
                <w:sz w:val="22"/>
                <w:szCs w:val="22"/>
              </w:rPr>
              <w:t>t 2024-02-29</w:t>
            </w:r>
          </w:p>
          <w:p w14:paraId="206227B8" w14:textId="25C027CE" w:rsidR="00AF32C5" w:rsidRPr="00191535" w:rsidRDefault="000106E1" w:rsidP="00C80CA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91535">
              <w:rPr>
                <w:sz w:val="22"/>
                <w:szCs w:val="22"/>
              </w:rPr>
              <w:t>Ida Karkiainen</w:t>
            </w:r>
          </w:p>
        </w:tc>
      </w:tr>
    </w:tbl>
    <w:p w14:paraId="72614CC8" w14:textId="77777777" w:rsidR="005805B8" w:rsidRDefault="005805B8" w:rsidP="005805B8">
      <w:pPr>
        <w:widowControl/>
        <w:rPr>
          <w:sz w:val="22"/>
          <w:szCs w:val="22"/>
        </w:rPr>
      </w:pPr>
    </w:p>
    <w:p w14:paraId="19CB94DC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1C38AFB6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A8DAB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3FB9B97B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30D6DC9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E15A0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BE15A0">
              <w:rPr>
                <w:sz w:val="20"/>
              </w:rPr>
              <w:t>0</w:t>
            </w:r>
            <w:r w:rsidR="002878BE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F37387">
              <w:rPr>
                <w:sz w:val="20"/>
              </w:rPr>
              <w:t>22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39AA83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04F2C0B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085994A4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6FA8079B" w14:textId="370774D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191535">
              <w:rPr>
                <w:sz w:val="20"/>
              </w:rPr>
              <w:t>28</w:t>
            </w:r>
          </w:p>
        </w:tc>
      </w:tr>
      <w:tr w:rsidR="005805B8" w14:paraId="724C7CE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89E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F98B" w14:textId="2DAADF6E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4427" w14:textId="1BA3F67F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447088">
              <w:rPr>
                <w:sz w:val="20"/>
              </w:rPr>
              <w:t xml:space="preserve"> 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7358" w14:textId="758DF04A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447088">
              <w:rPr>
                <w:sz w:val="20"/>
              </w:rPr>
              <w:t xml:space="preserve"> 3–4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D57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9EDB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F7A0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7436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399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11C808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05E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860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626F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21A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E725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3F2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6971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047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4E93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29F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4E17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7BE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4BEB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720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5F1D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B1B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32E4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447088" w14:paraId="159DE1A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68F9" w14:textId="77777777" w:rsidR="00447088" w:rsidRPr="003F7EB7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F73E" w14:textId="30D68089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D6C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3354" w14:textId="6280D8D2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047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3919" w14:textId="5E05DC40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554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DBB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807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52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326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6F5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6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436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C15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366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89F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5529C685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DFD1" w14:textId="77777777" w:rsidR="00447088" w:rsidRPr="003F7EB7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4373" w14:textId="300DDCD0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432F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2296" w14:textId="040ACD6E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BD6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8A8E" w14:textId="21DF7225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52A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042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AE0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21A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9E0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29A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130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F80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B6C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E90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96B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7008E53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D1CE" w14:textId="77777777" w:rsidR="00447088" w:rsidRPr="003F7EB7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9E7B" w14:textId="1E14635C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BBEF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A534" w14:textId="2D779FF9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8C8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6883" w14:textId="142AC8B1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4B3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973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B8E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11D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1BE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581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0E0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E76F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579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A2D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859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47088" w14:paraId="7377FE0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713D" w14:textId="77777777" w:rsidR="00447088" w:rsidRPr="003F7EB7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F26D" w14:textId="0F3476AC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FB1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83BC" w14:textId="6140D0F9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B01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58AA" w14:textId="4861DA35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6AB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E89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85A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41B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B7B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C3D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3A4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EB0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EDB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8FA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D13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47088" w14:paraId="11C227E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29BA" w14:textId="77777777" w:rsidR="00447088" w:rsidRPr="003F7EB7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BBC9" w14:textId="6AB96B70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C12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9774" w14:textId="0E9DBF2B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2B2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B875" w14:textId="6CFD0E06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12B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780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83CF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7B2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A69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9D2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117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382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314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FCA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A12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47088" w14:paraId="47D3D6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DAF" w14:textId="77777777" w:rsidR="00447088" w:rsidRPr="003F7EB7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A3D5" w14:textId="665BA86A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F36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9146" w14:textId="54BB9EE0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1DC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FC3C" w14:textId="430FF62A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471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14D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66E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532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32A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928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245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463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73F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C00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113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47088" w14:paraId="6AA82AB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61E8" w14:textId="77777777" w:rsidR="00447088" w:rsidRPr="003F7EB7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CCA9" w14:textId="6558C698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3EE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A650" w14:textId="3CCAD170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441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4DDD" w14:textId="56637802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03A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2A8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69D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06F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04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3C7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57B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704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3B9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D35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D01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47088" w14:paraId="6BECCF9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B44D" w14:textId="77777777" w:rsidR="00447088" w:rsidRPr="003F7EB7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D78C" w14:textId="19C79820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ED1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DC3A" w14:textId="4BD19C44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6D3F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CB01" w14:textId="40FFBAE5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92E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2BF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9B5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6FE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E0E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661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635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B20F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BEC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475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B2AF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47088" w14:paraId="21EA1CC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DDC0" w14:textId="77777777" w:rsidR="00447088" w:rsidRPr="003F7EB7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0A9B" w14:textId="1923D47A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BFE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50BE" w14:textId="4364A9BB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445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9E98" w14:textId="2DB1B8B0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FBF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2F4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F2D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B8E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985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D3B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D1D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810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7B1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753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E61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441ED2B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C8C6" w14:textId="77777777" w:rsidR="00447088" w:rsidRPr="003F7EB7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 xml:space="preserve">Amalia Rud </w:t>
            </w:r>
            <w:proofErr w:type="spellStart"/>
            <w:r>
              <w:rPr>
                <w:sz w:val="22"/>
                <w:szCs w:val="22"/>
              </w:rPr>
              <w:t>Stenlöf</w:t>
            </w:r>
            <w:proofErr w:type="spellEnd"/>
            <w:r w:rsidRPr="003F7EB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1C8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8DF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CAB2" w14:textId="07D03A49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F9D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70AA" w14:textId="1606F515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E3E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ECF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5D5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2FB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5A6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686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083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386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2B5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BE3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D3C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47088" w14:paraId="2F0A9AB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54C7" w14:textId="77777777" w:rsidR="00447088" w:rsidRPr="003F7EB7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585D" w14:textId="0E9AFF6D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F49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90EE" w14:textId="5A58C3B5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D90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777E" w14:textId="23F4E280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258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25D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E69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3D7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C51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34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90E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493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4FA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6FA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F7F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47088" w14:paraId="5782CA0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20DE" w14:textId="77777777" w:rsidR="00447088" w:rsidRPr="003F7EB7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BBF1" w14:textId="6B45A76D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D77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55BD" w14:textId="1A58D1A5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F52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8333" w14:textId="04A20100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37E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AD3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694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83E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67A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20C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EF8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A5D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2CB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0DB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303F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47088" w14:paraId="3D73F46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DC" w14:textId="77777777" w:rsidR="00447088" w:rsidRPr="003F7EB7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DC9B" w14:textId="6A34EE9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1A9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35D4" w14:textId="5C6F6714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BC3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63CA" w14:textId="560D0ED4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1AD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925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B9D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9F4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B1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97F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0D6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785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94B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044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0E1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5057898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0D86" w14:textId="77777777" w:rsidR="00447088" w:rsidRPr="003F7EB7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90D0" w14:textId="0BB20993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722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F081" w14:textId="38D256B0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5BA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165E" w14:textId="4DFEACD6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D6B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DCC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8D8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1A7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C17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CC5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65F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92F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277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694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98D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4E19812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0CCA" w14:textId="77777777" w:rsidR="00447088" w:rsidRPr="003F7EB7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730D" w14:textId="48260366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B97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4B9F" w14:textId="78547168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E57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8DE7" w14:textId="3E397512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82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675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825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437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F4B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D03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A46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BAE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53C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406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947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1A93A3B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B2E6" w14:textId="77777777" w:rsidR="00447088" w:rsidRPr="003F7EB7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F374" w14:textId="755D4654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711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A7C4" w14:textId="5A8F89F5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D71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020A" w14:textId="3D4CF986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296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14B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5DD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F06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629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6B9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2C6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E7A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882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064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D8A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3140065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1CF7" w14:textId="77777777" w:rsidR="00447088" w:rsidRPr="003F7EB7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EAC6" w14:textId="16600266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8CD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D973" w14:textId="4FAC5A7D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B81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183D" w14:textId="4D0D562E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9E9F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180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64F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0A5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699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E83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9E0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5B6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298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FE5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76E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09C9E10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F455" w14:textId="77777777" w:rsidR="00447088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0C7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E64F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573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BB4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9F4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570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ABC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3A8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E2B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B38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65AF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DF6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B9B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CEAF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F46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E62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44D7195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A87B" w14:textId="77777777" w:rsidR="00447088" w:rsidRPr="003F7EB7" w:rsidRDefault="00447088" w:rsidP="0044708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2F7B" w14:textId="7C48BC85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4F6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4A4D" w14:textId="22184920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54C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F472" w14:textId="00547F7E" w:rsidR="00447088" w:rsidRPr="00003AB2" w:rsidRDefault="00B05FE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874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0AF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F96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C36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2B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333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00D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86C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52E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EEB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907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02AFDEF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F3BA" w14:textId="77777777" w:rsidR="00447088" w:rsidRPr="003F7EB7" w:rsidRDefault="00447088" w:rsidP="0044708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E73C" w14:textId="0D7546BC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B94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690D" w14:textId="18BA10B1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018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42FB" w14:textId="641640C2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4DB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E1C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E61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913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BFC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E6A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691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261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1E6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E0AF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966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3B5778B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57C8" w14:textId="77777777" w:rsidR="00447088" w:rsidRPr="003F7EB7" w:rsidRDefault="00447088" w:rsidP="0044708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6F2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C6F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DA7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77F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7CD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7DA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133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F5C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BF9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D0F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3D0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746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C5F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8F6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69D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591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147AB51B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D8E6" w14:textId="77777777" w:rsidR="00447088" w:rsidRPr="003F7EB7" w:rsidRDefault="00447088" w:rsidP="0044708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A4A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78B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8FC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8F4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023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ED3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47A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B8B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0EE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025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D3E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B21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0BE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223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6B0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E8D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7B351EB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872E" w14:textId="77777777" w:rsidR="00447088" w:rsidRPr="003F7EB7" w:rsidRDefault="00447088" w:rsidP="0044708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B64C" w14:textId="1CF22D08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392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97AE" w14:textId="6C29DC3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CF3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600F" w14:textId="0F4A4326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CD7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C93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EFF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A36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734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323F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661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4E7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DC3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BBB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7A9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054B20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2CE0" w14:textId="77777777" w:rsidR="00447088" w:rsidRPr="003F7EB7" w:rsidRDefault="00447088" w:rsidP="0044708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5CB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0CC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498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1B0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BFB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F06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65B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929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CA8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6AB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BCA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57A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D85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559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9A1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DB8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7475944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A21" w14:textId="77777777" w:rsidR="00447088" w:rsidRPr="003F7EB7" w:rsidRDefault="00447088" w:rsidP="0044708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E78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3A8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D8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2FB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9C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DE2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74F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5E4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CFB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3D4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DE6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C02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A01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58D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ED3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B25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7DD675DA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B451" w14:textId="77777777" w:rsidR="00447088" w:rsidRPr="003F7EB7" w:rsidRDefault="00447088" w:rsidP="0044708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698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712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9F3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B83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9DC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B0A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58E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718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0E1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CEF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AE0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296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1CFF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234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117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1F6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5F7985A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1852" w14:textId="77777777" w:rsidR="00447088" w:rsidRPr="003F7EB7" w:rsidRDefault="00447088" w:rsidP="00447088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 xml:space="preserve">Leonid </w:t>
            </w:r>
            <w:proofErr w:type="spellStart"/>
            <w:r w:rsidRPr="00AF2EF5">
              <w:rPr>
                <w:snapToGrid w:val="0"/>
                <w:sz w:val="22"/>
                <w:szCs w:val="22"/>
                <w:lang w:val="en-GB"/>
              </w:rPr>
              <w:t>Yurkovskiy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B97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C2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3D2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714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C3E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57C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E46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459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B91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C8DF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EAF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5C1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1EC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56C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5A7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CA2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4E39119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FE36" w14:textId="77777777" w:rsidR="00447088" w:rsidRPr="003F7EB7" w:rsidRDefault="00447088" w:rsidP="0044708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389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733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AD1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6BE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46C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23E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C4F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F6D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D3F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DC1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0FA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8DC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CF4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E6E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2AE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4EE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1CDD957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C81B" w14:textId="77777777" w:rsidR="00447088" w:rsidRPr="003F7EB7" w:rsidRDefault="00447088" w:rsidP="00447088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AB3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580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74C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43B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AC6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EA7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C04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56F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D5CF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5A1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E44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28A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525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614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89B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9EF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61B23D2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DC5B" w14:textId="77777777" w:rsidR="00447088" w:rsidRPr="003F7EB7" w:rsidRDefault="00447088" w:rsidP="0044708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7F0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0B3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7D0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179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B4C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D20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C53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6A3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642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BB8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330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FB9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E4D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DD4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8F5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CC1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4C68109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FBFB" w14:textId="77777777" w:rsidR="00447088" w:rsidRPr="003F7EB7" w:rsidRDefault="00447088" w:rsidP="0044708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Mikael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Oscarsson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748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FB5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EBD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13B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2CB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F6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F8B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27B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E5D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FF5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443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AD8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036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7D7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E96F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268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54E14F1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6121" w14:textId="77777777" w:rsidR="00447088" w:rsidRPr="003F7EB7" w:rsidRDefault="00447088" w:rsidP="0044708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FFC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AE5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F28F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1F3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042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319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524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71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943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DEA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140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E69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7E6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B5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C9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796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65DCBD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FE8C" w14:textId="77777777" w:rsidR="00447088" w:rsidRPr="003F7EB7" w:rsidRDefault="00447088" w:rsidP="0044708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3A1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808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FAA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BDE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095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F2B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6BCF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E4C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8B8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565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20F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EB2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586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B02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934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B1E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7026AF4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3DB1" w14:textId="77777777" w:rsidR="00447088" w:rsidRPr="003F7EB7" w:rsidRDefault="00447088" w:rsidP="0044708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A4A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EC4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9C1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E39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EB6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963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FCF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72C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67C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1B1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E46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B74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0EA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4A8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F9E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C27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3196082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66E8" w14:textId="77777777" w:rsidR="00447088" w:rsidRPr="003F7EB7" w:rsidRDefault="00447088" w:rsidP="00447088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99D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27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A6E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5EB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06F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4C8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E1B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CB7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F92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3F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FDB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756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D5B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BDC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F99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290F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5F94D82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9D7B" w14:textId="77777777" w:rsidR="00447088" w:rsidRPr="003F7EB7" w:rsidRDefault="00447088" w:rsidP="0044708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708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5DD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BBD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372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11D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095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9E4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DD9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BA0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5FE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DD5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2F1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7E8F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168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20E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E7C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0C7D120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AEAC" w14:textId="77777777" w:rsidR="00447088" w:rsidRPr="003F7EB7" w:rsidRDefault="00447088" w:rsidP="00447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F54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2A6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EFE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A6F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20EF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241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D00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A8B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085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D05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A3C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BAA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26D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9F9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0DC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203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3A55D19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834F" w14:textId="77777777" w:rsidR="00447088" w:rsidRPr="003F7EB7" w:rsidRDefault="00447088" w:rsidP="0044708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4A7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65C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BC0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891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840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F07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AD1F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639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7B5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348F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334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292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6D8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465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83B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F73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58CE1B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9609" w14:textId="77777777" w:rsidR="00447088" w:rsidRPr="003F7EB7" w:rsidRDefault="00447088" w:rsidP="00447088">
            <w:pPr>
              <w:rPr>
                <w:sz w:val="22"/>
                <w:szCs w:val="22"/>
              </w:rPr>
            </w:pPr>
            <w:r w:rsidRPr="00F37387"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7F8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667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743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396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035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4CE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649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5F9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9A3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92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3D3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B7A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7CD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825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715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DF3F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328D417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81AA" w14:textId="77777777" w:rsidR="00447088" w:rsidRPr="003F7EB7" w:rsidRDefault="00447088" w:rsidP="0044708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47D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473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C3F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3F5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A73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2B0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9F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874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5EE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688F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08F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014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3CA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215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D90F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DA0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55F2375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987E" w14:textId="77777777" w:rsidR="00447088" w:rsidRPr="003F7EB7" w:rsidRDefault="00447088" w:rsidP="0044708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1C4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79A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168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978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CEA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624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7C4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E5D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383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021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A08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CD7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C63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1B3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7C3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6FF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0EA4C84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FD2A" w14:textId="77777777" w:rsidR="00447088" w:rsidRPr="003F7EB7" w:rsidRDefault="00447088" w:rsidP="0044708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181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F58F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16F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B50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CFB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5CE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7B6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2F4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689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B3C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CEF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9E2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9EB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07C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337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225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29275D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1082" w14:textId="77777777" w:rsidR="00447088" w:rsidRPr="003F7EB7" w:rsidRDefault="00447088" w:rsidP="00447088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37D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DE6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61E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82C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FE6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CE3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3C0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35D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C23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7F8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968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279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730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46C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718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BF1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5DE3E8B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CFEE" w14:textId="77777777" w:rsidR="00447088" w:rsidRPr="003F7EB7" w:rsidRDefault="00447088" w:rsidP="00447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BE6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EA5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9CF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BB5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DB9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076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CD7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256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4AB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4E4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01E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75D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EC0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D6B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7AC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39FF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4DB8D14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AE4A" w14:textId="77777777" w:rsidR="00447088" w:rsidRPr="003F7EB7" w:rsidRDefault="00447088" w:rsidP="00447088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F42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102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54E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0C5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7CB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204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E1F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CEB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249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331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B89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84BF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71F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339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308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6A8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6E6646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22CE" w14:textId="77777777" w:rsidR="00447088" w:rsidRPr="003F7EB7" w:rsidRDefault="00447088" w:rsidP="00447088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1CA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975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F33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4BD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770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1DA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EAD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D2C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2D1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030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1EE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0A3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C37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948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D33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6B6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1E7B2D9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3F4" w14:textId="77777777" w:rsidR="00447088" w:rsidRPr="003F7EB7" w:rsidRDefault="00447088" w:rsidP="00447088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 xml:space="preserve">Michael </w:t>
            </w:r>
            <w:proofErr w:type="spellStart"/>
            <w:r w:rsidRPr="00D85063">
              <w:rPr>
                <w:sz w:val="22"/>
                <w:szCs w:val="22"/>
              </w:rPr>
              <w:t>Rubbestad</w:t>
            </w:r>
            <w:proofErr w:type="spellEnd"/>
            <w:r w:rsidRPr="00D85063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88A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10F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BB1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AE4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F84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292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F4C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B18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D1E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4B6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A3D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142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DED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5B5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D68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C76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0FA7277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B10B" w14:textId="77777777" w:rsidR="00447088" w:rsidRPr="00D85063" w:rsidRDefault="00447088" w:rsidP="00447088">
            <w:pPr>
              <w:rPr>
                <w:sz w:val="22"/>
                <w:szCs w:val="22"/>
              </w:rPr>
            </w:pPr>
            <w:r w:rsidRPr="00BF0C0D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FAFF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AFD3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0B6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DE0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FB2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DE2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7A3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953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C415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2B7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21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4BC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7740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972F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C41D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3E7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363603A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5687" w14:textId="77777777" w:rsidR="00447088" w:rsidRPr="00BF0C0D" w:rsidRDefault="00447088" w:rsidP="00447088">
            <w:pPr>
              <w:rPr>
                <w:sz w:val="22"/>
                <w:szCs w:val="22"/>
              </w:rPr>
            </w:pPr>
            <w:proofErr w:type="spellStart"/>
            <w:r w:rsidRPr="00BE15A0">
              <w:rPr>
                <w:sz w:val="22"/>
                <w:szCs w:val="22"/>
              </w:rPr>
              <w:t>Mariya</w:t>
            </w:r>
            <w:proofErr w:type="spellEnd"/>
            <w:r w:rsidRPr="00BE15A0">
              <w:rPr>
                <w:sz w:val="22"/>
                <w:szCs w:val="22"/>
              </w:rPr>
              <w:t xml:space="preserve"> </w:t>
            </w:r>
            <w:proofErr w:type="spellStart"/>
            <w:r w:rsidRPr="00BE15A0">
              <w:rPr>
                <w:sz w:val="22"/>
                <w:szCs w:val="22"/>
              </w:rPr>
              <w:t>Voyvodova</w:t>
            </w:r>
            <w:proofErr w:type="spellEnd"/>
            <w:r w:rsidRPr="00BE15A0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3F66" w14:textId="67275D0E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1B6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EEBF" w14:textId="5961B7FE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F54B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2B44" w14:textId="14DC784C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B4A1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781A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61C6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CB2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C2C2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3E4E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0828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CDDC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36E7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2EC9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99F4" w14:textId="77777777" w:rsidR="00447088" w:rsidRPr="00003AB2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088" w14:paraId="6BF070A2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37DC1D" w14:textId="77777777" w:rsidR="00447088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041D53" w14:textId="77777777" w:rsidR="00447088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5DC5C" w14:textId="77777777" w:rsidR="00447088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37BC8" w14:textId="77777777" w:rsidR="00447088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447088" w14:paraId="124D1622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DF3E9" w14:textId="77777777" w:rsidR="00447088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22EB43" w14:textId="77777777" w:rsidR="00447088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A85D55" w14:textId="77777777" w:rsidR="00447088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6115740" w14:textId="77777777" w:rsidR="00447088" w:rsidRDefault="00447088" w:rsidP="004470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3256CEC6" w14:textId="77777777" w:rsidR="004F680C" w:rsidRPr="00477C9F" w:rsidRDefault="004F680C" w:rsidP="008E1DE5">
      <w:pPr>
        <w:widowControl/>
        <w:rPr>
          <w:sz w:val="22"/>
          <w:szCs w:val="22"/>
        </w:rPr>
      </w:pPr>
    </w:p>
    <w:sectPr w:rsidR="004F680C" w:rsidRPr="00477C9F" w:rsidSect="009736FF">
      <w:pgSz w:w="11906" w:h="16838" w:code="9"/>
      <w:pgMar w:top="993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3D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01D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1E08"/>
    <w:rsid w:val="00161AA6"/>
    <w:rsid w:val="00164E3D"/>
    <w:rsid w:val="00165461"/>
    <w:rsid w:val="00166858"/>
    <w:rsid w:val="001828F2"/>
    <w:rsid w:val="00191535"/>
    <w:rsid w:val="001A1578"/>
    <w:rsid w:val="001A5B6F"/>
    <w:rsid w:val="001C5430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878BE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6121"/>
    <w:rsid w:val="003075B8"/>
    <w:rsid w:val="00331327"/>
    <w:rsid w:val="0033415B"/>
    <w:rsid w:val="00334BA1"/>
    <w:rsid w:val="00336917"/>
    <w:rsid w:val="00342116"/>
    <w:rsid w:val="00351D05"/>
    <w:rsid w:val="00360479"/>
    <w:rsid w:val="00366117"/>
    <w:rsid w:val="00376C7D"/>
    <w:rsid w:val="0039258B"/>
    <w:rsid w:val="00393CDC"/>
    <w:rsid w:val="00394192"/>
    <w:rsid w:val="00394D0D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7EB7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088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A7B6B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698D"/>
    <w:rsid w:val="005E2252"/>
    <w:rsid w:val="005E28B9"/>
    <w:rsid w:val="005E439C"/>
    <w:rsid w:val="005E614D"/>
    <w:rsid w:val="005F03FF"/>
    <w:rsid w:val="005F085D"/>
    <w:rsid w:val="00612FF5"/>
    <w:rsid w:val="00614737"/>
    <w:rsid w:val="00622C3D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110BE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A715C"/>
    <w:rsid w:val="008B7FDD"/>
    <w:rsid w:val="008C1B2C"/>
    <w:rsid w:val="008C2E2A"/>
    <w:rsid w:val="008D0E72"/>
    <w:rsid w:val="008E1DE5"/>
    <w:rsid w:val="008E3B73"/>
    <w:rsid w:val="008E4795"/>
    <w:rsid w:val="008E4E18"/>
    <w:rsid w:val="008F4D68"/>
    <w:rsid w:val="00902D63"/>
    <w:rsid w:val="00902D69"/>
    <w:rsid w:val="0090428F"/>
    <w:rsid w:val="00905203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6FF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E179D"/>
    <w:rsid w:val="00AE23B6"/>
    <w:rsid w:val="00AF32C5"/>
    <w:rsid w:val="00AF4EF8"/>
    <w:rsid w:val="00AF6DAF"/>
    <w:rsid w:val="00AF7C8D"/>
    <w:rsid w:val="00B05FE8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D41E4"/>
    <w:rsid w:val="00BD53C1"/>
    <w:rsid w:val="00BE0742"/>
    <w:rsid w:val="00BE15A0"/>
    <w:rsid w:val="00BE329D"/>
    <w:rsid w:val="00BE3BF7"/>
    <w:rsid w:val="00BF0C0D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0CAF"/>
    <w:rsid w:val="00C818BA"/>
    <w:rsid w:val="00C84F0D"/>
    <w:rsid w:val="00C919F3"/>
    <w:rsid w:val="00C92589"/>
    <w:rsid w:val="00C93236"/>
    <w:rsid w:val="00C96D69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565FE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44D0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B08AE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16AFF"/>
    <w:rsid w:val="00F227F9"/>
    <w:rsid w:val="00F33C48"/>
    <w:rsid w:val="00F37387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DD51D"/>
  <w15:chartTrackingRefBased/>
  <w15:docId w15:val="{889D0F54-295B-4310-AEE7-45EE6E57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S&#228;rskilt%20protokoll%20MALL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2023-24</Template>
  <TotalTime>9</TotalTime>
  <Pages>2</Pages>
  <Words>342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7</cp:revision>
  <cp:lastPrinted>2021-05-04T07:05:00Z</cp:lastPrinted>
  <dcterms:created xsi:type="dcterms:W3CDTF">2024-02-27T09:29:00Z</dcterms:created>
  <dcterms:modified xsi:type="dcterms:W3CDTF">2024-02-29T14:02:00Z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