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757AD" w:rsidRDefault="00A56123" w14:paraId="515A03C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340E49F906A4954BF1201E23A8F193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2d66cb8-56c8-4cca-939b-a82bcd989a6a"/>
        <w:id w:val="-1648974781"/>
        <w:lock w:val="sdtLocked"/>
      </w:sdtPr>
      <w:sdtEndPr/>
      <w:sdtContent>
        <w:p w:rsidR="00B419C5" w:rsidRDefault="002D2396" w14:paraId="4EAC9B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och finansiera Sydostlänken i infrastrukturplaneringen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AEAE4D355E447F2A0D588E476F920C5"/>
        </w:placeholder>
        <w:text/>
      </w:sdtPr>
      <w:sdtEndPr/>
      <w:sdtContent>
        <w:p w:rsidRPr="009B062B" w:rsidR="006D79C9" w:rsidP="00333E95" w:rsidRDefault="006D79C9" w14:paraId="5EBBCF8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757AD" w:rsidP="00A56123" w:rsidRDefault="0042539F" w14:paraId="3D0DD2FC" w14:textId="1F10C134">
      <w:pPr>
        <w:pStyle w:val="Normalutanindragellerluft"/>
      </w:pPr>
      <w:r>
        <w:t>Sydostlänken bidrar till ökad flexibilitet och robusthet i transportsystemet för både gods- och persontrafik och integrerar Blekinge, södra Småland och Skåne i en gemen</w:t>
      </w:r>
      <w:r w:rsidR="00A56123">
        <w:softHyphen/>
      </w:r>
      <w:r>
        <w:t xml:space="preserve">sam arbetsmarknadsregion. </w:t>
      </w:r>
    </w:p>
    <w:p w:rsidR="001757AD" w:rsidP="00A56123" w:rsidRDefault="0042539F" w14:paraId="318950D2" w14:textId="5592EB93">
      <w:r>
        <w:t xml:space="preserve">Sydostlänken blir en del </w:t>
      </w:r>
      <w:r w:rsidR="002D2396">
        <w:t>av</w:t>
      </w:r>
      <w:r>
        <w:t xml:space="preserve"> en klimateffektiv transportkorridor för export och import över Östersjön till växande marknader i östra Europa och Asien och ökar regionens och företagens konkurrenskraft. </w:t>
      </w:r>
    </w:p>
    <w:p w:rsidR="001757AD" w:rsidP="00A56123" w:rsidRDefault="0042539F" w14:paraId="02B8E35B" w14:textId="41CD89D1">
      <w:r>
        <w:t>Genom Sydostlänken binder man samman den europeiska transportkorridoren i Sverige med den i Baltikum</w:t>
      </w:r>
      <w:r w:rsidR="0041085F">
        <w:t>,</w:t>
      </w:r>
      <w:r>
        <w:t xml:space="preserve"> vilket ger näringslivet ökade möjligheter. Med en elektri</w:t>
      </w:r>
      <w:r w:rsidR="00A56123">
        <w:softHyphen/>
      </w:r>
      <w:r>
        <w:t>fiering av rälsen till hamnen i Karlshamn skapas nya möjligheter för mer effektiv gods</w:t>
      </w:r>
      <w:r w:rsidR="00A56123">
        <w:softHyphen/>
      </w:r>
      <w:r>
        <w:t xml:space="preserve">transport mellan norra Sverige och Blekinge. </w:t>
      </w:r>
    </w:p>
    <w:p w:rsidR="001757AD" w:rsidP="00A56123" w:rsidRDefault="0042539F" w14:paraId="5A99E511" w14:textId="66C7C034">
      <w:r>
        <w:t>Tack vare den förra S</w:t>
      </w:r>
      <w:r w:rsidR="002D2396">
        <w:t>-</w:t>
      </w:r>
      <w:r>
        <w:t xml:space="preserve">ledda regeringens infrastruktursatsningar kommer sträckan mellan Karlshamn och Olofström, som ska bli ungefär 18 kilometer lång, </w:t>
      </w:r>
      <w:r w:rsidR="0041085F">
        <w:t xml:space="preserve">att </w:t>
      </w:r>
      <w:r>
        <w:t>rustas och ansluta</w:t>
      </w:r>
      <w:r w:rsidR="002D2396">
        <w:t>s</w:t>
      </w:r>
      <w:r>
        <w:t xml:space="preserve"> till Blekinge kustbana väster om Karlshamn. </w:t>
      </w:r>
    </w:p>
    <w:p w:rsidR="001757AD" w:rsidP="00A56123" w:rsidRDefault="0042539F" w14:paraId="5502465D" w14:textId="25D8BB00">
      <w:r>
        <w:t xml:space="preserve">Sydostlänken är inte bara viktig för näringslivet i Blekinge. Sveriges motståndskraft </w:t>
      </w:r>
      <w:r w:rsidRPr="00A56123">
        <w:rPr>
          <w:spacing w:val="-1"/>
        </w:rPr>
        <w:t>mot störningar, oavsett var de kommer ifrån, kräver bättre infrastruktur i fler landsändar.</w:t>
      </w:r>
      <w:r>
        <w:t xml:space="preserve"> En utveckling av banan bidrar till stabiliteten i järnvägssystemet i södra Sverige och underlättar samtidigt på ett avgörande sätt för den ökade handeln till östra Europa och Asien. </w:t>
      </w:r>
    </w:p>
    <w:p w:rsidR="001757AD" w:rsidP="00A56123" w:rsidRDefault="0042539F" w14:paraId="132172D4" w14:textId="77777777">
      <w:r>
        <w:t xml:space="preserve">Den hårt belastade Södra stambanan söder om Älmhult skulle kunna avlastas genom Sydostlänken. Trafikverket har också i Järnvägsutredningen beräknat att Sydostlänken är samhällsekonomiskt lönsam. Näringslivet i regionen har starkt betonat behovet av Sydostlänken, däribland Volvo Personvagnar, Ikea och Karlshamns hamn. </w:t>
      </w:r>
    </w:p>
    <w:p w:rsidR="001757AD" w:rsidP="00A56123" w:rsidRDefault="0042539F" w14:paraId="58642EDE" w14:textId="60D4F0CF">
      <w:r>
        <w:lastRenderedPageBreak/>
        <w:t>Ikea bygger ut och stärker sin position i Älmhult</w:t>
      </w:r>
      <w:r w:rsidR="002D2396">
        <w:t>,</w:t>
      </w:r>
      <w:r>
        <w:t xml:space="preserve"> och Volvo Personvagnar har satsat 35</w:t>
      </w:r>
      <w:r w:rsidR="0041085F">
        <w:t> </w:t>
      </w:r>
      <w:r>
        <w:t xml:space="preserve">miljarder i Sverige, däribland på nya produktionsanläggningar i Olofström. Karlshamns hamn har även satsat över 200 miljoner kronor för att med stöd av EU utveckla hamnen med </w:t>
      </w:r>
      <w:r w:rsidR="0041085F">
        <w:t xml:space="preserve">en </w:t>
      </w:r>
      <w:r>
        <w:t xml:space="preserve">ny kombiterminal för ökad intermodalitet. </w:t>
      </w:r>
    </w:p>
    <w:p w:rsidR="001757AD" w:rsidP="00A56123" w:rsidRDefault="0042539F" w14:paraId="02ECA5D6" w14:textId="77777777">
      <w:r>
        <w:t>Det är av stor vikt att Sydostlänken ses som en nationell angelägenhet och att regeringen tillser att de utlovade satsningarna genomförs. Det är också av yttersta vikt att infrastruktursatsningarna i Blekinge fortsätter.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96741B8FFA462683F6901224FF4233"/>
        </w:placeholder>
      </w:sdtPr>
      <w:sdtEndPr>
        <w:rPr>
          <w:i w:val="0"/>
          <w:noProof w:val="0"/>
        </w:rPr>
      </w:sdtEndPr>
      <w:sdtContent>
        <w:p w:rsidR="001757AD" w:rsidP="0063560B" w:rsidRDefault="001757AD" w14:paraId="76800FFC" w14:textId="1666DB02"/>
        <w:p w:rsidRPr="008E0FE2" w:rsidR="004801AC" w:rsidP="0063560B" w:rsidRDefault="00A56123" w14:paraId="71DF4DF5" w14:textId="7FFCD93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05276" w14:paraId="7944ABBC" w14:textId="77777777">
        <w:trPr>
          <w:cantSplit/>
        </w:trPr>
        <w:tc>
          <w:tcPr>
            <w:tcW w:w="50" w:type="pct"/>
            <w:vAlign w:val="bottom"/>
          </w:tcPr>
          <w:p w:rsidR="00005276" w:rsidRDefault="0041085F" w14:paraId="3A2B9D49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005276" w:rsidRDefault="0041085F" w14:paraId="363DBB3C" w14:textId="77777777">
            <w:pPr>
              <w:pStyle w:val="Underskrifter"/>
              <w:spacing w:after="0"/>
            </w:pPr>
            <w:r>
              <w:t>Magnus Manhammar (S)</w:t>
            </w:r>
          </w:p>
        </w:tc>
      </w:tr>
    </w:tbl>
    <w:p w:rsidR="00005276" w:rsidRDefault="00005276" w14:paraId="22B15DD1" w14:textId="77777777"/>
    <w:sectPr w:rsidR="0000527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0A0E" w14:textId="77777777" w:rsidR="00865B10" w:rsidRDefault="00865B10" w:rsidP="000C1CAD">
      <w:pPr>
        <w:spacing w:line="240" w:lineRule="auto"/>
      </w:pPr>
      <w:r>
        <w:separator/>
      </w:r>
    </w:p>
  </w:endnote>
  <w:endnote w:type="continuationSeparator" w:id="0">
    <w:p w14:paraId="01DBDA61" w14:textId="77777777" w:rsidR="00865B10" w:rsidRDefault="00865B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CFF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F1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27E5" w14:textId="2E1FFE43" w:rsidR="00262EA3" w:rsidRPr="0063560B" w:rsidRDefault="00262EA3" w:rsidP="006356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034C" w14:textId="77777777" w:rsidR="00865B10" w:rsidRDefault="00865B10" w:rsidP="000C1CAD">
      <w:pPr>
        <w:spacing w:line="240" w:lineRule="auto"/>
      </w:pPr>
      <w:r>
        <w:separator/>
      </w:r>
    </w:p>
  </w:footnote>
  <w:footnote w:type="continuationSeparator" w:id="0">
    <w:p w14:paraId="36C47152" w14:textId="77777777" w:rsidR="00865B10" w:rsidRDefault="00865B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FEE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BC9AC8" wp14:editId="518A97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4E170" w14:textId="3E4A52FE" w:rsidR="00262EA3" w:rsidRDefault="00A5612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2539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2539F">
                                <w:t>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BC9AC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B4E170" w14:textId="3E4A52FE" w:rsidR="00262EA3" w:rsidRDefault="00A5612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2539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2539F">
                          <w:t>2022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37032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CCC" w14:textId="77777777" w:rsidR="00262EA3" w:rsidRDefault="00262EA3" w:rsidP="008563AC">
    <w:pPr>
      <w:jc w:val="right"/>
    </w:pPr>
  </w:p>
  <w:p w14:paraId="0B25F8A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1F9E" w14:textId="77777777" w:rsidR="00262EA3" w:rsidRDefault="00A5612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F2BAC2" wp14:editId="16F37A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8AC4C5" w14:textId="7E92A0D4" w:rsidR="00262EA3" w:rsidRDefault="00A5612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3560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539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539F">
          <w:t>2022</w:t>
        </w:r>
      </w:sdtContent>
    </w:sdt>
  </w:p>
  <w:p w14:paraId="2AAB8146" w14:textId="77777777" w:rsidR="00262EA3" w:rsidRPr="008227B3" w:rsidRDefault="00A5612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8B2DC1" w14:textId="0CB7FEEB" w:rsidR="00262EA3" w:rsidRPr="008227B3" w:rsidRDefault="00A5612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560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560B">
          <w:t>:1508</w:t>
        </w:r>
      </w:sdtContent>
    </w:sdt>
  </w:p>
  <w:p w14:paraId="4666F7FD" w14:textId="11642400" w:rsidR="00262EA3" w:rsidRDefault="00A5612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3560B">
          <w:t>av Heléne Björklund och Magnus Manhammar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448B8F" w14:textId="1240AB67" w:rsidR="00262EA3" w:rsidRDefault="0042539F" w:rsidP="00283E0F">
        <w:pPr>
          <w:pStyle w:val="FSHRub2"/>
        </w:pPr>
        <w:r>
          <w:t>Utbyggnad av Sydostlänken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AAE74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253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276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7AD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065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396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85F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39F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60B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B10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82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123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19C5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C5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069393"/>
  <w15:chartTrackingRefBased/>
  <w15:docId w15:val="{DD24F082-C802-4E4E-B06E-85748ED1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0E49F906A4954BF1201E23A8F1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CABD8-5E3A-4DC5-83D1-C154237EA22B}"/>
      </w:docPartPr>
      <w:docPartBody>
        <w:p w:rsidR="007F4476" w:rsidRDefault="006913F3">
          <w:pPr>
            <w:pStyle w:val="A340E49F906A4954BF1201E23A8F19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EAE4D355E447F2A0D588E476F92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8DE21-2DAC-497E-B423-F15A115455BD}"/>
      </w:docPartPr>
      <w:docPartBody>
        <w:p w:rsidR="007F4476" w:rsidRDefault="006913F3">
          <w:pPr>
            <w:pStyle w:val="2AEAE4D355E447F2A0D588E476F920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96741B8FFA462683F6901224FF4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6A10F-E534-43F5-B929-17B61037F1C4}"/>
      </w:docPartPr>
      <w:docPartBody>
        <w:p w:rsidR="00421A9E" w:rsidRDefault="00421A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F3"/>
    <w:rsid w:val="00421A9E"/>
    <w:rsid w:val="006913F3"/>
    <w:rsid w:val="007F4476"/>
    <w:rsid w:val="00D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40E49F906A4954BF1201E23A8F193D">
    <w:name w:val="A340E49F906A4954BF1201E23A8F193D"/>
  </w:style>
  <w:style w:type="paragraph" w:customStyle="1" w:styleId="2AEAE4D355E447F2A0D588E476F920C5">
    <w:name w:val="2AEAE4D355E447F2A0D588E476F92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C19EF-7DAB-444D-BE60-16E3BBD22DF2}"/>
</file>

<file path=customXml/itemProps2.xml><?xml version="1.0" encoding="utf-8"?>
<ds:datastoreItem xmlns:ds="http://schemas.openxmlformats.org/officeDocument/2006/customXml" ds:itemID="{FE363161-4A51-4007-94B7-36B938BAED2E}"/>
</file>

<file path=customXml/itemProps3.xml><?xml version="1.0" encoding="utf-8"?>
<ds:datastoreItem xmlns:ds="http://schemas.openxmlformats.org/officeDocument/2006/customXml" ds:itemID="{1DA3AEBC-819F-4CDA-9A15-6AD670F78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2050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