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CFC3EA136434C589D12E5F162190A76"/>
        </w:placeholder>
        <w:text/>
      </w:sdtPr>
      <w:sdtEndPr/>
      <w:sdtContent>
        <w:p w:rsidRPr="009B062B" w:rsidR="00AF30DD" w:rsidP="005205FA" w:rsidRDefault="00AF30DD" w14:paraId="096468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ef0a844-afc7-47ea-a7f0-9a41826380d9"/>
        <w:id w:val="1429464168"/>
        <w:lock w:val="sdtLocked"/>
      </w:sdtPr>
      <w:sdtEndPr/>
      <w:sdtContent>
        <w:p w:rsidR="009C37A6" w:rsidRDefault="00630823" w14:paraId="0FC7194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möjligheten för politiska ungdomsförbund att möta gymnasieungdomar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AF4077D1EAD4B04BB63F29F3265868C"/>
        </w:placeholder>
        <w:text/>
      </w:sdtPr>
      <w:sdtEndPr/>
      <w:sdtContent>
        <w:p w:rsidRPr="009B062B" w:rsidR="006D79C9" w:rsidP="00333E95" w:rsidRDefault="006D79C9" w14:paraId="38231F9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333AD" w:rsidP="004C524B" w:rsidRDefault="005967D4" w14:paraId="1324808F" w14:textId="0A8985C5">
      <w:pPr>
        <w:pStyle w:val="Normalutanindragellerluft"/>
      </w:pPr>
      <w:r>
        <w:t xml:space="preserve">Demokratin kan aldrig tas för given. Därför är det vårt ansvar att se till att varje ny generation fostras i demokratiska värderingar. I </w:t>
      </w:r>
      <w:r w:rsidR="00630823">
        <w:t>s</w:t>
      </w:r>
      <w:r>
        <w:t>kollagen (2010:800) 4</w:t>
      </w:r>
      <w:r w:rsidR="00630823">
        <w:t> </w:t>
      </w:r>
      <w:r>
        <w:t xml:space="preserve">§ slås fast att utbildningen inom skolväsendet ska förmedla och förankra grundläggande demokratiska värderingar. </w:t>
      </w:r>
    </w:p>
    <w:p w:rsidR="002333AD" w:rsidP="004C524B" w:rsidRDefault="005967D4" w14:paraId="09D5C7BA" w14:textId="5FAE9A26">
      <w:r>
        <w:t xml:space="preserve">Trots detta vittnar politiska ungdomsförbund </w:t>
      </w:r>
      <w:r w:rsidR="00630823">
        <w:t xml:space="preserve">om </w:t>
      </w:r>
      <w:r>
        <w:t>att de nekas möta gymnasie</w:t>
      </w:r>
      <w:r w:rsidR="004C524B">
        <w:softHyphen/>
      </w:r>
      <w:r>
        <w:t xml:space="preserve">ungdomar på vissa av landets gymnasieskolor. En del skolor anordnar debatter ibland, </w:t>
      </w:r>
      <w:r w:rsidRPr="004C524B">
        <w:rPr>
          <w:spacing w:val="-1"/>
        </w:rPr>
        <w:t>andra skolor bjuder in politiker vart fjärde år när det är val och vissa välkomnar politiska</w:t>
      </w:r>
      <w:r>
        <w:t xml:space="preserve"> ungdomsförbund regelbundet. Alla ungdomar har således inte likvärdiga möjligheter att möt</w:t>
      </w:r>
      <w:r w:rsidR="007F55F3">
        <w:t>a</w:t>
      </w:r>
      <w:r>
        <w:t xml:space="preserve"> ungdomspolitiker under sin gymnasietid. </w:t>
      </w:r>
    </w:p>
    <w:p w:rsidR="005953E7" w:rsidP="004C524B" w:rsidRDefault="005967D4" w14:paraId="2EBDC6B6" w14:textId="485C9279">
      <w:r>
        <w:t xml:space="preserve">Demokratin kan inte tas för given i en alltmer polariserad och osäker omvärld. Det är genom unga som demokratin ska leva vidare. Därför är det </w:t>
      </w:r>
      <w:r w:rsidR="00344ABD">
        <w:t>av</w:t>
      </w:r>
      <w:r>
        <w:t xml:space="preserve"> största vikt att upp</w:t>
      </w:r>
      <w:r w:rsidR="004C524B">
        <w:softHyphen/>
      </w:r>
      <w:r>
        <w:t xml:space="preserve">muntra intresse för politik och politiskt engagemang hos unga. Det kan inte enbart göras vart fjärde år när det är val i Sverige utan behöver värnas och uppmuntras över tid för att bygga ett starkt demokratiskt Sverige. </w:t>
      </w:r>
    </w:p>
    <w:p w:rsidR="007E3D02" w:rsidP="004C524B" w:rsidRDefault="005967D4" w14:paraId="41E36CEB" w14:textId="6B7A9A41">
      <w:r>
        <w:t>Ett övergripande mål för ungdomspolitiken är att främja ungas inflytande och delaktighet i samhället. Demokrati byggs genom förtroende och förtroende skapas i möten. Därför är det av största vikt att politiska ungdomsförbund får en självklar och större möjlighet än idag att möta unga på landets gymnasieskolor</w:t>
      </w:r>
      <w:r w:rsidR="00036060">
        <w:t>.</w:t>
      </w:r>
      <w:r>
        <w:t xml:space="preserve"> </w:t>
      </w:r>
      <w:bookmarkStart w:name="_Hlk117959995" w:id="5"/>
    </w:p>
    <w:p w:rsidR="005953E7" w:rsidP="004C524B" w:rsidRDefault="005967D4" w14:paraId="248B8A49" w14:textId="3C847E05">
      <w:r>
        <w:t xml:space="preserve">Därför bör riksdagen ställa sig bakom andemeningen med motionen. </w:t>
      </w:r>
      <w:bookmarkEnd w:id="5"/>
    </w:p>
    <w:sdt>
      <w:sdtPr>
        <w:alias w:val="CC_Underskrifter"/>
        <w:tag w:val="CC_Underskrifter"/>
        <w:id w:val="583496634"/>
        <w:lock w:val="sdtContentLocked"/>
        <w:placeholder>
          <w:docPart w:val="9FBD8D003CDC45B7BEC9583D7223D92E"/>
        </w:placeholder>
      </w:sdtPr>
      <w:sdtEndPr/>
      <w:sdtContent>
        <w:p w:rsidR="005205FA" w:rsidP="005205FA" w:rsidRDefault="005205FA" w14:paraId="208DD308" w14:textId="77777777"/>
        <w:p w:rsidRPr="008E0FE2" w:rsidR="004801AC" w:rsidP="005205FA" w:rsidRDefault="004C524B" w14:paraId="17535B70" w14:textId="7D9B220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C37A6" w14:paraId="0EB8DFCE" w14:textId="77777777">
        <w:trPr>
          <w:cantSplit/>
        </w:trPr>
        <w:tc>
          <w:tcPr>
            <w:tcW w:w="50" w:type="pct"/>
            <w:vAlign w:val="bottom"/>
          </w:tcPr>
          <w:p w:rsidR="009C37A6" w:rsidRDefault="00630823" w14:paraId="68D3492A" w14:textId="77777777">
            <w:pPr>
              <w:pStyle w:val="Underskrifter"/>
            </w:pPr>
            <w:r>
              <w:lastRenderedPageBreak/>
              <w:t>Johanna Rantsi (M)</w:t>
            </w:r>
          </w:p>
        </w:tc>
        <w:tc>
          <w:tcPr>
            <w:tcW w:w="50" w:type="pct"/>
            <w:vAlign w:val="bottom"/>
          </w:tcPr>
          <w:p w:rsidR="009C37A6" w:rsidRDefault="009C37A6" w14:paraId="0CAAC79F" w14:textId="77777777">
            <w:pPr>
              <w:pStyle w:val="Underskrifter"/>
            </w:pPr>
          </w:p>
        </w:tc>
      </w:tr>
    </w:tbl>
    <w:p w:rsidR="00EF7A7D" w:rsidRDefault="00EF7A7D" w14:paraId="4E8FA4BE" w14:textId="77777777"/>
    <w:sectPr w:rsidR="00EF7A7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EF50" w14:textId="77777777" w:rsidR="005967D4" w:rsidRDefault="005967D4" w:rsidP="000C1CAD">
      <w:pPr>
        <w:spacing w:line="240" w:lineRule="auto"/>
      </w:pPr>
      <w:r>
        <w:separator/>
      </w:r>
    </w:p>
  </w:endnote>
  <w:endnote w:type="continuationSeparator" w:id="0">
    <w:p w14:paraId="5E6C0C75" w14:textId="77777777" w:rsidR="005967D4" w:rsidRDefault="005967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CEF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94E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3CB3" w14:textId="7A3C8961" w:rsidR="00262EA3" w:rsidRPr="005205FA" w:rsidRDefault="00262EA3" w:rsidP="005205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5162" w14:textId="77777777" w:rsidR="005967D4" w:rsidRDefault="005967D4" w:rsidP="000C1CAD">
      <w:pPr>
        <w:spacing w:line="240" w:lineRule="auto"/>
      </w:pPr>
      <w:r>
        <w:separator/>
      </w:r>
    </w:p>
  </w:footnote>
  <w:footnote w:type="continuationSeparator" w:id="0">
    <w:p w14:paraId="671FB600" w14:textId="77777777" w:rsidR="005967D4" w:rsidRDefault="005967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AD8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33910E" wp14:editId="1850796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F7B03" w14:textId="24D52F88" w:rsidR="00262EA3" w:rsidRDefault="004C52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967D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333AD">
                                <w:t>1077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33910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CF7B03" w14:textId="24D52F88" w:rsidR="00262EA3" w:rsidRDefault="004C52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967D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333AD">
                          <w:t>1077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FE85E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0D14" w14:textId="77777777" w:rsidR="00262EA3" w:rsidRDefault="00262EA3" w:rsidP="008563AC">
    <w:pPr>
      <w:jc w:val="right"/>
    </w:pPr>
  </w:p>
  <w:p w14:paraId="578397A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D842" w14:textId="77777777" w:rsidR="00262EA3" w:rsidRDefault="004C52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24E9B3E" wp14:editId="7CA67B2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072615" w14:textId="3FB00CBC" w:rsidR="00262EA3" w:rsidRDefault="004C52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205F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967D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333AD">
          <w:t>1077</w:t>
        </w:r>
      </w:sdtContent>
    </w:sdt>
  </w:p>
  <w:p w14:paraId="654CBFC1" w14:textId="77777777" w:rsidR="00262EA3" w:rsidRPr="008227B3" w:rsidRDefault="004C52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653DEF" w14:textId="24A188DE" w:rsidR="00262EA3" w:rsidRPr="008227B3" w:rsidRDefault="004C52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05F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05FA">
          <w:t>:1991</w:t>
        </w:r>
      </w:sdtContent>
    </w:sdt>
  </w:p>
  <w:p w14:paraId="6305C619" w14:textId="79687E1F" w:rsidR="00262EA3" w:rsidRDefault="004C52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205FA">
          <w:t>av Johanna Rantsi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8DA9D6" w14:textId="3FB4032B" w:rsidR="00262EA3" w:rsidRDefault="005967D4" w:rsidP="00283E0F">
        <w:pPr>
          <w:pStyle w:val="FSHRub2"/>
        </w:pPr>
        <w:r>
          <w:t>Stärkt demokrati i landets gymnasieskolor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B9612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967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FA1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06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3AD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4ABD"/>
    <w:rsid w:val="00347453"/>
    <w:rsid w:val="00347F27"/>
    <w:rsid w:val="003504DC"/>
    <w:rsid w:val="00350805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59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24B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5FA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3E7"/>
    <w:rsid w:val="0059581A"/>
    <w:rsid w:val="005967D4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8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141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3D02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5F3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7EC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7A6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502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144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A7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0B6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984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86DCC6"/>
  <w15:chartTrackingRefBased/>
  <w15:docId w15:val="{C00016AE-C3D8-4F2F-A686-82AA16B6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FC3EA136434C589D12E5F162190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A6FD0-4498-4A4C-8F82-4CE75AF08194}"/>
      </w:docPartPr>
      <w:docPartBody>
        <w:p w:rsidR="008A1BDE" w:rsidRDefault="008A1BDE">
          <w:pPr>
            <w:pStyle w:val="FCFC3EA136434C589D12E5F162190A7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AF4077D1EAD4B04BB63F29F32658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024B00-78E9-48AC-B958-81EB51D95A94}"/>
      </w:docPartPr>
      <w:docPartBody>
        <w:p w:rsidR="008A1BDE" w:rsidRDefault="008A1BDE">
          <w:pPr>
            <w:pStyle w:val="8AF4077D1EAD4B04BB63F29F326586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BD8D003CDC45B7BEC9583D7223D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35CEB-FB4C-4AC2-8825-DE03C59E31D6}"/>
      </w:docPartPr>
      <w:docPartBody>
        <w:p w:rsidR="00382A9D" w:rsidRDefault="00382A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DE"/>
    <w:rsid w:val="00382A9D"/>
    <w:rsid w:val="008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CFC3EA136434C589D12E5F162190A76">
    <w:name w:val="FCFC3EA136434C589D12E5F162190A76"/>
  </w:style>
  <w:style w:type="paragraph" w:customStyle="1" w:styleId="8AF4077D1EAD4B04BB63F29F3265868C">
    <w:name w:val="8AF4077D1EAD4B04BB63F29F32658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F3569-B8F4-4FEE-A579-F11B06AB6D4F}"/>
</file>

<file path=customXml/itemProps2.xml><?xml version="1.0" encoding="utf-8"?>
<ds:datastoreItem xmlns:ds="http://schemas.openxmlformats.org/officeDocument/2006/customXml" ds:itemID="{40314655-FFA7-44FD-94A5-7C879FBFBD91}"/>
</file>

<file path=customXml/itemProps3.xml><?xml version="1.0" encoding="utf-8"?>
<ds:datastoreItem xmlns:ds="http://schemas.openxmlformats.org/officeDocument/2006/customXml" ds:itemID="{5520C06A-3F78-4C4D-8D5D-B1C7B5B08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1423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Stärkt demokrati i landets gymnasieskolor</vt:lpstr>
      <vt:lpstr>
      </vt:lpstr>
    </vt:vector>
  </TitlesOfParts>
  <Company>Sveriges riksdag</Company>
  <LinksUpToDate>false</LinksUpToDate>
  <CharactersWithSpaces>1661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