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24 april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skydd för vissa polisanställda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Ytterligare anpassningar till EU:s förordningar om medicinteknik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Spelfrågor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Nordblom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Azadeh Rojhan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Kultur för alla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Mejern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Övergripande skolfrågor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Mona Smedman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Arbetsmiljö och arbetstid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2024 – Åtgärder i samband med rekonstruktion av SAS AB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utlåtande TU21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till ändring av direktivet om harmoniserade flodinformationstjänster på inre vattenvägar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24 april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2024-04-24</SAFIR_Sammantradesdatum_Doc>
    <SAFIR_SammantradeID xmlns="C07A1A6C-0B19-41D9-BDF8-F523BA3921EB">ae9a8979-d01f-4b7f-9661-8f6047787152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27F154BF-FF93-4BA6-889E-7E69C95F871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24 april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