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7A366E237F4ECC9769D38DB4F5D443"/>
        </w:placeholder>
        <w:text/>
      </w:sdtPr>
      <w:sdtEndPr/>
      <w:sdtContent>
        <w:p w:rsidRPr="009B062B" w:rsidR="00AF30DD" w:rsidP="00270FEE" w:rsidRDefault="00AF30DD" w14:paraId="23BE8BBA" w14:textId="77777777">
          <w:pPr>
            <w:pStyle w:val="Rubrik1"/>
            <w:spacing w:after="300"/>
          </w:pPr>
          <w:r w:rsidRPr="009B062B">
            <w:t>Förslag till riksdagsbeslut</w:t>
          </w:r>
        </w:p>
      </w:sdtContent>
    </w:sdt>
    <w:bookmarkStart w:name="_Hlk83913024" w:displacedByCustomXml="next" w:id="0"/>
    <w:sdt>
      <w:sdtPr>
        <w:alias w:val="Yrkande 1"/>
        <w:tag w:val="383aa8b3-89dc-4cc3-94ea-a898acd1c30a"/>
        <w:id w:val="-1608184421"/>
        <w:lock w:val="sdtLocked"/>
      </w:sdtPr>
      <w:sdtEndPr/>
      <w:sdtContent>
        <w:p w:rsidR="00BC1F9C" w:rsidRDefault="00F11612" w14:paraId="23BE8BBB" w14:textId="77777777">
          <w:pPr>
            <w:pStyle w:val="Frslagstext"/>
            <w:numPr>
              <w:ilvl w:val="0"/>
              <w:numId w:val="0"/>
            </w:numPr>
          </w:pPr>
          <w:r>
            <w:t>Riksdagen ställer sig bakom det som anförs i motionen om att inrätta ett system med utskrivbara valsedlar i vallokalerna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314F45BD3DB4F41B8360F9C8BB27AF6"/>
        </w:placeholder>
        <w:text/>
      </w:sdtPr>
      <w:sdtEndPr/>
      <w:sdtContent>
        <w:p w:rsidRPr="009B062B" w:rsidR="006D79C9" w:rsidP="00333E95" w:rsidRDefault="006D79C9" w14:paraId="23BE8BBC" w14:textId="77777777">
          <w:pPr>
            <w:pStyle w:val="Rubrik1"/>
          </w:pPr>
          <w:r>
            <w:t>Motivering</w:t>
          </w:r>
        </w:p>
      </w:sdtContent>
    </w:sdt>
    <w:p w:rsidR="00DE07F0" w:rsidP="001523C3" w:rsidRDefault="00DE07F0" w14:paraId="23BE8BBD" w14:textId="2F463982">
      <w:pPr>
        <w:pStyle w:val="Normalutanindragellerluft"/>
      </w:pPr>
      <w:r>
        <w:t>Inför varje val trycks åtskilliga miljoner valsedlar upp av de politiska partierna och Valmyndigheten, långt fler än det behov som finns. Det beror bland annat på att varje parti själv</w:t>
      </w:r>
      <w:r w:rsidR="00A64AB4">
        <w:t>t</w:t>
      </w:r>
      <w:r>
        <w:t xml:space="preserve"> ansvarar för att namnvalsedlar ska finnas tillgängliga i vallokalerna. Partierna trycker då upp åtskilliga överexemplar, eftersom det finns återkommande problem med att icke-demokratiska krafter tar andra partiers valsedlar ur ställen och slänger dem. </w:t>
      </w:r>
    </w:p>
    <w:p w:rsidR="00DE07F0" w:rsidP="001523C3" w:rsidRDefault="00DE07F0" w14:paraId="23BE8BBE" w14:textId="272348F1">
      <w:r>
        <w:t>Det är också en återkommande kritik mot Sverige att den som vill rösta behöver plocka valsedlarna ur ett ställ som finns öppet. Att det är öppet beror på ovan nämnda problematik med förstörelse. Att det finns öppet orsakar dock problem med valhemlig</w:t>
      </w:r>
      <w:r w:rsidR="001523C3">
        <w:softHyphen/>
      </w:r>
      <w:r>
        <w:t xml:space="preserve">heten. </w:t>
      </w:r>
    </w:p>
    <w:p w:rsidR="00DE07F0" w:rsidP="001523C3" w:rsidRDefault="00DE07F0" w14:paraId="23BE8BBF" w14:textId="040C8A91">
      <w:r>
        <w:t>En enkel lösning på problemet vore att varje valbås hade en skrivare där den röst</w:t>
      </w:r>
      <w:bookmarkStart w:name="_GoBack" w:id="2"/>
      <w:bookmarkEnd w:id="2"/>
      <w:r>
        <w:t xml:space="preserve">berättigade själv kan skriva ut sin valsedel för att sedan lägga i rätt kuvert. Det skulle stärka valhemligheten och dessutom vara betydligt mer demokratiskt eftersom tröskeleffekterna för mindre partier att ta sig in i valda församlingar minskar, med tanke på den logistik som krävs för att distribuera valsedlar i större kommuner. </w:t>
      </w:r>
    </w:p>
    <w:p w:rsidR="00DE07F0" w:rsidP="001523C3" w:rsidRDefault="00DE07F0" w14:paraId="23BE8BC0" w14:textId="071AB2C8">
      <w:r>
        <w:t xml:space="preserve">Det får också effekten att endast det antal valsedlar som behövs skrivs ut, istället för att de ska tryckas, </w:t>
      </w:r>
      <w:r w:rsidR="00A64AB4">
        <w:t xml:space="preserve">först </w:t>
      </w:r>
      <w:r>
        <w:t xml:space="preserve">distribueras till partierna och sedan till vallokaler i otaliga mängder överexemplar. En liten mängd valsedlar kan fortfarande tryckas på traditionell väg för den som vill få en valsedel i förväg för att få möjlighet att studera den på det sättet inför sitt val. </w:t>
      </w:r>
    </w:p>
    <w:p w:rsidRPr="00422B9E" w:rsidR="00422B9E" w:rsidP="001523C3" w:rsidRDefault="00DE07F0" w14:paraId="23BE8BC1" w14:textId="77777777">
      <w:r>
        <w:lastRenderedPageBreak/>
        <w:t xml:space="preserve">Sammantaget skulle ett system med utskrivbara valsedlar i vallokalerna både stärka valhemligheten, stärka de demokratiska möjligheterna för små partier att ta sig in i valda församlingar och även minska på miljöbelastningen som all valsedelshantering orsakar. </w:t>
      </w:r>
    </w:p>
    <w:sdt>
      <w:sdtPr>
        <w:rPr>
          <w:i/>
          <w:noProof/>
        </w:rPr>
        <w:alias w:val="CC_Underskrifter"/>
        <w:tag w:val="CC_Underskrifter"/>
        <w:id w:val="583496634"/>
        <w:lock w:val="sdtContentLocked"/>
        <w:placeholder>
          <w:docPart w:val="12B89FA7B5A9406AB31584F5A9861148"/>
        </w:placeholder>
      </w:sdtPr>
      <w:sdtEndPr>
        <w:rPr>
          <w:i w:val="0"/>
          <w:noProof w:val="0"/>
        </w:rPr>
      </w:sdtEndPr>
      <w:sdtContent>
        <w:p w:rsidR="00270FEE" w:rsidP="00270FEE" w:rsidRDefault="00270FEE" w14:paraId="23BE8BC3" w14:textId="77777777"/>
        <w:p w:rsidRPr="008E0FE2" w:rsidR="004801AC" w:rsidP="00270FEE" w:rsidRDefault="001523C3" w14:paraId="23BE8BC4" w14:textId="77777777"/>
      </w:sdtContent>
    </w:sdt>
    <w:tbl>
      <w:tblPr>
        <w:tblW w:w="5000" w:type="pct"/>
        <w:tblLook w:val="04A0" w:firstRow="1" w:lastRow="0" w:firstColumn="1" w:lastColumn="0" w:noHBand="0" w:noVBand="1"/>
        <w:tblCaption w:val="underskrifter"/>
      </w:tblPr>
      <w:tblGrid>
        <w:gridCol w:w="4252"/>
        <w:gridCol w:w="4252"/>
      </w:tblGrid>
      <w:tr w:rsidR="00B17436" w14:paraId="395BCA0F" w14:textId="77777777">
        <w:trPr>
          <w:cantSplit/>
        </w:trPr>
        <w:tc>
          <w:tcPr>
            <w:tcW w:w="50" w:type="pct"/>
            <w:vAlign w:val="bottom"/>
          </w:tcPr>
          <w:p w:rsidR="00B17436" w:rsidRDefault="00056842" w14:paraId="1B99460F" w14:textId="77777777">
            <w:pPr>
              <w:pStyle w:val="Underskrifter"/>
            </w:pPr>
            <w:r>
              <w:t>Rickard Nordin (C)</w:t>
            </w:r>
          </w:p>
        </w:tc>
        <w:tc>
          <w:tcPr>
            <w:tcW w:w="50" w:type="pct"/>
            <w:vAlign w:val="bottom"/>
          </w:tcPr>
          <w:p w:rsidR="00B17436" w:rsidRDefault="00B17436" w14:paraId="62217A40" w14:textId="77777777">
            <w:pPr>
              <w:pStyle w:val="Underskrifter"/>
            </w:pPr>
          </w:p>
        </w:tc>
      </w:tr>
    </w:tbl>
    <w:p w:rsidR="003A7F6E" w:rsidRDefault="003A7F6E" w14:paraId="23BE8BC8" w14:textId="77777777"/>
    <w:sectPr w:rsidR="003A7F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E8BCA" w14:textId="77777777" w:rsidR="00DE07F0" w:rsidRDefault="00DE07F0" w:rsidP="000C1CAD">
      <w:pPr>
        <w:spacing w:line="240" w:lineRule="auto"/>
      </w:pPr>
      <w:r>
        <w:separator/>
      </w:r>
    </w:p>
  </w:endnote>
  <w:endnote w:type="continuationSeparator" w:id="0">
    <w:p w14:paraId="23BE8BCB" w14:textId="77777777" w:rsidR="00DE07F0" w:rsidRDefault="00DE0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8B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8B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F6AA" w14:textId="77777777" w:rsidR="006E41F4" w:rsidRDefault="006E41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8BC8" w14:textId="77777777" w:rsidR="00DE07F0" w:rsidRDefault="00DE07F0" w:rsidP="000C1CAD">
      <w:pPr>
        <w:spacing w:line="240" w:lineRule="auto"/>
      </w:pPr>
      <w:r>
        <w:separator/>
      </w:r>
    </w:p>
  </w:footnote>
  <w:footnote w:type="continuationSeparator" w:id="0">
    <w:p w14:paraId="23BE8BC9" w14:textId="77777777" w:rsidR="00DE07F0" w:rsidRDefault="00DE07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8B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BE8BDA" wp14:editId="23BE8B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BE8BDE" w14:textId="77777777" w:rsidR="00262EA3" w:rsidRDefault="001523C3" w:rsidP="008103B5">
                          <w:pPr>
                            <w:jc w:val="right"/>
                          </w:pPr>
                          <w:sdt>
                            <w:sdtPr>
                              <w:alias w:val="CC_Noformat_Partikod"/>
                              <w:tag w:val="CC_Noformat_Partikod"/>
                              <w:id w:val="-53464382"/>
                              <w:placeholder>
                                <w:docPart w:val="03E14C6931CB4A5D9776A8D13ABB51B7"/>
                              </w:placeholder>
                              <w:text/>
                            </w:sdtPr>
                            <w:sdtEndPr/>
                            <w:sdtContent>
                              <w:r w:rsidR="00DE07F0">
                                <w:t>C</w:t>
                              </w:r>
                            </w:sdtContent>
                          </w:sdt>
                          <w:sdt>
                            <w:sdtPr>
                              <w:alias w:val="CC_Noformat_Partinummer"/>
                              <w:tag w:val="CC_Noformat_Partinummer"/>
                              <w:id w:val="-1709555926"/>
                              <w:placeholder>
                                <w:docPart w:val="4D985B1D5191406CAFEC7653076ACF1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BE8B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BE8BDE" w14:textId="77777777" w:rsidR="00262EA3" w:rsidRDefault="001523C3" w:rsidP="008103B5">
                    <w:pPr>
                      <w:jc w:val="right"/>
                    </w:pPr>
                    <w:sdt>
                      <w:sdtPr>
                        <w:alias w:val="CC_Noformat_Partikod"/>
                        <w:tag w:val="CC_Noformat_Partikod"/>
                        <w:id w:val="-53464382"/>
                        <w:placeholder>
                          <w:docPart w:val="03E14C6931CB4A5D9776A8D13ABB51B7"/>
                        </w:placeholder>
                        <w:text/>
                      </w:sdtPr>
                      <w:sdtEndPr/>
                      <w:sdtContent>
                        <w:r w:rsidR="00DE07F0">
                          <w:t>C</w:t>
                        </w:r>
                      </w:sdtContent>
                    </w:sdt>
                    <w:sdt>
                      <w:sdtPr>
                        <w:alias w:val="CC_Noformat_Partinummer"/>
                        <w:tag w:val="CC_Noformat_Partinummer"/>
                        <w:id w:val="-1709555926"/>
                        <w:placeholder>
                          <w:docPart w:val="4D985B1D5191406CAFEC7653076ACF10"/>
                        </w:placeholder>
                        <w:showingPlcHdr/>
                        <w:text/>
                      </w:sdtPr>
                      <w:sdtEndPr/>
                      <w:sdtContent>
                        <w:r w:rsidR="00262EA3">
                          <w:t xml:space="preserve"> </w:t>
                        </w:r>
                      </w:sdtContent>
                    </w:sdt>
                  </w:p>
                </w:txbxContent>
              </v:textbox>
              <w10:wrap anchorx="page"/>
            </v:shape>
          </w:pict>
        </mc:Fallback>
      </mc:AlternateContent>
    </w:r>
  </w:p>
  <w:p w14:paraId="23BE8B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8BCE" w14:textId="77777777" w:rsidR="00262EA3" w:rsidRDefault="00262EA3" w:rsidP="008563AC">
    <w:pPr>
      <w:jc w:val="right"/>
    </w:pPr>
  </w:p>
  <w:p w14:paraId="23BE8B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8BD2" w14:textId="77777777" w:rsidR="00262EA3" w:rsidRDefault="001523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BE8BDC" wp14:editId="23BE8B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BE8BD3" w14:textId="77777777" w:rsidR="00262EA3" w:rsidRDefault="001523C3" w:rsidP="00A314CF">
    <w:pPr>
      <w:pStyle w:val="FSHNormal"/>
      <w:spacing w:before="40"/>
    </w:pPr>
    <w:sdt>
      <w:sdtPr>
        <w:alias w:val="CC_Noformat_Motionstyp"/>
        <w:tag w:val="CC_Noformat_Motionstyp"/>
        <w:id w:val="1162973129"/>
        <w:lock w:val="sdtContentLocked"/>
        <w15:appearance w15:val="hidden"/>
        <w:text/>
      </w:sdtPr>
      <w:sdtEndPr/>
      <w:sdtContent>
        <w:r w:rsidR="006E41F4">
          <w:t>Enskild motion</w:t>
        </w:r>
      </w:sdtContent>
    </w:sdt>
    <w:r w:rsidR="00821B36">
      <w:t xml:space="preserve"> </w:t>
    </w:r>
    <w:sdt>
      <w:sdtPr>
        <w:alias w:val="CC_Noformat_Partikod"/>
        <w:tag w:val="CC_Noformat_Partikod"/>
        <w:id w:val="1471015553"/>
        <w:text/>
      </w:sdtPr>
      <w:sdtEndPr/>
      <w:sdtContent>
        <w:r w:rsidR="00DE07F0">
          <w:t>C</w:t>
        </w:r>
      </w:sdtContent>
    </w:sdt>
    <w:sdt>
      <w:sdtPr>
        <w:alias w:val="CC_Noformat_Partinummer"/>
        <w:tag w:val="CC_Noformat_Partinummer"/>
        <w:id w:val="-2014525982"/>
        <w:showingPlcHdr/>
        <w:text/>
      </w:sdtPr>
      <w:sdtEndPr/>
      <w:sdtContent>
        <w:r w:rsidR="00821B36">
          <w:t xml:space="preserve"> </w:t>
        </w:r>
      </w:sdtContent>
    </w:sdt>
  </w:p>
  <w:p w14:paraId="23BE8BD4" w14:textId="77777777" w:rsidR="00262EA3" w:rsidRPr="008227B3" w:rsidRDefault="001523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BE8BD5" w14:textId="77777777" w:rsidR="00262EA3" w:rsidRPr="008227B3" w:rsidRDefault="001523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41F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41F4">
          <w:t>:1653</w:t>
        </w:r>
      </w:sdtContent>
    </w:sdt>
  </w:p>
  <w:p w14:paraId="23BE8BD6" w14:textId="77777777" w:rsidR="00262EA3" w:rsidRDefault="001523C3" w:rsidP="00E03A3D">
    <w:pPr>
      <w:pStyle w:val="Motionr"/>
    </w:pPr>
    <w:sdt>
      <w:sdtPr>
        <w:alias w:val="CC_Noformat_Avtext"/>
        <w:tag w:val="CC_Noformat_Avtext"/>
        <w:id w:val="-2020768203"/>
        <w:lock w:val="sdtContentLocked"/>
        <w15:appearance w15:val="hidden"/>
        <w:text/>
      </w:sdtPr>
      <w:sdtEndPr/>
      <w:sdtContent>
        <w:r w:rsidR="006E41F4">
          <w:t>av Rickard Nordin (C)</w:t>
        </w:r>
      </w:sdtContent>
    </w:sdt>
  </w:p>
  <w:sdt>
    <w:sdtPr>
      <w:alias w:val="CC_Noformat_Rubtext"/>
      <w:tag w:val="CC_Noformat_Rubtext"/>
      <w:id w:val="-218060500"/>
      <w:lock w:val="sdtLocked"/>
      <w:text/>
    </w:sdtPr>
    <w:sdtEndPr/>
    <w:sdtContent>
      <w:p w14:paraId="23BE8BD7" w14:textId="77777777" w:rsidR="00262EA3" w:rsidRDefault="00DE07F0" w:rsidP="00283E0F">
        <w:pPr>
          <w:pStyle w:val="FSHRub2"/>
        </w:pPr>
        <w:r>
          <w:t>Stärkt valhemlighet och bättre miljö med ny teknik</w:t>
        </w:r>
      </w:p>
    </w:sdtContent>
  </w:sdt>
  <w:sdt>
    <w:sdtPr>
      <w:alias w:val="CC_Boilerplate_3"/>
      <w:tag w:val="CC_Boilerplate_3"/>
      <w:id w:val="1606463544"/>
      <w:lock w:val="sdtContentLocked"/>
      <w15:appearance w15:val="hidden"/>
      <w:text w:multiLine="1"/>
    </w:sdtPr>
    <w:sdtEndPr/>
    <w:sdtContent>
      <w:p w14:paraId="23BE8B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07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4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3C3"/>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FE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A7F6E"/>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F4"/>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AB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436"/>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9C"/>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7F0"/>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612"/>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E8BB9"/>
  <w15:chartTrackingRefBased/>
  <w15:docId w15:val="{46A7353D-593A-4EC7-B2FE-6A896AB6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7A366E237F4ECC9769D38DB4F5D443"/>
        <w:category>
          <w:name w:val="Allmänt"/>
          <w:gallery w:val="placeholder"/>
        </w:category>
        <w:types>
          <w:type w:val="bbPlcHdr"/>
        </w:types>
        <w:behaviors>
          <w:behavior w:val="content"/>
        </w:behaviors>
        <w:guid w:val="{E7A37821-7D76-4FCA-8D00-C71EAC7FB705}"/>
      </w:docPartPr>
      <w:docPartBody>
        <w:p w:rsidR="00A53B58" w:rsidRDefault="00A53B58">
          <w:pPr>
            <w:pStyle w:val="DF7A366E237F4ECC9769D38DB4F5D443"/>
          </w:pPr>
          <w:r w:rsidRPr="005A0A93">
            <w:rPr>
              <w:rStyle w:val="Platshllartext"/>
            </w:rPr>
            <w:t>Förslag till riksdagsbeslut</w:t>
          </w:r>
        </w:p>
      </w:docPartBody>
    </w:docPart>
    <w:docPart>
      <w:docPartPr>
        <w:name w:val="D314F45BD3DB4F41B8360F9C8BB27AF6"/>
        <w:category>
          <w:name w:val="Allmänt"/>
          <w:gallery w:val="placeholder"/>
        </w:category>
        <w:types>
          <w:type w:val="bbPlcHdr"/>
        </w:types>
        <w:behaviors>
          <w:behavior w:val="content"/>
        </w:behaviors>
        <w:guid w:val="{C6B74FB7-66D8-42AC-A358-8CC877194B71}"/>
      </w:docPartPr>
      <w:docPartBody>
        <w:p w:rsidR="00A53B58" w:rsidRDefault="00A53B58">
          <w:pPr>
            <w:pStyle w:val="D314F45BD3DB4F41B8360F9C8BB27AF6"/>
          </w:pPr>
          <w:r w:rsidRPr="005A0A93">
            <w:rPr>
              <w:rStyle w:val="Platshllartext"/>
            </w:rPr>
            <w:t>Motivering</w:t>
          </w:r>
        </w:p>
      </w:docPartBody>
    </w:docPart>
    <w:docPart>
      <w:docPartPr>
        <w:name w:val="03E14C6931CB4A5D9776A8D13ABB51B7"/>
        <w:category>
          <w:name w:val="Allmänt"/>
          <w:gallery w:val="placeholder"/>
        </w:category>
        <w:types>
          <w:type w:val="bbPlcHdr"/>
        </w:types>
        <w:behaviors>
          <w:behavior w:val="content"/>
        </w:behaviors>
        <w:guid w:val="{D42C927A-0A5E-4F6C-8039-B7DA309F0E30}"/>
      </w:docPartPr>
      <w:docPartBody>
        <w:p w:rsidR="00A53B58" w:rsidRDefault="00A53B58">
          <w:pPr>
            <w:pStyle w:val="03E14C6931CB4A5D9776A8D13ABB51B7"/>
          </w:pPr>
          <w:r>
            <w:rPr>
              <w:rStyle w:val="Platshllartext"/>
            </w:rPr>
            <w:t xml:space="preserve"> </w:t>
          </w:r>
        </w:p>
      </w:docPartBody>
    </w:docPart>
    <w:docPart>
      <w:docPartPr>
        <w:name w:val="4D985B1D5191406CAFEC7653076ACF10"/>
        <w:category>
          <w:name w:val="Allmänt"/>
          <w:gallery w:val="placeholder"/>
        </w:category>
        <w:types>
          <w:type w:val="bbPlcHdr"/>
        </w:types>
        <w:behaviors>
          <w:behavior w:val="content"/>
        </w:behaviors>
        <w:guid w:val="{7BD0D946-3DF9-48F1-820F-F6FC26C8937D}"/>
      </w:docPartPr>
      <w:docPartBody>
        <w:p w:rsidR="00A53B58" w:rsidRDefault="00A53B58">
          <w:pPr>
            <w:pStyle w:val="4D985B1D5191406CAFEC7653076ACF10"/>
          </w:pPr>
          <w:r>
            <w:t xml:space="preserve"> </w:t>
          </w:r>
        </w:p>
      </w:docPartBody>
    </w:docPart>
    <w:docPart>
      <w:docPartPr>
        <w:name w:val="12B89FA7B5A9406AB31584F5A9861148"/>
        <w:category>
          <w:name w:val="Allmänt"/>
          <w:gallery w:val="placeholder"/>
        </w:category>
        <w:types>
          <w:type w:val="bbPlcHdr"/>
        </w:types>
        <w:behaviors>
          <w:behavior w:val="content"/>
        </w:behaviors>
        <w:guid w:val="{052E8E1E-4FB7-499E-BAB2-1F9F96BED28E}"/>
      </w:docPartPr>
      <w:docPartBody>
        <w:p w:rsidR="00553727" w:rsidRDefault="005537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58"/>
    <w:rsid w:val="00553727"/>
    <w:rsid w:val="00A53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7A366E237F4ECC9769D38DB4F5D443">
    <w:name w:val="DF7A366E237F4ECC9769D38DB4F5D443"/>
  </w:style>
  <w:style w:type="paragraph" w:customStyle="1" w:styleId="C3575CA567334B0BB914EA00782E0669">
    <w:name w:val="C3575CA567334B0BB914EA00782E06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DA089AE55248CEBCFD021D03689D49">
    <w:name w:val="58DA089AE55248CEBCFD021D03689D49"/>
  </w:style>
  <w:style w:type="paragraph" w:customStyle="1" w:styleId="D314F45BD3DB4F41B8360F9C8BB27AF6">
    <w:name w:val="D314F45BD3DB4F41B8360F9C8BB27AF6"/>
  </w:style>
  <w:style w:type="paragraph" w:customStyle="1" w:styleId="7FF5A6AC196546B2AFB7CB9FE4B63F63">
    <w:name w:val="7FF5A6AC196546B2AFB7CB9FE4B63F63"/>
  </w:style>
  <w:style w:type="paragraph" w:customStyle="1" w:styleId="A27C546D380441EB874AAE7590067053">
    <w:name w:val="A27C546D380441EB874AAE7590067053"/>
  </w:style>
  <w:style w:type="paragraph" w:customStyle="1" w:styleId="03E14C6931CB4A5D9776A8D13ABB51B7">
    <w:name w:val="03E14C6931CB4A5D9776A8D13ABB51B7"/>
  </w:style>
  <w:style w:type="paragraph" w:customStyle="1" w:styleId="4D985B1D5191406CAFEC7653076ACF10">
    <w:name w:val="4D985B1D5191406CAFEC7653076AC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52D7A-6384-4146-BBE7-F214BB8AA6F6}"/>
</file>

<file path=customXml/itemProps2.xml><?xml version="1.0" encoding="utf-8"?>
<ds:datastoreItem xmlns:ds="http://schemas.openxmlformats.org/officeDocument/2006/customXml" ds:itemID="{2DBD04F7-8901-4D6A-A4A9-51AC5A15C9DF}"/>
</file>

<file path=customXml/itemProps3.xml><?xml version="1.0" encoding="utf-8"?>
<ds:datastoreItem xmlns:ds="http://schemas.openxmlformats.org/officeDocument/2006/customXml" ds:itemID="{364D65D0-F5BA-485D-A7BE-2F5073C3C65B}"/>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1681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 valhemlighet och bättre miljö med ny teknik</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