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744F6" w:rsidTr="0064039B">
        <w:tc>
          <w:tcPr>
            <w:tcW w:w="9141" w:type="dxa"/>
          </w:tcPr>
          <w:p w:rsidR="006744F6" w:rsidRDefault="006744F6" w:rsidP="0064039B">
            <w:r>
              <w:t>RIKSDAGEN</w:t>
            </w:r>
          </w:p>
          <w:p w:rsidR="006744F6" w:rsidRDefault="006744F6" w:rsidP="0064039B">
            <w:r>
              <w:t>NÄRINGSUTSKOTTET</w:t>
            </w:r>
          </w:p>
        </w:tc>
      </w:tr>
    </w:tbl>
    <w:p w:rsidR="006744F6" w:rsidRDefault="006744F6" w:rsidP="006744F6"/>
    <w:p w:rsidR="006744F6" w:rsidRDefault="006744F6" w:rsidP="006744F6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44F6" w:rsidTr="0064039B">
        <w:trPr>
          <w:cantSplit/>
          <w:trHeight w:val="742"/>
        </w:trPr>
        <w:tc>
          <w:tcPr>
            <w:tcW w:w="1985" w:type="dxa"/>
          </w:tcPr>
          <w:p w:rsidR="006744F6" w:rsidRDefault="006744F6" w:rsidP="0064039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744F6" w:rsidRDefault="006744F6" w:rsidP="0064039B">
            <w:pPr>
              <w:rPr>
                <w:b/>
              </w:rPr>
            </w:pPr>
            <w:r>
              <w:rPr>
                <w:b/>
              </w:rPr>
              <w:t>UTSKOTTSSAMMANTRÄDE 2018/19:10</w:t>
            </w:r>
          </w:p>
          <w:p w:rsidR="006744F6" w:rsidRDefault="006744F6" w:rsidP="0064039B">
            <w:pPr>
              <w:rPr>
                <w:b/>
              </w:rPr>
            </w:pP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DATUM</w:t>
            </w:r>
          </w:p>
        </w:tc>
        <w:tc>
          <w:tcPr>
            <w:tcW w:w="6463" w:type="dxa"/>
          </w:tcPr>
          <w:p w:rsidR="006744F6" w:rsidRDefault="006744F6" w:rsidP="0064039B">
            <w:r>
              <w:t>2018-11-27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TID</w:t>
            </w:r>
          </w:p>
        </w:tc>
        <w:tc>
          <w:tcPr>
            <w:tcW w:w="6463" w:type="dxa"/>
          </w:tcPr>
          <w:p w:rsidR="006744F6" w:rsidRDefault="006744F6" w:rsidP="0064039B">
            <w:r>
              <w:t>11.00</w:t>
            </w:r>
            <w:r w:rsidRPr="008F0875">
              <w:t>–</w:t>
            </w:r>
            <w:r>
              <w:t>11.35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NÄRVARANDE</w:t>
            </w:r>
          </w:p>
        </w:tc>
        <w:tc>
          <w:tcPr>
            <w:tcW w:w="6463" w:type="dxa"/>
          </w:tcPr>
          <w:p w:rsidR="006744F6" w:rsidRDefault="006744F6" w:rsidP="0064039B">
            <w:r>
              <w:t>Se bilaga 1</w:t>
            </w:r>
          </w:p>
        </w:tc>
      </w:tr>
    </w:tbl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tbl>
      <w:tblPr>
        <w:tblW w:w="8736" w:type="dxa"/>
        <w:tblInd w:w="142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1342"/>
        <w:gridCol w:w="567"/>
        <w:gridCol w:w="1402"/>
        <w:gridCol w:w="39"/>
        <w:gridCol w:w="355"/>
        <w:gridCol w:w="356"/>
        <w:gridCol w:w="357"/>
        <w:gridCol w:w="358"/>
        <w:gridCol w:w="358"/>
        <w:gridCol w:w="385"/>
        <w:gridCol w:w="425"/>
        <w:gridCol w:w="317"/>
        <w:gridCol w:w="24"/>
        <w:gridCol w:w="367"/>
        <w:gridCol w:w="299"/>
        <w:gridCol w:w="425"/>
        <w:gridCol w:w="425"/>
        <w:gridCol w:w="424"/>
        <w:gridCol w:w="351"/>
        <w:gridCol w:w="160"/>
      </w:tblGrid>
      <w:tr w:rsidR="006744F6" w:rsidTr="006744F6">
        <w:trPr>
          <w:gridBefore w:val="1"/>
          <w:gridAfter w:val="1"/>
          <w:wBefore w:w="1345" w:type="dxa"/>
          <w:wAfter w:w="161" w:type="dxa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  <w:gridSpan w:val="17"/>
          </w:tcPr>
          <w:p w:rsidR="006744F6" w:rsidRPr="006E7CB3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744F6" w:rsidRPr="006E7CB3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9.</w:t>
            </w:r>
          </w:p>
          <w:p w:rsidR="006744F6" w:rsidRPr="006B3962" w:rsidRDefault="006744F6" w:rsidP="0064039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44F6" w:rsidTr="006744F6">
        <w:trPr>
          <w:gridBefore w:val="1"/>
          <w:gridAfter w:val="1"/>
          <w:wBefore w:w="1345" w:type="dxa"/>
          <w:wAfter w:w="161" w:type="dxa"/>
          <w:trHeight w:val="63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  <w:gridSpan w:val="17"/>
          </w:tcPr>
          <w:p w:rsidR="006744F6" w:rsidRDefault="006744F6" w:rsidP="0064039B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Luossavaara-</w:t>
            </w:r>
            <w:proofErr w:type="spellStart"/>
            <w:r>
              <w:rPr>
                <w:b/>
                <w:bCs/>
                <w:color w:val="000000"/>
              </w:rPr>
              <w:t>Kiirunavaara</w:t>
            </w:r>
            <w:proofErr w:type="spellEnd"/>
            <w:r>
              <w:rPr>
                <w:b/>
                <w:bCs/>
                <w:color w:val="000000"/>
              </w:rPr>
              <w:t xml:space="preserve"> Aktiebolag (LKAB</w:t>
            </w:r>
            <w:r>
              <w:rPr>
                <w:color w:val="000000"/>
              </w:rPr>
              <w:t>)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Verkställande direktör Jan Moström och direktör prospektering, strategi och affärsutveckling Pierre </w:t>
            </w:r>
            <w:proofErr w:type="spellStart"/>
            <w:r>
              <w:rPr>
                <w:color w:val="000000"/>
              </w:rPr>
              <w:t>Heeroma</w:t>
            </w:r>
            <w:proofErr w:type="spellEnd"/>
            <w:r w:rsidRPr="00206AF0">
              <w:t xml:space="preserve">, </w:t>
            </w:r>
            <w:r>
              <w:t>LKAB</w:t>
            </w:r>
            <w:r w:rsidRPr="00206AF0">
              <w:t xml:space="preserve">, lämnade information </w:t>
            </w:r>
            <w:r>
              <w:t>om verksamheten.</w:t>
            </w:r>
          </w:p>
          <w:p w:rsidR="006744F6" w:rsidRDefault="006744F6" w:rsidP="0064039B">
            <w:pPr>
              <w:spacing w:before="100" w:beforeAutospacing="1" w:after="100" w:afterAutospacing="1"/>
            </w:pPr>
            <w:r>
              <w:t>En inbjudan överlämnades.</w:t>
            </w:r>
          </w:p>
          <w:p w:rsidR="006744F6" w:rsidRDefault="006744F6" w:rsidP="0064039B">
            <w:pPr>
              <w:spacing w:before="100" w:beforeAutospacing="1" w:after="100" w:afterAutospacing="1"/>
              <w:rPr>
                <w:b/>
              </w:rPr>
            </w:pPr>
            <w:r>
              <w:t xml:space="preserve">Vid sammanträdet närvarade även direktör kommunikation och samhällskontakter Bo </w:t>
            </w:r>
            <w:proofErr w:type="spellStart"/>
            <w:r>
              <w:t>Krogvig</w:t>
            </w:r>
            <w:proofErr w:type="spellEnd"/>
            <w:r>
              <w:t>, LKAB.</w:t>
            </w:r>
            <w:r>
              <w:br/>
            </w:r>
          </w:p>
        </w:tc>
      </w:tr>
      <w:tr w:rsidR="006744F6" w:rsidTr="006744F6">
        <w:trPr>
          <w:gridBefore w:val="1"/>
          <w:gridAfter w:val="1"/>
          <w:wBefore w:w="1345" w:type="dxa"/>
          <w:wAfter w:w="161" w:type="dxa"/>
          <w:trHeight w:val="63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  <w:gridSpan w:val="17"/>
          </w:tcPr>
          <w:p w:rsidR="006744F6" w:rsidRPr="007D522B" w:rsidRDefault="006744F6" w:rsidP="0064039B">
            <w:pPr>
              <w:spacing w:before="100" w:beforeAutospacing="1" w:after="100" w:afterAutospacing="1"/>
              <w:rPr>
                <w:b/>
              </w:rPr>
            </w:pPr>
            <w:r w:rsidRPr="007D522B">
              <w:rPr>
                <w:b/>
              </w:rPr>
              <w:t>Inställda sammanträden</w:t>
            </w:r>
          </w:p>
          <w:p w:rsidR="006744F6" w:rsidRDefault="006744F6" w:rsidP="0064039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7D522B">
              <w:t>Utskottet beslutade att ställa i</w:t>
            </w:r>
            <w:r>
              <w:t>n de planerade sammanträdena tors</w:t>
            </w:r>
            <w:r w:rsidRPr="007D522B">
              <w:t xml:space="preserve">dagen den </w:t>
            </w:r>
            <w:r>
              <w:t>29 november 2018</w:t>
            </w:r>
            <w:r w:rsidRPr="007D522B">
              <w:t xml:space="preserve"> och tisdagen den </w:t>
            </w:r>
            <w:r>
              <w:t>4 december 2018</w:t>
            </w:r>
            <w:r w:rsidRPr="007D522B">
              <w:t>.</w:t>
            </w:r>
            <w: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744F6" w:rsidTr="006744F6">
        <w:trPr>
          <w:gridBefore w:val="1"/>
          <w:gridAfter w:val="1"/>
          <w:wBefore w:w="1345" w:type="dxa"/>
          <w:wAfter w:w="161" w:type="dxa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  <w:gridSpan w:val="17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>
              <w:rPr>
                <w:color w:val="000000"/>
              </w:rPr>
              <w:t>6 december 2018 kl. 10.00.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color w:val="00000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744F6" w:rsidTr="006744F6">
        <w:trPr>
          <w:gridBefore w:val="1"/>
          <w:gridAfter w:val="1"/>
          <w:wBefore w:w="1345" w:type="dxa"/>
          <w:wAfter w:w="161" w:type="dxa"/>
        </w:trPr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  <w:gridSpan w:val="17"/>
          </w:tcPr>
          <w:p w:rsidR="006744F6" w:rsidRDefault="006744F6" w:rsidP="006744F6">
            <w:pPr>
              <w:tabs>
                <w:tab w:val="left" w:pos="1701"/>
              </w:tabs>
            </w:pPr>
            <w:r>
              <w:t>Vid protokollet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>Bibi Junttila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>Justeras den 6 december 2018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t>Lars Hjälmered</w:t>
            </w: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6744F6" w:rsidRDefault="006744F6" w:rsidP="0064039B">
            <w:pPr>
              <w:tabs>
                <w:tab w:val="left" w:pos="1701"/>
              </w:tabs>
            </w:pPr>
            <w:r>
              <w:rPr>
                <w:sz w:val="20"/>
              </w:rPr>
              <w:t>2018/19:10</w:t>
            </w: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4E0CD9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RPr="00772FEE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9C74D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772FEE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D3620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5C4C7B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4F6" w:rsidRPr="00053421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RPr="00053421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F6" w:rsidRPr="00053421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744F6" w:rsidTr="00674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744F6" w:rsidRDefault="006744F6" w:rsidP="006403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  <w:bookmarkStart w:id="0" w:name="_GoBack"/>
            <w:bookmarkEnd w:id="0"/>
          </w:p>
        </w:tc>
      </w:tr>
    </w:tbl>
    <w:p w:rsidR="00A37376" w:rsidRPr="00A37376" w:rsidRDefault="00A37376" w:rsidP="006744F6"/>
    <w:sectPr w:rsidR="00A37376" w:rsidRPr="00A37376" w:rsidSect="006744F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6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744F6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CE96-71C9-40A0-B7AF-6530139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4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4F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</TotalTime>
  <Pages>2</Pages>
  <Words>441</Words>
  <Characters>2356</Characters>
  <Application>Microsoft Office Word</Application>
  <DocSecurity>0</DocSecurity>
  <Lines>1178</Lines>
  <Paragraphs>199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1</cp:revision>
  <cp:lastPrinted>2018-12-03T09:42:00Z</cp:lastPrinted>
  <dcterms:created xsi:type="dcterms:W3CDTF">2018-12-03T09:38:00Z</dcterms:created>
  <dcterms:modified xsi:type="dcterms:W3CDTF">2018-12-03T09:48:00Z</dcterms:modified>
</cp:coreProperties>
</file>