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E7A3A6AB67B4A42B89FBE752B6F1DB6"/>
        </w:placeholder>
        <w:text/>
      </w:sdtPr>
      <w:sdtEndPr/>
      <w:sdtContent>
        <w:p w:rsidRPr="009B062B" w:rsidR="00AF30DD" w:rsidP="00E917C6" w:rsidRDefault="00AF30DD" w14:paraId="7AA54C64" w14:textId="77777777">
          <w:pPr>
            <w:pStyle w:val="Rubrik1"/>
            <w:spacing w:after="300"/>
          </w:pPr>
          <w:r w:rsidRPr="009B062B">
            <w:t>Förslag till riksdagsbeslut</w:t>
          </w:r>
        </w:p>
      </w:sdtContent>
    </w:sdt>
    <w:sdt>
      <w:sdtPr>
        <w:alias w:val="Yrkande 1"/>
        <w:tag w:val="0c19d76c-a79d-4423-a76c-7df4a4305591"/>
        <w:id w:val="506334065"/>
        <w:lock w:val="sdtLocked"/>
      </w:sdtPr>
      <w:sdtEndPr/>
      <w:sdtContent>
        <w:p w:rsidR="0047134A" w:rsidRDefault="00A75D86" w14:paraId="385E2751" w14:textId="77777777">
          <w:pPr>
            <w:pStyle w:val="Frslagstext"/>
            <w:numPr>
              <w:ilvl w:val="0"/>
              <w:numId w:val="0"/>
            </w:numPr>
          </w:pPr>
          <w:r>
            <w:t>Riksdagen ställer sig bakom det som anförs i motionen om att etablering av vindkraft i skärgårdar och känsliga marina miljöer ska undvikas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19EDFCC5B5549EE9EDB152504D5AFA4"/>
        </w:placeholder>
        <w:text/>
      </w:sdtPr>
      <w:sdtEndPr/>
      <w:sdtContent>
        <w:p w:rsidRPr="009B062B" w:rsidR="006D79C9" w:rsidP="00333E95" w:rsidRDefault="006D79C9" w14:paraId="2564820C" w14:textId="77777777">
          <w:pPr>
            <w:pStyle w:val="Rubrik1"/>
          </w:pPr>
          <w:r>
            <w:t>Motivering</w:t>
          </w:r>
        </w:p>
      </w:sdtContent>
    </w:sdt>
    <w:bookmarkEnd w:displacedByCustomXml="prev" w:id="3"/>
    <w:bookmarkEnd w:displacedByCustomXml="prev" w:id="4"/>
    <w:p w:rsidRPr="002F64DD" w:rsidR="002F64DD" w:rsidP="00424C5D" w:rsidRDefault="002F64DD" w14:paraId="08C43836" w14:textId="3CA0D96A">
      <w:pPr>
        <w:pStyle w:val="Normalutanindragellerluft"/>
      </w:pPr>
      <w:r w:rsidRPr="002F64DD">
        <w:t>I Sverige sker i</w:t>
      </w:r>
      <w:r w:rsidR="00A75D86">
        <w:t xml:space="preserve"> </w:t>
      </w:r>
      <w:r w:rsidRPr="002F64DD">
        <w:t>dag en massiv utbyggnad av storskalig vindkraft</w:t>
      </w:r>
      <w:r w:rsidR="00A75D86">
        <w:t xml:space="preserve"> </w:t>
      </w:r>
      <w:r w:rsidRPr="002F64DD">
        <w:t>–</w:t>
      </w:r>
      <w:r w:rsidR="00A75D86">
        <w:t xml:space="preserve"> </w:t>
      </w:r>
      <w:r w:rsidRPr="002F64DD">
        <w:t>en utbyggnad som varken ger stabil och långsiktig energiförsörjning eller är skonsam mot miljön. Vind</w:t>
      </w:r>
      <w:r w:rsidR="00424C5D">
        <w:softHyphen/>
      </w:r>
      <w:r w:rsidRPr="002F64DD">
        <w:t>kraftsexploateringen hotar tvärtom tysta miljöer, natur- och kulturvärden och inte minst fågel- och djurlivet. Därtill ger det upphov till en bullernivå som inte sällan hämmar såväl närboendes livskvalitet som fastighetspriser i området som exploateras.</w:t>
      </w:r>
    </w:p>
    <w:p w:rsidRPr="002F64DD" w:rsidR="002F64DD" w:rsidP="00424C5D" w:rsidRDefault="002F64DD" w14:paraId="6AAD209E" w14:textId="7AA40CFB">
      <w:r w:rsidRPr="002F64DD">
        <w:t>Ett antal områden av intresse för vindkraftsparker kan även vara viktiga för fiske</w:t>
      </w:r>
      <w:r w:rsidR="00424C5D">
        <w:softHyphen/>
      </w:r>
      <w:r w:rsidRPr="002F64DD">
        <w:t>näringen</w:t>
      </w:r>
      <w:r w:rsidR="00A75D86">
        <w:t xml:space="preserve"> </w:t>
      </w:r>
      <w:r w:rsidRPr="002F64DD">
        <w:t>och</w:t>
      </w:r>
      <w:r w:rsidR="00A75D86">
        <w:t xml:space="preserve"> </w:t>
      </w:r>
      <w:r w:rsidRPr="002F64DD">
        <w:t>värdefulla ur biologisk synpunkt eller utgöra betydande naturmaterial</w:t>
      </w:r>
      <w:r w:rsidR="00424C5D">
        <w:softHyphen/>
      </w:r>
      <w:r w:rsidRPr="002F64DD">
        <w:t>resurser. En</w:t>
      </w:r>
      <w:r w:rsidR="00A75D86">
        <w:t xml:space="preserve"> </w:t>
      </w:r>
      <w:r w:rsidRPr="002F64DD">
        <w:t>form av</w:t>
      </w:r>
      <w:r w:rsidR="00A75D86">
        <w:t xml:space="preserve"> </w:t>
      </w:r>
      <w:r w:rsidRPr="002F64DD">
        <w:t>samhällsekonomisk avvägning mellan nyttan av vindkraftsparken och olika motstående intressen ingår i tillståndsprocessen, men det saknas i</w:t>
      </w:r>
      <w:r w:rsidR="00A75D86">
        <w:t xml:space="preserve"> </w:t>
      </w:r>
      <w:r w:rsidRPr="002F64DD">
        <w:t>dag en genomtänkt och förvaltarskapsorienterad avvägning gentemot landskapsbildens förändring och kostnaden för natur- och kulturvärden som blir mycket kostsamma och komplicerade att återställa, om det ens är fullt möjligt.</w:t>
      </w:r>
    </w:p>
    <w:p w:rsidRPr="002F64DD" w:rsidR="002F64DD" w:rsidP="00424C5D" w:rsidRDefault="002F64DD" w14:paraId="0EC945A9" w14:textId="540CBA0F">
      <w:r w:rsidRPr="002F64DD">
        <w:t>Vid arbeten som medför buller, såsom vid storskalig vindkraftsutbyggnad,</w:t>
      </w:r>
      <w:r w:rsidR="00A75D86">
        <w:t xml:space="preserve"> </w:t>
      </w:r>
      <w:r w:rsidRPr="002F64DD">
        <w:t>kan</w:t>
      </w:r>
      <w:r w:rsidR="00A75D86">
        <w:t xml:space="preserve"> </w:t>
      </w:r>
      <w:r w:rsidRPr="00424C5D">
        <w:rPr>
          <w:spacing w:val="-1"/>
        </w:rPr>
        <w:t>flykt</w:t>
      </w:r>
      <w:r w:rsidRPr="00424C5D" w:rsidR="00424C5D">
        <w:rPr>
          <w:spacing w:val="-1"/>
        </w:rPr>
        <w:softHyphen/>
      </w:r>
      <w:r w:rsidRPr="00424C5D">
        <w:rPr>
          <w:spacing w:val="-1"/>
        </w:rPr>
        <w:t>reaktioner hos fisk förväntas inom avstånd på någon kilometer från källan.</w:t>
      </w:r>
      <w:r w:rsidRPr="00424C5D" w:rsidR="00A75D86">
        <w:rPr>
          <w:spacing w:val="-1"/>
        </w:rPr>
        <w:t xml:space="preserve"> </w:t>
      </w:r>
      <w:r w:rsidRPr="00424C5D">
        <w:rPr>
          <w:spacing w:val="-1"/>
        </w:rPr>
        <w:t>En betydande</w:t>
      </w:r>
      <w:r w:rsidR="00A75D86">
        <w:t xml:space="preserve"> </w:t>
      </w:r>
      <w:r w:rsidRPr="002F64DD">
        <w:t>risk för skador på fiskpopulationer föreligger om anläggningen överlappar med viktiga rekryteringsmiljöer för hotade eller svaga populationer.</w:t>
      </w:r>
      <w:r w:rsidR="00A75D86">
        <w:t xml:space="preserve"> </w:t>
      </w:r>
      <w:r w:rsidRPr="002F64DD">
        <w:t>Bland de marina däggdjuren har det påvisats att tumlare kan få både sämre hörsel och stört beteende av ljud i samband med pålning.</w:t>
      </w:r>
      <w:r w:rsidR="00A75D86">
        <w:t xml:space="preserve"> </w:t>
      </w:r>
      <w:r w:rsidRPr="002F64DD">
        <w:t>Det har framförts att effekter av pålningsljud kan minimeras genom att till exempel successivt öka kraften och ljudet vid pålning, så att större djur som fisk, säl och tumlare skräms och hinner lämna området.</w:t>
      </w:r>
      <w:r w:rsidR="00A75D86">
        <w:t xml:space="preserve"> </w:t>
      </w:r>
      <w:r w:rsidRPr="002F64DD">
        <w:t>Samtidigt saknas evidens kring långsiktiga</w:t>
      </w:r>
      <w:r w:rsidR="00A75D86">
        <w:t xml:space="preserve"> </w:t>
      </w:r>
      <w:r w:rsidRPr="002F64DD">
        <w:lastRenderedPageBreak/>
        <w:t>konsekvenser för det marina livet,</w:t>
      </w:r>
      <w:r w:rsidR="00A75D86">
        <w:t xml:space="preserve"> </w:t>
      </w:r>
      <w:r w:rsidRPr="002F64DD">
        <w:t>och rotorbladens farlighet för rovfåglar återstår. Det har i studier också framkommit att muddringsarbeten vid anläggning av fundament kan medföra spridning av sediment som</w:t>
      </w:r>
      <w:r w:rsidR="00A75D86">
        <w:t xml:space="preserve"> </w:t>
      </w:r>
      <w:r w:rsidRPr="002F64DD">
        <w:t>också</w:t>
      </w:r>
      <w:r w:rsidR="00A75D86">
        <w:t xml:space="preserve"> </w:t>
      </w:r>
      <w:r w:rsidRPr="002F64DD">
        <w:t>påverkar</w:t>
      </w:r>
      <w:r w:rsidR="00A75D86">
        <w:t xml:space="preserve"> </w:t>
      </w:r>
      <w:r w:rsidRPr="002F64DD">
        <w:t>fiskyngel och larvstadier negativt.</w:t>
      </w:r>
    </w:p>
    <w:p w:rsidRPr="002F64DD" w:rsidR="002F64DD" w:rsidP="00424C5D" w:rsidRDefault="002F64DD" w14:paraId="5A822C53" w14:textId="78DD4007">
      <w:r w:rsidRPr="002F64DD">
        <w:t>Mot bakgrund av ovanstående bör riksdagen anamma försiktighetsprincipen, förvaltarskapstanken och lyhördheten för djur, natur och människa och därför som sin mening tillkännage för regeringen att etablering av vindkraft i skärgårdar och känsliga marina miljöer ska undvikas.</w:t>
      </w:r>
    </w:p>
    <w:sdt>
      <w:sdtPr>
        <w:rPr>
          <w:i/>
          <w:noProof/>
        </w:rPr>
        <w:alias w:val="CC_Underskrifter"/>
        <w:tag w:val="CC_Underskrifter"/>
        <w:id w:val="583496634"/>
        <w:lock w:val="sdtContentLocked"/>
        <w:placeholder>
          <w:docPart w:val="2E6DE861A6EC45FCBE5E051BAD84BAE0"/>
        </w:placeholder>
      </w:sdtPr>
      <w:sdtEndPr>
        <w:rPr>
          <w:i w:val="0"/>
          <w:noProof w:val="0"/>
        </w:rPr>
      </w:sdtEndPr>
      <w:sdtContent>
        <w:p w:rsidR="00E917C6" w:rsidP="00E917C6" w:rsidRDefault="00E917C6" w14:paraId="42C0B9F8" w14:textId="77777777"/>
        <w:p w:rsidRPr="008E0FE2" w:rsidR="004801AC" w:rsidP="00E917C6" w:rsidRDefault="00424C5D" w14:paraId="15AB4802" w14:textId="6DE575D5"/>
      </w:sdtContent>
    </w:sdt>
    <w:tbl>
      <w:tblPr>
        <w:tblW w:w="5000" w:type="pct"/>
        <w:tblLook w:val="04A0" w:firstRow="1" w:lastRow="0" w:firstColumn="1" w:lastColumn="0" w:noHBand="0" w:noVBand="1"/>
        <w:tblCaption w:val="underskrifter"/>
      </w:tblPr>
      <w:tblGrid>
        <w:gridCol w:w="4252"/>
        <w:gridCol w:w="4252"/>
      </w:tblGrid>
      <w:tr w:rsidR="0047134A" w14:paraId="25B9B29A" w14:textId="77777777">
        <w:trPr>
          <w:cantSplit/>
        </w:trPr>
        <w:tc>
          <w:tcPr>
            <w:tcW w:w="50" w:type="pct"/>
            <w:vAlign w:val="bottom"/>
          </w:tcPr>
          <w:p w:rsidR="0047134A" w:rsidRDefault="00A75D86" w14:paraId="14DEE544" w14:textId="77777777">
            <w:pPr>
              <w:pStyle w:val="Underskrifter"/>
            </w:pPr>
            <w:r>
              <w:t>Aron Emilsson (SD)</w:t>
            </w:r>
          </w:p>
        </w:tc>
        <w:tc>
          <w:tcPr>
            <w:tcW w:w="50" w:type="pct"/>
            <w:vAlign w:val="bottom"/>
          </w:tcPr>
          <w:p w:rsidR="0047134A" w:rsidRDefault="0047134A" w14:paraId="460E17F3" w14:textId="77777777">
            <w:pPr>
              <w:pStyle w:val="Underskrifter"/>
            </w:pPr>
          </w:p>
        </w:tc>
      </w:tr>
    </w:tbl>
    <w:p w:rsidR="009F784F" w:rsidRDefault="009F784F" w14:paraId="323A7462" w14:textId="77777777"/>
    <w:sectPr w:rsidR="009F784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566A" w14:textId="77777777" w:rsidR="002F64DD" w:rsidRDefault="002F64DD" w:rsidP="000C1CAD">
      <w:pPr>
        <w:spacing w:line="240" w:lineRule="auto"/>
      </w:pPr>
      <w:r>
        <w:separator/>
      </w:r>
    </w:p>
  </w:endnote>
  <w:endnote w:type="continuationSeparator" w:id="0">
    <w:p w14:paraId="32E61A31" w14:textId="77777777" w:rsidR="002F64DD" w:rsidRDefault="002F64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E7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B1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561C" w14:textId="7C302510" w:rsidR="00262EA3" w:rsidRPr="00E917C6" w:rsidRDefault="00262EA3" w:rsidP="00E917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1E6A" w14:textId="77777777" w:rsidR="002F64DD" w:rsidRDefault="002F64DD" w:rsidP="000C1CAD">
      <w:pPr>
        <w:spacing w:line="240" w:lineRule="auto"/>
      </w:pPr>
      <w:r>
        <w:separator/>
      </w:r>
    </w:p>
  </w:footnote>
  <w:footnote w:type="continuationSeparator" w:id="0">
    <w:p w14:paraId="08311070" w14:textId="77777777" w:rsidR="002F64DD" w:rsidRDefault="002F64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B9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39EC0C" wp14:editId="072172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6009FE" w14:textId="2EE77D51" w:rsidR="00262EA3" w:rsidRDefault="00424C5D" w:rsidP="008103B5">
                          <w:pPr>
                            <w:jc w:val="right"/>
                          </w:pPr>
                          <w:sdt>
                            <w:sdtPr>
                              <w:alias w:val="CC_Noformat_Partikod"/>
                              <w:tag w:val="CC_Noformat_Partikod"/>
                              <w:id w:val="-53464382"/>
                              <w:text/>
                            </w:sdtPr>
                            <w:sdtEndPr/>
                            <w:sdtContent>
                              <w:r w:rsidR="002F64D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9EC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6009FE" w14:textId="2EE77D51" w:rsidR="00262EA3" w:rsidRDefault="00424C5D" w:rsidP="008103B5">
                    <w:pPr>
                      <w:jc w:val="right"/>
                    </w:pPr>
                    <w:sdt>
                      <w:sdtPr>
                        <w:alias w:val="CC_Noformat_Partikod"/>
                        <w:tag w:val="CC_Noformat_Partikod"/>
                        <w:id w:val="-53464382"/>
                        <w:text/>
                      </w:sdtPr>
                      <w:sdtEndPr/>
                      <w:sdtContent>
                        <w:r w:rsidR="002F64D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1E375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70EF" w14:textId="77777777" w:rsidR="00262EA3" w:rsidRDefault="00262EA3" w:rsidP="008563AC">
    <w:pPr>
      <w:jc w:val="right"/>
    </w:pPr>
  </w:p>
  <w:p w14:paraId="3B1858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3EFC" w14:textId="77777777" w:rsidR="00262EA3" w:rsidRDefault="00424C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283486" wp14:editId="0673D2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623045" w14:textId="2622179E" w:rsidR="00262EA3" w:rsidRDefault="00424C5D" w:rsidP="00A314CF">
    <w:pPr>
      <w:pStyle w:val="FSHNormal"/>
      <w:spacing w:before="40"/>
    </w:pPr>
    <w:sdt>
      <w:sdtPr>
        <w:alias w:val="CC_Noformat_Motionstyp"/>
        <w:tag w:val="CC_Noformat_Motionstyp"/>
        <w:id w:val="1162973129"/>
        <w:lock w:val="sdtContentLocked"/>
        <w15:appearance w15:val="hidden"/>
        <w:text/>
      </w:sdtPr>
      <w:sdtEndPr/>
      <w:sdtContent>
        <w:r w:rsidR="00E917C6">
          <w:t>Enskild motion</w:t>
        </w:r>
      </w:sdtContent>
    </w:sdt>
    <w:r w:rsidR="00821B36">
      <w:t xml:space="preserve"> </w:t>
    </w:r>
    <w:sdt>
      <w:sdtPr>
        <w:alias w:val="CC_Noformat_Partikod"/>
        <w:tag w:val="CC_Noformat_Partikod"/>
        <w:id w:val="1471015553"/>
        <w:text/>
      </w:sdtPr>
      <w:sdtEndPr/>
      <w:sdtContent>
        <w:r w:rsidR="002F64DD">
          <w:t>SD</w:t>
        </w:r>
      </w:sdtContent>
    </w:sdt>
    <w:sdt>
      <w:sdtPr>
        <w:alias w:val="CC_Noformat_Partinummer"/>
        <w:tag w:val="CC_Noformat_Partinummer"/>
        <w:id w:val="-2014525982"/>
        <w:showingPlcHdr/>
        <w:text/>
      </w:sdtPr>
      <w:sdtEndPr/>
      <w:sdtContent>
        <w:r w:rsidR="00821B36">
          <w:t xml:space="preserve"> </w:t>
        </w:r>
      </w:sdtContent>
    </w:sdt>
  </w:p>
  <w:p w14:paraId="5EE2C864" w14:textId="77777777" w:rsidR="00262EA3" w:rsidRPr="008227B3" w:rsidRDefault="00424C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2E91F3" w14:textId="188F3159" w:rsidR="00262EA3" w:rsidRPr="008227B3" w:rsidRDefault="00424C5D" w:rsidP="00B37A37">
    <w:pPr>
      <w:pStyle w:val="MotionTIllRiksdagen"/>
    </w:pPr>
    <w:sdt>
      <w:sdtPr>
        <w:rPr>
          <w:rStyle w:val="BeteckningChar"/>
        </w:rPr>
        <w:alias w:val="CC_Noformat_Riksmote"/>
        <w:tag w:val="CC_Noformat_Riksmote"/>
        <w:id w:val="1201050710"/>
        <w:lock w:val="sdtContentLocked"/>
        <w:placeholder>
          <w:docPart w:val="5AD55921DA89423EBF5D26FFBB29517B"/>
        </w:placeholder>
        <w15:appearance w15:val="hidden"/>
        <w:text/>
      </w:sdtPr>
      <w:sdtEndPr>
        <w:rPr>
          <w:rStyle w:val="Rubrik1Char"/>
          <w:rFonts w:asciiTheme="majorHAnsi" w:hAnsiTheme="majorHAnsi"/>
          <w:sz w:val="38"/>
        </w:rPr>
      </w:sdtEndPr>
      <w:sdtContent>
        <w:r w:rsidR="00E917C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17C6">
          <w:t>:1220</w:t>
        </w:r>
      </w:sdtContent>
    </w:sdt>
  </w:p>
  <w:p w14:paraId="3EA1E727" w14:textId="18B203BB" w:rsidR="00262EA3" w:rsidRDefault="00424C5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917C6">
          <w:t>av Aron Emilsson (SD)</w:t>
        </w:r>
      </w:sdtContent>
    </w:sdt>
  </w:p>
  <w:sdt>
    <w:sdtPr>
      <w:alias w:val="CC_Noformat_Rubtext"/>
      <w:tag w:val="CC_Noformat_Rubtext"/>
      <w:id w:val="-218060500"/>
      <w:lock w:val="sdtLocked"/>
      <w:placeholder>
        <w:docPart w:val="8D446DDB8B494608A269FF871408D4BF"/>
      </w:placeholder>
      <w:text/>
    </w:sdtPr>
    <w:sdtEndPr/>
    <w:sdtContent>
      <w:p w14:paraId="642D8EC5" w14:textId="05400F31" w:rsidR="00262EA3" w:rsidRDefault="002F64DD" w:rsidP="00283E0F">
        <w:pPr>
          <w:pStyle w:val="FSHRub2"/>
        </w:pPr>
        <w:r>
          <w:t>Restriktivitet vid exploatering av vindkraft i skärgårdar</w:t>
        </w:r>
      </w:p>
    </w:sdtContent>
  </w:sdt>
  <w:sdt>
    <w:sdtPr>
      <w:alias w:val="CC_Boilerplate_3"/>
      <w:tag w:val="CC_Boilerplate_3"/>
      <w:id w:val="1606463544"/>
      <w:lock w:val="sdtContentLocked"/>
      <w15:appearance w15:val="hidden"/>
      <w:text w:multiLine="1"/>
    </w:sdtPr>
    <w:sdtEndPr/>
    <w:sdtContent>
      <w:p w14:paraId="42CAFF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F64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4DD"/>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5D"/>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34A"/>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84F"/>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86"/>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C6"/>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958622"/>
  <w15:chartTrackingRefBased/>
  <w15:docId w15:val="{1E705438-AFDD-4AA0-B503-7E6B2E83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A3A6AB67B4A42B89FBE752B6F1DB6"/>
        <w:category>
          <w:name w:val="Allmänt"/>
          <w:gallery w:val="placeholder"/>
        </w:category>
        <w:types>
          <w:type w:val="bbPlcHdr"/>
        </w:types>
        <w:behaviors>
          <w:behavior w:val="content"/>
        </w:behaviors>
        <w:guid w:val="{F6EE4786-83DD-42D4-AA95-FD516BEFBA02}"/>
      </w:docPartPr>
      <w:docPartBody>
        <w:p w:rsidR="00B50FBA" w:rsidRDefault="00BE7AD5">
          <w:pPr>
            <w:pStyle w:val="6E7A3A6AB67B4A42B89FBE752B6F1DB6"/>
          </w:pPr>
          <w:r w:rsidRPr="005A0A93">
            <w:rPr>
              <w:rStyle w:val="Platshllartext"/>
            </w:rPr>
            <w:t>Förslag till riksdagsbeslut</w:t>
          </w:r>
        </w:p>
      </w:docPartBody>
    </w:docPart>
    <w:docPart>
      <w:docPartPr>
        <w:name w:val="419EDFCC5B5549EE9EDB152504D5AFA4"/>
        <w:category>
          <w:name w:val="Allmänt"/>
          <w:gallery w:val="placeholder"/>
        </w:category>
        <w:types>
          <w:type w:val="bbPlcHdr"/>
        </w:types>
        <w:behaviors>
          <w:behavior w:val="content"/>
        </w:behaviors>
        <w:guid w:val="{F851CAB3-9DC7-4780-A3B1-CA4351A22A1C}"/>
      </w:docPartPr>
      <w:docPartBody>
        <w:p w:rsidR="00B50FBA" w:rsidRDefault="00BE7AD5">
          <w:pPr>
            <w:pStyle w:val="419EDFCC5B5549EE9EDB152504D5AFA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860813E-90D8-4EF1-80CE-ADDA71049612}"/>
      </w:docPartPr>
      <w:docPartBody>
        <w:p w:rsidR="00B50FBA" w:rsidRDefault="00BE7AD5">
          <w:r w:rsidRPr="00E7338B">
            <w:rPr>
              <w:rStyle w:val="Platshllartext"/>
            </w:rPr>
            <w:t>Klicka eller tryck här för att ange text.</w:t>
          </w:r>
        </w:p>
      </w:docPartBody>
    </w:docPart>
    <w:docPart>
      <w:docPartPr>
        <w:name w:val="8D446DDB8B494608A269FF871408D4BF"/>
        <w:category>
          <w:name w:val="Allmänt"/>
          <w:gallery w:val="placeholder"/>
        </w:category>
        <w:types>
          <w:type w:val="bbPlcHdr"/>
        </w:types>
        <w:behaviors>
          <w:behavior w:val="content"/>
        </w:behaviors>
        <w:guid w:val="{94C36BBF-2AA5-48A4-B3D1-1DDA7F6C3DEC}"/>
      </w:docPartPr>
      <w:docPartBody>
        <w:p w:rsidR="00B50FBA" w:rsidRDefault="00BE7AD5">
          <w:r w:rsidRPr="00E7338B">
            <w:rPr>
              <w:rStyle w:val="Platshllartext"/>
            </w:rPr>
            <w:t>[ange din text här]</w:t>
          </w:r>
        </w:p>
      </w:docPartBody>
    </w:docPart>
    <w:docPart>
      <w:docPartPr>
        <w:name w:val="5AD55921DA89423EBF5D26FFBB29517B"/>
        <w:category>
          <w:name w:val="Allmänt"/>
          <w:gallery w:val="placeholder"/>
        </w:category>
        <w:types>
          <w:type w:val="bbPlcHdr"/>
        </w:types>
        <w:behaviors>
          <w:behavior w:val="content"/>
        </w:behaviors>
        <w:guid w:val="{FCDB2518-2C7B-4A28-A653-3CA57CC14597}"/>
      </w:docPartPr>
      <w:docPartBody>
        <w:p w:rsidR="00B50FBA" w:rsidRDefault="00BE7AD5">
          <w:r w:rsidRPr="00E7338B">
            <w:rPr>
              <w:rStyle w:val="Platshllartext"/>
            </w:rPr>
            <w:t>[ange din text här]</w:t>
          </w:r>
        </w:p>
      </w:docPartBody>
    </w:docPart>
    <w:docPart>
      <w:docPartPr>
        <w:name w:val="2E6DE861A6EC45FCBE5E051BAD84BAE0"/>
        <w:category>
          <w:name w:val="Allmänt"/>
          <w:gallery w:val="placeholder"/>
        </w:category>
        <w:types>
          <w:type w:val="bbPlcHdr"/>
        </w:types>
        <w:behaviors>
          <w:behavior w:val="content"/>
        </w:behaviors>
        <w:guid w:val="{66F58FC6-B625-4D37-8373-7DF8057BC339}"/>
      </w:docPartPr>
      <w:docPartBody>
        <w:p w:rsidR="00653CF1" w:rsidRDefault="00653C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D5"/>
    <w:rsid w:val="00653CF1"/>
    <w:rsid w:val="00B50FBA"/>
    <w:rsid w:val="00BE7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7AD5"/>
    <w:rPr>
      <w:color w:val="F4B083" w:themeColor="accent2" w:themeTint="99"/>
    </w:rPr>
  </w:style>
  <w:style w:type="paragraph" w:customStyle="1" w:styleId="6E7A3A6AB67B4A42B89FBE752B6F1DB6">
    <w:name w:val="6E7A3A6AB67B4A42B89FBE752B6F1DB6"/>
  </w:style>
  <w:style w:type="paragraph" w:customStyle="1" w:styleId="419EDFCC5B5549EE9EDB152504D5AFA4">
    <w:name w:val="419EDFCC5B5549EE9EDB152504D5A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62225-90A0-4651-BCC3-624F271DD1D1}"/>
</file>

<file path=customXml/itemProps2.xml><?xml version="1.0" encoding="utf-8"?>
<ds:datastoreItem xmlns:ds="http://schemas.openxmlformats.org/officeDocument/2006/customXml" ds:itemID="{BCCF6DAB-C07D-4E9A-8F25-8D5C81CC6994}"/>
</file>

<file path=customXml/itemProps3.xml><?xml version="1.0" encoding="utf-8"?>
<ds:datastoreItem xmlns:ds="http://schemas.openxmlformats.org/officeDocument/2006/customXml" ds:itemID="{0E06C5BD-A011-4EEB-BD6C-D71AC4F92FB2}"/>
</file>

<file path=docProps/app.xml><?xml version="1.0" encoding="utf-8"?>
<Properties xmlns="http://schemas.openxmlformats.org/officeDocument/2006/extended-properties" xmlns:vt="http://schemas.openxmlformats.org/officeDocument/2006/docPropsVTypes">
  <Template>Normal</Template>
  <TotalTime>15</TotalTime>
  <Pages>2</Pages>
  <Words>339</Words>
  <Characters>2114</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