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A5" w:rsidRDefault="004A25A5" w:rsidP="002773CD">
      <w:pPr>
        <w:pStyle w:val="Normaltindrag"/>
      </w:pPr>
      <w:bookmarkStart w:id="0" w:name="Textstart"/>
      <w:bookmarkStart w:id="1" w:name="PassTempLäge"/>
      <w:bookmarkStart w:id="2" w:name="_GoBack"/>
      <w:bookmarkEnd w:id="0"/>
      <w:bookmarkEnd w:id="1"/>
      <w:bookmarkEnd w:id="2"/>
    </w:p>
    <w:p w:rsidR="004A25A5" w:rsidRDefault="002773CD" w:rsidP="002773CD">
      <w:pPr>
        <w:pStyle w:val="Normaltindrag"/>
      </w:pPr>
      <w:r>
        <w:t xml:space="preserve">Konstituerande sammanträde för EU-nämnden för riksmötet 2018/19. Vid sammanträdet genomfördes upprop, val av ordförande och vice ordförande samt gavs information om sammanträdestider. </w:t>
      </w:r>
    </w:p>
    <w:p w:rsidR="002773CD" w:rsidRDefault="002773CD" w:rsidP="002773CD">
      <w:pPr>
        <w:pStyle w:val="Normaltindrag"/>
      </w:pPr>
      <w:r>
        <w:t>Inga uppteckningar gjordes.</w:t>
      </w:r>
      <w:r w:rsidR="004A25A5">
        <w:t xml:space="preserve"> Se protokoll 2018/19:2.</w:t>
      </w:r>
    </w:p>
    <w:p w:rsidR="002773CD" w:rsidRPr="009C5019" w:rsidRDefault="002773CD" w:rsidP="0050061E">
      <w:pPr>
        <w:pStyle w:val="Normaltindrag"/>
      </w:pPr>
    </w:p>
    <w:sectPr w:rsidR="002773CD" w:rsidRPr="009C5019" w:rsidSect="002773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4876" w:bottom="4508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73" w:rsidRDefault="00016473">
      <w:r>
        <w:separator/>
      </w:r>
    </w:p>
  </w:endnote>
  <w:endnote w:type="continuationSeparator" w:id="0">
    <w:p w:rsidR="00016473" w:rsidRDefault="0001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91" w:rsidRPr="001D4A30" w:rsidRDefault="001D4A30" w:rsidP="001D4A30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1" allowOverlap="1">
              <wp:simplePos x="1872000" y="7704000"/>
              <wp:positionH relativeFrom="column">
                <wp:posOffset>1872000</wp:posOffset>
              </wp:positionH>
              <wp:positionV relativeFrom="paragraph">
                <wp:posOffset>7704000</wp:posOffset>
              </wp:positionV>
              <wp:extent cx="252000" cy="2160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D4A30" w:rsidRPr="001D4A30" w:rsidRDefault="001D4A30">
                          <w:pPr>
                            <w:rPr>
                              <w:rStyle w:val="Sidnummer"/>
                            </w:rPr>
                          </w:pPr>
                          <w:r w:rsidRPr="001D4A30">
                            <w:rPr>
                              <w:rStyle w:val="Sidnummer"/>
                            </w:rPr>
                            <w:fldChar w:fldCharType="begin"/>
                          </w:r>
                          <w:r w:rsidRPr="001D4A30">
                            <w:rPr>
                              <w:rStyle w:val="Sidnummer"/>
                            </w:rPr>
                            <w:instrText xml:space="preserve"> PAGE   </w:instrText>
                          </w:r>
                          <w:r w:rsidRPr="001D4A30">
                            <w:rPr>
                              <w:rStyle w:val="Sidnummer"/>
                            </w:rPr>
                            <w:fldChar w:fldCharType="separate"/>
                          </w:r>
                          <w:r w:rsidRPr="001D4A30">
                            <w:rPr>
                              <w:rStyle w:val="Sidnummer"/>
                            </w:rPr>
                            <w:t>1</w:t>
                          </w:r>
                          <w:r w:rsidRPr="001D4A30"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left:0;text-align:left;margin-left:147.4pt;margin-top:606.6pt;width:19.85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" filled="f" stroked="f" strokeweight=".5pt">
              <v:fill o:detectmouseclick="t"/>
              <v:textbox inset="0,0">
                <w:txbxContent>
                  <w:p w:rsidR="001D4A30" w:rsidRPr="001D4A30" w:rsidRDefault="001D4A30">
                    <w:pPr>
                      <w:rPr>
                        <w:rStyle w:val="Sidnummer"/>
                      </w:rPr>
                    </w:pPr>
                    <w:r w:rsidRPr="001D4A30">
                      <w:rPr>
                        <w:rStyle w:val="Sidnummer"/>
                      </w:rPr>
                      <w:fldChar w:fldCharType="begin"/>
                    </w:r>
                    <w:r w:rsidRPr="001D4A30">
                      <w:rPr>
                        <w:rStyle w:val="Sidnummer"/>
                      </w:rPr>
                      <w:instrText xml:space="preserve"> PAGE   </w:instrText>
                    </w:r>
                    <w:r w:rsidRPr="001D4A30">
                      <w:rPr>
                        <w:rStyle w:val="Sidnummer"/>
                      </w:rPr>
                      <w:fldChar w:fldCharType="separate"/>
                    </w:r>
                    <w:r w:rsidRPr="001D4A30">
                      <w:rPr>
                        <w:rStyle w:val="Sidnummer"/>
                      </w:rPr>
                      <w:t>1</w:t>
                    </w:r>
                    <w:r w:rsidRPr="001D4A30"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91" w:rsidRPr="001D4A30" w:rsidRDefault="001D4A30" w:rsidP="001D4A30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1" relativeHeight="251662336" behindDoc="0" locked="0" layoutInCell="1" allowOverlap="1">
              <wp:simplePos x="5580000" y="7596000"/>
              <wp:positionH relativeFrom="column">
                <wp:posOffset>5580000</wp:posOffset>
              </wp:positionH>
              <wp:positionV relativeFrom="paragraph">
                <wp:posOffset>7596000</wp:posOffset>
              </wp:positionV>
              <wp:extent cx="252000" cy="216000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D4A30" w:rsidRPr="001D4A30" w:rsidRDefault="001D4A30">
                          <w:pPr>
                            <w:rPr>
                              <w:rStyle w:val="Sidnummer"/>
                            </w:rPr>
                          </w:pPr>
                          <w:r w:rsidRPr="001D4A30">
                            <w:rPr>
                              <w:rStyle w:val="Sidnummer"/>
                            </w:rPr>
                            <w:fldChar w:fldCharType="begin"/>
                          </w:r>
                          <w:r w:rsidRPr="001D4A30">
                            <w:rPr>
                              <w:rStyle w:val="Sidnummer"/>
                            </w:rPr>
                            <w:instrText xml:space="preserve"> PAGE   </w:instrText>
                          </w:r>
                          <w:r w:rsidRPr="001D4A30">
                            <w:rPr>
                              <w:rStyle w:val="Sidnummer"/>
                            </w:rPr>
                            <w:fldChar w:fldCharType="separate"/>
                          </w:r>
                          <w:r w:rsidRPr="001D4A30">
                            <w:rPr>
                              <w:rStyle w:val="Sidnummer"/>
                            </w:rPr>
                            <w:t>1</w:t>
                          </w:r>
                          <w:r w:rsidRPr="001D4A30"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9" type="#_x0000_t202" style="position:absolute;left:0;text-align:left;margin-left:439.35pt;margin-top:598.1pt;width:19.8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" filled="f" stroked="f" strokeweight=".5pt">
              <v:fill o:detectmouseclick="t"/>
              <v:textbox inset="0,0">
                <w:txbxContent>
                  <w:p w:rsidR="001D4A30" w:rsidRPr="001D4A30" w:rsidRDefault="001D4A30">
                    <w:pPr>
                      <w:rPr>
                        <w:rStyle w:val="Sidnummer"/>
                      </w:rPr>
                    </w:pPr>
                    <w:r w:rsidRPr="001D4A30">
                      <w:rPr>
                        <w:rStyle w:val="Sidnummer"/>
                      </w:rPr>
                      <w:fldChar w:fldCharType="begin"/>
                    </w:r>
                    <w:r w:rsidRPr="001D4A30">
                      <w:rPr>
                        <w:rStyle w:val="Sidnummer"/>
                      </w:rPr>
                      <w:instrText xml:space="preserve"> PAGE   </w:instrText>
                    </w:r>
                    <w:r w:rsidRPr="001D4A30">
                      <w:rPr>
                        <w:rStyle w:val="Sidnummer"/>
                      </w:rPr>
                      <w:fldChar w:fldCharType="separate"/>
                    </w:r>
                    <w:r w:rsidRPr="001D4A30">
                      <w:rPr>
                        <w:rStyle w:val="Sidnummer"/>
                      </w:rPr>
                      <w:t>1</w:t>
                    </w:r>
                    <w:r w:rsidRPr="001D4A30"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CD" w:rsidRPr="001D4A30" w:rsidRDefault="001D4A30" w:rsidP="001D4A30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4859910</wp:posOffset>
              </wp:positionH>
              <wp:positionV relativeFrom="paragraph">
                <wp:posOffset>-2951350</wp:posOffset>
              </wp:positionV>
              <wp:extent cx="252000" cy="21600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D4A30" w:rsidRPr="001D4A30" w:rsidRDefault="001D4A30">
                          <w:pPr>
                            <w:rPr>
                              <w:rStyle w:val="Sidnummer"/>
                            </w:rPr>
                          </w:pPr>
                          <w:r w:rsidRPr="001D4A30">
                            <w:rPr>
                              <w:rStyle w:val="Sidnummer"/>
                            </w:rPr>
                            <w:fldChar w:fldCharType="begin"/>
                          </w:r>
                          <w:r w:rsidRPr="001D4A30">
                            <w:rPr>
                              <w:rStyle w:val="Sidnummer"/>
                            </w:rPr>
                            <w:instrText xml:space="preserve"> PAGE   </w:instrText>
                          </w:r>
                          <w:r w:rsidRPr="001D4A30">
                            <w:rPr>
                              <w:rStyle w:val="Sidnummer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1D4A30"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6" o:spid="_x0000_s1030" type="#_x0000_t202" style="position:absolute;left:0;text-align:left;margin-left:382.65pt;margin-top:-232.4pt;width:19.85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" filled="f" stroked="f" strokeweight=".5pt">
              <v:fill o:detectmouseclick="t"/>
              <v:textbox inset="0,0">
                <w:txbxContent>
                  <w:p w:rsidR="001D4A30" w:rsidRPr="001D4A30" w:rsidRDefault="001D4A30">
                    <w:pPr>
                      <w:rPr>
                        <w:rStyle w:val="Sidnummer"/>
                      </w:rPr>
                    </w:pPr>
                    <w:r w:rsidRPr="001D4A30">
                      <w:rPr>
                        <w:rStyle w:val="Sidnummer"/>
                      </w:rPr>
                      <w:fldChar w:fldCharType="begin"/>
                    </w:r>
                    <w:r w:rsidRPr="001D4A30">
                      <w:rPr>
                        <w:rStyle w:val="Sidnummer"/>
                      </w:rPr>
                      <w:instrText xml:space="preserve"> PAGE   </w:instrText>
                    </w:r>
                    <w:r w:rsidRPr="001D4A30">
                      <w:rPr>
                        <w:rStyle w:val="Sidnummer"/>
                      </w:rPr>
                      <w:fldChar w:fldCharType="separate"/>
                    </w:r>
                    <w:r>
                      <w:rPr>
                        <w:rStyle w:val="Sidnummer"/>
                        <w:noProof/>
                      </w:rPr>
                      <w:t>1</w:t>
                    </w:r>
                    <w:r w:rsidRPr="001D4A30"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73" w:rsidRDefault="00016473">
      <w:r>
        <w:separator/>
      </w:r>
    </w:p>
  </w:footnote>
  <w:footnote w:type="continuationSeparator" w:id="0">
    <w:p w:rsidR="00016473" w:rsidRDefault="0001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CD" w:rsidRPr="001D4A30" w:rsidRDefault="001D4A30" w:rsidP="001D4A30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1" allowOverlap="1">
              <wp:simplePos x="1872000" y="360000"/>
              <wp:positionH relativeFrom="column">
                <wp:posOffset>1872000</wp:posOffset>
              </wp:positionH>
              <wp:positionV relativeFrom="paragraph">
                <wp:posOffset>360000</wp:posOffset>
              </wp:positionV>
              <wp:extent cx="1116000" cy="4680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6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D4A30" w:rsidRDefault="001D4A30" w:rsidP="001D4A30">
                          <w:pPr>
                            <w:pStyle w:val="SidhuvudV"/>
                          </w:pPr>
                          <w:r>
                            <w:t>2018/19:2</w:t>
                          </w:r>
                        </w:p>
                        <w:p w:rsidR="001D4A30" w:rsidRDefault="001D4A30" w:rsidP="001D4A30">
                          <w:pPr>
                            <w:pStyle w:val="SidhuvudV"/>
                          </w:pPr>
                          <w:r>
                            <w:t>03 oktober</w:t>
                          </w:r>
                        </w:p>
                        <w:p w:rsidR="001D4A30" w:rsidRDefault="001D4A30" w:rsidP="001D4A30">
                          <w:pPr>
                            <w:pStyle w:val="SidhuvudV"/>
                          </w:pPr>
                          <w:r>
                            <w:t>¯¯¯¯¯¯¯¯¯¯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47.4pt;margin-top:28.35pt;width:87.85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" filled="f" stroked="f" strokeweight=".5pt">
              <v:fill o:detectmouseclick="t"/>
              <v:textbox inset="0,0">
                <w:txbxContent>
                  <w:p w:rsidR="001D4A30" w:rsidRDefault="001D4A30" w:rsidP="001D4A30">
                    <w:pPr>
                      <w:pStyle w:val="SidhuvudV"/>
                    </w:pPr>
                    <w:r>
                      <w:t>2018/19:2</w:t>
                    </w:r>
                  </w:p>
                  <w:p w:rsidR="001D4A30" w:rsidRDefault="001D4A30" w:rsidP="001D4A30">
                    <w:pPr>
                      <w:pStyle w:val="SidhuvudV"/>
                    </w:pPr>
                    <w:r>
                      <w:t>03 oktober</w:t>
                    </w:r>
                  </w:p>
                  <w:p w:rsidR="001D4A30" w:rsidRDefault="001D4A30" w:rsidP="001D4A30">
                    <w:pPr>
                      <w:pStyle w:val="SidhuvudV"/>
                    </w:pPr>
                    <w:r>
                      <w:t>¯¯¯¯¯¯¯¯¯¯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CD" w:rsidRPr="001D4A30" w:rsidRDefault="001D4A30" w:rsidP="001D4A30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1" allowOverlap="1">
              <wp:simplePos x="4644000" y="360000"/>
              <wp:positionH relativeFrom="column">
                <wp:posOffset>4644000</wp:posOffset>
              </wp:positionH>
              <wp:positionV relativeFrom="paragraph">
                <wp:posOffset>360000</wp:posOffset>
              </wp:positionV>
              <wp:extent cx="1116000" cy="4680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6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D4A30" w:rsidRDefault="001D4A30" w:rsidP="001D4A30">
                          <w:pPr>
                            <w:pStyle w:val="SidhuvudV"/>
                          </w:pPr>
                          <w:r>
                            <w:t>2018/19:2</w:t>
                          </w:r>
                        </w:p>
                        <w:p w:rsidR="001D4A30" w:rsidRDefault="001D4A30" w:rsidP="001D4A30">
                          <w:pPr>
                            <w:pStyle w:val="SidhuvudV"/>
                          </w:pPr>
                          <w:r>
                            <w:t>03 oktober</w:t>
                          </w:r>
                        </w:p>
                        <w:p w:rsidR="001D4A30" w:rsidRDefault="001D4A30" w:rsidP="001D4A30">
                          <w:pPr>
                            <w:pStyle w:val="SidhuvudV"/>
                          </w:pPr>
                          <w:r>
                            <w:t>¯¯¯¯¯¯¯¯¯¯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left:0;text-align:left;margin-left:365.65pt;margin-top:28.35pt;width:87.85pt;height:3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" filled="f" stroked="f" strokeweight=".5pt">
              <v:fill o:detectmouseclick="t"/>
              <v:textbox inset="0,0">
                <w:txbxContent>
                  <w:p w:rsidR="001D4A30" w:rsidRDefault="001D4A30" w:rsidP="001D4A30">
                    <w:pPr>
                      <w:pStyle w:val="SidhuvudV"/>
                    </w:pPr>
                    <w:r>
                      <w:t>2018/19:2</w:t>
                    </w:r>
                  </w:p>
                  <w:p w:rsidR="001D4A30" w:rsidRDefault="001D4A30" w:rsidP="001D4A30">
                    <w:pPr>
                      <w:pStyle w:val="SidhuvudV"/>
                    </w:pPr>
                    <w:r>
                      <w:t>03 oktober</w:t>
                    </w:r>
                  </w:p>
                  <w:p w:rsidR="001D4A30" w:rsidRDefault="001D4A30" w:rsidP="001D4A30">
                    <w:pPr>
                      <w:pStyle w:val="SidhuvudV"/>
                    </w:pPr>
                    <w:r>
                      <w:t>¯¯¯¯¯¯¯¯¯¯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CD" w:rsidRDefault="002773CD">
    <w:pPr>
      <w:pStyle w:val="Sidhuvud"/>
    </w:pPr>
  </w:p>
  <w:tbl>
    <w:tblPr>
      <w:tblW w:w="741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97"/>
      <w:gridCol w:w="2021"/>
    </w:tblGrid>
    <w:tr w:rsidR="002773CD" w:rsidTr="002773CD">
      <w:tc>
        <w:tcPr>
          <w:tcW w:w="5397" w:type="dxa"/>
          <w:shd w:val="clear" w:color="auto" w:fill="auto"/>
        </w:tcPr>
        <w:p w:rsidR="002773CD" w:rsidRDefault="002773CD">
          <w:pPr>
            <w:pStyle w:val="Sidhuvud"/>
            <w:rPr>
              <w:sz w:val="22"/>
            </w:rPr>
          </w:pPr>
        </w:p>
        <w:p w:rsidR="002773CD" w:rsidRDefault="002773CD" w:rsidP="002773CD">
          <w:pPr>
            <w:pStyle w:val="Sidhuvud"/>
            <w:spacing w:line="400" w:lineRule="atLeast"/>
            <w:rPr>
              <w:sz w:val="36"/>
            </w:rPr>
          </w:pPr>
          <w:r>
            <w:rPr>
              <w:sz w:val="36"/>
            </w:rPr>
            <w:t>Riksdagen</w:t>
          </w:r>
        </w:p>
        <w:p w:rsidR="002773CD" w:rsidRDefault="002773CD" w:rsidP="002773CD">
          <w:pPr>
            <w:pStyle w:val="Sidhuvud"/>
            <w:spacing w:line="400" w:lineRule="atLeast"/>
            <w:rPr>
              <w:sz w:val="36"/>
            </w:rPr>
          </w:pPr>
          <w:r>
            <w:rPr>
              <w:sz w:val="36"/>
            </w:rPr>
            <w:t>Uppteckningar</w:t>
          </w:r>
        </w:p>
        <w:p w:rsidR="002773CD" w:rsidRDefault="002773CD" w:rsidP="002773CD">
          <w:pPr>
            <w:pStyle w:val="Sidhuvud"/>
            <w:spacing w:line="400" w:lineRule="atLeast"/>
            <w:rPr>
              <w:sz w:val="36"/>
            </w:rPr>
          </w:pPr>
          <w:r>
            <w:rPr>
              <w:sz w:val="36"/>
            </w:rPr>
            <w:t>vid EU-nämndens sammanträden</w:t>
          </w:r>
        </w:p>
        <w:p w:rsidR="002773CD" w:rsidRDefault="002773CD" w:rsidP="002773CD">
          <w:pPr>
            <w:pStyle w:val="Sidhuvud"/>
            <w:spacing w:line="400" w:lineRule="atLeast"/>
            <w:rPr>
              <w:sz w:val="36"/>
            </w:rPr>
          </w:pPr>
          <w:r>
            <w:rPr>
              <w:sz w:val="36"/>
            </w:rPr>
            <w:t>2018/19:2</w:t>
          </w:r>
        </w:p>
        <w:p w:rsidR="002773CD" w:rsidRDefault="002773CD" w:rsidP="002773CD">
          <w:pPr>
            <w:pStyle w:val="Sidhuvud"/>
            <w:spacing w:before="234" w:line="240" w:lineRule="atLeast"/>
          </w:pPr>
          <w:r>
            <w:rPr>
              <w:sz w:val="26"/>
            </w:rPr>
            <w:t xml:space="preserve">Onsdagen den 3 oktober </w:t>
          </w:r>
        </w:p>
      </w:tc>
      <w:tc>
        <w:tcPr>
          <w:tcW w:w="2021" w:type="dxa"/>
          <w:shd w:val="clear" w:color="auto" w:fill="auto"/>
        </w:tcPr>
        <w:p w:rsidR="002773CD" w:rsidRDefault="002773CD">
          <w:pPr>
            <w:pStyle w:val="Sidhuvud"/>
          </w:pPr>
        </w:p>
        <w:p w:rsidR="002773CD" w:rsidRDefault="002773CD" w:rsidP="002773CD">
          <w:pPr>
            <w:pStyle w:val="Sidhuvud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1224000" cy="32646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32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773CD" w:rsidRPr="002773CD" w:rsidRDefault="002773CD" w:rsidP="002773CD">
          <w:pPr>
            <w:pStyle w:val="Sidhuvud"/>
            <w:spacing w:line="240" w:lineRule="auto"/>
            <w:rPr>
              <w:sz w:val="24"/>
            </w:rPr>
          </w:pPr>
        </w:p>
      </w:tc>
    </w:tr>
  </w:tbl>
  <w:p w:rsidR="002773CD" w:rsidRPr="002773CD" w:rsidRDefault="002773CD" w:rsidP="002773CD">
    <w:pPr>
      <w:pStyle w:val="Sidhuvud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A40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6A16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2C7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680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2AF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802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1EA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1E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689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A49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42436"/>
    <w:multiLevelType w:val="singleLevel"/>
    <w:tmpl w:val="10749CAE"/>
    <w:lvl w:ilvl="0">
      <w:start w:val="1"/>
      <w:numFmt w:val="bullet"/>
      <w:pStyle w:val="PunktlistaTankstreck"/>
      <w:lvlText w:val="-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2C1302CF"/>
    <w:multiLevelType w:val="singleLevel"/>
    <w:tmpl w:val="7E02B19A"/>
    <w:lvl w:ilvl="0">
      <w:start w:val="1"/>
      <w:numFmt w:val="bullet"/>
      <w:pStyle w:val="PunktlistaBomber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ttachedTemplate r:id="rId1"/>
  <w:stylePaneFormatFilter w:val="3F05" w:allStyles="1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UFFIX" w:val="1819"/>
    <w:docVar w:name="DATUMLÅNG" w:val="Onsdagen den 3 oktober"/>
    <w:docVar w:name="DT" w:val="3"/>
    <w:docVar w:name="frmResettecken" w:val="Kanelbulle"/>
    <w:docVar w:name="KORRPROD" w:val="JAPRODS5"/>
    <w:docVar w:name="MN" w:val="oktober"/>
    <w:docVar w:name="NR" w:val="2"/>
    <w:docVar w:name="TID1" w:val="Kl.   – "/>
    <w:docVar w:name="ÅR" w:val="2018/19"/>
    <w:docVar w:name="ÅR1" w:val="2018"/>
  </w:docVars>
  <w:rsids>
    <w:rsidRoot w:val="00016473"/>
    <w:rsid w:val="00000E9F"/>
    <w:rsid w:val="00001DB8"/>
    <w:rsid w:val="00002360"/>
    <w:rsid w:val="0000249E"/>
    <w:rsid w:val="00003524"/>
    <w:rsid w:val="000043E3"/>
    <w:rsid w:val="00005AA6"/>
    <w:rsid w:val="00005F63"/>
    <w:rsid w:val="000062CC"/>
    <w:rsid w:val="000101AA"/>
    <w:rsid w:val="00010350"/>
    <w:rsid w:val="00010701"/>
    <w:rsid w:val="00011538"/>
    <w:rsid w:val="000118D0"/>
    <w:rsid w:val="00011B25"/>
    <w:rsid w:val="000131EB"/>
    <w:rsid w:val="00013BEB"/>
    <w:rsid w:val="00013F0E"/>
    <w:rsid w:val="00014371"/>
    <w:rsid w:val="000146E9"/>
    <w:rsid w:val="00015761"/>
    <w:rsid w:val="00015E35"/>
    <w:rsid w:val="00016324"/>
    <w:rsid w:val="00016473"/>
    <w:rsid w:val="00016A30"/>
    <w:rsid w:val="00016F80"/>
    <w:rsid w:val="00017549"/>
    <w:rsid w:val="000175A8"/>
    <w:rsid w:val="00017863"/>
    <w:rsid w:val="00017955"/>
    <w:rsid w:val="00017D81"/>
    <w:rsid w:val="000205F7"/>
    <w:rsid w:val="00022716"/>
    <w:rsid w:val="00023900"/>
    <w:rsid w:val="00023EA2"/>
    <w:rsid w:val="0002499B"/>
    <w:rsid w:val="00025433"/>
    <w:rsid w:val="000258EE"/>
    <w:rsid w:val="00026AF6"/>
    <w:rsid w:val="00030376"/>
    <w:rsid w:val="000306B3"/>
    <w:rsid w:val="0003173D"/>
    <w:rsid w:val="00031C16"/>
    <w:rsid w:val="00032CBA"/>
    <w:rsid w:val="0003357F"/>
    <w:rsid w:val="000338A3"/>
    <w:rsid w:val="00034139"/>
    <w:rsid w:val="000344D9"/>
    <w:rsid w:val="00035BD3"/>
    <w:rsid w:val="000371F9"/>
    <w:rsid w:val="000375BD"/>
    <w:rsid w:val="00037793"/>
    <w:rsid w:val="000408B4"/>
    <w:rsid w:val="000418FA"/>
    <w:rsid w:val="00041E3D"/>
    <w:rsid w:val="00042172"/>
    <w:rsid w:val="00042DD4"/>
    <w:rsid w:val="00043E14"/>
    <w:rsid w:val="000467FD"/>
    <w:rsid w:val="000474EB"/>
    <w:rsid w:val="000478D4"/>
    <w:rsid w:val="000518EF"/>
    <w:rsid w:val="00055482"/>
    <w:rsid w:val="00055617"/>
    <w:rsid w:val="00061A3C"/>
    <w:rsid w:val="0006248D"/>
    <w:rsid w:val="0006313D"/>
    <w:rsid w:val="000651E6"/>
    <w:rsid w:val="00065201"/>
    <w:rsid w:val="00066358"/>
    <w:rsid w:val="0006678E"/>
    <w:rsid w:val="00067CB1"/>
    <w:rsid w:val="00067EB2"/>
    <w:rsid w:val="00074E87"/>
    <w:rsid w:val="00075983"/>
    <w:rsid w:val="00075FCB"/>
    <w:rsid w:val="00076470"/>
    <w:rsid w:val="00076852"/>
    <w:rsid w:val="00081B43"/>
    <w:rsid w:val="00081E82"/>
    <w:rsid w:val="00082A35"/>
    <w:rsid w:val="000842B0"/>
    <w:rsid w:val="00084F9B"/>
    <w:rsid w:val="0008688D"/>
    <w:rsid w:val="000869DC"/>
    <w:rsid w:val="00086D67"/>
    <w:rsid w:val="000873D5"/>
    <w:rsid w:val="0008753A"/>
    <w:rsid w:val="000877F0"/>
    <w:rsid w:val="00090DB0"/>
    <w:rsid w:val="000915EF"/>
    <w:rsid w:val="000926DC"/>
    <w:rsid w:val="0009343F"/>
    <w:rsid w:val="00093775"/>
    <w:rsid w:val="0009414E"/>
    <w:rsid w:val="000951B6"/>
    <w:rsid w:val="00095434"/>
    <w:rsid w:val="00097E47"/>
    <w:rsid w:val="000A00FB"/>
    <w:rsid w:val="000A1772"/>
    <w:rsid w:val="000A17E3"/>
    <w:rsid w:val="000A21FE"/>
    <w:rsid w:val="000A53BD"/>
    <w:rsid w:val="000A5515"/>
    <w:rsid w:val="000A6D3F"/>
    <w:rsid w:val="000A76A6"/>
    <w:rsid w:val="000B1041"/>
    <w:rsid w:val="000B1CB9"/>
    <w:rsid w:val="000B2C75"/>
    <w:rsid w:val="000B33F3"/>
    <w:rsid w:val="000B3C99"/>
    <w:rsid w:val="000B53F6"/>
    <w:rsid w:val="000B6A78"/>
    <w:rsid w:val="000C0517"/>
    <w:rsid w:val="000C2066"/>
    <w:rsid w:val="000C23E4"/>
    <w:rsid w:val="000C3900"/>
    <w:rsid w:val="000C47B1"/>
    <w:rsid w:val="000C47B6"/>
    <w:rsid w:val="000C4FF4"/>
    <w:rsid w:val="000C50E3"/>
    <w:rsid w:val="000C6583"/>
    <w:rsid w:val="000C76AF"/>
    <w:rsid w:val="000C77EA"/>
    <w:rsid w:val="000C7A05"/>
    <w:rsid w:val="000D03A9"/>
    <w:rsid w:val="000D10D7"/>
    <w:rsid w:val="000D24DA"/>
    <w:rsid w:val="000D329E"/>
    <w:rsid w:val="000D3C4F"/>
    <w:rsid w:val="000D3D4C"/>
    <w:rsid w:val="000D408A"/>
    <w:rsid w:val="000D40FC"/>
    <w:rsid w:val="000D410E"/>
    <w:rsid w:val="000D4648"/>
    <w:rsid w:val="000D4BB0"/>
    <w:rsid w:val="000D5818"/>
    <w:rsid w:val="000D6323"/>
    <w:rsid w:val="000D63F4"/>
    <w:rsid w:val="000D7B08"/>
    <w:rsid w:val="000D7CB0"/>
    <w:rsid w:val="000E1B68"/>
    <w:rsid w:val="000E2417"/>
    <w:rsid w:val="000E39C6"/>
    <w:rsid w:val="000E7FC4"/>
    <w:rsid w:val="000F140B"/>
    <w:rsid w:val="000F272C"/>
    <w:rsid w:val="000F288E"/>
    <w:rsid w:val="000F3864"/>
    <w:rsid w:val="000F3FFA"/>
    <w:rsid w:val="000F432F"/>
    <w:rsid w:val="000F45B8"/>
    <w:rsid w:val="000F4D3B"/>
    <w:rsid w:val="000F53F0"/>
    <w:rsid w:val="000F663D"/>
    <w:rsid w:val="000F6A16"/>
    <w:rsid w:val="00101E83"/>
    <w:rsid w:val="00101F60"/>
    <w:rsid w:val="00102210"/>
    <w:rsid w:val="00102449"/>
    <w:rsid w:val="0010324D"/>
    <w:rsid w:val="0010342B"/>
    <w:rsid w:val="0010349D"/>
    <w:rsid w:val="00104303"/>
    <w:rsid w:val="001044BE"/>
    <w:rsid w:val="00105336"/>
    <w:rsid w:val="00106C0D"/>
    <w:rsid w:val="00110010"/>
    <w:rsid w:val="00111B85"/>
    <w:rsid w:val="001126EE"/>
    <w:rsid w:val="0011316C"/>
    <w:rsid w:val="00113D53"/>
    <w:rsid w:val="00114340"/>
    <w:rsid w:val="0011473A"/>
    <w:rsid w:val="00115D60"/>
    <w:rsid w:val="0011635D"/>
    <w:rsid w:val="00116D69"/>
    <w:rsid w:val="00117643"/>
    <w:rsid w:val="00120F02"/>
    <w:rsid w:val="001210AC"/>
    <w:rsid w:val="0012285B"/>
    <w:rsid w:val="00124511"/>
    <w:rsid w:val="001252CB"/>
    <w:rsid w:val="00125BA8"/>
    <w:rsid w:val="0012646E"/>
    <w:rsid w:val="001273D6"/>
    <w:rsid w:val="0013013B"/>
    <w:rsid w:val="00130385"/>
    <w:rsid w:val="00130765"/>
    <w:rsid w:val="00130A6A"/>
    <w:rsid w:val="00131102"/>
    <w:rsid w:val="00131938"/>
    <w:rsid w:val="001325F1"/>
    <w:rsid w:val="00132A6B"/>
    <w:rsid w:val="001358F3"/>
    <w:rsid w:val="00135CDF"/>
    <w:rsid w:val="00136DD5"/>
    <w:rsid w:val="00140EB7"/>
    <w:rsid w:val="00141122"/>
    <w:rsid w:val="00141FE0"/>
    <w:rsid w:val="001422A8"/>
    <w:rsid w:val="00142786"/>
    <w:rsid w:val="00143983"/>
    <w:rsid w:val="00143B43"/>
    <w:rsid w:val="001444EA"/>
    <w:rsid w:val="00145262"/>
    <w:rsid w:val="001454AC"/>
    <w:rsid w:val="001471DF"/>
    <w:rsid w:val="00147F55"/>
    <w:rsid w:val="001505E3"/>
    <w:rsid w:val="001509A9"/>
    <w:rsid w:val="00150AFF"/>
    <w:rsid w:val="00151C8E"/>
    <w:rsid w:val="00151F5C"/>
    <w:rsid w:val="00152263"/>
    <w:rsid w:val="00152B71"/>
    <w:rsid w:val="00153285"/>
    <w:rsid w:val="00153F43"/>
    <w:rsid w:val="00154379"/>
    <w:rsid w:val="00155416"/>
    <w:rsid w:val="00156BC1"/>
    <w:rsid w:val="00157C5E"/>
    <w:rsid w:val="00161E86"/>
    <w:rsid w:val="00162721"/>
    <w:rsid w:val="00163084"/>
    <w:rsid w:val="00164816"/>
    <w:rsid w:val="0016483B"/>
    <w:rsid w:val="001654A7"/>
    <w:rsid w:val="00167801"/>
    <w:rsid w:val="00170206"/>
    <w:rsid w:val="00170CCB"/>
    <w:rsid w:val="00172289"/>
    <w:rsid w:val="00172309"/>
    <w:rsid w:val="001728DF"/>
    <w:rsid w:val="00172E5D"/>
    <w:rsid w:val="00173193"/>
    <w:rsid w:val="00180E9F"/>
    <w:rsid w:val="0018425A"/>
    <w:rsid w:val="001847B6"/>
    <w:rsid w:val="00184FB5"/>
    <w:rsid w:val="00185096"/>
    <w:rsid w:val="001859E7"/>
    <w:rsid w:val="00185BA8"/>
    <w:rsid w:val="00185EBD"/>
    <w:rsid w:val="00186128"/>
    <w:rsid w:val="00186856"/>
    <w:rsid w:val="00187334"/>
    <w:rsid w:val="001901CC"/>
    <w:rsid w:val="0019025D"/>
    <w:rsid w:val="00190F06"/>
    <w:rsid w:val="00192A3E"/>
    <w:rsid w:val="00192E92"/>
    <w:rsid w:val="001940B7"/>
    <w:rsid w:val="00196B08"/>
    <w:rsid w:val="00196EF2"/>
    <w:rsid w:val="001970C9"/>
    <w:rsid w:val="001A2B64"/>
    <w:rsid w:val="001A2E32"/>
    <w:rsid w:val="001A3331"/>
    <w:rsid w:val="001A7032"/>
    <w:rsid w:val="001A7F37"/>
    <w:rsid w:val="001B1470"/>
    <w:rsid w:val="001B1B5C"/>
    <w:rsid w:val="001B24ED"/>
    <w:rsid w:val="001B32EE"/>
    <w:rsid w:val="001B45D9"/>
    <w:rsid w:val="001B53F2"/>
    <w:rsid w:val="001B66FB"/>
    <w:rsid w:val="001B7054"/>
    <w:rsid w:val="001B7E30"/>
    <w:rsid w:val="001C035E"/>
    <w:rsid w:val="001C046F"/>
    <w:rsid w:val="001C2242"/>
    <w:rsid w:val="001C249A"/>
    <w:rsid w:val="001C24E0"/>
    <w:rsid w:val="001C256B"/>
    <w:rsid w:val="001C3D9F"/>
    <w:rsid w:val="001C54DD"/>
    <w:rsid w:val="001C54E7"/>
    <w:rsid w:val="001C5539"/>
    <w:rsid w:val="001C61D1"/>
    <w:rsid w:val="001C739A"/>
    <w:rsid w:val="001D0818"/>
    <w:rsid w:val="001D1331"/>
    <w:rsid w:val="001D22B8"/>
    <w:rsid w:val="001D26F1"/>
    <w:rsid w:val="001D2AD1"/>
    <w:rsid w:val="001D3A02"/>
    <w:rsid w:val="001D47FB"/>
    <w:rsid w:val="001D485A"/>
    <w:rsid w:val="001D4A30"/>
    <w:rsid w:val="001D4DE2"/>
    <w:rsid w:val="001D56A6"/>
    <w:rsid w:val="001D5CF2"/>
    <w:rsid w:val="001D6151"/>
    <w:rsid w:val="001D6E4F"/>
    <w:rsid w:val="001D6FFF"/>
    <w:rsid w:val="001D7714"/>
    <w:rsid w:val="001E02EC"/>
    <w:rsid w:val="001E1FC3"/>
    <w:rsid w:val="001E22B8"/>
    <w:rsid w:val="001E2BC5"/>
    <w:rsid w:val="001E3C08"/>
    <w:rsid w:val="001E58BF"/>
    <w:rsid w:val="001E6AB2"/>
    <w:rsid w:val="001F008D"/>
    <w:rsid w:val="001F05F6"/>
    <w:rsid w:val="001F1768"/>
    <w:rsid w:val="001F1889"/>
    <w:rsid w:val="001F2881"/>
    <w:rsid w:val="001F2BEE"/>
    <w:rsid w:val="001F2FDF"/>
    <w:rsid w:val="001F441F"/>
    <w:rsid w:val="001F48A5"/>
    <w:rsid w:val="001F5342"/>
    <w:rsid w:val="001F648B"/>
    <w:rsid w:val="001F675D"/>
    <w:rsid w:val="001F6D32"/>
    <w:rsid w:val="002015E1"/>
    <w:rsid w:val="0020173A"/>
    <w:rsid w:val="002018E0"/>
    <w:rsid w:val="00202489"/>
    <w:rsid w:val="00202B7B"/>
    <w:rsid w:val="00202CD4"/>
    <w:rsid w:val="00202F5A"/>
    <w:rsid w:val="00203FE6"/>
    <w:rsid w:val="00205A4B"/>
    <w:rsid w:val="002073FC"/>
    <w:rsid w:val="002076A4"/>
    <w:rsid w:val="00211212"/>
    <w:rsid w:val="002118CD"/>
    <w:rsid w:val="00211BD5"/>
    <w:rsid w:val="00214529"/>
    <w:rsid w:val="002147D9"/>
    <w:rsid w:val="00215067"/>
    <w:rsid w:val="002154FE"/>
    <w:rsid w:val="002165E2"/>
    <w:rsid w:val="00216A09"/>
    <w:rsid w:val="002176EB"/>
    <w:rsid w:val="00217DC7"/>
    <w:rsid w:val="002203E9"/>
    <w:rsid w:val="002206F8"/>
    <w:rsid w:val="00221C6E"/>
    <w:rsid w:val="00221D85"/>
    <w:rsid w:val="00222599"/>
    <w:rsid w:val="00223B05"/>
    <w:rsid w:val="00224479"/>
    <w:rsid w:val="00224E62"/>
    <w:rsid w:val="00224EE7"/>
    <w:rsid w:val="00225D8B"/>
    <w:rsid w:val="00231E8A"/>
    <w:rsid w:val="0023324B"/>
    <w:rsid w:val="00233556"/>
    <w:rsid w:val="0023378D"/>
    <w:rsid w:val="002345BF"/>
    <w:rsid w:val="0023522D"/>
    <w:rsid w:val="0023527D"/>
    <w:rsid w:val="0024097A"/>
    <w:rsid w:val="0024267F"/>
    <w:rsid w:val="00244324"/>
    <w:rsid w:val="002443AB"/>
    <w:rsid w:val="00244503"/>
    <w:rsid w:val="00244944"/>
    <w:rsid w:val="00246A6E"/>
    <w:rsid w:val="00251F36"/>
    <w:rsid w:val="00252101"/>
    <w:rsid w:val="00252E79"/>
    <w:rsid w:val="002531F5"/>
    <w:rsid w:val="0025346C"/>
    <w:rsid w:val="002541EA"/>
    <w:rsid w:val="002544E3"/>
    <w:rsid w:val="00254B6E"/>
    <w:rsid w:val="0025500F"/>
    <w:rsid w:val="00256F23"/>
    <w:rsid w:val="00257E6C"/>
    <w:rsid w:val="00260AA6"/>
    <w:rsid w:val="00260AF0"/>
    <w:rsid w:val="0026101C"/>
    <w:rsid w:val="00262573"/>
    <w:rsid w:val="00262620"/>
    <w:rsid w:val="00263813"/>
    <w:rsid w:val="002640EE"/>
    <w:rsid w:val="002646B6"/>
    <w:rsid w:val="0026573B"/>
    <w:rsid w:val="002660AA"/>
    <w:rsid w:val="00267762"/>
    <w:rsid w:val="00267E30"/>
    <w:rsid w:val="00270105"/>
    <w:rsid w:val="00270174"/>
    <w:rsid w:val="00270313"/>
    <w:rsid w:val="00270750"/>
    <w:rsid w:val="002714D9"/>
    <w:rsid w:val="002717F9"/>
    <w:rsid w:val="00272340"/>
    <w:rsid w:val="00272365"/>
    <w:rsid w:val="002725A2"/>
    <w:rsid w:val="00272C55"/>
    <w:rsid w:val="00275375"/>
    <w:rsid w:val="00275470"/>
    <w:rsid w:val="0027569E"/>
    <w:rsid w:val="00275E03"/>
    <w:rsid w:val="002765CA"/>
    <w:rsid w:val="0027679C"/>
    <w:rsid w:val="0027694F"/>
    <w:rsid w:val="002773CD"/>
    <w:rsid w:val="0027746A"/>
    <w:rsid w:val="00281BFF"/>
    <w:rsid w:val="00281E1F"/>
    <w:rsid w:val="0028207A"/>
    <w:rsid w:val="002820AE"/>
    <w:rsid w:val="00282530"/>
    <w:rsid w:val="00283DE2"/>
    <w:rsid w:val="002854ED"/>
    <w:rsid w:val="0028576E"/>
    <w:rsid w:val="0028710E"/>
    <w:rsid w:val="0028716E"/>
    <w:rsid w:val="00290610"/>
    <w:rsid w:val="00290951"/>
    <w:rsid w:val="00290E3A"/>
    <w:rsid w:val="00291197"/>
    <w:rsid w:val="00291D62"/>
    <w:rsid w:val="00292FD8"/>
    <w:rsid w:val="002930DA"/>
    <w:rsid w:val="00293C4C"/>
    <w:rsid w:val="00294805"/>
    <w:rsid w:val="0029493A"/>
    <w:rsid w:val="00296A28"/>
    <w:rsid w:val="00296D3D"/>
    <w:rsid w:val="00297EDD"/>
    <w:rsid w:val="002A016C"/>
    <w:rsid w:val="002A157A"/>
    <w:rsid w:val="002A1A5F"/>
    <w:rsid w:val="002A1D79"/>
    <w:rsid w:val="002A224F"/>
    <w:rsid w:val="002A255F"/>
    <w:rsid w:val="002A25FA"/>
    <w:rsid w:val="002A2C6E"/>
    <w:rsid w:val="002A2D98"/>
    <w:rsid w:val="002A4243"/>
    <w:rsid w:val="002A4A57"/>
    <w:rsid w:val="002A4D2B"/>
    <w:rsid w:val="002A4FA8"/>
    <w:rsid w:val="002A6335"/>
    <w:rsid w:val="002A69A2"/>
    <w:rsid w:val="002A6CFE"/>
    <w:rsid w:val="002A7419"/>
    <w:rsid w:val="002A74BD"/>
    <w:rsid w:val="002A7529"/>
    <w:rsid w:val="002B1605"/>
    <w:rsid w:val="002B183E"/>
    <w:rsid w:val="002B1CD5"/>
    <w:rsid w:val="002B1E07"/>
    <w:rsid w:val="002B23C6"/>
    <w:rsid w:val="002B30C5"/>
    <w:rsid w:val="002B3587"/>
    <w:rsid w:val="002B3BA4"/>
    <w:rsid w:val="002B57E9"/>
    <w:rsid w:val="002B7456"/>
    <w:rsid w:val="002C0042"/>
    <w:rsid w:val="002C22F4"/>
    <w:rsid w:val="002C3344"/>
    <w:rsid w:val="002C4ADB"/>
    <w:rsid w:val="002C5E06"/>
    <w:rsid w:val="002C6105"/>
    <w:rsid w:val="002D00C9"/>
    <w:rsid w:val="002D18F8"/>
    <w:rsid w:val="002D24B1"/>
    <w:rsid w:val="002D29CC"/>
    <w:rsid w:val="002D4BC2"/>
    <w:rsid w:val="002D5E36"/>
    <w:rsid w:val="002D6425"/>
    <w:rsid w:val="002E28AD"/>
    <w:rsid w:val="002E3673"/>
    <w:rsid w:val="002E5010"/>
    <w:rsid w:val="002E5372"/>
    <w:rsid w:val="002E549B"/>
    <w:rsid w:val="002E786D"/>
    <w:rsid w:val="002E79BB"/>
    <w:rsid w:val="002F121B"/>
    <w:rsid w:val="002F315B"/>
    <w:rsid w:val="002F31E1"/>
    <w:rsid w:val="002F3C10"/>
    <w:rsid w:val="002F4973"/>
    <w:rsid w:val="002F6162"/>
    <w:rsid w:val="002F6499"/>
    <w:rsid w:val="002F6FE6"/>
    <w:rsid w:val="003002FC"/>
    <w:rsid w:val="003015B4"/>
    <w:rsid w:val="0030230A"/>
    <w:rsid w:val="00302B96"/>
    <w:rsid w:val="003038C6"/>
    <w:rsid w:val="00303A06"/>
    <w:rsid w:val="00303AAE"/>
    <w:rsid w:val="00304288"/>
    <w:rsid w:val="003044DC"/>
    <w:rsid w:val="00305014"/>
    <w:rsid w:val="00307C68"/>
    <w:rsid w:val="003127C0"/>
    <w:rsid w:val="0031303A"/>
    <w:rsid w:val="00313500"/>
    <w:rsid w:val="00313597"/>
    <w:rsid w:val="003135D8"/>
    <w:rsid w:val="00313A1F"/>
    <w:rsid w:val="00313F56"/>
    <w:rsid w:val="003144BF"/>
    <w:rsid w:val="00314BA7"/>
    <w:rsid w:val="003152B7"/>
    <w:rsid w:val="00315435"/>
    <w:rsid w:val="0031698C"/>
    <w:rsid w:val="0031707B"/>
    <w:rsid w:val="003206CB"/>
    <w:rsid w:val="00322265"/>
    <w:rsid w:val="003228AE"/>
    <w:rsid w:val="003233C6"/>
    <w:rsid w:val="00323851"/>
    <w:rsid w:val="003239C8"/>
    <w:rsid w:val="003249CE"/>
    <w:rsid w:val="00325AEA"/>
    <w:rsid w:val="00327370"/>
    <w:rsid w:val="00327C63"/>
    <w:rsid w:val="00330507"/>
    <w:rsid w:val="00330968"/>
    <w:rsid w:val="0033098D"/>
    <w:rsid w:val="00330E41"/>
    <w:rsid w:val="003315E0"/>
    <w:rsid w:val="003345E8"/>
    <w:rsid w:val="00334A01"/>
    <w:rsid w:val="00335DA3"/>
    <w:rsid w:val="003361DB"/>
    <w:rsid w:val="00337526"/>
    <w:rsid w:val="0033797F"/>
    <w:rsid w:val="00337AEC"/>
    <w:rsid w:val="00340998"/>
    <w:rsid w:val="003415DA"/>
    <w:rsid w:val="003425CF"/>
    <w:rsid w:val="00342AA3"/>
    <w:rsid w:val="003447BF"/>
    <w:rsid w:val="00344CBA"/>
    <w:rsid w:val="0034554E"/>
    <w:rsid w:val="0034635F"/>
    <w:rsid w:val="003468E2"/>
    <w:rsid w:val="003476ED"/>
    <w:rsid w:val="0034799E"/>
    <w:rsid w:val="00350833"/>
    <w:rsid w:val="0035249D"/>
    <w:rsid w:val="00352E8F"/>
    <w:rsid w:val="00353F0D"/>
    <w:rsid w:val="00354ACA"/>
    <w:rsid w:val="00354AFF"/>
    <w:rsid w:val="00354F9F"/>
    <w:rsid w:val="003551C6"/>
    <w:rsid w:val="003560D4"/>
    <w:rsid w:val="0035616B"/>
    <w:rsid w:val="003575B2"/>
    <w:rsid w:val="00357B05"/>
    <w:rsid w:val="003603A3"/>
    <w:rsid w:val="0036117D"/>
    <w:rsid w:val="003612B0"/>
    <w:rsid w:val="0036308D"/>
    <w:rsid w:val="00363A6C"/>
    <w:rsid w:val="00363F99"/>
    <w:rsid w:val="003644DA"/>
    <w:rsid w:val="003672A7"/>
    <w:rsid w:val="00367597"/>
    <w:rsid w:val="0036761A"/>
    <w:rsid w:val="003677DD"/>
    <w:rsid w:val="00367C12"/>
    <w:rsid w:val="00370918"/>
    <w:rsid w:val="00370C91"/>
    <w:rsid w:val="003710F0"/>
    <w:rsid w:val="0037323F"/>
    <w:rsid w:val="003734B8"/>
    <w:rsid w:val="0037389D"/>
    <w:rsid w:val="00373EC5"/>
    <w:rsid w:val="00374D24"/>
    <w:rsid w:val="00374F79"/>
    <w:rsid w:val="00376034"/>
    <w:rsid w:val="0037651D"/>
    <w:rsid w:val="00377041"/>
    <w:rsid w:val="00377055"/>
    <w:rsid w:val="00377444"/>
    <w:rsid w:val="00380337"/>
    <w:rsid w:val="00380710"/>
    <w:rsid w:val="00380917"/>
    <w:rsid w:val="00382876"/>
    <w:rsid w:val="0038318B"/>
    <w:rsid w:val="003836A6"/>
    <w:rsid w:val="00384DA5"/>
    <w:rsid w:val="00385535"/>
    <w:rsid w:val="0038601F"/>
    <w:rsid w:val="00386179"/>
    <w:rsid w:val="00386B58"/>
    <w:rsid w:val="003874F5"/>
    <w:rsid w:val="00387641"/>
    <w:rsid w:val="00387868"/>
    <w:rsid w:val="003879A3"/>
    <w:rsid w:val="00387C92"/>
    <w:rsid w:val="00390054"/>
    <w:rsid w:val="0039067F"/>
    <w:rsid w:val="00390719"/>
    <w:rsid w:val="00390801"/>
    <w:rsid w:val="00390FEA"/>
    <w:rsid w:val="00392D5C"/>
    <w:rsid w:val="003931E6"/>
    <w:rsid w:val="00393D54"/>
    <w:rsid w:val="00394AF5"/>
    <w:rsid w:val="0039560C"/>
    <w:rsid w:val="0039737D"/>
    <w:rsid w:val="00397802"/>
    <w:rsid w:val="003A06DE"/>
    <w:rsid w:val="003A170D"/>
    <w:rsid w:val="003A1C54"/>
    <w:rsid w:val="003A1F65"/>
    <w:rsid w:val="003A29E6"/>
    <w:rsid w:val="003A3DF6"/>
    <w:rsid w:val="003A469E"/>
    <w:rsid w:val="003A4D0F"/>
    <w:rsid w:val="003A7B5B"/>
    <w:rsid w:val="003B0811"/>
    <w:rsid w:val="003B0C0D"/>
    <w:rsid w:val="003B154C"/>
    <w:rsid w:val="003B1D8F"/>
    <w:rsid w:val="003B24AC"/>
    <w:rsid w:val="003B2F58"/>
    <w:rsid w:val="003B34A1"/>
    <w:rsid w:val="003B3CD7"/>
    <w:rsid w:val="003B4D35"/>
    <w:rsid w:val="003B4E22"/>
    <w:rsid w:val="003B5602"/>
    <w:rsid w:val="003B6782"/>
    <w:rsid w:val="003B67EC"/>
    <w:rsid w:val="003B6CE6"/>
    <w:rsid w:val="003B7FF5"/>
    <w:rsid w:val="003C1603"/>
    <w:rsid w:val="003C16E6"/>
    <w:rsid w:val="003C343B"/>
    <w:rsid w:val="003C3F64"/>
    <w:rsid w:val="003C4A00"/>
    <w:rsid w:val="003C4A29"/>
    <w:rsid w:val="003C4E00"/>
    <w:rsid w:val="003C6874"/>
    <w:rsid w:val="003C6FB7"/>
    <w:rsid w:val="003D12DB"/>
    <w:rsid w:val="003D1768"/>
    <w:rsid w:val="003D4385"/>
    <w:rsid w:val="003D53BB"/>
    <w:rsid w:val="003D5AC8"/>
    <w:rsid w:val="003D5AE5"/>
    <w:rsid w:val="003D7A23"/>
    <w:rsid w:val="003E0AAA"/>
    <w:rsid w:val="003E256C"/>
    <w:rsid w:val="003E48BC"/>
    <w:rsid w:val="003E6372"/>
    <w:rsid w:val="003E680E"/>
    <w:rsid w:val="003E7412"/>
    <w:rsid w:val="003E7A06"/>
    <w:rsid w:val="003E7DA8"/>
    <w:rsid w:val="003E7FE8"/>
    <w:rsid w:val="003F05B6"/>
    <w:rsid w:val="003F15FE"/>
    <w:rsid w:val="003F29AF"/>
    <w:rsid w:val="003F3C23"/>
    <w:rsid w:val="003F3E6C"/>
    <w:rsid w:val="003F427F"/>
    <w:rsid w:val="003F58CA"/>
    <w:rsid w:val="003F60BF"/>
    <w:rsid w:val="003F6459"/>
    <w:rsid w:val="003F6C32"/>
    <w:rsid w:val="00400CA5"/>
    <w:rsid w:val="00401208"/>
    <w:rsid w:val="004023E4"/>
    <w:rsid w:val="00402C78"/>
    <w:rsid w:val="004052C3"/>
    <w:rsid w:val="004054F7"/>
    <w:rsid w:val="0040782A"/>
    <w:rsid w:val="00407BA5"/>
    <w:rsid w:val="004117F9"/>
    <w:rsid w:val="00412816"/>
    <w:rsid w:val="00413D18"/>
    <w:rsid w:val="00415AA2"/>
    <w:rsid w:val="00415ADA"/>
    <w:rsid w:val="00415D0D"/>
    <w:rsid w:val="00416345"/>
    <w:rsid w:val="004171F1"/>
    <w:rsid w:val="00420598"/>
    <w:rsid w:val="00421093"/>
    <w:rsid w:val="00421A45"/>
    <w:rsid w:val="0042239F"/>
    <w:rsid w:val="004224E0"/>
    <w:rsid w:val="004227E0"/>
    <w:rsid w:val="00422D07"/>
    <w:rsid w:val="00422E81"/>
    <w:rsid w:val="00423B5D"/>
    <w:rsid w:val="00423C3A"/>
    <w:rsid w:val="0042600B"/>
    <w:rsid w:val="0042620E"/>
    <w:rsid w:val="004263C4"/>
    <w:rsid w:val="0042694F"/>
    <w:rsid w:val="00427F71"/>
    <w:rsid w:val="00427F8E"/>
    <w:rsid w:val="00431212"/>
    <w:rsid w:val="00432E75"/>
    <w:rsid w:val="0043301C"/>
    <w:rsid w:val="004330DE"/>
    <w:rsid w:val="00433FA6"/>
    <w:rsid w:val="00435018"/>
    <w:rsid w:val="00435547"/>
    <w:rsid w:val="00435ED9"/>
    <w:rsid w:val="004364D3"/>
    <w:rsid w:val="00440BFB"/>
    <w:rsid w:val="0044103F"/>
    <w:rsid w:val="0044113C"/>
    <w:rsid w:val="00441984"/>
    <w:rsid w:val="0044315C"/>
    <w:rsid w:val="004435ED"/>
    <w:rsid w:val="00444031"/>
    <w:rsid w:val="00444E8F"/>
    <w:rsid w:val="0044506E"/>
    <w:rsid w:val="004468EF"/>
    <w:rsid w:val="00446AD1"/>
    <w:rsid w:val="00450BBF"/>
    <w:rsid w:val="004512A7"/>
    <w:rsid w:val="0045289F"/>
    <w:rsid w:val="00453237"/>
    <w:rsid w:val="004534BF"/>
    <w:rsid w:val="00453509"/>
    <w:rsid w:val="00453678"/>
    <w:rsid w:val="00453B34"/>
    <w:rsid w:val="00453CAF"/>
    <w:rsid w:val="00453E46"/>
    <w:rsid w:val="0045488A"/>
    <w:rsid w:val="0045578D"/>
    <w:rsid w:val="00455D74"/>
    <w:rsid w:val="0045782D"/>
    <w:rsid w:val="004601B1"/>
    <w:rsid w:val="0046040C"/>
    <w:rsid w:val="00460A15"/>
    <w:rsid w:val="00460E68"/>
    <w:rsid w:val="004611D5"/>
    <w:rsid w:val="00461450"/>
    <w:rsid w:val="00461794"/>
    <w:rsid w:val="0046262A"/>
    <w:rsid w:val="00463046"/>
    <w:rsid w:val="00463673"/>
    <w:rsid w:val="00463F2B"/>
    <w:rsid w:val="0046537D"/>
    <w:rsid w:val="00465C13"/>
    <w:rsid w:val="00465DF2"/>
    <w:rsid w:val="0046661F"/>
    <w:rsid w:val="004669B9"/>
    <w:rsid w:val="0046736C"/>
    <w:rsid w:val="00467CCB"/>
    <w:rsid w:val="004726F9"/>
    <w:rsid w:val="0047335F"/>
    <w:rsid w:val="00474BD2"/>
    <w:rsid w:val="00475FA7"/>
    <w:rsid w:val="00476332"/>
    <w:rsid w:val="0047643B"/>
    <w:rsid w:val="0047684C"/>
    <w:rsid w:val="00477B1E"/>
    <w:rsid w:val="00484731"/>
    <w:rsid w:val="0048491B"/>
    <w:rsid w:val="0048565A"/>
    <w:rsid w:val="00485F2A"/>
    <w:rsid w:val="00486780"/>
    <w:rsid w:val="00486A67"/>
    <w:rsid w:val="004945F5"/>
    <w:rsid w:val="00494615"/>
    <w:rsid w:val="00495C9C"/>
    <w:rsid w:val="004963BF"/>
    <w:rsid w:val="00496C11"/>
    <w:rsid w:val="00496E62"/>
    <w:rsid w:val="004A0C5D"/>
    <w:rsid w:val="004A12E1"/>
    <w:rsid w:val="004A141A"/>
    <w:rsid w:val="004A1A3A"/>
    <w:rsid w:val="004A1CFC"/>
    <w:rsid w:val="004A1E93"/>
    <w:rsid w:val="004A231A"/>
    <w:rsid w:val="004A25A5"/>
    <w:rsid w:val="004A2B6B"/>
    <w:rsid w:val="004A2D00"/>
    <w:rsid w:val="004A4146"/>
    <w:rsid w:val="004A48BA"/>
    <w:rsid w:val="004A4978"/>
    <w:rsid w:val="004A553B"/>
    <w:rsid w:val="004A59EF"/>
    <w:rsid w:val="004A5E07"/>
    <w:rsid w:val="004A7739"/>
    <w:rsid w:val="004B15E2"/>
    <w:rsid w:val="004B1E26"/>
    <w:rsid w:val="004B24DE"/>
    <w:rsid w:val="004B2598"/>
    <w:rsid w:val="004B321B"/>
    <w:rsid w:val="004B46CF"/>
    <w:rsid w:val="004B4D0F"/>
    <w:rsid w:val="004B5E91"/>
    <w:rsid w:val="004B77DA"/>
    <w:rsid w:val="004C11F3"/>
    <w:rsid w:val="004C28F2"/>
    <w:rsid w:val="004C410A"/>
    <w:rsid w:val="004C5199"/>
    <w:rsid w:val="004D0FDF"/>
    <w:rsid w:val="004D1203"/>
    <w:rsid w:val="004D1357"/>
    <w:rsid w:val="004D1437"/>
    <w:rsid w:val="004D28D0"/>
    <w:rsid w:val="004D3C27"/>
    <w:rsid w:val="004D5034"/>
    <w:rsid w:val="004D5400"/>
    <w:rsid w:val="004D5560"/>
    <w:rsid w:val="004D5843"/>
    <w:rsid w:val="004D6233"/>
    <w:rsid w:val="004D63A5"/>
    <w:rsid w:val="004D6578"/>
    <w:rsid w:val="004D6BF3"/>
    <w:rsid w:val="004E0D57"/>
    <w:rsid w:val="004E0DAF"/>
    <w:rsid w:val="004E16DC"/>
    <w:rsid w:val="004E1981"/>
    <w:rsid w:val="004E27A5"/>
    <w:rsid w:val="004E3F49"/>
    <w:rsid w:val="004E42D5"/>
    <w:rsid w:val="004E5E3F"/>
    <w:rsid w:val="004F173C"/>
    <w:rsid w:val="004F2968"/>
    <w:rsid w:val="004F2D4C"/>
    <w:rsid w:val="004F3B4F"/>
    <w:rsid w:val="004F3B9B"/>
    <w:rsid w:val="004F4797"/>
    <w:rsid w:val="004F4FFF"/>
    <w:rsid w:val="004F505C"/>
    <w:rsid w:val="004F64B5"/>
    <w:rsid w:val="004F6728"/>
    <w:rsid w:val="00500B2D"/>
    <w:rsid w:val="0050115D"/>
    <w:rsid w:val="005012E4"/>
    <w:rsid w:val="0050178F"/>
    <w:rsid w:val="005025D6"/>
    <w:rsid w:val="00502EAA"/>
    <w:rsid w:val="0050315B"/>
    <w:rsid w:val="00503367"/>
    <w:rsid w:val="0050367B"/>
    <w:rsid w:val="00504721"/>
    <w:rsid w:val="00504B7E"/>
    <w:rsid w:val="005061B2"/>
    <w:rsid w:val="00506EE9"/>
    <w:rsid w:val="00506F50"/>
    <w:rsid w:val="005074D8"/>
    <w:rsid w:val="00507F66"/>
    <w:rsid w:val="00510160"/>
    <w:rsid w:val="00510858"/>
    <w:rsid w:val="00510E61"/>
    <w:rsid w:val="005113FF"/>
    <w:rsid w:val="0051214B"/>
    <w:rsid w:val="0051367D"/>
    <w:rsid w:val="00513717"/>
    <w:rsid w:val="00513752"/>
    <w:rsid w:val="005156EA"/>
    <w:rsid w:val="005172E5"/>
    <w:rsid w:val="0051730A"/>
    <w:rsid w:val="00517ED6"/>
    <w:rsid w:val="00521717"/>
    <w:rsid w:val="00521A77"/>
    <w:rsid w:val="00521C23"/>
    <w:rsid w:val="0052301F"/>
    <w:rsid w:val="005235A5"/>
    <w:rsid w:val="00523D12"/>
    <w:rsid w:val="00523E3F"/>
    <w:rsid w:val="005256FE"/>
    <w:rsid w:val="00526394"/>
    <w:rsid w:val="00526998"/>
    <w:rsid w:val="005276A1"/>
    <w:rsid w:val="00530A35"/>
    <w:rsid w:val="00531942"/>
    <w:rsid w:val="00532EC4"/>
    <w:rsid w:val="00533CEB"/>
    <w:rsid w:val="00534117"/>
    <w:rsid w:val="00534226"/>
    <w:rsid w:val="005342DA"/>
    <w:rsid w:val="005344D5"/>
    <w:rsid w:val="005345A2"/>
    <w:rsid w:val="00535503"/>
    <w:rsid w:val="00535CAB"/>
    <w:rsid w:val="005360DB"/>
    <w:rsid w:val="00536C81"/>
    <w:rsid w:val="0053736E"/>
    <w:rsid w:val="00540DB6"/>
    <w:rsid w:val="00540FC4"/>
    <w:rsid w:val="00541D44"/>
    <w:rsid w:val="0054216B"/>
    <w:rsid w:val="00543104"/>
    <w:rsid w:val="00543B7F"/>
    <w:rsid w:val="005444DE"/>
    <w:rsid w:val="00544A80"/>
    <w:rsid w:val="00544C7C"/>
    <w:rsid w:val="00546604"/>
    <w:rsid w:val="0055011D"/>
    <w:rsid w:val="00550F83"/>
    <w:rsid w:val="005529B0"/>
    <w:rsid w:val="00552E9A"/>
    <w:rsid w:val="00552FD9"/>
    <w:rsid w:val="005532E7"/>
    <w:rsid w:val="005542B2"/>
    <w:rsid w:val="00555B15"/>
    <w:rsid w:val="00557F0A"/>
    <w:rsid w:val="005610C0"/>
    <w:rsid w:val="00562146"/>
    <w:rsid w:val="00562320"/>
    <w:rsid w:val="00563C06"/>
    <w:rsid w:val="00564A27"/>
    <w:rsid w:val="00564B6E"/>
    <w:rsid w:val="0056506A"/>
    <w:rsid w:val="005658DE"/>
    <w:rsid w:val="0056651F"/>
    <w:rsid w:val="0056782E"/>
    <w:rsid w:val="00567B7B"/>
    <w:rsid w:val="005703D8"/>
    <w:rsid w:val="00570BFE"/>
    <w:rsid w:val="00570E6C"/>
    <w:rsid w:val="00571401"/>
    <w:rsid w:val="005728D2"/>
    <w:rsid w:val="00572942"/>
    <w:rsid w:val="00573623"/>
    <w:rsid w:val="005773EA"/>
    <w:rsid w:val="005803EB"/>
    <w:rsid w:val="0058073D"/>
    <w:rsid w:val="00581A6A"/>
    <w:rsid w:val="005829CE"/>
    <w:rsid w:val="005855A0"/>
    <w:rsid w:val="0059200F"/>
    <w:rsid w:val="005921FD"/>
    <w:rsid w:val="0059596C"/>
    <w:rsid w:val="00596199"/>
    <w:rsid w:val="00596F38"/>
    <w:rsid w:val="00597FC7"/>
    <w:rsid w:val="005A0161"/>
    <w:rsid w:val="005A0788"/>
    <w:rsid w:val="005A09A0"/>
    <w:rsid w:val="005A0A34"/>
    <w:rsid w:val="005A1591"/>
    <w:rsid w:val="005A1DE4"/>
    <w:rsid w:val="005A1EC9"/>
    <w:rsid w:val="005A2CF4"/>
    <w:rsid w:val="005A4117"/>
    <w:rsid w:val="005A4238"/>
    <w:rsid w:val="005A4CE8"/>
    <w:rsid w:val="005A5951"/>
    <w:rsid w:val="005A5F21"/>
    <w:rsid w:val="005A62F0"/>
    <w:rsid w:val="005B010E"/>
    <w:rsid w:val="005B0307"/>
    <w:rsid w:val="005B0BE7"/>
    <w:rsid w:val="005B4247"/>
    <w:rsid w:val="005B6396"/>
    <w:rsid w:val="005B7109"/>
    <w:rsid w:val="005B7508"/>
    <w:rsid w:val="005C0472"/>
    <w:rsid w:val="005C065F"/>
    <w:rsid w:val="005C0745"/>
    <w:rsid w:val="005C0789"/>
    <w:rsid w:val="005C13FF"/>
    <w:rsid w:val="005C20AC"/>
    <w:rsid w:val="005C49A1"/>
    <w:rsid w:val="005C4DBD"/>
    <w:rsid w:val="005C5B9A"/>
    <w:rsid w:val="005C79CB"/>
    <w:rsid w:val="005C79F0"/>
    <w:rsid w:val="005C7DD1"/>
    <w:rsid w:val="005D0E7E"/>
    <w:rsid w:val="005D16A2"/>
    <w:rsid w:val="005D2D50"/>
    <w:rsid w:val="005D49E6"/>
    <w:rsid w:val="005D5268"/>
    <w:rsid w:val="005D59FE"/>
    <w:rsid w:val="005D5DE4"/>
    <w:rsid w:val="005D6B78"/>
    <w:rsid w:val="005D6BD9"/>
    <w:rsid w:val="005D7D14"/>
    <w:rsid w:val="005E0AF2"/>
    <w:rsid w:val="005E1846"/>
    <w:rsid w:val="005E2708"/>
    <w:rsid w:val="005E4918"/>
    <w:rsid w:val="005E4D99"/>
    <w:rsid w:val="005E4DE0"/>
    <w:rsid w:val="005E52C6"/>
    <w:rsid w:val="005E7127"/>
    <w:rsid w:val="005E7B57"/>
    <w:rsid w:val="005F0BF9"/>
    <w:rsid w:val="005F0DBC"/>
    <w:rsid w:val="005F15A5"/>
    <w:rsid w:val="005F1C63"/>
    <w:rsid w:val="005F24EA"/>
    <w:rsid w:val="005F2704"/>
    <w:rsid w:val="005F3F98"/>
    <w:rsid w:val="005F4213"/>
    <w:rsid w:val="005F545A"/>
    <w:rsid w:val="005F6A03"/>
    <w:rsid w:val="005F77AE"/>
    <w:rsid w:val="005F7A36"/>
    <w:rsid w:val="00600E0E"/>
    <w:rsid w:val="006020ED"/>
    <w:rsid w:val="006027E9"/>
    <w:rsid w:val="006038D2"/>
    <w:rsid w:val="00605201"/>
    <w:rsid w:val="0060646D"/>
    <w:rsid w:val="006066AB"/>
    <w:rsid w:val="00606945"/>
    <w:rsid w:val="00610AB4"/>
    <w:rsid w:val="00612099"/>
    <w:rsid w:val="00613F0D"/>
    <w:rsid w:val="00614AF0"/>
    <w:rsid w:val="00614D9F"/>
    <w:rsid w:val="00615336"/>
    <w:rsid w:val="00617124"/>
    <w:rsid w:val="0062017A"/>
    <w:rsid w:val="006208C3"/>
    <w:rsid w:val="00621274"/>
    <w:rsid w:val="00621640"/>
    <w:rsid w:val="00621C0B"/>
    <w:rsid w:val="00621F97"/>
    <w:rsid w:val="00622AD6"/>
    <w:rsid w:val="0062331E"/>
    <w:rsid w:val="0062357C"/>
    <w:rsid w:val="006236B7"/>
    <w:rsid w:val="006239EE"/>
    <w:rsid w:val="00623A1F"/>
    <w:rsid w:val="00623C74"/>
    <w:rsid w:val="00623F0A"/>
    <w:rsid w:val="00624708"/>
    <w:rsid w:val="00625B0B"/>
    <w:rsid w:val="00626445"/>
    <w:rsid w:val="00626662"/>
    <w:rsid w:val="006269AE"/>
    <w:rsid w:val="00626D66"/>
    <w:rsid w:val="00626FA5"/>
    <w:rsid w:val="00627FEB"/>
    <w:rsid w:val="006320A6"/>
    <w:rsid w:val="00632316"/>
    <w:rsid w:val="00632D2D"/>
    <w:rsid w:val="00632DD1"/>
    <w:rsid w:val="00633DC1"/>
    <w:rsid w:val="00634366"/>
    <w:rsid w:val="00634BDC"/>
    <w:rsid w:val="00634CB3"/>
    <w:rsid w:val="00635DE7"/>
    <w:rsid w:val="00636A34"/>
    <w:rsid w:val="00636C3F"/>
    <w:rsid w:val="00636E8C"/>
    <w:rsid w:val="00637292"/>
    <w:rsid w:val="006373C9"/>
    <w:rsid w:val="00641C92"/>
    <w:rsid w:val="00641DC0"/>
    <w:rsid w:val="006443AC"/>
    <w:rsid w:val="006451CD"/>
    <w:rsid w:val="006500CB"/>
    <w:rsid w:val="00650661"/>
    <w:rsid w:val="00650ABD"/>
    <w:rsid w:val="00651566"/>
    <w:rsid w:val="0065199C"/>
    <w:rsid w:val="00652077"/>
    <w:rsid w:val="0065239E"/>
    <w:rsid w:val="00653F0B"/>
    <w:rsid w:val="00654401"/>
    <w:rsid w:val="006559C3"/>
    <w:rsid w:val="00656A1B"/>
    <w:rsid w:val="006601C8"/>
    <w:rsid w:val="00661FCE"/>
    <w:rsid w:val="0066289E"/>
    <w:rsid w:val="00662B36"/>
    <w:rsid w:val="00664AC5"/>
    <w:rsid w:val="00665B98"/>
    <w:rsid w:val="00665E7E"/>
    <w:rsid w:val="00666509"/>
    <w:rsid w:val="0066652B"/>
    <w:rsid w:val="00666A5C"/>
    <w:rsid w:val="006675DD"/>
    <w:rsid w:val="00667E49"/>
    <w:rsid w:val="00667EB1"/>
    <w:rsid w:val="00670C36"/>
    <w:rsid w:val="006710A9"/>
    <w:rsid w:val="006710B9"/>
    <w:rsid w:val="00671C01"/>
    <w:rsid w:val="00672E34"/>
    <w:rsid w:val="0067336C"/>
    <w:rsid w:val="0067372A"/>
    <w:rsid w:val="00673917"/>
    <w:rsid w:val="00673AA7"/>
    <w:rsid w:val="00674021"/>
    <w:rsid w:val="0067586C"/>
    <w:rsid w:val="006761F2"/>
    <w:rsid w:val="00676B2B"/>
    <w:rsid w:val="00677665"/>
    <w:rsid w:val="00681ACF"/>
    <w:rsid w:val="00682D62"/>
    <w:rsid w:val="00682DDE"/>
    <w:rsid w:val="00683062"/>
    <w:rsid w:val="00685AAF"/>
    <w:rsid w:val="006866BB"/>
    <w:rsid w:val="00687148"/>
    <w:rsid w:val="00687440"/>
    <w:rsid w:val="00691CC7"/>
    <w:rsid w:val="0069296B"/>
    <w:rsid w:val="00693039"/>
    <w:rsid w:val="00693ACF"/>
    <w:rsid w:val="0069405D"/>
    <w:rsid w:val="0069607D"/>
    <w:rsid w:val="00696758"/>
    <w:rsid w:val="00696EA9"/>
    <w:rsid w:val="00697D1C"/>
    <w:rsid w:val="006A0231"/>
    <w:rsid w:val="006A0822"/>
    <w:rsid w:val="006A144E"/>
    <w:rsid w:val="006A1878"/>
    <w:rsid w:val="006A2309"/>
    <w:rsid w:val="006A2E5B"/>
    <w:rsid w:val="006A366E"/>
    <w:rsid w:val="006A3701"/>
    <w:rsid w:val="006A39AA"/>
    <w:rsid w:val="006A3A6C"/>
    <w:rsid w:val="006A501B"/>
    <w:rsid w:val="006A643D"/>
    <w:rsid w:val="006A69DB"/>
    <w:rsid w:val="006A6A6F"/>
    <w:rsid w:val="006B0887"/>
    <w:rsid w:val="006B349F"/>
    <w:rsid w:val="006B4CB7"/>
    <w:rsid w:val="006B5380"/>
    <w:rsid w:val="006B598E"/>
    <w:rsid w:val="006B5B5B"/>
    <w:rsid w:val="006B5E08"/>
    <w:rsid w:val="006B6A10"/>
    <w:rsid w:val="006B74F4"/>
    <w:rsid w:val="006C0AAD"/>
    <w:rsid w:val="006C23F9"/>
    <w:rsid w:val="006C2CA3"/>
    <w:rsid w:val="006C3903"/>
    <w:rsid w:val="006C4360"/>
    <w:rsid w:val="006C47DB"/>
    <w:rsid w:val="006C4A64"/>
    <w:rsid w:val="006C56F5"/>
    <w:rsid w:val="006C623C"/>
    <w:rsid w:val="006C6DE4"/>
    <w:rsid w:val="006D0184"/>
    <w:rsid w:val="006D0530"/>
    <w:rsid w:val="006D0F46"/>
    <w:rsid w:val="006D2822"/>
    <w:rsid w:val="006D314E"/>
    <w:rsid w:val="006D623E"/>
    <w:rsid w:val="006D65B4"/>
    <w:rsid w:val="006D7032"/>
    <w:rsid w:val="006E0627"/>
    <w:rsid w:val="006E0C04"/>
    <w:rsid w:val="006E1A56"/>
    <w:rsid w:val="006E2D64"/>
    <w:rsid w:val="006E34B3"/>
    <w:rsid w:val="006E3ADF"/>
    <w:rsid w:val="006E49A3"/>
    <w:rsid w:val="006E5BD9"/>
    <w:rsid w:val="006E711A"/>
    <w:rsid w:val="006E79CE"/>
    <w:rsid w:val="006E7E73"/>
    <w:rsid w:val="006F04E9"/>
    <w:rsid w:val="006F0BEF"/>
    <w:rsid w:val="006F1239"/>
    <w:rsid w:val="006F15A3"/>
    <w:rsid w:val="006F24BC"/>
    <w:rsid w:val="006F2C07"/>
    <w:rsid w:val="006F46EC"/>
    <w:rsid w:val="006F4931"/>
    <w:rsid w:val="006F4ADA"/>
    <w:rsid w:val="006F604A"/>
    <w:rsid w:val="006F66B5"/>
    <w:rsid w:val="00700737"/>
    <w:rsid w:val="0070090C"/>
    <w:rsid w:val="00702180"/>
    <w:rsid w:val="00702934"/>
    <w:rsid w:val="0070419F"/>
    <w:rsid w:val="007045B1"/>
    <w:rsid w:val="00704DAE"/>
    <w:rsid w:val="00705A11"/>
    <w:rsid w:val="00706801"/>
    <w:rsid w:val="00707720"/>
    <w:rsid w:val="00710AC0"/>
    <w:rsid w:val="00710B76"/>
    <w:rsid w:val="00711809"/>
    <w:rsid w:val="00712578"/>
    <w:rsid w:val="007146D1"/>
    <w:rsid w:val="007156E4"/>
    <w:rsid w:val="00716390"/>
    <w:rsid w:val="0071692F"/>
    <w:rsid w:val="0071731C"/>
    <w:rsid w:val="00717477"/>
    <w:rsid w:val="0071791E"/>
    <w:rsid w:val="00717ED3"/>
    <w:rsid w:val="0072133A"/>
    <w:rsid w:val="00721526"/>
    <w:rsid w:val="00721B36"/>
    <w:rsid w:val="0072272A"/>
    <w:rsid w:val="00723E53"/>
    <w:rsid w:val="00724B8B"/>
    <w:rsid w:val="00725719"/>
    <w:rsid w:val="007260B7"/>
    <w:rsid w:val="00726855"/>
    <w:rsid w:val="00726A86"/>
    <w:rsid w:val="007272E2"/>
    <w:rsid w:val="0073160F"/>
    <w:rsid w:val="00731D7F"/>
    <w:rsid w:val="00731F5F"/>
    <w:rsid w:val="007325FB"/>
    <w:rsid w:val="00732929"/>
    <w:rsid w:val="00733598"/>
    <w:rsid w:val="00733B40"/>
    <w:rsid w:val="00735E15"/>
    <w:rsid w:val="00736B63"/>
    <w:rsid w:val="00736B70"/>
    <w:rsid w:val="007376F6"/>
    <w:rsid w:val="00737B92"/>
    <w:rsid w:val="007422D6"/>
    <w:rsid w:val="007428FC"/>
    <w:rsid w:val="00743BB2"/>
    <w:rsid w:val="00743C68"/>
    <w:rsid w:val="00743CFF"/>
    <w:rsid w:val="007450A4"/>
    <w:rsid w:val="00745FD7"/>
    <w:rsid w:val="0074766F"/>
    <w:rsid w:val="00747DEE"/>
    <w:rsid w:val="007514D2"/>
    <w:rsid w:val="007518C6"/>
    <w:rsid w:val="00751EB2"/>
    <w:rsid w:val="007535CB"/>
    <w:rsid w:val="007547C9"/>
    <w:rsid w:val="00755218"/>
    <w:rsid w:val="007552E9"/>
    <w:rsid w:val="007560ED"/>
    <w:rsid w:val="00756740"/>
    <w:rsid w:val="00756A91"/>
    <w:rsid w:val="0075726F"/>
    <w:rsid w:val="007603E3"/>
    <w:rsid w:val="0076260D"/>
    <w:rsid w:val="00762A1C"/>
    <w:rsid w:val="0076454C"/>
    <w:rsid w:val="00765559"/>
    <w:rsid w:val="00765953"/>
    <w:rsid w:val="00766BC3"/>
    <w:rsid w:val="00770B0B"/>
    <w:rsid w:val="00770B82"/>
    <w:rsid w:val="00771D28"/>
    <w:rsid w:val="00772C3E"/>
    <w:rsid w:val="00773541"/>
    <w:rsid w:val="00773738"/>
    <w:rsid w:val="00774732"/>
    <w:rsid w:val="00775B78"/>
    <w:rsid w:val="00775CB8"/>
    <w:rsid w:val="0077608C"/>
    <w:rsid w:val="007763CF"/>
    <w:rsid w:val="00777E46"/>
    <w:rsid w:val="00780499"/>
    <w:rsid w:val="0078113F"/>
    <w:rsid w:val="00781F84"/>
    <w:rsid w:val="0078263C"/>
    <w:rsid w:val="007827AE"/>
    <w:rsid w:val="00782EE4"/>
    <w:rsid w:val="0078437A"/>
    <w:rsid w:val="007857C9"/>
    <w:rsid w:val="00785A5C"/>
    <w:rsid w:val="00785B56"/>
    <w:rsid w:val="0078716A"/>
    <w:rsid w:val="00787790"/>
    <w:rsid w:val="00790079"/>
    <w:rsid w:val="007916F2"/>
    <w:rsid w:val="00791C33"/>
    <w:rsid w:val="00792590"/>
    <w:rsid w:val="00792F16"/>
    <w:rsid w:val="0079331F"/>
    <w:rsid w:val="00796791"/>
    <w:rsid w:val="007972BD"/>
    <w:rsid w:val="007A05AD"/>
    <w:rsid w:val="007A09C5"/>
    <w:rsid w:val="007A0A04"/>
    <w:rsid w:val="007A0F26"/>
    <w:rsid w:val="007A20C5"/>
    <w:rsid w:val="007A396F"/>
    <w:rsid w:val="007A5298"/>
    <w:rsid w:val="007A5A72"/>
    <w:rsid w:val="007A5D8E"/>
    <w:rsid w:val="007A5DA6"/>
    <w:rsid w:val="007A6C2A"/>
    <w:rsid w:val="007A7423"/>
    <w:rsid w:val="007B0EF6"/>
    <w:rsid w:val="007B17B9"/>
    <w:rsid w:val="007B2B3C"/>
    <w:rsid w:val="007B72E0"/>
    <w:rsid w:val="007C0246"/>
    <w:rsid w:val="007C0F36"/>
    <w:rsid w:val="007C1629"/>
    <w:rsid w:val="007C2F1F"/>
    <w:rsid w:val="007C4A5A"/>
    <w:rsid w:val="007C5166"/>
    <w:rsid w:val="007C5279"/>
    <w:rsid w:val="007D0326"/>
    <w:rsid w:val="007D0659"/>
    <w:rsid w:val="007D183C"/>
    <w:rsid w:val="007D2673"/>
    <w:rsid w:val="007D2A33"/>
    <w:rsid w:val="007D369B"/>
    <w:rsid w:val="007D444B"/>
    <w:rsid w:val="007D4D0C"/>
    <w:rsid w:val="007D53B4"/>
    <w:rsid w:val="007D55FE"/>
    <w:rsid w:val="007D6273"/>
    <w:rsid w:val="007D6769"/>
    <w:rsid w:val="007D70A7"/>
    <w:rsid w:val="007D7A49"/>
    <w:rsid w:val="007E0158"/>
    <w:rsid w:val="007E0944"/>
    <w:rsid w:val="007E0945"/>
    <w:rsid w:val="007E2186"/>
    <w:rsid w:val="007E2A2C"/>
    <w:rsid w:val="007E3064"/>
    <w:rsid w:val="007E4386"/>
    <w:rsid w:val="007E46E6"/>
    <w:rsid w:val="007E48C6"/>
    <w:rsid w:val="007E4AC1"/>
    <w:rsid w:val="007E4E4A"/>
    <w:rsid w:val="007E4EB7"/>
    <w:rsid w:val="007E605A"/>
    <w:rsid w:val="007E6270"/>
    <w:rsid w:val="007F18DA"/>
    <w:rsid w:val="007F24C8"/>
    <w:rsid w:val="007F2AF4"/>
    <w:rsid w:val="007F4515"/>
    <w:rsid w:val="007F5E35"/>
    <w:rsid w:val="007F6444"/>
    <w:rsid w:val="007F71CE"/>
    <w:rsid w:val="00800423"/>
    <w:rsid w:val="00801770"/>
    <w:rsid w:val="008018A6"/>
    <w:rsid w:val="008019DC"/>
    <w:rsid w:val="00803947"/>
    <w:rsid w:val="00803A06"/>
    <w:rsid w:val="008043FF"/>
    <w:rsid w:val="00806071"/>
    <w:rsid w:val="008069B9"/>
    <w:rsid w:val="00806F39"/>
    <w:rsid w:val="0080769F"/>
    <w:rsid w:val="008078E6"/>
    <w:rsid w:val="00807D8D"/>
    <w:rsid w:val="008102D3"/>
    <w:rsid w:val="00814497"/>
    <w:rsid w:val="0081553D"/>
    <w:rsid w:val="008177D9"/>
    <w:rsid w:val="00817852"/>
    <w:rsid w:val="00817859"/>
    <w:rsid w:val="00817DCA"/>
    <w:rsid w:val="008201C1"/>
    <w:rsid w:val="0082041B"/>
    <w:rsid w:val="00821117"/>
    <w:rsid w:val="00821AF6"/>
    <w:rsid w:val="00822C4A"/>
    <w:rsid w:val="00823A2F"/>
    <w:rsid w:val="008240D2"/>
    <w:rsid w:val="00826363"/>
    <w:rsid w:val="008271B1"/>
    <w:rsid w:val="0082786C"/>
    <w:rsid w:val="008313A5"/>
    <w:rsid w:val="00831839"/>
    <w:rsid w:val="0083473D"/>
    <w:rsid w:val="00834D66"/>
    <w:rsid w:val="00836524"/>
    <w:rsid w:val="008376CF"/>
    <w:rsid w:val="00837809"/>
    <w:rsid w:val="00837EB8"/>
    <w:rsid w:val="0084091F"/>
    <w:rsid w:val="00840F61"/>
    <w:rsid w:val="008422AE"/>
    <w:rsid w:val="00842F2D"/>
    <w:rsid w:val="00842F42"/>
    <w:rsid w:val="0084396F"/>
    <w:rsid w:val="00844C21"/>
    <w:rsid w:val="0084589F"/>
    <w:rsid w:val="00845B82"/>
    <w:rsid w:val="00845EC9"/>
    <w:rsid w:val="008461C8"/>
    <w:rsid w:val="0084713D"/>
    <w:rsid w:val="008473B2"/>
    <w:rsid w:val="008504F9"/>
    <w:rsid w:val="00851B3D"/>
    <w:rsid w:val="00851DDC"/>
    <w:rsid w:val="0085271F"/>
    <w:rsid w:val="0085331B"/>
    <w:rsid w:val="00854ABC"/>
    <w:rsid w:val="00855A3E"/>
    <w:rsid w:val="00855B81"/>
    <w:rsid w:val="00856F04"/>
    <w:rsid w:val="008613F3"/>
    <w:rsid w:val="008622D1"/>
    <w:rsid w:val="008643C9"/>
    <w:rsid w:val="00864C7F"/>
    <w:rsid w:val="0086674A"/>
    <w:rsid w:val="00867903"/>
    <w:rsid w:val="00867A4B"/>
    <w:rsid w:val="0087064F"/>
    <w:rsid w:val="008720D1"/>
    <w:rsid w:val="008733A9"/>
    <w:rsid w:val="00874467"/>
    <w:rsid w:val="00874A07"/>
    <w:rsid w:val="008750BD"/>
    <w:rsid w:val="0087605B"/>
    <w:rsid w:val="00876366"/>
    <w:rsid w:val="008776CA"/>
    <w:rsid w:val="00883732"/>
    <w:rsid w:val="00883D65"/>
    <w:rsid w:val="0088413F"/>
    <w:rsid w:val="00884150"/>
    <w:rsid w:val="00885501"/>
    <w:rsid w:val="008862BE"/>
    <w:rsid w:val="0088696C"/>
    <w:rsid w:val="0088740A"/>
    <w:rsid w:val="00887884"/>
    <w:rsid w:val="00890EC1"/>
    <w:rsid w:val="0089166E"/>
    <w:rsid w:val="00891DBF"/>
    <w:rsid w:val="00892DFB"/>
    <w:rsid w:val="00893270"/>
    <w:rsid w:val="00893302"/>
    <w:rsid w:val="008954ED"/>
    <w:rsid w:val="00896E5C"/>
    <w:rsid w:val="0089717B"/>
    <w:rsid w:val="00897B07"/>
    <w:rsid w:val="008A1B05"/>
    <w:rsid w:val="008A20EE"/>
    <w:rsid w:val="008A3AA5"/>
    <w:rsid w:val="008A59A7"/>
    <w:rsid w:val="008A59C6"/>
    <w:rsid w:val="008A6861"/>
    <w:rsid w:val="008A7A24"/>
    <w:rsid w:val="008B0BA4"/>
    <w:rsid w:val="008B18E0"/>
    <w:rsid w:val="008B2972"/>
    <w:rsid w:val="008B2B6E"/>
    <w:rsid w:val="008B3551"/>
    <w:rsid w:val="008B3F60"/>
    <w:rsid w:val="008B47E3"/>
    <w:rsid w:val="008B4F49"/>
    <w:rsid w:val="008B55E8"/>
    <w:rsid w:val="008B6D5B"/>
    <w:rsid w:val="008B6E6B"/>
    <w:rsid w:val="008B74C0"/>
    <w:rsid w:val="008C0D3A"/>
    <w:rsid w:val="008C162B"/>
    <w:rsid w:val="008C1B8C"/>
    <w:rsid w:val="008C454D"/>
    <w:rsid w:val="008C4C51"/>
    <w:rsid w:val="008C51BC"/>
    <w:rsid w:val="008C5555"/>
    <w:rsid w:val="008C6405"/>
    <w:rsid w:val="008D12DB"/>
    <w:rsid w:val="008D1E0C"/>
    <w:rsid w:val="008D3374"/>
    <w:rsid w:val="008D3BC7"/>
    <w:rsid w:val="008D3C8A"/>
    <w:rsid w:val="008D52C5"/>
    <w:rsid w:val="008D54C0"/>
    <w:rsid w:val="008D6399"/>
    <w:rsid w:val="008D752B"/>
    <w:rsid w:val="008D7B90"/>
    <w:rsid w:val="008E12D7"/>
    <w:rsid w:val="008E194A"/>
    <w:rsid w:val="008E1AF2"/>
    <w:rsid w:val="008E1DAC"/>
    <w:rsid w:val="008E2362"/>
    <w:rsid w:val="008E2C52"/>
    <w:rsid w:val="008E3E09"/>
    <w:rsid w:val="008E42B8"/>
    <w:rsid w:val="008E5AC4"/>
    <w:rsid w:val="008E75DE"/>
    <w:rsid w:val="008E7BE8"/>
    <w:rsid w:val="008F12A6"/>
    <w:rsid w:val="008F1DEC"/>
    <w:rsid w:val="008F2372"/>
    <w:rsid w:val="008F390F"/>
    <w:rsid w:val="008F58B9"/>
    <w:rsid w:val="008F5B20"/>
    <w:rsid w:val="008F60B9"/>
    <w:rsid w:val="008F6929"/>
    <w:rsid w:val="008F6A59"/>
    <w:rsid w:val="00900504"/>
    <w:rsid w:val="009007BA"/>
    <w:rsid w:val="009010D8"/>
    <w:rsid w:val="00903120"/>
    <w:rsid w:val="00904A46"/>
    <w:rsid w:val="00905756"/>
    <w:rsid w:val="00905792"/>
    <w:rsid w:val="00906D3E"/>
    <w:rsid w:val="00906FB8"/>
    <w:rsid w:val="009073E2"/>
    <w:rsid w:val="00907607"/>
    <w:rsid w:val="00907F2F"/>
    <w:rsid w:val="00910A7F"/>
    <w:rsid w:val="00910D2E"/>
    <w:rsid w:val="0091297A"/>
    <w:rsid w:val="00913120"/>
    <w:rsid w:val="00913C44"/>
    <w:rsid w:val="0091422B"/>
    <w:rsid w:val="00915969"/>
    <w:rsid w:val="00916B24"/>
    <w:rsid w:val="00917253"/>
    <w:rsid w:val="009208B8"/>
    <w:rsid w:val="00920A3C"/>
    <w:rsid w:val="00921990"/>
    <w:rsid w:val="0092259B"/>
    <w:rsid w:val="00922682"/>
    <w:rsid w:val="00922F81"/>
    <w:rsid w:val="00923762"/>
    <w:rsid w:val="009243D4"/>
    <w:rsid w:val="00924A27"/>
    <w:rsid w:val="0092520C"/>
    <w:rsid w:val="00925812"/>
    <w:rsid w:val="00925BC8"/>
    <w:rsid w:val="009276E3"/>
    <w:rsid w:val="00927CB9"/>
    <w:rsid w:val="0093000A"/>
    <w:rsid w:val="00932191"/>
    <w:rsid w:val="009322C9"/>
    <w:rsid w:val="009334C5"/>
    <w:rsid w:val="009335E7"/>
    <w:rsid w:val="00933FEA"/>
    <w:rsid w:val="00934D60"/>
    <w:rsid w:val="00934FA3"/>
    <w:rsid w:val="00935C09"/>
    <w:rsid w:val="0093695F"/>
    <w:rsid w:val="00936CFA"/>
    <w:rsid w:val="009372EC"/>
    <w:rsid w:val="00937EB5"/>
    <w:rsid w:val="009420F4"/>
    <w:rsid w:val="00942599"/>
    <w:rsid w:val="00942CC7"/>
    <w:rsid w:val="00947FBA"/>
    <w:rsid w:val="00951170"/>
    <w:rsid w:val="00951C05"/>
    <w:rsid w:val="00951E05"/>
    <w:rsid w:val="00953A0A"/>
    <w:rsid w:val="0095464B"/>
    <w:rsid w:val="00954F67"/>
    <w:rsid w:val="009570A8"/>
    <w:rsid w:val="00957AB0"/>
    <w:rsid w:val="00960B97"/>
    <w:rsid w:val="0096169F"/>
    <w:rsid w:val="0096182F"/>
    <w:rsid w:val="00961BAB"/>
    <w:rsid w:val="009628CE"/>
    <w:rsid w:val="00963F64"/>
    <w:rsid w:val="009649C9"/>
    <w:rsid w:val="00965571"/>
    <w:rsid w:val="00965DA5"/>
    <w:rsid w:val="0096607F"/>
    <w:rsid w:val="0096707D"/>
    <w:rsid w:val="009673C3"/>
    <w:rsid w:val="0096786C"/>
    <w:rsid w:val="00967D03"/>
    <w:rsid w:val="00967EC1"/>
    <w:rsid w:val="00971A52"/>
    <w:rsid w:val="00971B17"/>
    <w:rsid w:val="0097364C"/>
    <w:rsid w:val="00974055"/>
    <w:rsid w:val="009747B8"/>
    <w:rsid w:val="00974B4C"/>
    <w:rsid w:val="00975F65"/>
    <w:rsid w:val="00976C7F"/>
    <w:rsid w:val="009813C8"/>
    <w:rsid w:val="00981420"/>
    <w:rsid w:val="00981AE1"/>
    <w:rsid w:val="00981AEC"/>
    <w:rsid w:val="00981B45"/>
    <w:rsid w:val="00981ECC"/>
    <w:rsid w:val="0098270B"/>
    <w:rsid w:val="00984148"/>
    <w:rsid w:val="00986BEB"/>
    <w:rsid w:val="009907F2"/>
    <w:rsid w:val="009910F2"/>
    <w:rsid w:val="00991806"/>
    <w:rsid w:val="00991C20"/>
    <w:rsid w:val="00992785"/>
    <w:rsid w:val="00992A1E"/>
    <w:rsid w:val="00992A35"/>
    <w:rsid w:val="00992B39"/>
    <w:rsid w:val="00993C2A"/>
    <w:rsid w:val="0099449E"/>
    <w:rsid w:val="00995DDF"/>
    <w:rsid w:val="00996BF3"/>
    <w:rsid w:val="009A0499"/>
    <w:rsid w:val="009A07AE"/>
    <w:rsid w:val="009A13D4"/>
    <w:rsid w:val="009A2947"/>
    <w:rsid w:val="009A2B76"/>
    <w:rsid w:val="009A31F0"/>
    <w:rsid w:val="009A322C"/>
    <w:rsid w:val="009A32F9"/>
    <w:rsid w:val="009A4B7D"/>
    <w:rsid w:val="009A5241"/>
    <w:rsid w:val="009A5890"/>
    <w:rsid w:val="009A63A4"/>
    <w:rsid w:val="009A7236"/>
    <w:rsid w:val="009B033B"/>
    <w:rsid w:val="009B072A"/>
    <w:rsid w:val="009B07FF"/>
    <w:rsid w:val="009B0A67"/>
    <w:rsid w:val="009B21FD"/>
    <w:rsid w:val="009B23CA"/>
    <w:rsid w:val="009B2BB9"/>
    <w:rsid w:val="009B2D14"/>
    <w:rsid w:val="009B3824"/>
    <w:rsid w:val="009B3AE6"/>
    <w:rsid w:val="009B47B5"/>
    <w:rsid w:val="009B4B84"/>
    <w:rsid w:val="009B55EF"/>
    <w:rsid w:val="009B5FF6"/>
    <w:rsid w:val="009B6112"/>
    <w:rsid w:val="009B6783"/>
    <w:rsid w:val="009B6F6E"/>
    <w:rsid w:val="009C2577"/>
    <w:rsid w:val="009C271A"/>
    <w:rsid w:val="009C2C8A"/>
    <w:rsid w:val="009C3319"/>
    <w:rsid w:val="009C393F"/>
    <w:rsid w:val="009C41BD"/>
    <w:rsid w:val="009C41C6"/>
    <w:rsid w:val="009C44C5"/>
    <w:rsid w:val="009C5019"/>
    <w:rsid w:val="009C578B"/>
    <w:rsid w:val="009C62E8"/>
    <w:rsid w:val="009C6322"/>
    <w:rsid w:val="009C6D76"/>
    <w:rsid w:val="009C7A6D"/>
    <w:rsid w:val="009D04A2"/>
    <w:rsid w:val="009D06F4"/>
    <w:rsid w:val="009D0FC4"/>
    <w:rsid w:val="009D100B"/>
    <w:rsid w:val="009D26DD"/>
    <w:rsid w:val="009D2D15"/>
    <w:rsid w:val="009D3D23"/>
    <w:rsid w:val="009D5907"/>
    <w:rsid w:val="009D73F6"/>
    <w:rsid w:val="009D7658"/>
    <w:rsid w:val="009E08F0"/>
    <w:rsid w:val="009E1EC6"/>
    <w:rsid w:val="009E286B"/>
    <w:rsid w:val="009E2E87"/>
    <w:rsid w:val="009E3CF5"/>
    <w:rsid w:val="009E40D6"/>
    <w:rsid w:val="009E40D7"/>
    <w:rsid w:val="009E6602"/>
    <w:rsid w:val="009F086D"/>
    <w:rsid w:val="009F0B8E"/>
    <w:rsid w:val="009F2A13"/>
    <w:rsid w:val="009F4065"/>
    <w:rsid w:val="009F4650"/>
    <w:rsid w:val="009F7413"/>
    <w:rsid w:val="009F7C33"/>
    <w:rsid w:val="00A001FE"/>
    <w:rsid w:val="00A00BEF"/>
    <w:rsid w:val="00A00C73"/>
    <w:rsid w:val="00A011CF"/>
    <w:rsid w:val="00A01973"/>
    <w:rsid w:val="00A02047"/>
    <w:rsid w:val="00A02234"/>
    <w:rsid w:val="00A0283C"/>
    <w:rsid w:val="00A029C9"/>
    <w:rsid w:val="00A03976"/>
    <w:rsid w:val="00A03E0C"/>
    <w:rsid w:val="00A05468"/>
    <w:rsid w:val="00A07E70"/>
    <w:rsid w:val="00A10007"/>
    <w:rsid w:val="00A105ED"/>
    <w:rsid w:val="00A120F2"/>
    <w:rsid w:val="00A12238"/>
    <w:rsid w:val="00A123B8"/>
    <w:rsid w:val="00A124AC"/>
    <w:rsid w:val="00A1269F"/>
    <w:rsid w:val="00A1488C"/>
    <w:rsid w:val="00A14F01"/>
    <w:rsid w:val="00A15B1D"/>
    <w:rsid w:val="00A161E7"/>
    <w:rsid w:val="00A17388"/>
    <w:rsid w:val="00A20012"/>
    <w:rsid w:val="00A2013C"/>
    <w:rsid w:val="00A20C93"/>
    <w:rsid w:val="00A213E0"/>
    <w:rsid w:val="00A21C78"/>
    <w:rsid w:val="00A22DFE"/>
    <w:rsid w:val="00A233A8"/>
    <w:rsid w:val="00A23B46"/>
    <w:rsid w:val="00A23BFE"/>
    <w:rsid w:val="00A2438A"/>
    <w:rsid w:val="00A250F0"/>
    <w:rsid w:val="00A26D06"/>
    <w:rsid w:val="00A27330"/>
    <w:rsid w:val="00A27477"/>
    <w:rsid w:val="00A27757"/>
    <w:rsid w:val="00A277B4"/>
    <w:rsid w:val="00A30713"/>
    <w:rsid w:val="00A30CC1"/>
    <w:rsid w:val="00A3124E"/>
    <w:rsid w:val="00A31F90"/>
    <w:rsid w:val="00A31FBE"/>
    <w:rsid w:val="00A32193"/>
    <w:rsid w:val="00A32403"/>
    <w:rsid w:val="00A32E07"/>
    <w:rsid w:val="00A33406"/>
    <w:rsid w:val="00A3412B"/>
    <w:rsid w:val="00A35FE9"/>
    <w:rsid w:val="00A413D6"/>
    <w:rsid w:val="00A41942"/>
    <w:rsid w:val="00A41E5B"/>
    <w:rsid w:val="00A42EE5"/>
    <w:rsid w:val="00A43E33"/>
    <w:rsid w:val="00A43F6F"/>
    <w:rsid w:val="00A445D2"/>
    <w:rsid w:val="00A4472E"/>
    <w:rsid w:val="00A44D38"/>
    <w:rsid w:val="00A45348"/>
    <w:rsid w:val="00A469A9"/>
    <w:rsid w:val="00A4723D"/>
    <w:rsid w:val="00A473CB"/>
    <w:rsid w:val="00A50E85"/>
    <w:rsid w:val="00A5117D"/>
    <w:rsid w:val="00A52976"/>
    <w:rsid w:val="00A52AEE"/>
    <w:rsid w:val="00A537BA"/>
    <w:rsid w:val="00A545F9"/>
    <w:rsid w:val="00A545FF"/>
    <w:rsid w:val="00A553AA"/>
    <w:rsid w:val="00A55A81"/>
    <w:rsid w:val="00A55F38"/>
    <w:rsid w:val="00A5610D"/>
    <w:rsid w:val="00A56595"/>
    <w:rsid w:val="00A57266"/>
    <w:rsid w:val="00A5753A"/>
    <w:rsid w:val="00A62577"/>
    <w:rsid w:val="00A65B0E"/>
    <w:rsid w:val="00A65F5F"/>
    <w:rsid w:val="00A66882"/>
    <w:rsid w:val="00A67614"/>
    <w:rsid w:val="00A67938"/>
    <w:rsid w:val="00A67B2C"/>
    <w:rsid w:val="00A67E77"/>
    <w:rsid w:val="00A705D0"/>
    <w:rsid w:val="00A70F70"/>
    <w:rsid w:val="00A713ED"/>
    <w:rsid w:val="00A714AE"/>
    <w:rsid w:val="00A7258B"/>
    <w:rsid w:val="00A73121"/>
    <w:rsid w:val="00A73A8B"/>
    <w:rsid w:val="00A73E85"/>
    <w:rsid w:val="00A7532E"/>
    <w:rsid w:val="00A7541F"/>
    <w:rsid w:val="00A75816"/>
    <w:rsid w:val="00A77CFA"/>
    <w:rsid w:val="00A80063"/>
    <w:rsid w:val="00A803C7"/>
    <w:rsid w:val="00A8041C"/>
    <w:rsid w:val="00A80C7A"/>
    <w:rsid w:val="00A811FB"/>
    <w:rsid w:val="00A81EC6"/>
    <w:rsid w:val="00A836B6"/>
    <w:rsid w:val="00A851A7"/>
    <w:rsid w:val="00A85739"/>
    <w:rsid w:val="00A87D7B"/>
    <w:rsid w:val="00A915B3"/>
    <w:rsid w:val="00A91ECD"/>
    <w:rsid w:val="00A9225F"/>
    <w:rsid w:val="00A92321"/>
    <w:rsid w:val="00A93392"/>
    <w:rsid w:val="00A94080"/>
    <w:rsid w:val="00A94EAF"/>
    <w:rsid w:val="00A95336"/>
    <w:rsid w:val="00A957E7"/>
    <w:rsid w:val="00A97C05"/>
    <w:rsid w:val="00AA0D6E"/>
    <w:rsid w:val="00AA0EBC"/>
    <w:rsid w:val="00AA232A"/>
    <w:rsid w:val="00AA26BD"/>
    <w:rsid w:val="00AA2704"/>
    <w:rsid w:val="00AA4491"/>
    <w:rsid w:val="00AA460B"/>
    <w:rsid w:val="00AA4773"/>
    <w:rsid w:val="00AA56D5"/>
    <w:rsid w:val="00AA693B"/>
    <w:rsid w:val="00AA7203"/>
    <w:rsid w:val="00AA7D3B"/>
    <w:rsid w:val="00AB1C40"/>
    <w:rsid w:val="00AB2759"/>
    <w:rsid w:val="00AB39AD"/>
    <w:rsid w:val="00AB3C8C"/>
    <w:rsid w:val="00AB44B7"/>
    <w:rsid w:val="00AB5C30"/>
    <w:rsid w:val="00AB5E68"/>
    <w:rsid w:val="00AB66CB"/>
    <w:rsid w:val="00AC0B5F"/>
    <w:rsid w:val="00AC13E9"/>
    <w:rsid w:val="00AC26C5"/>
    <w:rsid w:val="00AC2EC4"/>
    <w:rsid w:val="00AC3393"/>
    <w:rsid w:val="00AC522E"/>
    <w:rsid w:val="00AC5251"/>
    <w:rsid w:val="00AC62A2"/>
    <w:rsid w:val="00AC68AC"/>
    <w:rsid w:val="00AC715C"/>
    <w:rsid w:val="00AD0320"/>
    <w:rsid w:val="00AD0407"/>
    <w:rsid w:val="00AD113B"/>
    <w:rsid w:val="00AD2684"/>
    <w:rsid w:val="00AD461B"/>
    <w:rsid w:val="00AD6B33"/>
    <w:rsid w:val="00AD7B08"/>
    <w:rsid w:val="00AD7F3E"/>
    <w:rsid w:val="00AE05F0"/>
    <w:rsid w:val="00AE23FE"/>
    <w:rsid w:val="00AE29C5"/>
    <w:rsid w:val="00AE2BFD"/>
    <w:rsid w:val="00AE3183"/>
    <w:rsid w:val="00AE433A"/>
    <w:rsid w:val="00AE50D4"/>
    <w:rsid w:val="00AE61A4"/>
    <w:rsid w:val="00AE6873"/>
    <w:rsid w:val="00AE6BFB"/>
    <w:rsid w:val="00AE6D2D"/>
    <w:rsid w:val="00AE74BA"/>
    <w:rsid w:val="00AE78B8"/>
    <w:rsid w:val="00AE7F31"/>
    <w:rsid w:val="00AF0074"/>
    <w:rsid w:val="00AF0A7A"/>
    <w:rsid w:val="00AF0ED3"/>
    <w:rsid w:val="00AF146C"/>
    <w:rsid w:val="00AF1A0E"/>
    <w:rsid w:val="00AF260A"/>
    <w:rsid w:val="00AF2B6E"/>
    <w:rsid w:val="00AF2B8C"/>
    <w:rsid w:val="00AF3764"/>
    <w:rsid w:val="00AF3A18"/>
    <w:rsid w:val="00AF4108"/>
    <w:rsid w:val="00AF53E3"/>
    <w:rsid w:val="00AF592B"/>
    <w:rsid w:val="00AF6A36"/>
    <w:rsid w:val="00AF70A2"/>
    <w:rsid w:val="00AF7F09"/>
    <w:rsid w:val="00B001F3"/>
    <w:rsid w:val="00B00B44"/>
    <w:rsid w:val="00B018AC"/>
    <w:rsid w:val="00B01CD1"/>
    <w:rsid w:val="00B02122"/>
    <w:rsid w:val="00B026BF"/>
    <w:rsid w:val="00B0294C"/>
    <w:rsid w:val="00B03775"/>
    <w:rsid w:val="00B03B02"/>
    <w:rsid w:val="00B0420B"/>
    <w:rsid w:val="00B04A24"/>
    <w:rsid w:val="00B05A16"/>
    <w:rsid w:val="00B05FC5"/>
    <w:rsid w:val="00B07421"/>
    <w:rsid w:val="00B075F7"/>
    <w:rsid w:val="00B07835"/>
    <w:rsid w:val="00B1194A"/>
    <w:rsid w:val="00B11DBF"/>
    <w:rsid w:val="00B121F5"/>
    <w:rsid w:val="00B125AF"/>
    <w:rsid w:val="00B126A7"/>
    <w:rsid w:val="00B12D49"/>
    <w:rsid w:val="00B134DE"/>
    <w:rsid w:val="00B13BD6"/>
    <w:rsid w:val="00B13FA7"/>
    <w:rsid w:val="00B155EE"/>
    <w:rsid w:val="00B15E7C"/>
    <w:rsid w:val="00B16298"/>
    <w:rsid w:val="00B170FF"/>
    <w:rsid w:val="00B17479"/>
    <w:rsid w:val="00B17F1D"/>
    <w:rsid w:val="00B22860"/>
    <w:rsid w:val="00B229CC"/>
    <w:rsid w:val="00B22DFB"/>
    <w:rsid w:val="00B2524D"/>
    <w:rsid w:val="00B25C33"/>
    <w:rsid w:val="00B25D3D"/>
    <w:rsid w:val="00B25EAB"/>
    <w:rsid w:val="00B26862"/>
    <w:rsid w:val="00B30167"/>
    <w:rsid w:val="00B30833"/>
    <w:rsid w:val="00B30C71"/>
    <w:rsid w:val="00B30D01"/>
    <w:rsid w:val="00B31DE2"/>
    <w:rsid w:val="00B32009"/>
    <w:rsid w:val="00B3303E"/>
    <w:rsid w:val="00B33CF6"/>
    <w:rsid w:val="00B34727"/>
    <w:rsid w:val="00B34916"/>
    <w:rsid w:val="00B35004"/>
    <w:rsid w:val="00B35252"/>
    <w:rsid w:val="00B35D17"/>
    <w:rsid w:val="00B35F88"/>
    <w:rsid w:val="00B36123"/>
    <w:rsid w:val="00B405D2"/>
    <w:rsid w:val="00B416AE"/>
    <w:rsid w:val="00B4276D"/>
    <w:rsid w:val="00B42F05"/>
    <w:rsid w:val="00B433AF"/>
    <w:rsid w:val="00B451AF"/>
    <w:rsid w:val="00B45886"/>
    <w:rsid w:val="00B45B8A"/>
    <w:rsid w:val="00B46314"/>
    <w:rsid w:val="00B46DF4"/>
    <w:rsid w:val="00B4714A"/>
    <w:rsid w:val="00B4721B"/>
    <w:rsid w:val="00B4759A"/>
    <w:rsid w:val="00B477EE"/>
    <w:rsid w:val="00B516B4"/>
    <w:rsid w:val="00B52393"/>
    <w:rsid w:val="00B52979"/>
    <w:rsid w:val="00B52C53"/>
    <w:rsid w:val="00B52D29"/>
    <w:rsid w:val="00B52D63"/>
    <w:rsid w:val="00B52F71"/>
    <w:rsid w:val="00B539E0"/>
    <w:rsid w:val="00B53E40"/>
    <w:rsid w:val="00B5416A"/>
    <w:rsid w:val="00B54C13"/>
    <w:rsid w:val="00B5503C"/>
    <w:rsid w:val="00B553C1"/>
    <w:rsid w:val="00B556B5"/>
    <w:rsid w:val="00B56059"/>
    <w:rsid w:val="00B5699C"/>
    <w:rsid w:val="00B56D72"/>
    <w:rsid w:val="00B57D67"/>
    <w:rsid w:val="00B6105A"/>
    <w:rsid w:val="00B61291"/>
    <w:rsid w:val="00B6150B"/>
    <w:rsid w:val="00B61A2B"/>
    <w:rsid w:val="00B61B21"/>
    <w:rsid w:val="00B6231F"/>
    <w:rsid w:val="00B62E89"/>
    <w:rsid w:val="00B6397D"/>
    <w:rsid w:val="00B63EFD"/>
    <w:rsid w:val="00B641C2"/>
    <w:rsid w:val="00B6581D"/>
    <w:rsid w:val="00B662B5"/>
    <w:rsid w:val="00B663D9"/>
    <w:rsid w:val="00B66534"/>
    <w:rsid w:val="00B675B7"/>
    <w:rsid w:val="00B67837"/>
    <w:rsid w:val="00B70549"/>
    <w:rsid w:val="00B7179B"/>
    <w:rsid w:val="00B71C8C"/>
    <w:rsid w:val="00B72AAE"/>
    <w:rsid w:val="00B733E3"/>
    <w:rsid w:val="00B73DF5"/>
    <w:rsid w:val="00B755EA"/>
    <w:rsid w:val="00B7564E"/>
    <w:rsid w:val="00B77601"/>
    <w:rsid w:val="00B8025F"/>
    <w:rsid w:val="00B8076D"/>
    <w:rsid w:val="00B81791"/>
    <w:rsid w:val="00B8341C"/>
    <w:rsid w:val="00B84061"/>
    <w:rsid w:val="00B84593"/>
    <w:rsid w:val="00B85CA0"/>
    <w:rsid w:val="00B86922"/>
    <w:rsid w:val="00B86AA1"/>
    <w:rsid w:val="00B86E23"/>
    <w:rsid w:val="00B90141"/>
    <w:rsid w:val="00B90EC1"/>
    <w:rsid w:val="00B919C9"/>
    <w:rsid w:val="00B922FE"/>
    <w:rsid w:val="00B923F3"/>
    <w:rsid w:val="00B92A9A"/>
    <w:rsid w:val="00B9304F"/>
    <w:rsid w:val="00B934F8"/>
    <w:rsid w:val="00B947DC"/>
    <w:rsid w:val="00B94B4A"/>
    <w:rsid w:val="00B94F7A"/>
    <w:rsid w:val="00B95A15"/>
    <w:rsid w:val="00B969EB"/>
    <w:rsid w:val="00BA0453"/>
    <w:rsid w:val="00BA163F"/>
    <w:rsid w:val="00BA2BCB"/>
    <w:rsid w:val="00BA3B74"/>
    <w:rsid w:val="00BA414D"/>
    <w:rsid w:val="00BA671E"/>
    <w:rsid w:val="00BA6F1D"/>
    <w:rsid w:val="00BA756C"/>
    <w:rsid w:val="00BA787F"/>
    <w:rsid w:val="00BA7F73"/>
    <w:rsid w:val="00BB0106"/>
    <w:rsid w:val="00BB0CEF"/>
    <w:rsid w:val="00BB1C22"/>
    <w:rsid w:val="00BB1E28"/>
    <w:rsid w:val="00BB2EF4"/>
    <w:rsid w:val="00BB4156"/>
    <w:rsid w:val="00BB46B5"/>
    <w:rsid w:val="00BB6298"/>
    <w:rsid w:val="00BB63E9"/>
    <w:rsid w:val="00BB64BD"/>
    <w:rsid w:val="00BB6865"/>
    <w:rsid w:val="00BB6B5D"/>
    <w:rsid w:val="00BB7297"/>
    <w:rsid w:val="00BC0B8A"/>
    <w:rsid w:val="00BC13AF"/>
    <w:rsid w:val="00BC1E04"/>
    <w:rsid w:val="00BC38C9"/>
    <w:rsid w:val="00BC4418"/>
    <w:rsid w:val="00BC4BE1"/>
    <w:rsid w:val="00BC4C83"/>
    <w:rsid w:val="00BC5B56"/>
    <w:rsid w:val="00BC65E4"/>
    <w:rsid w:val="00BC7072"/>
    <w:rsid w:val="00BC7824"/>
    <w:rsid w:val="00BC7EEE"/>
    <w:rsid w:val="00BD03EF"/>
    <w:rsid w:val="00BD1A60"/>
    <w:rsid w:val="00BD1BB5"/>
    <w:rsid w:val="00BD2D05"/>
    <w:rsid w:val="00BD2E3C"/>
    <w:rsid w:val="00BD453C"/>
    <w:rsid w:val="00BD4548"/>
    <w:rsid w:val="00BD464A"/>
    <w:rsid w:val="00BD470A"/>
    <w:rsid w:val="00BD4EE6"/>
    <w:rsid w:val="00BD6D3C"/>
    <w:rsid w:val="00BD77BD"/>
    <w:rsid w:val="00BD7999"/>
    <w:rsid w:val="00BE3710"/>
    <w:rsid w:val="00BE3796"/>
    <w:rsid w:val="00BE4A71"/>
    <w:rsid w:val="00BE4F3A"/>
    <w:rsid w:val="00BE6261"/>
    <w:rsid w:val="00BE6580"/>
    <w:rsid w:val="00BE695D"/>
    <w:rsid w:val="00BE6C23"/>
    <w:rsid w:val="00BE7378"/>
    <w:rsid w:val="00BE7E32"/>
    <w:rsid w:val="00BF0191"/>
    <w:rsid w:val="00BF15B1"/>
    <w:rsid w:val="00BF17F6"/>
    <w:rsid w:val="00BF192B"/>
    <w:rsid w:val="00BF22F6"/>
    <w:rsid w:val="00BF25D0"/>
    <w:rsid w:val="00BF2FCE"/>
    <w:rsid w:val="00BF414C"/>
    <w:rsid w:val="00BF45A3"/>
    <w:rsid w:val="00BF6000"/>
    <w:rsid w:val="00BF6A66"/>
    <w:rsid w:val="00BF7A82"/>
    <w:rsid w:val="00C00EB7"/>
    <w:rsid w:val="00C0185D"/>
    <w:rsid w:val="00C01B06"/>
    <w:rsid w:val="00C01BB5"/>
    <w:rsid w:val="00C01C9C"/>
    <w:rsid w:val="00C0222F"/>
    <w:rsid w:val="00C02B07"/>
    <w:rsid w:val="00C04559"/>
    <w:rsid w:val="00C06432"/>
    <w:rsid w:val="00C06CD6"/>
    <w:rsid w:val="00C06D42"/>
    <w:rsid w:val="00C07DE1"/>
    <w:rsid w:val="00C10095"/>
    <w:rsid w:val="00C10180"/>
    <w:rsid w:val="00C10EC7"/>
    <w:rsid w:val="00C118F3"/>
    <w:rsid w:val="00C11936"/>
    <w:rsid w:val="00C11CE4"/>
    <w:rsid w:val="00C12CE6"/>
    <w:rsid w:val="00C12E85"/>
    <w:rsid w:val="00C13B57"/>
    <w:rsid w:val="00C13DB4"/>
    <w:rsid w:val="00C14085"/>
    <w:rsid w:val="00C14997"/>
    <w:rsid w:val="00C15CF1"/>
    <w:rsid w:val="00C16575"/>
    <w:rsid w:val="00C1689A"/>
    <w:rsid w:val="00C1775B"/>
    <w:rsid w:val="00C17F96"/>
    <w:rsid w:val="00C204F2"/>
    <w:rsid w:val="00C20BFA"/>
    <w:rsid w:val="00C220D2"/>
    <w:rsid w:val="00C22531"/>
    <w:rsid w:val="00C2269A"/>
    <w:rsid w:val="00C22C36"/>
    <w:rsid w:val="00C236E0"/>
    <w:rsid w:val="00C23D6E"/>
    <w:rsid w:val="00C2471B"/>
    <w:rsid w:val="00C24AE0"/>
    <w:rsid w:val="00C24E50"/>
    <w:rsid w:val="00C2515B"/>
    <w:rsid w:val="00C25449"/>
    <w:rsid w:val="00C26815"/>
    <w:rsid w:val="00C2694D"/>
    <w:rsid w:val="00C26F85"/>
    <w:rsid w:val="00C27041"/>
    <w:rsid w:val="00C30E57"/>
    <w:rsid w:val="00C315EA"/>
    <w:rsid w:val="00C32873"/>
    <w:rsid w:val="00C34AC0"/>
    <w:rsid w:val="00C34B93"/>
    <w:rsid w:val="00C351AE"/>
    <w:rsid w:val="00C3577C"/>
    <w:rsid w:val="00C364D8"/>
    <w:rsid w:val="00C367FD"/>
    <w:rsid w:val="00C36BFA"/>
    <w:rsid w:val="00C36C47"/>
    <w:rsid w:val="00C36D2A"/>
    <w:rsid w:val="00C37A1D"/>
    <w:rsid w:val="00C401C6"/>
    <w:rsid w:val="00C41383"/>
    <w:rsid w:val="00C429B8"/>
    <w:rsid w:val="00C42A82"/>
    <w:rsid w:val="00C42DE5"/>
    <w:rsid w:val="00C43227"/>
    <w:rsid w:val="00C43E14"/>
    <w:rsid w:val="00C44746"/>
    <w:rsid w:val="00C44BE3"/>
    <w:rsid w:val="00C45117"/>
    <w:rsid w:val="00C45481"/>
    <w:rsid w:val="00C4593A"/>
    <w:rsid w:val="00C45ACD"/>
    <w:rsid w:val="00C46F1B"/>
    <w:rsid w:val="00C50430"/>
    <w:rsid w:val="00C50825"/>
    <w:rsid w:val="00C50FE0"/>
    <w:rsid w:val="00C51785"/>
    <w:rsid w:val="00C51FD0"/>
    <w:rsid w:val="00C5233A"/>
    <w:rsid w:val="00C52475"/>
    <w:rsid w:val="00C528F4"/>
    <w:rsid w:val="00C52968"/>
    <w:rsid w:val="00C53E61"/>
    <w:rsid w:val="00C54611"/>
    <w:rsid w:val="00C54691"/>
    <w:rsid w:val="00C55E10"/>
    <w:rsid w:val="00C561BD"/>
    <w:rsid w:val="00C5644D"/>
    <w:rsid w:val="00C57ABC"/>
    <w:rsid w:val="00C60603"/>
    <w:rsid w:val="00C60785"/>
    <w:rsid w:val="00C6135A"/>
    <w:rsid w:val="00C63002"/>
    <w:rsid w:val="00C6317B"/>
    <w:rsid w:val="00C6370F"/>
    <w:rsid w:val="00C63806"/>
    <w:rsid w:val="00C63FF3"/>
    <w:rsid w:val="00C64AC1"/>
    <w:rsid w:val="00C6573B"/>
    <w:rsid w:val="00C65807"/>
    <w:rsid w:val="00C66148"/>
    <w:rsid w:val="00C67D44"/>
    <w:rsid w:val="00C700D9"/>
    <w:rsid w:val="00C70ED7"/>
    <w:rsid w:val="00C71851"/>
    <w:rsid w:val="00C72DCA"/>
    <w:rsid w:val="00C736CC"/>
    <w:rsid w:val="00C743E1"/>
    <w:rsid w:val="00C745A8"/>
    <w:rsid w:val="00C80B51"/>
    <w:rsid w:val="00C80D5C"/>
    <w:rsid w:val="00C82161"/>
    <w:rsid w:val="00C82714"/>
    <w:rsid w:val="00C82785"/>
    <w:rsid w:val="00C82EAA"/>
    <w:rsid w:val="00C84249"/>
    <w:rsid w:val="00C843A9"/>
    <w:rsid w:val="00C8475C"/>
    <w:rsid w:val="00C8482A"/>
    <w:rsid w:val="00C8514E"/>
    <w:rsid w:val="00C85435"/>
    <w:rsid w:val="00C85ACC"/>
    <w:rsid w:val="00C87DE7"/>
    <w:rsid w:val="00C90FE5"/>
    <w:rsid w:val="00C933C1"/>
    <w:rsid w:val="00C962E4"/>
    <w:rsid w:val="00C975EA"/>
    <w:rsid w:val="00CA23FF"/>
    <w:rsid w:val="00CA2C8E"/>
    <w:rsid w:val="00CA2DDA"/>
    <w:rsid w:val="00CA30D0"/>
    <w:rsid w:val="00CA3313"/>
    <w:rsid w:val="00CA3A04"/>
    <w:rsid w:val="00CA4073"/>
    <w:rsid w:val="00CA5C19"/>
    <w:rsid w:val="00CA61FD"/>
    <w:rsid w:val="00CA70EA"/>
    <w:rsid w:val="00CA7287"/>
    <w:rsid w:val="00CB11B0"/>
    <w:rsid w:val="00CB1D7C"/>
    <w:rsid w:val="00CB1F14"/>
    <w:rsid w:val="00CB2502"/>
    <w:rsid w:val="00CB2862"/>
    <w:rsid w:val="00CB38BF"/>
    <w:rsid w:val="00CB4316"/>
    <w:rsid w:val="00CB440B"/>
    <w:rsid w:val="00CB4778"/>
    <w:rsid w:val="00CB503C"/>
    <w:rsid w:val="00CB59F6"/>
    <w:rsid w:val="00CB5CB9"/>
    <w:rsid w:val="00CB5F79"/>
    <w:rsid w:val="00CB6E48"/>
    <w:rsid w:val="00CC0AA8"/>
    <w:rsid w:val="00CC1692"/>
    <w:rsid w:val="00CC1996"/>
    <w:rsid w:val="00CC2AC4"/>
    <w:rsid w:val="00CC2AD8"/>
    <w:rsid w:val="00CC2BB9"/>
    <w:rsid w:val="00CC2CAC"/>
    <w:rsid w:val="00CC2F6D"/>
    <w:rsid w:val="00CC3F70"/>
    <w:rsid w:val="00CC4655"/>
    <w:rsid w:val="00CC4A3A"/>
    <w:rsid w:val="00CC670A"/>
    <w:rsid w:val="00CC6F2F"/>
    <w:rsid w:val="00CC7A50"/>
    <w:rsid w:val="00CD10C6"/>
    <w:rsid w:val="00CD17BE"/>
    <w:rsid w:val="00CD2699"/>
    <w:rsid w:val="00CD46AD"/>
    <w:rsid w:val="00CD7060"/>
    <w:rsid w:val="00CD7BC1"/>
    <w:rsid w:val="00CE00C9"/>
    <w:rsid w:val="00CE06A1"/>
    <w:rsid w:val="00CE0E52"/>
    <w:rsid w:val="00CE1094"/>
    <w:rsid w:val="00CE17FE"/>
    <w:rsid w:val="00CE20EE"/>
    <w:rsid w:val="00CE36B0"/>
    <w:rsid w:val="00CE386C"/>
    <w:rsid w:val="00CE3AB1"/>
    <w:rsid w:val="00CE4847"/>
    <w:rsid w:val="00CE5DC5"/>
    <w:rsid w:val="00CE63E1"/>
    <w:rsid w:val="00CE6669"/>
    <w:rsid w:val="00CF1D13"/>
    <w:rsid w:val="00CF1D1F"/>
    <w:rsid w:val="00CF352F"/>
    <w:rsid w:val="00CF3AE5"/>
    <w:rsid w:val="00CF3F8A"/>
    <w:rsid w:val="00CF68EF"/>
    <w:rsid w:val="00CF7043"/>
    <w:rsid w:val="00CF70AF"/>
    <w:rsid w:val="00CF734F"/>
    <w:rsid w:val="00D00679"/>
    <w:rsid w:val="00D012D0"/>
    <w:rsid w:val="00D01ABF"/>
    <w:rsid w:val="00D02766"/>
    <w:rsid w:val="00D030DF"/>
    <w:rsid w:val="00D0455A"/>
    <w:rsid w:val="00D05DA6"/>
    <w:rsid w:val="00D05DC0"/>
    <w:rsid w:val="00D074C2"/>
    <w:rsid w:val="00D07F0B"/>
    <w:rsid w:val="00D104FD"/>
    <w:rsid w:val="00D10D01"/>
    <w:rsid w:val="00D112F8"/>
    <w:rsid w:val="00D11340"/>
    <w:rsid w:val="00D12545"/>
    <w:rsid w:val="00D1359F"/>
    <w:rsid w:val="00D13D72"/>
    <w:rsid w:val="00D141E7"/>
    <w:rsid w:val="00D1425C"/>
    <w:rsid w:val="00D14B84"/>
    <w:rsid w:val="00D14BCB"/>
    <w:rsid w:val="00D160E1"/>
    <w:rsid w:val="00D164CA"/>
    <w:rsid w:val="00D17818"/>
    <w:rsid w:val="00D20F9A"/>
    <w:rsid w:val="00D210F3"/>
    <w:rsid w:val="00D22A29"/>
    <w:rsid w:val="00D22BF6"/>
    <w:rsid w:val="00D23250"/>
    <w:rsid w:val="00D23F93"/>
    <w:rsid w:val="00D23FB5"/>
    <w:rsid w:val="00D246C8"/>
    <w:rsid w:val="00D25F26"/>
    <w:rsid w:val="00D30CAC"/>
    <w:rsid w:val="00D31B77"/>
    <w:rsid w:val="00D320C6"/>
    <w:rsid w:val="00D32EF1"/>
    <w:rsid w:val="00D33170"/>
    <w:rsid w:val="00D3388F"/>
    <w:rsid w:val="00D3401B"/>
    <w:rsid w:val="00D340D5"/>
    <w:rsid w:val="00D34687"/>
    <w:rsid w:val="00D35954"/>
    <w:rsid w:val="00D3616B"/>
    <w:rsid w:val="00D36A6D"/>
    <w:rsid w:val="00D36B04"/>
    <w:rsid w:val="00D41384"/>
    <w:rsid w:val="00D414A5"/>
    <w:rsid w:val="00D43109"/>
    <w:rsid w:val="00D458F9"/>
    <w:rsid w:val="00D506FB"/>
    <w:rsid w:val="00D5174D"/>
    <w:rsid w:val="00D52FBD"/>
    <w:rsid w:val="00D533B3"/>
    <w:rsid w:val="00D54B85"/>
    <w:rsid w:val="00D54BAF"/>
    <w:rsid w:val="00D5525C"/>
    <w:rsid w:val="00D55591"/>
    <w:rsid w:val="00D55AD4"/>
    <w:rsid w:val="00D56BE8"/>
    <w:rsid w:val="00D574A4"/>
    <w:rsid w:val="00D60210"/>
    <w:rsid w:val="00D603A3"/>
    <w:rsid w:val="00D6263C"/>
    <w:rsid w:val="00D62C15"/>
    <w:rsid w:val="00D63D0D"/>
    <w:rsid w:val="00D645E0"/>
    <w:rsid w:val="00D64668"/>
    <w:rsid w:val="00D65FF0"/>
    <w:rsid w:val="00D66410"/>
    <w:rsid w:val="00D66932"/>
    <w:rsid w:val="00D66F37"/>
    <w:rsid w:val="00D67253"/>
    <w:rsid w:val="00D67B2F"/>
    <w:rsid w:val="00D67C1F"/>
    <w:rsid w:val="00D70547"/>
    <w:rsid w:val="00D71244"/>
    <w:rsid w:val="00D71BB4"/>
    <w:rsid w:val="00D73B80"/>
    <w:rsid w:val="00D74D01"/>
    <w:rsid w:val="00D761C4"/>
    <w:rsid w:val="00D763EE"/>
    <w:rsid w:val="00D76A75"/>
    <w:rsid w:val="00D76B4E"/>
    <w:rsid w:val="00D80411"/>
    <w:rsid w:val="00D809C2"/>
    <w:rsid w:val="00D83DB2"/>
    <w:rsid w:val="00D84023"/>
    <w:rsid w:val="00D84BBC"/>
    <w:rsid w:val="00D85DE6"/>
    <w:rsid w:val="00D86201"/>
    <w:rsid w:val="00D8647C"/>
    <w:rsid w:val="00D8669B"/>
    <w:rsid w:val="00D86B63"/>
    <w:rsid w:val="00D8797A"/>
    <w:rsid w:val="00D87CDD"/>
    <w:rsid w:val="00D92DC3"/>
    <w:rsid w:val="00D939D1"/>
    <w:rsid w:val="00D94F11"/>
    <w:rsid w:val="00D9618C"/>
    <w:rsid w:val="00D9672F"/>
    <w:rsid w:val="00D968F7"/>
    <w:rsid w:val="00D9719D"/>
    <w:rsid w:val="00DA065E"/>
    <w:rsid w:val="00DA09DC"/>
    <w:rsid w:val="00DA0D04"/>
    <w:rsid w:val="00DA155E"/>
    <w:rsid w:val="00DA160E"/>
    <w:rsid w:val="00DA2DC1"/>
    <w:rsid w:val="00DA3990"/>
    <w:rsid w:val="00DA40CB"/>
    <w:rsid w:val="00DA41CC"/>
    <w:rsid w:val="00DA4841"/>
    <w:rsid w:val="00DA51A0"/>
    <w:rsid w:val="00DA5766"/>
    <w:rsid w:val="00DA5B0E"/>
    <w:rsid w:val="00DA6AAA"/>
    <w:rsid w:val="00DA7044"/>
    <w:rsid w:val="00DA7612"/>
    <w:rsid w:val="00DA78F7"/>
    <w:rsid w:val="00DA7D6A"/>
    <w:rsid w:val="00DB29BE"/>
    <w:rsid w:val="00DB3D37"/>
    <w:rsid w:val="00DB409E"/>
    <w:rsid w:val="00DB4E6E"/>
    <w:rsid w:val="00DB5A5A"/>
    <w:rsid w:val="00DB6AAD"/>
    <w:rsid w:val="00DB6C3F"/>
    <w:rsid w:val="00DB7149"/>
    <w:rsid w:val="00DB746C"/>
    <w:rsid w:val="00DC08FC"/>
    <w:rsid w:val="00DC0A5E"/>
    <w:rsid w:val="00DC1770"/>
    <w:rsid w:val="00DC1916"/>
    <w:rsid w:val="00DC2225"/>
    <w:rsid w:val="00DC3CC5"/>
    <w:rsid w:val="00DC42AC"/>
    <w:rsid w:val="00DC5E90"/>
    <w:rsid w:val="00DC70F0"/>
    <w:rsid w:val="00DC7479"/>
    <w:rsid w:val="00DC79D8"/>
    <w:rsid w:val="00DD09CF"/>
    <w:rsid w:val="00DD1951"/>
    <w:rsid w:val="00DD1973"/>
    <w:rsid w:val="00DD21E0"/>
    <w:rsid w:val="00DD2664"/>
    <w:rsid w:val="00DD3A57"/>
    <w:rsid w:val="00DD3C06"/>
    <w:rsid w:val="00DD4BC8"/>
    <w:rsid w:val="00DD4FA9"/>
    <w:rsid w:val="00DD5A85"/>
    <w:rsid w:val="00DD6BB7"/>
    <w:rsid w:val="00DE02C8"/>
    <w:rsid w:val="00DE0CD7"/>
    <w:rsid w:val="00DE1F46"/>
    <w:rsid w:val="00DE20CA"/>
    <w:rsid w:val="00DE2CFF"/>
    <w:rsid w:val="00DE3ADF"/>
    <w:rsid w:val="00DE547F"/>
    <w:rsid w:val="00DE59CB"/>
    <w:rsid w:val="00DE5BC7"/>
    <w:rsid w:val="00DE63A0"/>
    <w:rsid w:val="00DE63AA"/>
    <w:rsid w:val="00DE7EB3"/>
    <w:rsid w:val="00DF051E"/>
    <w:rsid w:val="00DF117E"/>
    <w:rsid w:val="00DF15E5"/>
    <w:rsid w:val="00DF191E"/>
    <w:rsid w:val="00DF2F15"/>
    <w:rsid w:val="00DF30C5"/>
    <w:rsid w:val="00DF33E2"/>
    <w:rsid w:val="00DF3DA3"/>
    <w:rsid w:val="00DF4B20"/>
    <w:rsid w:val="00DF54C9"/>
    <w:rsid w:val="00DF5652"/>
    <w:rsid w:val="00DF58D7"/>
    <w:rsid w:val="00DF65D9"/>
    <w:rsid w:val="00DF6E66"/>
    <w:rsid w:val="00DF7C0B"/>
    <w:rsid w:val="00E01721"/>
    <w:rsid w:val="00E01954"/>
    <w:rsid w:val="00E020DF"/>
    <w:rsid w:val="00E0436C"/>
    <w:rsid w:val="00E057EB"/>
    <w:rsid w:val="00E05DD7"/>
    <w:rsid w:val="00E05F8C"/>
    <w:rsid w:val="00E0708E"/>
    <w:rsid w:val="00E0739E"/>
    <w:rsid w:val="00E07B25"/>
    <w:rsid w:val="00E07B78"/>
    <w:rsid w:val="00E111EC"/>
    <w:rsid w:val="00E12E9E"/>
    <w:rsid w:val="00E13566"/>
    <w:rsid w:val="00E141EF"/>
    <w:rsid w:val="00E20111"/>
    <w:rsid w:val="00E22965"/>
    <w:rsid w:val="00E23854"/>
    <w:rsid w:val="00E24536"/>
    <w:rsid w:val="00E247C5"/>
    <w:rsid w:val="00E24904"/>
    <w:rsid w:val="00E254ED"/>
    <w:rsid w:val="00E25D9B"/>
    <w:rsid w:val="00E26A66"/>
    <w:rsid w:val="00E26B84"/>
    <w:rsid w:val="00E26BAE"/>
    <w:rsid w:val="00E27B33"/>
    <w:rsid w:val="00E30825"/>
    <w:rsid w:val="00E327AF"/>
    <w:rsid w:val="00E34522"/>
    <w:rsid w:val="00E362EC"/>
    <w:rsid w:val="00E373EF"/>
    <w:rsid w:val="00E402AD"/>
    <w:rsid w:val="00E40DA9"/>
    <w:rsid w:val="00E42520"/>
    <w:rsid w:val="00E42A48"/>
    <w:rsid w:val="00E42CE9"/>
    <w:rsid w:val="00E43C2C"/>
    <w:rsid w:val="00E45281"/>
    <w:rsid w:val="00E453A2"/>
    <w:rsid w:val="00E455BC"/>
    <w:rsid w:val="00E502C3"/>
    <w:rsid w:val="00E52B59"/>
    <w:rsid w:val="00E52ED3"/>
    <w:rsid w:val="00E53BA8"/>
    <w:rsid w:val="00E53D99"/>
    <w:rsid w:val="00E53E35"/>
    <w:rsid w:val="00E53E65"/>
    <w:rsid w:val="00E576CA"/>
    <w:rsid w:val="00E61362"/>
    <w:rsid w:val="00E613E5"/>
    <w:rsid w:val="00E622A1"/>
    <w:rsid w:val="00E62765"/>
    <w:rsid w:val="00E630BD"/>
    <w:rsid w:val="00E6344D"/>
    <w:rsid w:val="00E6481F"/>
    <w:rsid w:val="00E652D6"/>
    <w:rsid w:val="00E66548"/>
    <w:rsid w:val="00E67045"/>
    <w:rsid w:val="00E67211"/>
    <w:rsid w:val="00E709BB"/>
    <w:rsid w:val="00E70CBD"/>
    <w:rsid w:val="00E7191A"/>
    <w:rsid w:val="00E72849"/>
    <w:rsid w:val="00E72933"/>
    <w:rsid w:val="00E72B0D"/>
    <w:rsid w:val="00E72CA1"/>
    <w:rsid w:val="00E757CF"/>
    <w:rsid w:val="00E77B0F"/>
    <w:rsid w:val="00E77C04"/>
    <w:rsid w:val="00E8051D"/>
    <w:rsid w:val="00E83298"/>
    <w:rsid w:val="00E8374E"/>
    <w:rsid w:val="00E83EE2"/>
    <w:rsid w:val="00E85597"/>
    <w:rsid w:val="00E85A3D"/>
    <w:rsid w:val="00E90173"/>
    <w:rsid w:val="00E9100A"/>
    <w:rsid w:val="00E91748"/>
    <w:rsid w:val="00E917E1"/>
    <w:rsid w:val="00E91997"/>
    <w:rsid w:val="00E91D63"/>
    <w:rsid w:val="00E9219D"/>
    <w:rsid w:val="00E92239"/>
    <w:rsid w:val="00E934C0"/>
    <w:rsid w:val="00E93527"/>
    <w:rsid w:val="00E945B0"/>
    <w:rsid w:val="00E95D3E"/>
    <w:rsid w:val="00E95EEB"/>
    <w:rsid w:val="00E95F26"/>
    <w:rsid w:val="00E96512"/>
    <w:rsid w:val="00E97E7B"/>
    <w:rsid w:val="00EA12E5"/>
    <w:rsid w:val="00EA1630"/>
    <w:rsid w:val="00EA1EC0"/>
    <w:rsid w:val="00EA2169"/>
    <w:rsid w:val="00EA2246"/>
    <w:rsid w:val="00EA24ED"/>
    <w:rsid w:val="00EA28E4"/>
    <w:rsid w:val="00EA3B92"/>
    <w:rsid w:val="00EA67D0"/>
    <w:rsid w:val="00EB0A84"/>
    <w:rsid w:val="00EB0C28"/>
    <w:rsid w:val="00EB1091"/>
    <w:rsid w:val="00EB1388"/>
    <w:rsid w:val="00EB1E8D"/>
    <w:rsid w:val="00EB3808"/>
    <w:rsid w:val="00EB3B29"/>
    <w:rsid w:val="00EB3F1D"/>
    <w:rsid w:val="00EB4D51"/>
    <w:rsid w:val="00EB609C"/>
    <w:rsid w:val="00EB6182"/>
    <w:rsid w:val="00EB6D33"/>
    <w:rsid w:val="00EB76FF"/>
    <w:rsid w:val="00EC1AA2"/>
    <w:rsid w:val="00EC1CB9"/>
    <w:rsid w:val="00EC2B78"/>
    <w:rsid w:val="00EC3034"/>
    <w:rsid w:val="00EC3286"/>
    <w:rsid w:val="00EC488B"/>
    <w:rsid w:val="00EC4A70"/>
    <w:rsid w:val="00EC68FA"/>
    <w:rsid w:val="00EC6AB7"/>
    <w:rsid w:val="00EC6BEB"/>
    <w:rsid w:val="00EC7BBA"/>
    <w:rsid w:val="00EC7CAB"/>
    <w:rsid w:val="00ED0812"/>
    <w:rsid w:val="00ED0F8E"/>
    <w:rsid w:val="00ED3312"/>
    <w:rsid w:val="00ED3758"/>
    <w:rsid w:val="00ED567D"/>
    <w:rsid w:val="00ED601D"/>
    <w:rsid w:val="00ED6831"/>
    <w:rsid w:val="00ED6FDE"/>
    <w:rsid w:val="00EE03EE"/>
    <w:rsid w:val="00EE0F6D"/>
    <w:rsid w:val="00EE1558"/>
    <w:rsid w:val="00EE3B95"/>
    <w:rsid w:val="00EE4C6A"/>
    <w:rsid w:val="00EE55EB"/>
    <w:rsid w:val="00EE59CA"/>
    <w:rsid w:val="00EE5DB4"/>
    <w:rsid w:val="00EF00EE"/>
    <w:rsid w:val="00EF0DCA"/>
    <w:rsid w:val="00EF1636"/>
    <w:rsid w:val="00EF29D6"/>
    <w:rsid w:val="00EF3742"/>
    <w:rsid w:val="00EF4AEE"/>
    <w:rsid w:val="00EF4D2A"/>
    <w:rsid w:val="00EF5824"/>
    <w:rsid w:val="00EF5ADB"/>
    <w:rsid w:val="00EF5EAC"/>
    <w:rsid w:val="00EF79F2"/>
    <w:rsid w:val="00F01392"/>
    <w:rsid w:val="00F0265E"/>
    <w:rsid w:val="00F0269D"/>
    <w:rsid w:val="00F028C8"/>
    <w:rsid w:val="00F031CE"/>
    <w:rsid w:val="00F03472"/>
    <w:rsid w:val="00F0349B"/>
    <w:rsid w:val="00F0431C"/>
    <w:rsid w:val="00F0441E"/>
    <w:rsid w:val="00F05A9B"/>
    <w:rsid w:val="00F10076"/>
    <w:rsid w:val="00F10487"/>
    <w:rsid w:val="00F11119"/>
    <w:rsid w:val="00F1219B"/>
    <w:rsid w:val="00F150B7"/>
    <w:rsid w:val="00F1628F"/>
    <w:rsid w:val="00F17447"/>
    <w:rsid w:val="00F17AB5"/>
    <w:rsid w:val="00F212CF"/>
    <w:rsid w:val="00F21A4A"/>
    <w:rsid w:val="00F220C1"/>
    <w:rsid w:val="00F227CC"/>
    <w:rsid w:val="00F254DA"/>
    <w:rsid w:val="00F272D5"/>
    <w:rsid w:val="00F27B24"/>
    <w:rsid w:val="00F3053F"/>
    <w:rsid w:val="00F3165C"/>
    <w:rsid w:val="00F31B1D"/>
    <w:rsid w:val="00F31FE5"/>
    <w:rsid w:val="00F3216F"/>
    <w:rsid w:val="00F3361C"/>
    <w:rsid w:val="00F34D88"/>
    <w:rsid w:val="00F404E5"/>
    <w:rsid w:val="00F408E5"/>
    <w:rsid w:val="00F422F2"/>
    <w:rsid w:val="00F42F72"/>
    <w:rsid w:val="00F4414A"/>
    <w:rsid w:val="00F447E7"/>
    <w:rsid w:val="00F4585E"/>
    <w:rsid w:val="00F46E39"/>
    <w:rsid w:val="00F51279"/>
    <w:rsid w:val="00F52F38"/>
    <w:rsid w:val="00F530EA"/>
    <w:rsid w:val="00F54FA8"/>
    <w:rsid w:val="00F56180"/>
    <w:rsid w:val="00F57EE6"/>
    <w:rsid w:val="00F622E6"/>
    <w:rsid w:val="00F62731"/>
    <w:rsid w:val="00F62A29"/>
    <w:rsid w:val="00F62ED9"/>
    <w:rsid w:val="00F63716"/>
    <w:rsid w:val="00F6430A"/>
    <w:rsid w:val="00F64D33"/>
    <w:rsid w:val="00F64E1B"/>
    <w:rsid w:val="00F65221"/>
    <w:rsid w:val="00F67152"/>
    <w:rsid w:val="00F677B7"/>
    <w:rsid w:val="00F70792"/>
    <w:rsid w:val="00F70843"/>
    <w:rsid w:val="00F70BC2"/>
    <w:rsid w:val="00F715AD"/>
    <w:rsid w:val="00F717B7"/>
    <w:rsid w:val="00F7214E"/>
    <w:rsid w:val="00F73269"/>
    <w:rsid w:val="00F74C90"/>
    <w:rsid w:val="00F7518F"/>
    <w:rsid w:val="00F75B8B"/>
    <w:rsid w:val="00F75E0D"/>
    <w:rsid w:val="00F77D6F"/>
    <w:rsid w:val="00F81206"/>
    <w:rsid w:val="00F812E1"/>
    <w:rsid w:val="00F8209F"/>
    <w:rsid w:val="00F82866"/>
    <w:rsid w:val="00F82A3A"/>
    <w:rsid w:val="00F82C88"/>
    <w:rsid w:val="00F8325D"/>
    <w:rsid w:val="00F861F4"/>
    <w:rsid w:val="00F8641D"/>
    <w:rsid w:val="00F86789"/>
    <w:rsid w:val="00F87A2F"/>
    <w:rsid w:val="00F87DCC"/>
    <w:rsid w:val="00F9045A"/>
    <w:rsid w:val="00F92081"/>
    <w:rsid w:val="00F9211E"/>
    <w:rsid w:val="00F92749"/>
    <w:rsid w:val="00F92875"/>
    <w:rsid w:val="00F93903"/>
    <w:rsid w:val="00F9411F"/>
    <w:rsid w:val="00F95156"/>
    <w:rsid w:val="00F958B4"/>
    <w:rsid w:val="00F96136"/>
    <w:rsid w:val="00F975E8"/>
    <w:rsid w:val="00FA0627"/>
    <w:rsid w:val="00FA069F"/>
    <w:rsid w:val="00FA122D"/>
    <w:rsid w:val="00FA1CA6"/>
    <w:rsid w:val="00FA3019"/>
    <w:rsid w:val="00FA4C4E"/>
    <w:rsid w:val="00FA57A4"/>
    <w:rsid w:val="00FA6EC9"/>
    <w:rsid w:val="00FA6FF2"/>
    <w:rsid w:val="00FA7181"/>
    <w:rsid w:val="00FB0D18"/>
    <w:rsid w:val="00FB0F98"/>
    <w:rsid w:val="00FB1C3C"/>
    <w:rsid w:val="00FB1EAE"/>
    <w:rsid w:val="00FB22DA"/>
    <w:rsid w:val="00FB23B7"/>
    <w:rsid w:val="00FB378A"/>
    <w:rsid w:val="00FB3C16"/>
    <w:rsid w:val="00FB4F23"/>
    <w:rsid w:val="00FB6358"/>
    <w:rsid w:val="00FB6723"/>
    <w:rsid w:val="00FB69E6"/>
    <w:rsid w:val="00FB7328"/>
    <w:rsid w:val="00FC0814"/>
    <w:rsid w:val="00FC0E17"/>
    <w:rsid w:val="00FC0FDE"/>
    <w:rsid w:val="00FC23BE"/>
    <w:rsid w:val="00FC24DD"/>
    <w:rsid w:val="00FC301A"/>
    <w:rsid w:val="00FC384F"/>
    <w:rsid w:val="00FC48E0"/>
    <w:rsid w:val="00FC49ED"/>
    <w:rsid w:val="00FC4D24"/>
    <w:rsid w:val="00FC54C5"/>
    <w:rsid w:val="00FC5DAC"/>
    <w:rsid w:val="00FC5DAE"/>
    <w:rsid w:val="00FC61B5"/>
    <w:rsid w:val="00FC68E9"/>
    <w:rsid w:val="00FC6D3C"/>
    <w:rsid w:val="00FC6F64"/>
    <w:rsid w:val="00FC791E"/>
    <w:rsid w:val="00FC7A3F"/>
    <w:rsid w:val="00FD1132"/>
    <w:rsid w:val="00FD1923"/>
    <w:rsid w:val="00FD2481"/>
    <w:rsid w:val="00FD28FD"/>
    <w:rsid w:val="00FD495C"/>
    <w:rsid w:val="00FD509F"/>
    <w:rsid w:val="00FD5666"/>
    <w:rsid w:val="00FD7CC8"/>
    <w:rsid w:val="00FE1114"/>
    <w:rsid w:val="00FE269E"/>
    <w:rsid w:val="00FE281E"/>
    <w:rsid w:val="00FE4043"/>
    <w:rsid w:val="00FE44FA"/>
    <w:rsid w:val="00FE4806"/>
    <w:rsid w:val="00FE6157"/>
    <w:rsid w:val="00FE663B"/>
    <w:rsid w:val="00FE6D52"/>
    <w:rsid w:val="00FE71F7"/>
    <w:rsid w:val="00FE7F02"/>
    <w:rsid w:val="00FF0F55"/>
    <w:rsid w:val="00FF0FCC"/>
    <w:rsid w:val="00FF1798"/>
    <w:rsid w:val="00FF1D1E"/>
    <w:rsid w:val="00FF3448"/>
    <w:rsid w:val="00FF3CF2"/>
    <w:rsid w:val="00FF4290"/>
    <w:rsid w:val="00FF441C"/>
    <w:rsid w:val="00FF4D59"/>
    <w:rsid w:val="00FF634B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05C169-47A5-47B6-9FAF-3C2822F5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DF051E"/>
    <w:pPr>
      <w:spacing w:line="0" w:lineRule="atLeast"/>
      <w:jc w:val="both"/>
    </w:pPr>
  </w:style>
  <w:style w:type="paragraph" w:styleId="Rubrik1">
    <w:name w:val="heading 1"/>
    <w:basedOn w:val="Normal"/>
    <w:next w:val="Normaltindrag"/>
    <w:qFormat/>
    <w:rsid w:val="00DF051E"/>
    <w:pPr>
      <w:keepNext/>
      <w:spacing w:before="480"/>
      <w:jc w:val="left"/>
      <w:outlineLvl w:val="0"/>
    </w:pPr>
    <w:rPr>
      <w:b/>
    </w:rPr>
  </w:style>
  <w:style w:type="paragraph" w:styleId="Rubrik2">
    <w:name w:val="heading 2"/>
    <w:basedOn w:val="Normal"/>
    <w:next w:val="Normaltindrag"/>
    <w:qFormat/>
    <w:rsid w:val="00DF051E"/>
    <w:pPr>
      <w:keepNext/>
      <w:spacing w:before="240"/>
      <w:ind w:left="284"/>
      <w:jc w:val="left"/>
      <w:outlineLvl w:val="1"/>
    </w:pPr>
  </w:style>
  <w:style w:type="paragraph" w:styleId="Rubrik3">
    <w:name w:val="heading 3"/>
    <w:basedOn w:val="Normal"/>
    <w:next w:val="Normaltindrag"/>
    <w:qFormat/>
    <w:rsid w:val="00DF051E"/>
    <w:pPr>
      <w:keepNext/>
      <w:spacing w:before="240"/>
      <w:ind w:left="284"/>
      <w:jc w:val="left"/>
      <w:outlineLvl w:val="2"/>
    </w:pPr>
  </w:style>
  <w:style w:type="paragraph" w:styleId="Rubrik4">
    <w:name w:val="heading 4"/>
    <w:basedOn w:val="Normal"/>
    <w:next w:val="Normal"/>
    <w:link w:val="Rubrik4Char"/>
    <w:unhideWhenUsed/>
    <w:qFormat/>
    <w:rsid w:val="008B6D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nhideWhenUsed/>
    <w:qFormat/>
    <w:rsid w:val="00C53E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  <w:rsid w:val="00DF051E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DF051E"/>
  </w:style>
  <w:style w:type="paragraph" w:styleId="Normaltindrag">
    <w:name w:val="Normal Indent"/>
    <w:basedOn w:val="Normal"/>
    <w:rsid w:val="00DF051E"/>
    <w:pPr>
      <w:ind w:firstLine="284"/>
    </w:pPr>
  </w:style>
  <w:style w:type="paragraph" w:styleId="Sidhuvud">
    <w:name w:val="header"/>
    <w:basedOn w:val="Normal"/>
    <w:pPr>
      <w:tabs>
        <w:tab w:val="center" w:pos="4252"/>
        <w:tab w:val="right" w:pos="8504"/>
      </w:tabs>
      <w:spacing w:line="313" w:lineRule="atLeast"/>
    </w:pPr>
  </w:style>
  <w:style w:type="paragraph" w:styleId="Sidfot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AnmDat">
    <w:name w:val="AnmDat"/>
    <w:basedOn w:val="Normal"/>
    <w:next w:val="Normal"/>
    <w:rPr>
      <w:i/>
    </w:rPr>
  </w:style>
  <w:style w:type="paragraph" w:customStyle="1" w:styleId="IPFR">
    <w:name w:val="IPFR"/>
    <w:basedOn w:val="Normal"/>
    <w:next w:val="Normal"/>
    <w:rsid w:val="002773CD"/>
    <w:rPr>
      <w:b/>
    </w:rPr>
  </w:style>
  <w:style w:type="paragraph" w:customStyle="1" w:styleId="Anmlan">
    <w:name w:val="Anmälan"/>
    <w:basedOn w:val="IPFR"/>
    <w:rPr>
      <w:b w:val="0"/>
    </w:rPr>
  </w:style>
  <w:style w:type="paragraph" w:customStyle="1" w:styleId="Beslut">
    <w:name w:val="Beslut"/>
    <w:basedOn w:val="Normal"/>
    <w:next w:val="Normal"/>
    <w:rPr>
      <w:b/>
    </w:rPr>
  </w:style>
  <w:style w:type="paragraph" w:customStyle="1" w:styleId="Beslutsfattande">
    <w:name w:val="Beslutsfattande"/>
    <w:basedOn w:val="Normal"/>
    <w:next w:val="Normaltindrag"/>
    <w:rsid w:val="002773CD"/>
    <w:pPr>
      <w:ind w:left="284"/>
    </w:pPr>
  </w:style>
  <w:style w:type="paragraph" w:customStyle="1" w:styleId="Bordlggning">
    <w:name w:val="Bordläggning"/>
    <w:basedOn w:val="Normal"/>
    <w:next w:val="Normaltindrag"/>
    <w:rsid w:val="002773CD"/>
    <w:pPr>
      <w:ind w:left="284" w:hanging="284"/>
    </w:pPr>
  </w:style>
  <w:style w:type="paragraph" w:customStyle="1" w:styleId="Dikt">
    <w:name w:val="Dikt"/>
    <w:basedOn w:val="Normal"/>
    <w:rsid w:val="002773CD"/>
    <w:pPr>
      <w:spacing w:before="120"/>
      <w:ind w:left="284"/>
      <w:jc w:val="left"/>
    </w:pPr>
  </w:style>
  <w:style w:type="paragraph" w:customStyle="1" w:styleId="Eget">
    <w:name w:val="Eget"/>
    <w:basedOn w:val="Normal"/>
  </w:style>
  <w:style w:type="paragraph" w:customStyle="1" w:styleId="Frgesvar">
    <w:name w:val="Frågesvar"/>
    <w:basedOn w:val="Normal"/>
    <w:next w:val="Normal"/>
    <w:rsid w:val="002773CD"/>
    <w:pPr>
      <w:keepNext/>
      <w:spacing w:before="240"/>
      <w:jc w:val="left"/>
    </w:pPr>
    <w:rPr>
      <w:b/>
    </w:rPr>
  </w:style>
  <w:style w:type="paragraph" w:customStyle="1" w:styleId="FrgeSvarDatum">
    <w:name w:val="FrågeSvarDatum"/>
    <w:basedOn w:val="Normal"/>
    <w:next w:val="Normal"/>
    <w:rsid w:val="002773CD"/>
    <w:pPr>
      <w:spacing w:before="240"/>
      <w:jc w:val="left"/>
    </w:pPr>
    <w:rPr>
      <w:i/>
    </w:rPr>
  </w:style>
  <w:style w:type="paragraph" w:customStyle="1" w:styleId="Fredragning">
    <w:name w:val="Föredragning"/>
    <w:basedOn w:val="Normal"/>
    <w:next w:val="Normaltindrag"/>
    <w:rsid w:val="002773CD"/>
    <w:pPr>
      <w:ind w:left="284" w:hanging="284"/>
      <w:jc w:val="left"/>
    </w:pPr>
  </w:style>
  <w:style w:type="paragraph" w:customStyle="1" w:styleId="Fredragning1">
    <w:name w:val="Föredragning1"/>
    <w:basedOn w:val="Normal"/>
    <w:next w:val="Normal"/>
    <w:rsid w:val="002773CD"/>
  </w:style>
  <w:style w:type="paragraph" w:customStyle="1" w:styleId="Innehll">
    <w:name w:val="Innehåll"/>
    <w:basedOn w:val="Normal"/>
    <w:rsid w:val="00DF051E"/>
    <w:rPr>
      <w:sz w:val="40"/>
    </w:rPr>
  </w:style>
  <w:style w:type="paragraph" w:styleId="Innehll1">
    <w:name w:val="toc 1"/>
    <w:basedOn w:val="Normal"/>
    <w:next w:val="Normal"/>
    <w:autoRedefine/>
    <w:semiHidden/>
    <w:rsid w:val="00DF051E"/>
    <w:pPr>
      <w:tabs>
        <w:tab w:val="right" w:leader="dot" w:pos="5897"/>
      </w:tabs>
      <w:spacing w:line="245" w:lineRule="exact"/>
      <w:ind w:left="340" w:right="567" w:hanging="340"/>
      <w:jc w:val="left"/>
    </w:pPr>
    <w:rPr>
      <w:b/>
    </w:rPr>
  </w:style>
  <w:style w:type="paragraph" w:styleId="Innehll2">
    <w:name w:val="toc 2"/>
    <w:basedOn w:val="Innehll1"/>
    <w:next w:val="Normal"/>
    <w:autoRedefine/>
    <w:semiHidden/>
    <w:rsid w:val="00DF051E"/>
    <w:pPr>
      <w:spacing w:line="0" w:lineRule="atLeast"/>
      <w:ind w:left="567" w:firstLine="0"/>
    </w:pPr>
    <w:rPr>
      <w:b w:val="0"/>
    </w:rPr>
  </w:style>
  <w:style w:type="paragraph" w:styleId="Innehll3">
    <w:name w:val="toc 3"/>
    <w:basedOn w:val="Innehll1"/>
    <w:next w:val="Normal"/>
    <w:autoRedefine/>
    <w:semiHidden/>
    <w:rsid w:val="00DF051E"/>
    <w:rPr>
      <w:b w:val="0"/>
      <w:i/>
    </w:rPr>
  </w:style>
  <w:style w:type="paragraph" w:customStyle="1" w:styleId="IPMellanrubriker">
    <w:name w:val="IPMellanrubriker"/>
    <w:basedOn w:val="Normal"/>
    <w:next w:val="Normal"/>
    <w:rsid w:val="00DF051E"/>
    <w:rPr>
      <w:i/>
    </w:rPr>
  </w:style>
  <w:style w:type="paragraph" w:customStyle="1" w:styleId="Kantformat">
    <w:name w:val="Kantformat"/>
    <w:basedOn w:val="Normal"/>
    <w:rPr>
      <w:i/>
      <w:sz w:val="18"/>
    </w:rPr>
  </w:style>
  <w:style w:type="paragraph" w:customStyle="1" w:styleId="normal1">
    <w:name w:val="normal1"/>
    <w:pPr>
      <w:spacing w:line="0" w:lineRule="atLeast"/>
    </w:pPr>
  </w:style>
  <w:style w:type="paragraph" w:customStyle="1" w:styleId="Kantrubrik">
    <w:name w:val="Kantrubrik"/>
    <w:basedOn w:val="normal1"/>
    <w:pPr>
      <w:framePr w:w="1701" w:hSpace="170" w:wrap="around" w:vAnchor="page" w:hAnchor="page" w:xAlign="outside" w:y="1305"/>
      <w:suppressAutoHyphens/>
      <w:spacing w:line="230" w:lineRule="exact"/>
    </w:pPr>
    <w:rPr>
      <w:i/>
      <w:sz w:val="18"/>
    </w:rPr>
  </w:style>
  <w:style w:type="paragraph" w:customStyle="1" w:styleId="KantrubrikV">
    <w:name w:val="KantrubrikV"/>
    <w:basedOn w:val="Kantrubrik"/>
    <w:pPr>
      <w:framePr w:hSpace="227" w:wrap="around"/>
    </w:pPr>
  </w:style>
  <w:style w:type="paragraph" w:customStyle="1" w:styleId="Muntligfrga">
    <w:name w:val="Muntlig fråga"/>
    <w:basedOn w:val="Normal"/>
    <w:next w:val="Normaltindrag"/>
    <w:rsid w:val="002773CD"/>
    <w:pPr>
      <w:keepNext/>
      <w:spacing w:before="240"/>
    </w:pPr>
    <w:rPr>
      <w:i/>
    </w:rPr>
  </w:style>
  <w:style w:type="paragraph" w:customStyle="1" w:styleId="NormalRam">
    <w:name w:val="NormalRam"/>
    <w:basedOn w:val="Normal"/>
    <w:pPr>
      <w:framePr w:hSpace="142" w:wrap="around" w:vAnchor="page" w:hAnchor="text" w:y="1" w:anchorLock="1"/>
    </w:pPr>
  </w:style>
  <w:style w:type="paragraph" w:customStyle="1" w:styleId="PunktlistaBomber">
    <w:name w:val="Punktlista Bomber"/>
    <w:basedOn w:val="Normal"/>
    <w:rsid w:val="002773CD"/>
    <w:pPr>
      <w:numPr>
        <w:numId w:val="1"/>
      </w:numPr>
      <w:spacing w:before="120"/>
    </w:pPr>
  </w:style>
  <w:style w:type="paragraph" w:customStyle="1" w:styleId="PunktlistaNummer">
    <w:name w:val="Punktlista Nummer"/>
    <w:basedOn w:val="Normal"/>
    <w:rsid w:val="002773CD"/>
    <w:pPr>
      <w:spacing w:before="120"/>
      <w:ind w:left="284" w:hanging="284"/>
    </w:pPr>
  </w:style>
  <w:style w:type="paragraph" w:customStyle="1" w:styleId="PunktlistaTankstreck">
    <w:name w:val="Punktlista Tankstreck"/>
    <w:basedOn w:val="Normal"/>
    <w:rsid w:val="002773CD"/>
    <w:pPr>
      <w:numPr>
        <w:numId w:val="2"/>
      </w:numPr>
      <w:spacing w:before="120"/>
    </w:pPr>
  </w:style>
  <w:style w:type="paragraph" w:customStyle="1" w:styleId="Rubrik1-EU-nmnden">
    <w:name w:val="Rubrik 1 - EU-nämnden"/>
    <w:basedOn w:val="Rubrik1"/>
    <w:next w:val="Normaltindrag"/>
    <w:rsid w:val="002773CD"/>
    <w:pPr>
      <w:spacing w:before="0"/>
      <w:outlineLvl w:val="9"/>
    </w:pPr>
  </w:style>
  <w:style w:type="paragraph" w:customStyle="1" w:styleId="SidfotH">
    <w:name w:val="SidfotH"/>
    <w:basedOn w:val="Normal"/>
    <w:rsid w:val="00DF051E"/>
    <w:pPr>
      <w:framePr w:w="1758" w:hSpace="284" w:wrap="notBeside" w:hAnchor="page" w:xAlign="outside" w:yAlign="bottom" w:anchorLock="1"/>
      <w:tabs>
        <w:tab w:val="center" w:pos="4252"/>
        <w:tab w:val="right" w:pos="8504"/>
      </w:tabs>
      <w:spacing w:line="240" w:lineRule="auto"/>
      <w:ind w:right="113"/>
      <w:jc w:val="right"/>
    </w:pPr>
    <w:rPr>
      <w:sz w:val="18"/>
    </w:rPr>
  </w:style>
  <w:style w:type="paragraph" w:customStyle="1" w:styleId="SidfotV">
    <w:name w:val="SidfotV"/>
    <w:basedOn w:val="SidfotH"/>
    <w:pPr>
      <w:framePr w:hSpace="170" w:wrap="notBeside"/>
      <w:jc w:val="left"/>
    </w:pPr>
  </w:style>
  <w:style w:type="paragraph" w:customStyle="1" w:styleId="SidhuvudF">
    <w:name w:val="SidhuvudF"/>
    <w:basedOn w:val="Normal"/>
    <w:pPr>
      <w:framePr w:w="1758" w:hSpace="284" w:wrap="notBeside" w:hAnchor="page" w:xAlign="outside" w:yAlign="top" w:anchorLock="1"/>
      <w:tabs>
        <w:tab w:val="center" w:pos="4252"/>
        <w:tab w:val="right" w:pos="8504"/>
      </w:tabs>
      <w:ind w:right="113"/>
    </w:pPr>
    <w:rPr>
      <w:sz w:val="22"/>
    </w:rPr>
  </w:style>
  <w:style w:type="paragraph" w:customStyle="1" w:styleId="SidhuvudFText">
    <w:name w:val="SidhuvudFText"/>
    <w:basedOn w:val="Normal"/>
    <w:pPr>
      <w:framePr w:w="5687" w:h="2313" w:hRule="exact" w:hSpace="284" w:wrap="notBeside" w:vAnchor="page" w:hAnchor="page" w:x="1135" w:y="568" w:anchorLock="1"/>
      <w:tabs>
        <w:tab w:val="center" w:pos="4252"/>
        <w:tab w:val="right" w:pos="8504"/>
      </w:tabs>
      <w:spacing w:line="240" w:lineRule="exact"/>
      <w:ind w:right="113"/>
    </w:pPr>
    <w:rPr>
      <w:sz w:val="22"/>
    </w:rPr>
  </w:style>
  <w:style w:type="paragraph" w:customStyle="1" w:styleId="SidhuvudH">
    <w:name w:val="SidhuvudH"/>
    <w:basedOn w:val="Sidhuvud"/>
    <w:pPr>
      <w:framePr w:w="1758" w:hSpace="284" w:wrap="notBeside" w:hAnchor="page" w:xAlign="outside" w:yAlign="top" w:anchorLock="1"/>
      <w:spacing w:line="240" w:lineRule="auto"/>
      <w:ind w:right="113"/>
    </w:pPr>
    <w:rPr>
      <w:sz w:val="22"/>
    </w:rPr>
  </w:style>
  <w:style w:type="paragraph" w:customStyle="1" w:styleId="SidhuvudFVapen">
    <w:name w:val="SidhuvudFVapen"/>
    <w:basedOn w:val="SidhuvudH"/>
    <w:rsid w:val="00E6481F"/>
    <w:pPr>
      <w:framePr w:wrap="notBeside" w:vAnchor="page" w:hAnchor="text" w:x="6119" w:y="188"/>
      <w:spacing w:line="230" w:lineRule="exact"/>
    </w:pPr>
  </w:style>
  <w:style w:type="paragraph" w:customStyle="1" w:styleId="SidhuvudVS">
    <w:name w:val="SidhuvudVS"/>
    <w:basedOn w:val="SidhuvudH"/>
    <w:rsid w:val="007827AE"/>
    <w:pPr>
      <w:framePr w:h="1009" w:hRule="exact" w:wrap="notBeside" w:vAnchor="page" w:hAnchor="text" w:xAlign="left" w:y="285"/>
    </w:pPr>
    <w:rPr>
      <w:sz w:val="20"/>
    </w:rPr>
  </w:style>
  <w:style w:type="paragraph" w:customStyle="1" w:styleId="SidhuvudHS">
    <w:name w:val="SidhuvudHS"/>
    <w:basedOn w:val="SidhuvudVS"/>
    <w:rsid w:val="007827AE"/>
    <w:pPr>
      <w:framePr w:w="1191" w:wrap="notBeside" w:xAlign="right"/>
    </w:pPr>
  </w:style>
  <w:style w:type="paragraph" w:customStyle="1" w:styleId="SidhuvudV">
    <w:name w:val="SidhuvudV"/>
    <w:basedOn w:val="SidhuvudH"/>
    <w:pPr>
      <w:framePr w:hSpace="170" w:wrap="notBeside"/>
    </w:pPr>
  </w:style>
  <w:style w:type="character" w:styleId="Sidnummer">
    <w:name w:val="page number"/>
    <w:basedOn w:val="Standardstycketeckensnitt"/>
    <w:rsid w:val="00DF051E"/>
  </w:style>
  <w:style w:type="paragraph" w:customStyle="1" w:styleId="Tryckort">
    <w:name w:val="Tryckort"/>
    <w:basedOn w:val="Normal"/>
    <w:pPr>
      <w:spacing w:line="245" w:lineRule="exact"/>
    </w:pPr>
    <w:rPr>
      <w:sz w:val="16"/>
    </w:rPr>
  </w:style>
  <w:style w:type="paragraph" w:styleId="Underrubrik">
    <w:name w:val="Subtitle"/>
    <w:basedOn w:val="Normal"/>
    <w:next w:val="Normaltindrag"/>
    <w:qFormat/>
    <w:rsid w:val="00DF051E"/>
    <w:pPr>
      <w:spacing w:after="60"/>
      <w:jc w:val="center"/>
      <w:outlineLvl w:val="1"/>
    </w:pPr>
  </w:style>
  <w:style w:type="paragraph" w:customStyle="1" w:styleId="Upplysning">
    <w:name w:val="Upplysning"/>
    <w:basedOn w:val="Normal"/>
    <w:next w:val="Normal"/>
    <w:rPr>
      <w:i/>
    </w:rPr>
  </w:style>
  <w:style w:type="paragraph" w:customStyle="1" w:styleId="FrgesvarRad2">
    <w:name w:val="FrågesvarRad2"/>
    <w:basedOn w:val="Frgesvar"/>
    <w:next w:val="Normal"/>
    <w:rsid w:val="00626D66"/>
    <w:pPr>
      <w:spacing w:before="0"/>
    </w:pPr>
  </w:style>
  <w:style w:type="paragraph" w:customStyle="1" w:styleId="Frgerubrik">
    <w:name w:val="Frågerubrik"/>
    <w:basedOn w:val="normal1"/>
    <w:rsid w:val="003E256C"/>
    <w:pPr>
      <w:jc w:val="both"/>
    </w:pPr>
    <w:rPr>
      <w:sz w:val="40"/>
    </w:rPr>
  </w:style>
  <w:style w:type="paragraph" w:customStyle="1" w:styleId="IPFRej">
    <w:name w:val="IPFR ej"/>
    <w:basedOn w:val="Normal"/>
    <w:next w:val="Normal"/>
    <w:rsid w:val="002773CD"/>
    <w:rPr>
      <w:b/>
    </w:rPr>
  </w:style>
  <w:style w:type="paragraph" w:customStyle="1" w:styleId="Av">
    <w:name w:val="Av"/>
    <w:basedOn w:val="Normal"/>
    <w:next w:val="Normal"/>
    <w:rsid w:val="002773CD"/>
    <w:rPr>
      <w:lang w:val="en-GB"/>
    </w:rPr>
  </w:style>
  <w:style w:type="paragraph" w:customStyle="1" w:styleId="Till">
    <w:name w:val="Till"/>
    <w:basedOn w:val="Normal"/>
    <w:next w:val="Normal"/>
    <w:rsid w:val="002773CD"/>
    <w:rPr>
      <w:lang w:val="en-GB"/>
    </w:rPr>
  </w:style>
  <w:style w:type="character" w:customStyle="1" w:styleId="Rubrik4Char">
    <w:name w:val="Rubrik 4 Char"/>
    <w:basedOn w:val="Standardstycketeckensnitt"/>
    <w:link w:val="Rubrik4"/>
    <w:rsid w:val="008B6D5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rsid w:val="00C53E6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Rubrik">
    <w:name w:val="Title"/>
    <w:basedOn w:val="Normal"/>
    <w:next w:val="Normal"/>
    <w:link w:val="RubrikChar"/>
    <w:qFormat/>
    <w:rsid w:val="006500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500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5D6B78"/>
    <w:pPr>
      <w:ind w:left="720"/>
    </w:pPr>
  </w:style>
  <w:style w:type="character" w:customStyle="1" w:styleId="Sekretess">
    <w:name w:val="Sekretess"/>
    <w:rsid w:val="00DF051E"/>
    <w:rPr>
      <w:b/>
      <w:i/>
      <w:dstrike w:val="0"/>
    </w:rPr>
  </w:style>
  <w:style w:type="character" w:customStyle="1" w:styleId="SekretessMarkering">
    <w:name w:val="SekretessMarkering"/>
    <w:rsid w:val="00DF051E"/>
    <w:rPr>
      <w:dstrike w:val="0"/>
      <w:color w:val="FF0000"/>
    </w:rPr>
  </w:style>
  <w:style w:type="character" w:customStyle="1" w:styleId="Sekretess2Kap2Par">
    <w:name w:val="Sekretess2Kap2Par"/>
    <w:rsid w:val="00DF051E"/>
    <w:rPr>
      <w:color w:val="FF0000"/>
    </w:rPr>
  </w:style>
  <w:style w:type="paragraph" w:customStyle="1" w:styleId="Muntligfraga">
    <w:name w:val="Muntlig fraga"/>
    <w:basedOn w:val="Normal"/>
    <w:next w:val="Normaltindrag"/>
    <w:rsid w:val="00DF051E"/>
    <w:rPr>
      <w:i/>
    </w:rPr>
  </w:style>
  <w:style w:type="character" w:customStyle="1" w:styleId="Sekretess3Kap1Par">
    <w:name w:val="Sekretess3Kap1Par"/>
    <w:rsid w:val="00DF051E"/>
    <w:rPr>
      <w:color w:val="FF0000"/>
    </w:rPr>
  </w:style>
  <w:style w:type="character" w:customStyle="1" w:styleId="Sekretess2Kap1Par">
    <w:name w:val="Sekretess2Kap1Par"/>
    <w:rsid w:val="00DF051E"/>
    <w:rPr>
      <w:color w:val="FF0000"/>
    </w:rPr>
  </w:style>
  <w:style w:type="character" w:customStyle="1" w:styleId="Sekretess15Kap1Par">
    <w:name w:val="Sekretess15Kap1Par"/>
    <w:rsid w:val="00DF051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6aa\AppData\Roaming\Microsoft\Mallar\Riksdagsprotokoll\eupro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520E07-A96E-4530-AD37-8FAB5D840F83}">
  <we:reference id="b29d7fbd-850c-4880-95f5-566515113c3d" version="1.0.0.0" store="http://tasp03wv.riks.utv/office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tokollsdokument xmlns="http://schemas.riksdagen.se/kammarprotokoll" xmlns:xsi="http://www.w3.org/2001/XMLSchema-instance" xsi:noNamespaceSchemaLocation="kammarprotokoll.xsd">
  <metadata>
    <skapa_tryck_pdf>0</skapa_tryck_pdf>
    <skapa_definitiv_layout>0</skapa_definitiv_layout>
  </metadata>
</protokoll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19F2-3E0F-4025-9467-3E2B0DAF1579}">
  <ds:schemaRefs>
    <ds:schemaRef ds:uri="http://schemas.riksdagen.se/kammarprotokoll"/>
  </ds:schemaRefs>
</ds:datastoreItem>
</file>

<file path=customXml/itemProps2.xml><?xml version="1.0" encoding="utf-8"?>
<ds:datastoreItem xmlns:ds="http://schemas.openxmlformats.org/officeDocument/2006/customXml" ds:itemID="{A223AD26-30A0-4F84-83AE-D4F8FC1A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euprot</Template>
  <TotalTime>2</TotalTime>
  <Pages>1</Pages>
  <Words>28</Words>
  <Characters>211</Characters>
  <Application>Microsoft Office Word</Application>
  <DocSecurity>0</DocSecurity>
  <Lines>5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2018/19:2, Onsdagen den 3 oktober</dc:title>
  <dc:subject/>
  <dc:creator/>
  <cp:keywords/>
  <dc:description/>
  <cp:lastModifiedBy>Anne-Charlotte Gramén</cp:lastModifiedBy>
  <cp:revision>7</cp:revision>
  <dcterms:created xsi:type="dcterms:W3CDTF">2018-10-09T06:57:00Z</dcterms:created>
  <dcterms:modified xsi:type="dcterms:W3CDTF">2018-10-25T11:43:00Z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 </vt:lpwstr>
  </property>
  <property fmtid="{D5CDD505-2E9C-101B-9397-08002B2CF9AE}" pid="3" name="Nummer">
    <vt:lpwstr> </vt:lpwstr>
  </property>
  <property fmtid="{D5CDD505-2E9C-101B-9397-08002B2CF9AE}" pid="4" name="FragestallareFnamn">
    <vt:lpwstr> </vt:lpwstr>
  </property>
  <property fmtid="{D5CDD505-2E9C-101B-9397-08002B2CF9AE}" pid="5" name="FragestallareEnamn">
    <vt:lpwstr> </vt:lpwstr>
  </property>
  <property fmtid="{D5CDD505-2E9C-101B-9397-08002B2CF9AE}" pid="6" name="Parti">
    <vt:lpwstr> </vt:lpwstr>
  </property>
  <property fmtid="{D5CDD505-2E9C-101B-9397-08002B2CF9AE}" pid="7" name="BesvarasAv">
    <vt:lpwstr> </vt:lpwstr>
  </property>
  <property fmtid="{D5CDD505-2E9C-101B-9397-08002B2CF9AE}" pid="8" name="Rubrik">
    <vt:lpwstr>Onsdagen den 3 oktober</vt:lpwstr>
  </property>
  <property fmtid="{D5CDD505-2E9C-101B-9397-08002B2CF9AE}" pid="9" name="DocumentGUID">
    <vt:lpwstr>{BAF0353F-B9CE-4598-AD93-A743DD13603E}</vt:lpwstr>
  </property>
  <property fmtid="{D5CDD505-2E9C-101B-9397-08002B2CF9AE}" pid="10" name="Riksmote">
    <vt:lpwstr>2018/19</vt:lpwstr>
  </property>
  <property fmtid="{D5CDD505-2E9C-101B-9397-08002B2CF9AE}" pid="11" name="Protokollsnummer">
    <vt:i4>2</vt:i4>
  </property>
  <property fmtid="{D5CDD505-2E9C-101B-9397-08002B2CF9AE}" pid="12" name="Beteckning">
    <vt:lpwstr>2018/19:2</vt:lpwstr>
  </property>
  <property fmtid="{D5CDD505-2E9C-101B-9397-08002B2CF9AE}" pid="13" name="Sammanträdesdatum">
    <vt:filetime>2018-10-02T22:00:00Z</vt:filetime>
  </property>
  <property fmtid="{D5CDD505-2E9C-101B-9397-08002B2CF9AE}" pid="14" name="Sluttid">
    <vt:lpwstr> </vt:lpwstr>
  </property>
  <property fmtid="{D5CDD505-2E9C-101B-9397-08002B2CF9AE}" pid="15" name="Dokumentstatus">
    <vt:lpwstr>0</vt:lpwstr>
  </property>
  <property fmtid="{D5CDD505-2E9C-101B-9397-08002B2CF9AE}" pid="16" name="Dokument">
    <vt:lpwstr>Kammarprotokoll</vt:lpwstr>
  </property>
  <property fmtid="{D5CDD505-2E9C-101B-9397-08002B2CF9AE}" pid="17" name="Dokumenttyp">
    <vt:lpwstr>Kammarprotokoll</vt:lpwstr>
  </property>
  <property fmtid="{D5CDD505-2E9C-101B-9397-08002B2CF9AE}" pid="18" name="Typ">
    <vt:lpwstr>eunprot</vt:lpwstr>
  </property>
  <property fmtid="{D5CDD505-2E9C-101B-9397-08002B2CF9AE}" pid="19" name="Dokumentnamn">
    <vt:lpwstr>EU-nämndens uppteckningar</vt:lpwstr>
  </property>
  <property fmtid="{D5CDD505-2E9C-101B-9397-08002B2CF9AE}" pid="20" name="Organ">
    <vt:lpwstr>EUN</vt:lpwstr>
  </property>
  <property fmtid="{D5CDD505-2E9C-101B-9397-08002B2CF9AE}" pid="21" name="DatumLång">
    <vt:lpwstr>Onsdagen den 3 oktober</vt:lpwstr>
  </property>
  <property fmtid="{D5CDD505-2E9C-101B-9397-08002B2CF9AE}" pid="22" name="Publicerad">
    <vt:filetime>2018-10-24T22:00:00Z</vt:filetime>
  </property>
  <property fmtid="{D5CDD505-2E9C-101B-9397-08002B2CF9AE}" pid="23" name="Årtal">
    <vt:lpwstr>2018</vt:lpwstr>
  </property>
</Properties>
</file>