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36D0" w:rsidRDefault="00DD68F9" w14:paraId="74A53BB6" w14:textId="77777777">
      <w:pPr>
        <w:pStyle w:val="Rubrik1"/>
        <w:spacing w:after="300"/>
      </w:pPr>
      <w:sdt>
        <w:sdtPr>
          <w:alias w:val="CC_Boilerplate_4"/>
          <w:tag w:val="CC_Boilerplate_4"/>
          <w:id w:val="-1644581176"/>
          <w:lock w:val="sdtLocked"/>
          <w:placeholder>
            <w:docPart w:val="4B9E339F5E08429BA1BB23942B78D523"/>
          </w:placeholder>
          <w:text/>
        </w:sdtPr>
        <w:sdtEndPr/>
        <w:sdtContent>
          <w:r w:rsidRPr="009B062B" w:rsidR="00AF30DD">
            <w:t>Förslag till riksdagsbeslut</w:t>
          </w:r>
        </w:sdtContent>
      </w:sdt>
      <w:bookmarkEnd w:id="0"/>
      <w:bookmarkEnd w:id="1"/>
    </w:p>
    <w:sdt>
      <w:sdtPr>
        <w:alias w:val="Yrkande 1"/>
        <w:tag w:val="cc5188ec-0440-4f0d-9455-d735e9f7154e"/>
        <w:id w:val="-1572573020"/>
        <w:lock w:val="sdtLocked"/>
      </w:sdtPr>
      <w:sdtEndPr/>
      <w:sdtContent>
        <w:p w:rsidR="00E34479" w:rsidRDefault="00D52C30" w14:paraId="14F56D4D" w14:textId="77777777">
          <w:pPr>
            <w:pStyle w:val="Frslagstext"/>
            <w:numPr>
              <w:ilvl w:val="0"/>
              <w:numId w:val="0"/>
            </w:numPr>
          </w:pPr>
          <w:r>
            <w:t>Riksdagen ställer sig bakom det som anförs i motionen om att värna ideella föreningars oberoende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9C1F68B43DD4D9EB4CF768E470C3BC4"/>
        </w:placeholder>
        <w:text/>
      </w:sdtPr>
      <w:sdtEndPr/>
      <w:sdtContent>
        <w:p w:rsidRPr="009B062B" w:rsidR="006D79C9" w:rsidP="00333E95" w:rsidRDefault="006D79C9" w14:paraId="0A7CFBB6" w14:textId="77777777">
          <w:pPr>
            <w:pStyle w:val="Rubrik1"/>
          </w:pPr>
          <w:r>
            <w:t>Motivering</w:t>
          </w:r>
        </w:p>
      </w:sdtContent>
    </w:sdt>
    <w:bookmarkEnd w:displacedByCustomXml="prev" w:id="3"/>
    <w:bookmarkEnd w:displacedByCustomXml="prev" w:id="4"/>
    <w:p w:rsidR="00E674DA" w:rsidP="001636D0" w:rsidRDefault="00E674DA" w14:paraId="2865BFC9" w14:textId="5D75289D">
      <w:pPr>
        <w:pStyle w:val="Normalutanindragellerluft"/>
      </w:pPr>
      <w:r>
        <w:t>Ett starkt och levande civilsamhälle är en förutsättning för demokratin. De många ideella föreningar – idrottsföreningar, fackföreningar, religiösa samfund, studieförbund, scoutföreningar och ungdomsorganisationer – som varje dag arbetar för sina medlem</w:t>
      </w:r>
      <w:r w:rsidR="007665D7">
        <w:softHyphen/>
      </w:r>
      <w:r>
        <w:t>mars bästa är en grundläggande del av det svenska samhället. Föreningslivet är en ovärderlig skola i demokrati och eget men gemensamt ansvarstagande. På samma grund som civilsamhällets olika delar varit bidragande i uppbyggnaden av det moderna svenska samhället bör de ges goda förutsättningar att vara en del i att driva utvecklingen även in i framtiden. Civilsamhällets självständighet, och dess rätt att organisera sig enligt de former som passar bäst, ska värnas.</w:t>
      </w:r>
    </w:p>
    <w:p w:rsidR="00E674DA" w:rsidP="001636D0" w:rsidRDefault="00E674DA" w14:paraId="627B42E8" w14:textId="152F6ACB">
      <w:r>
        <w:t xml:space="preserve">Mer än tre miljoner svenskar är medlemmar i en idrottsförening. Detta är gynnsamt både för den enskilde </w:t>
      </w:r>
      <w:r w:rsidR="00D52C30">
        <w:t xml:space="preserve">och </w:t>
      </w:r>
      <w:r>
        <w:t xml:space="preserve">för Sverige som nation – inte minst vad gäller frågan om folkhälsa. Politiska ungdomsförbund, </w:t>
      </w:r>
      <w:r w:rsidR="00D52C30">
        <w:t>H</w:t>
      </w:r>
      <w:r>
        <w:t>yresgästföreningen</w:t>
      </w:r>
      <w:r w:rsidR="00D52C30">
        <w:t xml:space="preserve"> och</w:t>
      </w:r>
      <w:r>
        <w:t xml:space="preserve"> bostadsrättsföreningar bidrar till att ge inflytande</w:t>
      </w:r>
      <w:r w:rsidR="00D52C30">
        <w:t xml:space="preserve"> och</w:t>
      </w:r>
      <w:r>
        <w:t xml:space="preserve"> demokratisk</w:t>
      </w:r>
      <w:r w:rsidR="00D52C30">
        <w:t>t</w:t>
      </w:r>
      <w:r>
        <w:t xml:space="preserve"> lärande och skapar en känsla av tillhörig</w:t>
      </w:r>
      <w:r w:rsidR="007665D7">
        <w:softHyphen/>
      </w:r>
      <w:r>
        <w:t>het. Sammanfattningsvis är demokrati och föreningslivet grundläggande för att bygga starka samhällen där medborgarna kan delta, påverka och arbeta tillsammans för att främja sina intressen och värderingar. Det främjar också socialt välmående och gemen</w:t>
      </w:r>
      <w:r w:rsidR="007665D7">
        <w:softHyphen/>
      </w:r>
      <w:r>
        <w:t xml:space="preserve">skap. </w:t>
      </w:r>
    </w:p>
    <w:p w:rsidR="001636D0" w:rsidP="001636D0" w:rsidRDefault="00E674DA" w14:paraId="25F8DED5" w14:textId="6AF8D8ED">
      <w:r>
        <w:t>Föreningslivet måste stå oberoende av stat och kommun och helst också av starka ekonomiska intressen. De</w:t>
      </w:r>
      <w:r w:rsidR="00D52C30">
        <w:t>t</w:t>
      </w:r>
      <w:r>
        <w:t xml:space="preserve"> måste ha möjlighet att finansiera sig själv</w:t>
      </w:r>
      <w:r w:rsidR="00D52C30">
        <w:t>t</w:t>
      </w:r>
      <w:r>
        <w:t xml:space="preserve"> och att fritt fatta egna beslut. Det är viktiga principer att värna.</w:t>
      </w:r>
    </w:p>
    <w:sdt>
      <w:sdtPr>
        <w:rPr>
          <w:i/>
          <w:noProof/>
        </w:rPr>
        <w:alias w:val="CC_Underskrifter"/>
        <w:tag w:val="CC_Underskrifter"/>
        <w:id w:val="583496634"/>
        <w:lock w:val="sdtContentLocked"/>
        <w:placeholder>
          <w:docPart w:val="4A666B637245439697A83ABCB7715C21"/>
        </w:placeholder>
      </w:sdtPr>
      <w:sdtEndPr>
        <w:rPr>
          <w:i w:val="0"/>
          <w:noProof w:val="0"/>
        </w:rPr>
      </w:sdtEndPr>
      <w:sdtContent>
        <w:p w:rsidR="001636D0" w:rsidP="0073244C" w:rsidRDefault="001636D0" w14:paraId="69729CB9" w14:textId="4BD42E16"/>
        <w:p w:rsidRPr="008E0FE2" w:rsidR="004801AC" w:rsidP="0073244C" w:rsidRDefault="00DD68F9" w14:paraId="36D267FD" w14:textId="6E68A424"/>
      </w:sdtContent>
    </w:sdt>
    <w:tbl>
      <w:tblPr>
        <w:tblW w:w="5000" w:type="pct"/>
        <w:tblLook w:val="04A0" w:firstRow="1" w:lastRow="0" w:firstColumn="1" w:lastColumn="0" w:noHBand="0" w:noVBand="1"/>
        <w:tblCaption w:val="underskrifter"/>
      </w:tblPr>
      <w:tblGrid>
        <w:gridCol w:w="4252"/>
        <w:gridCol w:w="4252"/>
      </w:tblGrid>
      <w:tr w:rsidR="00E34479" w14:paraId="53FF5D6D" w14:textId="77777777">
        <w:trPr>
          <w:cantSplit/>
        </w:trPr>
        <w:tc>
          <w:tcPr>
            <w:tcW w:w="50" w:type="pct"/>
            <w:vAlign w:val="bottom"/>
          </w:tcPr>
          <w:p w:rsidR="00E34479" w:rsidRDefault="00D52C30" w14:paraId="4F6B81F6" w14:textId="77777777">
            <w:pPr>
              <w:pStyle w:val="Underskrifter"/>
              <w:spacing w:after="0"/>
            </w:pPr>
            <w:r>
              <w:lastRenderedPageBreak/>
              <w:t>Lena Hallengren (S)</w:t>
            </w:r>
          </w:p>
        </w:tc>
        <w:tc>
          <w:tcPr>
            <w:tcW w:w="50" w:type="pct"/>
            <w:vAlign w:val="bottom"/>
          </w:tcPr>
          <w:p w:rsidR="00E34479" w:rsidRDefault="00E34479" w14:paraId="6A65872B" w14:textId="77777777">
            <w:pPr>
              <w:pStyle w:val="Underskrifter"/>
              <w:spacing w:after="0"/>
            </w:pPr>
          </w:p>
        </w:tc>
      </w:tr>
    </w:tbl>
    <w:p w:rsidR="00F90541" w:rsidRDefault="00F90541" w14:paraId="636D627E" w14:textId="77777777"/>
    <w:sectPr w:rsidR="00F9054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19A4" w14:textId="77777777" w:rsidR="00E674DA" w:rsidRDefault="00E674DA" w:rsidP="000C1CAD">
      <w:pPr>
        <w:spacing w:line="240" w:lineRule="auto"/>
      </w:pPr>
      <w:r>
        <w:separator/>
      </w:r>
    </w:p>
  </w:endnote>
  <w:endnote w:type="continuationSeparator" w:id="0">
    <w:p w14:paraId="78649962" w14:textId="77777777" w:rsidR="00E674DA" w:rsidRDefault="00E674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70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7E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42F1" w14:textId="51904314" w:rsidR="00262EA3" w:rsidRPr="0073244C" w:rsidRDefault="00262EA3" w:rsidP="007324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C398" w14:textId="77777777" w:rsidR="00E674DA" w:rsidRDefault="00E674DA" w:rsidP="000C1CAD">
      <w:pPr>
        <w:spacing w:line="240" w:lineRule="auto"/>
      </w:pPr>
      <w:r>
        <w:separator/>
      </w:r>
    </w:p>
  </w:footnote>
  <w:footnote w:type="continuationSeparator" w:id="0">
    <w:p w14:paraId="2237F4C3" w14:textId="77777777" w:rsidR="00E674DA" w:rsidRDefault="00E674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46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F8CFF8" wp14:editId="344F18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689322" w14:textId="39A10A06" w:rsidR="00262EA3" w:rsidRDefault="00DD68F9" w:rsidP="008103B5">
                          <w:pPr>
                            <w:jc w:val="right"/>
                          </w:pPr>
                          <w:sdt>
                            <w:sdtPr>
                              <w:alias w:val="CC_Noformat_Partikod"/>
                              <w:tag w:val="CC_Noformat_Partikod"/>
                              <w:id w:val="-53464382"/>
                              <w:text/>
                            </w:sdtPr>
                            <w:sdtEndPr/>
                            <w:sdtContent>
                              <w:r w:rsidR="00E674DA">
                                <w:t>S</w:t>
                              </w:r>
                            </w:sdtContent>
                          </w:sdt>
                          <w:sdt>
                            <w:sdtPr>
                              <w:alias w:val="CC_Noformat_Partinummer"/>
                              <w:tag w:val="CC_Noformat_Partinummer"/>
                              <w:id w:val="-1709555926"/>
                              <w:text/>
                            </w:sdtPr>
                            <w:sdtEndPr/>
                            <w:sdtContent>
                              <w:r w:rsidR="00E674DA">
                                <w:t>2038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F8CF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689322" w14:textId="39A10A06" w:rsidR="00262EA3" w:rsidRDefault="00DD68F9" w:rsidP="008103B5">
                    <w:pPr>
                      <w:jc w:val="right"/>
                    </w:pPr>
                    <w:sdt>
                      <w:sdtPr>
                        <w:alias w:val="CC_Noformat_Partikod"/>
                        <w:tag w:val="CC_Noformat_Partikod"/>
                        <w:id w:val="-53464382"/>
                        <w:text/>
                      </w:sdtPr>
                      <w:sdtEndPr/>
                      <w:sdtContent>
                        <w:r w:rsidR="00E674DA">
                          <w:t>S</w:t>
                        </w:r>
                      </w:sdtContent>
                    </w:sdt>
                    <w:sdt>
                      <w:sdtPr>
                        <w:alias w:val="CC_Noformat_Partinummer"/>
                        <w:tag w:val="CC_Noformat_Partinummer"/>
                        <w:id w:val="-1709555926"/>
                        <w:text/>
                      </w:sdtPr>
                      <w:sdtEndPr/>
                      <w:sdtContent>
                        <w:r w:rsidR="00E674DA">
                          <w:t>2038</w:t>
                        </w:r>
                      </w:sdtContent>
                    </w:sdt>
                  </w:p>
                </w:txbxContent>
              </v:textbox>
              <w10:wrap anchorx="page"/>
            </v:shape>
          </w:pict>
        </mc:Fallback>
      </mc:AlternateContent>
    </w:r>
  </w:p>
  <w:p w14:paraId="566D74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D559" w14:textId="77777777" w:rsidR="00262EA3" w:rsidRDefault="00262EA3" w:rsidP="008563AC">
    <w:pPr>
      <w:jc w:val="right"/>
    </w:pPr>
  </w:p>
  <w:p w14:paraId="57B47C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0AC2" w14:textId="77777777" w:rsidR="00262EA3" w:rsidRDefault="00DD68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60B585" wp14:editId="6E208A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968E51" w14:textId="13B5679D" w:rsidR="00262EA3" w:rsidRDefault="00DD68F9" w:rsidP="00A314CF">
    <w:pPr>
      <w:pStyle w:val="FSHNormal"/>
      <w:spacing w:before="40"/>
    </w:pPr>
    <w:sdt>
      <w:sdtPr>
        <w:alias w:val="CC_Noformat_Motionstyp"/>
        <w:tag w:val="CC_Noformat_Motionstyp"/>
        <w:id w:val="1162973129"/>
        <w:lock w:val="sdtContentLocked"/>
        <w15:appearance w15:val="hidden"/>
        <w:text/>
      </w:sdtPr>
      <w:sdtEndPr/>
      <w:sdtContent>
        <w:r w:rsidR="0073244C">
          <w:t>Enskild motion</w:t>
        </w:r>
      </w:sdtContent>
    </w:sdt>
    <w:r w:rsidR="00821B36">
      <w:t xml:space="preserve"> </w:t>
    </w:r>
    <w:sdt>
      <w:sdtPr>
        <w:alias w:val="CC_Noformat_Partikod"/>
        <w:tag w:val="CC_Noformat_Partikod"/>
        <w:id w:val="1471015553"/>
        <w:text/>
      </w:sdtPr>
      <w:sdtEndPr/>
      <w:sdtContent>
        <w:r w:rsidR="00E674DA">
          <w:t>S</w:t>
        </w:r>
      </w:sdtContent>
    </w:sdt>
    <w:sdt>
      <w:sdtPr>
        <w:alias w:val="CC_Noformat_Partinummer"/>
        <w:tag w:val="CC_Noformat_Partinummer"/>
        <w:id w:val="-2014525982"/>
        <w:text/>
      </w:sdtPr>
      <w:sdtEndPr/>
      <w:sdtContent>
        <w:r w:rsidR="00E674DA">
          <w:t>2038</w:t>
        </w:r>
      </w:sdtContent>
    </w:sdt>
  </w:p>
  <w:p w14:paraId="60DE8B19" w14:textId="77777777" w:rsidR="00262EA3" w:rsidRPr="008227B3" w:rsidRDefault="00DD68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8B1778" w14:textId="5AEC7FC2" w:rsidR="00262EA3" w:rsidRPr="008227B3" w:rsidRDefault="00DD68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244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244C">
          <w:t>:1993</w:t>
        </w:r>
      </w:sdtContent>
    </w:sdt>
  </w:p>
  <w:p w14:paraId="77104B2E" w14:textId="072CECD9" w:rsidR="00262EA3" w:rsidRDefault="00DD68F9" w:rsidP="00E03A3D">
    <w:pPr>
      <w:pStyle w:val="Motionr"/>
    </w:pPr>
    <w:sdt>
      <w:sdtPr>
        <w:alias w:val="CC_Noformat_Avtext"/>
        <w:tag w:val="CC_Noformat_Avtext"/>
        <w:id w:val="-2020768203"/>
        <w:lock w:val="sdtContentLocked"/>
        <w15:appearance w15:val="hidden"/>
        <w:text/>
      </w:sdtPr>
      <w:sdtEndPr/>
      <w:sdtContent>
        <w:r w:rsidR="0073244C">
          <w:t>av Lena Hallengren (S)</w:t>
        </w:r>
      </w:sdtContent>
    </w:sdt>
  </w:p>
  <w:sdt>
    <w:sdtPr>
      <w:alias w:val="CC_Noformat_Rubtext"/>
      <w:tag w:val="CC_Noformat_Rubtext"/>
      <w:id w:val="-218060500"/>
      <w:lock w:val="sdtLocked"/>
      <w:text/>
    </w:sdtPr>
    <w:sdtEndPr/>
    <w:sdtContent>
      <w:p w14:paraId="472115D4" w14:textId="44C9886B" w:rsidR="00262EA3" w:rsidRDefault="00E674DA" w:rsidP="00283E0F">
        <w:pPr>
          <w:pStyle w:val="FSHRub2"/>
        </w:pPr>
        <w:r>
          <w:t>Föreningsfriheten</w:t>
        </w:r>
      </w:p>
    </w:sdtContent>
  </w:sdt>
  <w:sdt>
    <w:sdtPr>
      <w:alias w:val="CC_Boilerplate_3"/>
      <w:tag w:val="CC_Boilerplate_3"/>
      <w:id w:val="1606463544"/>
      <w:lock w:val="sdtContentLocked"/>
      <w15:appearance w15:val="hidden"/>
      <w:text w:multiLine="1"/>
    </w:sdtPr>
    <w:sdtEndPr/>
    <w:sdtContent>
      <w:p w14:paraId="5B4F32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674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6D0"/>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44C"/>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77B"/>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C30"/>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8F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479"/>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4DA"/>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541"/>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A787D7"/>
  <w15:chartTrackingRefBased/>
  <w15:docId w15:val="{AFFA59A4-D1B2-4421-B643-4AE4C8BC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9E339F5E08429BA1BB23942B78D523"/>
        <w:category>
          <w:name w:val="Allmänt"/>
          <w:gallery w:val="placeholder"/>
        </w:category>
        <w:types>
          <w:type w:val="bbPlcHdr"/>
        </w:types>
        <w:behaviors>
          <w:behavior w:val="content"/>
        </w:behaviors>
        <w:guid w:val="{0BE5753B-F98A-45BD-B098-5DFE51D1ED64}"/>
      </w:docPartPr>
      <w:docPartBody>
        <w:p w:rsidR="00894FD3" w:rsidRDefault="00894FD3">
          <w:pPr>
            <w:pStyle w:val="4B9E339F5E08429BA1BB23942B78D523"/>
          </w:pPr>
          <w:r w:rsidRPr="005A0A93">
            <w:rPr>
              <w:rStyle w:val="Platshllartext"/>
            </w:rPr>
            <w:t>Förslag till riksdagsbeslut</w:t>
          </w:r>
        </w:p>
      </w:docPartBody>
    </w:docPart>
    <w:docPart>
      <w:docPartPr>
        <w:name w:val="49C1F68B43DD4D9EB4CF768E470C3BC4"/>
        <w:category>
          <w:name w:val="Allmänt"/>
          <w:gallery w:val="placeholder"/>
        </w:category>
        <w:types>
          <w:type w:val="bbPlcHdr"/>
        </w:types>
        <w:behaviors>
          <w:behavior w:val="content"/>
        </w:behaviors>
        <w:guid w:val="{CB82D36A-C59F-4AA1-851C-8E75A101CD06}"/>
      </w:docPartPr>
      <w:docPartBody>
        <w:p w:rsidR="00894FD3" w:rsidRDefault="00894FD3">
          <w:pPr>
            <w:pStyle w:val="49C1F68B43DD4D9EB4CF768E470C3BC4"/>
          </w:pPr>
          <w:r w:rsidRPr="005A0A93">
            <w:rPr>
              <w:rStyle w:val="Platshllartext"/>
            </w:rPr>
            <w:t>Motivering</w:t>
          </w:r>
        </w:p>
      </w:docPartBody>
    </w:docPart>
    <w:docPart>
      <w:docPartPr>
        <w:name w:val="4A666B637245439697A83ABCB7715C21"/>
        <w:category>
          <w:name w:val="Allmänt"/>
          <w:gallery w:val="placeholder"/>
        </w:category>
        <w:types>
          <w:type w:val="bbPlcHdr"/>
        </w:types>
        <w:behaviors>
          <w:behavior w:val="content"/>
        </w:behaviors>
        <w:guid w:val="{CC3CA74C-3D11-4A92-AF86-7739C6ECE814}"/>
      </w:docPartPr>
      <w:docPartBody>
        <w:p w:rsidR="00456795" w:rsidRDefault="004567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D3"/>
    <w:rsid w:val="00456795"/>
    <w:rsid w:val="00894F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9E339F5E08429BA1BB23942B78D523">
    <w:name w:val="4B9E339F5E08429BA1BB23942B78D523"/>
  </w:style>
  <w:style w:type="paragraph" w:customStyle="1" w:styleId="49C1F68B43DD4D9EB4CF768E470C3BC4">
    <w:name w:val="49C1F68B43DD4D9EB4CF768E470C3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8F087-49D1-49F9-940B-A7CCD5F7DC24}"/>
</file>

<file path=customXml/itemProps2.xml><?xml version="1.0" encoding="utf-8"?>
<ds:datastoreItem xmlns:ds="http://schemas.openxmlformats.org/officeDocument/2006/customXml" ds:itemID="{2C578AB7-D952-4DCA-9614-503BC6DC10B2}"/>
</file>

<file path=customXml/itemProps3.xml><?xml version="1.0" encoding="utf-8"?>
<ds:datastoreItem xmlns:ds="http://schemas.openxmlformats.org/officeDocument/2006/customXml" ds:itemID="{72776FB5-2EDE-40A9-9BB4-86D2481F2256}"/>
</file>

<file path=docProps/app.xml><?xml version="1.0" encoding="utf-8"?>
<Properties xmlns="http://schemas.openxmlformats.org/officeDocument/2006/extended-properties" xmlns:vt="http://schemas.openxmlformats.org/officeDocument/2006/docPropsVTypes">
  <Template>Normal</Template>
  <TotalTime>5</TotalTime>
  <Pages>2</Pages>
  <Words>245</Words>
  <Characters>1502</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