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21A2ABB3E345AEBB57F1A3B50C6EFB"/>
        </w:placeholder>
        <w15:appearance w15:val="hidden"/>
        <w:text/>
      </w:sdtPr>
      <w:sdtEndPr/>
      <w:sdtContent>
        <w:p w:rsidRPr="00DF6C66" w:rsidR="00AF30DD" w:rsidP="00CC4C93" w:rsidRDefault="00AF30DD" w14:paraId="19E7FDC5" w14:textId="77777777">
          <w:pPr>
            <w:pStyle w:val="Rubrik1"/>
          </w:pPr>
          <w:r w:rsidRPr="00DF6C66">
            <w:t>Förslag till riksdagsbeslut</w:t>
          </w:r>
        </w:p>
      </w:sdtContent>
    </w:sdt>
    <w:sdt>
      <w:sdtPr>
        <w:alias w:val="Yrkande 1"/>
        <w:tag w:val="ca7be950-fb3f-46ca-82a0-6cf7c8aa0c85"/>
        <w:id w:val="-1454933765"/>
        <w:lock w:val="sdtLocked"/>
      </w:sdtPr>
      <w:sdtEndPr/>
      <w:sdtContent>
        <w:p w:rsidR="000D6841" w:rsidRDefault="00024E1C" w14:paraId="19E7FDC6" w14:textId="6DC11B7E">
          <w:pPr>
            <w:pStyle w:val="Frslagstext"/>
          </w:pPr>
          <w:r>
            <w:t>Riksdagen ställer sig bakom det som anförs i motionen om att behovet av nattöppen förskola ska tillgodoses om behov föreligger och tillkännager detta för regeringen.</w:t>
          </w:r>
        </w:p>
      </w:sdtContent>
    </w:sdt>
    <w:p w:rsidRPr="00DF6C66" w:rsidR="00AF30DD" w:rsidP="00AF30DD" w:rsidRDefault="000156D9" w14:paraId="19E7FDC7" w14:textId="77777777">
      <w:pPr>
        <w:pStyle w:val="Rubrik1"/>
      </w:pPr>
      <w:bookmarkStart w:name="MotionsStart" w:id="0"/>
      <w:bookmarkEnd w:id="0"/>
      <w:r w:rsidRPr="00DF6C66">
        <w:t>Motivering</w:t>
      </w:r>
    </w:p>
    <w:p w:rsidRPr="00DF6C66" w:rsidR="00AF30DD" w:rsidP="00AF30DD" w:rsidRDefault="00432133" w14:paraId="19E7FDC8" w14:textId="77777777">
      <w:pPr>
        <w:pStyle w:val="Normalutanindragellerluft"/>
      </w:pPr>
      <w:r w:rsidRPr="00DF6C66">
        <w:t xml:space="preserve">I ett långt perspektiv </w:t>
      </w:r>
      <w:r w:rsidR="00DF6C66">
        <w:t>har efterfrågan på barnomsorg under</w:t>
      </w:r>
      <w:r w:rsidRPr="00DF6C66">
        <w:t xml:space="preserve"> obekväma tider ökat i Sverige. Totalt sett arbetar c</w:t>
      </w:r>
      <w:r w:rsidR="00DF6C66">
        <w:t>irk</w:t>
      </w:r>
      <w:r w:rsidRPr="00DF6C66">
        <w:t>a 800 000 personer i Sverige mer än hälften av sin arbetstid utanför sedvanlig kontorstid. Trots att efterfrågan ökar och trots att så många arbetar utanför kontorstid i Sverige finns nattöppen förskola bara i varannan kommun. Detta vill vi ändra på. Barn ska erbjudas kvalitativ tillgång till omsorg under dygnets alla timmar i de fall rimligt behovet finns på orten. Staten bör skjuta till ett öronmärkt anslag för barnomsorg vid obekväm arbetstid, samt införa en lagstiftning som ålägger samtliga kommuner att tillhandahålla nattöppen förskola om rimlig efterfrågan finns.</w:t>
      </w:r>
    </w:p>
    <w:bookmarkStart w:name="_GoBack" w:displacedByCustomXml="next" w:id="1"/>
    <w:bookmarkEnd w:displacedByCustomXml="next" w:id="1"/>
    <w:sdt>
      <w:sdtPr>
        <w:rPr>
          <w:i/>
        </w:rPr>
        <w:alias w:val="CC_Underskrifter"/>
        <w:tag w:val="CC_Underskrifter"/>
        <w:id w:val="583496634"/>
        <w:lock w:val="sdtContentLocked"/>
        <w:placeholder>
          <w:docPart w:val="43B6E35B6D1F457DAC2E18E4813D29F3"/>
        </w:placeholder>
        <w15:appearance w15:val="hidden"/>
      </w:sdtPr>
      <w:sdtEndPr/>
      <w:sdtContent>
        <w:p w:rsidRPr="00ED19F0" w:rsidR="00865E70" w:rsidP="00874982" w:rsidRDefault="006A0247" w14:paraId="19E7FD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Linus Bylund (SD)</w:t>
            </w:r>
          </w:p>
        </w:tc>
      </w:tr>
    </w:tbl>
    <w:p w:rsidR="00991FB2" w:rsidRDefault="00991FB2" w14:paraId="19E7FDD1" w14:textId="77777777"/>
    <w:sectPr w:rsidR="00991FB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FDD3" w14:textId="77777777" w:rsidR="00124522" w:rsidRDefault="00124522" w:rsidP="000C1CAD">
      <w:pPr>
        <w:spacing w:line="240" w:lineRule="auto"/>
      </w:pPr>
      <w:r>
        <w:separator/>
      </w:r>
    </w:p>
  </w:endnote>
  <w:endnote w:type="continuationSeparator" w:id="0">
    <w:p w14:paraId="19E7FDD4" w14:textId="77777777" w:rsidR="00124522" w:rsidRDefault="001245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FD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FDDF" w14:textId="77777777" w:rsidR="00203F75" w:rsidRDefault="00203F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201509231530</w:instrText>
    </w:r>
    <w:r>
      <w:fldChar w:fldCharType="end"/>
    </w:r>
    <w:r>
      <w:instrText xml:space="preserve"> &gt; </w:instrText>
    </w:r>
    <w:r>
      <w:fldChar w:fldCharType="begin"/>
    </w:r>
    <w:r>
      <w:instrText xml:space="preserve"> PRINTDATE \@ "yyyyMMddHHmm" </w:instrText>
    </w:r>
    <w:r>
      <w:fldChar w:fldCharType="separate"/>
    </w:r>
    <w:r>
      <w:rPr>
        <w:noProof/>
      </w:rPr>
      <w:instrText>201509231530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15:30</w:instrText>
    </w:r>
    <w:r>
      <w:fldChar w:fldCharType="end"/>
    </w:r>
    <w:r>
      <w:instrText xml:space="preserve"> </w:instrText>
    </w:r>
    <w:r>
      <w:fldChar w:fldCharType="separate"/>
    </w:r>
    <w:r>
      <w:rPr>
        <w:noProof/>
      </w:rPr>
      <w:t>2015-09-23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FDD1" w14:textId="77777777" w:rsidR="00124522" w:rsidRDefault="00124522" w:rsidP="000C1CAD">
      <w:pPr>
        <w:spacing w:line="240" w:lineRule="auto"/>
      </w:pPr>
      <w:r>
        <w:separator/>
      </w:r>
    </w:p>
  </w:footnote>
  <w:footnote w:type="continuationSeparator" w:id="0">
    <w:p w14:paraId="19E7FDD2" w14:textId="77777777" w:rsidR="00124522" w:rsidRDefault="001245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E7FD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A0247" w14:paraId="19E7FD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w:t>
        </w:r>
      </w:sdtContent>
    </w:sdt>
  </w:p>
  <w:p w:rsidR="00A42228" w:rsidP="00283E0F" w:rsidRDefault="006A0247" w14:paraId="19E7FDDC"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432133" w14:paraId="19E7FDDD" w14:textId="77777777">
        <w:pPr>
          <w:pStyle w:val="FSHRub2"/>
        </w:pPr>
        <w:r>
          <w:t>Tillgodose behovet av nattöppen förskola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19E7FD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2133"/>
    <w:rsid w:val="00003CCB"/>
    <w:rsid w:val="00006BF0"/>
    <w:rsid w:val="00010168"/>
    <w:rsid w:val="00010DF8"/>
    <w:rsid w:val="00011724"/>
    <w:rsid w:val="00011F33"/>
    <w:rsid w:val="00015064"/>
    <w:rsid w:val="000156D9"/>
    <w:rsid w:val="00022F5C"/>
    <w:rsid w:val="00024356"/>
    <w:rsid w:val="00024712"/>
    <w:rsid w:val="00024E1C"/>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6841"/>
    <w:rsid w:val="000D7A5F"/>
    <w:rsid w:val="000E06CC"/>
    <w:rsid w:val="000E4CD8"/>
    <w:rsid w:val="000E64C3"/>
    <w:rsid w:val="000E712B"/>
    <w:rsid w:val="000F5CF0"/>
    <w:rsid w:val="00100EC4"/>
    <w:rsid w:val="00102143"/>
    <w:rsid w:val="0010544C"/>
    <w:rsid w:val="00106455"/>
    <w:rsid w:val="00106C22"/>
    <w:rsid w:val="0011115F"/>
    <w:rsid w:val="00111B6A"/>
    <w:rsid w:val="00111D52"/>
    <w:rsid w:val="00111E99"/>
    <w:rsid w:val="00112A07"/>
    <w:rsid w:val="001152A4"/>
    <w:rsid w:val="00115783"/>
    <w:rsid w:val="00117500"/>
    <w:rsid w:val="00122A01"/>
    <w:rsid w:val="00124522"/>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F75"/>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133"/>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247"/>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982"/>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3EE"/>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FB2"/>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2D8"/>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FD7"/>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C6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C6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9E3"/>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7FDC4"/>
  <w15:chartTrackingRefBased/>
  <w15:docId w15:val="{C4A19688-9723-4629-A20E-493C499D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1A2ABB3E345AEBB57F1A3B50C6EFB"/>
        <w:category>
          <w:name w:val="Allmänt"/>
          <w:gallery w:val="placeholder"/>
        </w:category>
        <w:types>
          <w:type w:val="bbPlcHdr"/>
        </w:types>
        <w:behaviors>
          <w:behavior w:val="content"/>
        </w:behaviors>
        <w:guid w:val="{8AE3308E-2FB5-45B8-A327-EF4D1FF90A65}"/>
      </w:docPartPr>
      <w:docPartBody>
        <w:p w:rsidR="001863DF" w:rsidRDefault="001201E0">
          <w:pPr>
            <w:pStyle w:val="8821A2ABB3E345AEBB57F1A3B50C6EFB"/>
          </w:pPr>
          <w:r w:rsidRPr="009A726D">
            <w:rPr>
              <w:rStyle w:val="Platshllartext"/>
            </w:rPr>
            <w:t>Klicka här för att ange text.</w:t>
          </w:r>
        </w:p>
      </w:docPartBody>
    </w:docPart>
    <w:docPart>
      <w:docPartPr>
        <w:name w:val="43B6E35B6D1F457DAC2E18E4813D29F3"/>
        <w:category>
          <w:name w:val="Allmänt"/>
          <w:gallery w:val="placeholder"/>
        </w:category>
        <w:types>
          <w:type w:val="bbPlcHdr"/>
        </w:types>
        <w:behaviors>
          <w:behavior w:val="content"/>
        </w:behaviors>
        <w:guid w:val="{727AF3CD-92E1-4963-BD53-4D745B499B02}"/>
      </w:docPartPr>
      <w:docPartBody>
        <w:p w:rsidR="001863DF" w:rsidRDefault="001201E0">
          <w:pPr>
            <w:pStyle w:val="43B6E35B6D1F457DAC2E18E4813D29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E0"/>
    <w:rsid w:val="001201E0"/>
    <w:rsid w:val="001863DF"/>
    <w:rsid w:val="00A35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21A2ABB3E345AEBB57F1A3B50C6EFB">
    <w:name w:val="8821A2ABB3E345AEBB57F1A3B50C6EFB"/>
  </w:style>
  <w:style w:type="paragraph" w:customStyle="1" w:styleId="266390046C9B4669A7B6030D9ECAA728">
    <w:name w:val="266390046C9B4669A7B6030D9ECAA728"/>
  </w:style>
  <w:style w:type="paragraph" w:customStyle="1" w:styleId="43B6E35B6D1F457DAC2E18E4813D29F3">
    <w:name w:val="43B6E35B6D1F457DAC2E18E4813D2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3204</RubrikLookup>
    <MotionGuid xmlns="00d11361-0b92-4bae-a181-288d6a55b763">88bb6486-bb69-4870-a30a-4a6c3f570f45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9E13-BCEB-46FC-9218-3205CD4A0BA3}"/>
</file>

<file path=customXml/itemProps2.xml><?xml version="1.0" encoding="utf-8"?>
<ds:datastoreItem xmlns:ds="http://schemas.openxmlformats.org/officeDocument/2006/customXml" ds:itemID="{ABC6F70B-5EA5-4A4B-BF20-DD8619652D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F36926B-EB65-4D89-8C82-A4060B4C7F4A}"/>
</file>

<file path=customXml/itemProps5.xml><?xml version="1.0" encoding="utf-8"?>
<ds:datastoreItem xmlns:ds="http://schemas.openxmlformats.org/officeDocument/2006/customXml" ds:itemID="{662D1F73-9855-4BB2-B463-00261E3FBBCF}"/>
</file>

<file path=docProps/app.xml><?xml version="1.0" encoding="utf-8"?>
<Properties xmlns="http://schemas.openxmlformats.org/officeDocument/2006/extended-properties" xmlns:vt="http://schemas.openxmlformats.org/officeDocument/2006/docPropsVTypes">
  <Template>GranskaMot</Template>
  <TotalTime>5</TotalTime>
  <Pages>1</Pages>
  <Words>144</Words>
  <Characters>824</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 Tillgodose behovet av nattöppen förskola</vt:lpstr>
      <vt:lpstr/>
    </vt:vector>
  </TitlesOfParts>
  <Company>Sveriges riksdag</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 Tillgodose behovet av nattöppen förskola</dc:title>
  <dc:subject/>
  <dc:creator>Robert Stenkvist</dc:creator>
  <cp:keywords/>
  <dc:description/>
  <cp:lastModifiedBy>Kerstin Carlqvist</cp:lastModifiedBy>
  <cp:revision>8</cp:revision>
  <cp:lastPrinted>2015-09-23T13:30:00Z</cp:lastPrinted>
  <dcterms:created xsi:type="dcterms:W3CDTF">2015-09-23T13:30:00Z</dcterms:created>
  <dcterms:modified xsi:type="dcterms:W3CDTF">2016-08-15T07:20:00Z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*A45D78E8C21AB*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https://filur.riksdagen.se/drop/DropOffLibrary/A45D78E8C21AB.docx</vt:lpwstr>
  </property>
  <property fmtid="{D5CDD505-2E9C-101B-9397-08002B2CF9AE}" pid="11" name="RevisionsOn">
    <vt:lpwstr>1</vt:lpwstr>
  </property>
</Properties>
</file>