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722194">
              <w:rPr>
                <w:b/>
              </w:rPr>
              <w:t>57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816ABC">
            <w:r>
              <w:t>2018</w:t>
            </w:r>
            <w:r w:rsidR="007A09DA">
              <w:t>-</w:t>
            </w:r>
            <w:r w:rsidR="0007120E">
              <w:t>0</w:t>
            </w:r>
            <w:r w:rsidR="00816ABC">
              <w:t>6</w:t>
            </w:r>
            <w:r w:rsidR="0007120E">
              <w:t>-</w:t>
            </w:r>
            <w:r w:rsidR="00722194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722194" w:rsidP="00722194">
            <w:r>
              <w:t>11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E915DE">
              <w:t>11.</w:t>
            </w:r>
            <w:r>
              <w:t>27</w:t>
            </w:r>
          </w:p>
          <w:p w:rsidR="001B4526" w:rsidRDefault="001B4526" w:rsidP="00722194">
            <w:r>
              <w:t>12.51–12.52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A3B38" w:rsidRDefault="004A3B38" w:rsidP="004A3B3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Ledamot</w:t>
            </w:r>
          </w:p>
          <w:p w:rsidR="004A3B38" w:rsidRPr="00146CCF" w:rsidRDefault="004A3B38" w:rsidP="004A3B3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A3B38" w:rsidRDefault="004A3B38" w:rsidP="004A3B3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Ordföranden hälsade Emanuel </w:t>
            </w:r>
            <w:r w:rsidR="001F28AA">
              <w:rPr>
                <w:snapToGrid w:val="0"/>
                <w:szCs w:val="24"/>
              </w:rPr>
              <w:t xml:space="preserve">Öz (S) välkommen tillbaka till </w:t>
            </w:r>
            <w:r>
              <w:rPr>
                <w:snapToGrid w:val="0"/>
                <w:szCs w:val="24"/>
              </w:rPr>
              <w:t>utskottet efter ledigheten.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5875A2">
              <w:rPr>
                <w:snapToGrid w:val="0"/>
                <w:szCs w:val="24"/>
              </w:rPr>
              <w:t>justerade protokoll 2017/18:55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446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54624" w:rsidRPr="004A122D" w:rsidRDefault="00354624" w:rsidP="0035462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354624" w:rsidRPr="004A122D" w:rsidRDefault="00354624" w:rsidP="0035462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54624" w:rsidRPr="004A122D" w:rsidRDefault="00354624" w:rsidP="0035462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tis</w:t>
            </w:r>
            <w:r w:rsidRPr="004A122D">
              <w:rPr>
                <w:snapToGrid w:val="0"/>
                <w:szCs w:val="24"/>
              </w:rPr>
              <w:t xml:space="preserve">dagen den </w:t>
            </w:r>
            <w:r>
              <w:rPr>
                <w:snapToGrid w:val="0"/>
                <w:szCs w:val="24"/>
              </w:rPr>
              <w:t>12 juni 2018 i omedelbar anslutning till utskottets sammanträde</w:t>
            </w:r>
            <w:r w:rsidRPr="004A122D">
              <w:rPr>
                <w:snapToGrid w:val="0"/>
                <w:szCs w:val="24"/>
              </w:rPr>
              <w:t>.</w:t>
            </w:r>
          </w:p>
          <w:p w:rsidR="004A3B38" w:rsidRDefault="004A3B38" w:rsidP="004A3B3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446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54624" w:rsidRDefault="00354624" w:rsidP="0035462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354624" w:rsidRDefault="00354624" w:rsidP="0035462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54624" w:rsidRDefault="00354624" w:rsidP="0035462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sammanträdet torsdagen den 14 juni 2018 börjar kl. 8.30.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446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A3B38" w:rsidRDefault="004A3B38" w:rsidP="004A3B38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Indelning i utgiftsområden och en sammanhållen budgetprocess</w:t>
            </w:r>
            <w:r w:rsidRPr="001D4B07">
              <w:rPr>
                <w:b/>
                <w:snapToGrid w:val="0"/>
                <w:szCs w:val="24"/>
              </w:rPr>
              <w:t xml:space="preserve"> (KU4</w:t>
            </w:r>
            <w:r>
              <w:rPr>
                <w:b/>
                <w:snapToGrid w:val="0"/>
                <w:szCs w:val="24"/>
              </w:rPr>
              <w:t>0</w:t>
            </w:r>
            <w:r w:rsidRPr="001D4B07">
              <w:rPr>
                <w:b/>
                <w:snapToGrid w:val="0"/>
                <w:szCs w:val="24"/>
              </w:rPr>
              <w:t>)</w:t>
            </w:r>
          </w:p>
          <w:p w:rsidR="004A3B38" w:rsidRDefault="004A3B38" w:rsidP="004A3B38">
            <w:pPr>
              <w:rPr>
                <w:snapToGrid w:val="0"/>
                <w:szCs w:val="24"/>
              </w:rPr>
            </w:pPr>
          </w:p>
          <w:p w:rsidR="004A3B38" w:rsidRDefault="004A3B38" w:rsidP="004A3B38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</w:t>
            </w:r>
            <w:r>
              <w:rPr>
                <w:snapToGrid w:val="0"/>
                <w:szCs w:val="24"/>
              </w:rPr>
              <w:t xml:space="preserve">00 punkterna 2–5, </w:t>
            </w:r>
            <w:r w:rsidRPr="002E6ED8">
              <w:rPr>
                <w:snapToGrid w:val="0"/>
                <w:szCs w:val="24"/>
              </w:rPr>
              <w:t>motion och följdmotioner</w:t>
            </w:r>
            <w:r>
              <w:rPr>
                <w:snapToGrid w:val="0"/>
                <w:szCs w:val="24"/>
              </w:rPr>
              <w:t>.</w:t>
            </w:r>
          </w:p>
          <w:p w:rsidR="004A3B38" w:rsidRDefault="004A3B38" w:rsidP="004A3B38">
            <w:pPr>
              <w:rPr>
                <w:snapToGrid w:val="0"/>
                <w:szCs w:val="24"/>
              </w:rPr>
            </w:pPr>
          </w:p>
          <w:p w:rsidR="004A3B38" w:rsidRDefault="004A3B38" w:rsidP="004A3B3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E92BF2" w:rsidRDefault="00E92BF2" w:rsidP="004A3B3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7446F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1F28AA" w:rsidRDefault="004A3B38" w:rsidP="004A3B38">
            <w:pPr>
              <w:rPr>
                <w:b/>
                <w:bCs/>
                <w:color w:val="000000"/>
                <w:szCs w:val="24"/>
              </w:rPr>
            </w:pPr>
            <w:r w:rsidRPr="00382628">
              <w:rPr>
                <w:b/>
                <w:bCs/>
                <w:color w:val="000000"/>
                <w:szCs w:val="24"/>
              </w:rPr>
              <w:t>Förslag till direktiv om skydd för personer som rapporterar om överträdelser av unionsrätten</w:t>
            </w:r>
          </w:p>
          <w:p w:rsidR="004A3B38" w:rsidRPr="001F28AA" w:rsidRDefault="004A3B38" w:rsidP="004A3B38">
            <w:pPr>
              <w:rPr>
                <w:bCs/>
                <w:color w:val="000000"/>
                <w:szCs w:val="24"/>
              </w:rPr>
            </w:pPr>
          </w:p>
          <w:p w:rsidR="004A3B38" w:rsidRPr="00382628" w:rsidRDefault="004A3B38" w:rsidP="004A3B38">
            <w:pPr>
              <w:rPr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</w:t>
            </w:r>
            <w:r w:rsidRPr="00382628">
              <w:rPr>
                <w:bCs/>
                <w:color w:val="000000"/>
                <w:szCs w:val="24"/>
              </w:rPr>
              <w:t xml:space="preserve"> s</w:t>
            </w:r>
            <w:r w:rsidRPr="00382628">
              <w:rPr>
                <w:color w:val="000000"/>
                <w:szCs w:val="24"/>
              </w:rPr>
              <w:t>ubsidiaritetsprövningen av KOM(2018) 218.</w:t>
            </w:r>
          </w:p>
          <w:p w:rsidR="004A3B38" w:rsidRPr="00382628" w:rsidRDefault="004A3B38" w:rsidP="004A3B38">
            <w:pPr>
              <w:rPr>
                <w:bCs/>
                <w:color w:val="000000"/>
                <w:szCs w:val="24"/>
              </w:rPr>
            </w:pPr>
          </w:p>
          <w:p w:rsidR="004A3B38" w:rsidRPr="00382628" w:rsidRDefault="004A3B38" w:rsidP="004A3B38">
            <w:pPr>
              <w:rPr>
                <w:bCs/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Ärendet bordlades.</w:t>
            </w:r>
          </w:p>
          <w:p w:rsidR="00E92BF2" w:rsidRPr="00E92BF2" w:rsidRDefault="00E92BF2" w:rsidP="004A3B3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AD4E8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B8673E">
              <w:rPr>
                <w:b/>
                <w:snapToGrid w:val="0"/>
              </w:rPr>
              <w:t>§</w:t>
            </w:r>
            <w:r w:rsidR="00E7446F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5875A2" w:rsidRDefault="004A3B38" w:rsidP="004A3B3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förordning om etablering av ett program om rättigheter och värderingar</w:t>
            </w:r>
          </w:p>
          <w:p w:rsidR="00D40403" w:rsidRPr="00D40403" w:rsidRDefault="00D40403" w:rsidP="004A3B38">
            <w:pPr>
              <w:rPr>
                <w:bCs/>
                <w:color w:val="000000"/>
                <w:szCs w:val="24"/>
              </w:rPr>
            </w:pPr>
            <w:bookmarkStart w:id="0" w:name="_GoBack"/>
            <w:bookmarkEnd w:id="0"/>
          </w:p>
          <w:p w:rsidR="00DC6715" w:rsidRDefault="004A3B38" w:rsidP="004A3B3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82628">
              <w:rPr>
                <w:bCs/>
                <w:color w:val="000000"/>
                <w:szCs w:val="24"/>
              </w:rPr>
              <w:t>Utskottet inledde s</w:t>
            </w:r>
            <w:r w:rsidRPr="00382628">
              <w:rPr>
                <w:color w:val="000000"/>
                <w:szCs w:val="24"/>
              </w:rPr>
              <w:t>ubsidiaritetsprövningen</w:t>
            </w:r>
            <w:r>
              <w:rPr>
                <w:color w:val="000000"/>
                <w:szCs w:val="24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KOM(2018) 383.</w:t>
            </w:r>
          </w:p>
          <w:p w:rsidR="005875A2" w:rsidRDefault="005875A2" w:rsidP="004A3B38">
            <w:pPr>
              <w:rPr>
                <w:color w:val="000000"/>
                <w:szCs w:val="24"/>
              </w:rPr>
            </w:pPr>
          </w:p>
          <w:p w:rsidR="004A3B38" w:rsidRPr="00382628" w:rsidRDefault="004A3B38" w:rsidP="004A3B38">
            <w:pPr>
              <w:rPr>
                <w:bCs/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Ärendet bordlades.</w:t>
            </w:r>
          </w:p>
          <w:p w:rsidR="004A3B38" w:rsidRPr="004A3B38" w:rsidRDefault="004A3B38" w:rsidP="004A3B38">
            <w:pPr>
              <w:rPr>
                <w:color w:val="000000"/>
                <w:szCs w:val="24"/>
              </w:rPr>
            </w:pPr>
          </w:p>
        </w:tc>
      </w:tr>
      <w:tr w:rsidR="001B4526" w:rsidTr="003D3D2B">
        <w:tc>
          <w:tcPr>
            <w:tcW w:w="567" w:type="dxa"/>
          </w:tcPr>
          <w:p w:rsidR="001B4526" w:rsidRDefault="001B45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1B4526" w:rsidRDefault="001B4526" w:rsidP="001B45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1B4526" w:rsidRDefault="001B4526" w:rsidP="001B452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4526" w:rsidRDefault="001B4526" w:rsidP="001B452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2017/18:55.</w:t>
            </w:r>
          </w:p>
          <w:p w:rsidR="001B4526" w:rsidRDefault="001B4526" w:rsidP="004A3B3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B4526" w:rsidTr="003D3D2B">
        <w:tc>
          <w:tcPr>
            <w:tcW w:w="567" w:type="dxa"/>
          </w:tcPr>
          <w:p w:rsidR="001B4526" w:rsidRDefault="001B45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1B4526" w:rsidRPr="003626DF" w:rsidRDefault="001B4526" w:rsidP="001B4526">
            <w:pPr>
              <w:tabs>
                <w:tab w:val="left" w:pos="1701"/>
              </w:tabs>
              <w:rPr>
                <w:b/>
              </w:rPr>
            </w:pPr>
            <w:r w:rsidRPr="003626DF">
              <w:rPr>
                <w:b/>
              </w:rPr>
              <w:t>Sammanträdestid</w:t>
            </w:r>
          </w:p>
          <w:p w:rsidR="001B4526" w:rsidRDefault="001B4526" w:rsidP="001B4526">
            <w:pPr>
              <w:tabs>
                <w:tab w:val="left" w:pos="1701"/>
              </w:tabs>
            </w:pPr>
          </w:p>
          <w:p w:rsidR="001B4526" w:rsidRDefault="001B4526" w:rsidP="001B4526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enhälligt att sammanträdet får pågå under arbetsplenum i kammaren.</w:t>
            </w:r>
          </w:p>
          <w:p w:rsidR="001B4526" w:rsidRDefault="001B4526" w:rsidP="00891D5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452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354624">
              <w:rPr>
                <w:snapToGrid w:val="0"/>
                <w:szCs w:val="24"/>
              </w:rPr>
              <w:t>55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1F28AA" w:rsidP="0096348C">
            <w:pPr>
              <w:tabs>
                <w:tab w:val="left" w:pos="1701"/>
              </w:tabs>
            </w:pPr>
            <w:r>
              <w:t>Justerat 2018-06-12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816AB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</w:t>
            </w:r>
            <w:r w:rsidR="00816ABC">
              <w:rPr>
                <w:sz w:val="20"/>
              </w:rPr>
              <w:t>6</w:t>
            </w:r>
            <w:r w:rsidR="00132909" w:rsidRPr="00132909">
              <w:rPr>
                <w:sz w:val="20"/>
              </w:rPr>
              <w:t>-</w:t>
            </w:r>
            <w:r w:rsidR="00816ABC">
              <w:rPr>
                <w:sz w:val="20"/>
              </w:rPr>
              <w:t>0</w:t>
            </w:r>
            <w:r w:rsidR="0017291F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F62917">
              <w:rPr>
                <w:sz w:val="16"/>
                <w:szCs w:val="16"/>
              </w:rPr>
              <w:t>57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4378A7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94C48">
              <w:rPr>
                <w:sz w:val="20"/>
              </w:rPr>
              <w:t xml:space="preserve"> 9-10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F24B88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E931D7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4C4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8" w:rsidRPr="008E2326" w:rsidRDefault="00C94C48" w:rsidP="00C94C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378A7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C94C4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763C">
      <w:rPr>
        <w:rStyle w:val="Sidnummer"/>
        <w:noProof/>
      </w:rPr>
      <w:t>2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0403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B4526"/>
    <w:rsid w:val="001C0208"/>
    <w:rsid w:val="001C664E"/>
    <w:rsid w:val="001C7EE8"/>
    <w:rsid w:val="001D4D1A"/>
    <w:rsid w:val="001F28A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1A3A"/>
    <w:rsid w:val="0032631A"/>
    <w:rsid w:val="00331754"/>
    <w:rsid w:val="00342639"/>
    <w:rsid w:val="00345A62"/>
    <w:rsid w:val="00346FA9"/>
    <w:rsid w:val="00354624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378A7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3B38"/>
    <w:rsid w:val="004A721B"/>
    <w:rsid w:val="004B09B6"/>
    <w:rsid w:val="004C2FEE"/>
    <w:rsid w:val="004D2F0D"/>
    <w:rsid w:val="004D6D4F"/>
    <w:rsid w:val="004E0C09"/>
    <w:rsid w:val="004F1B55"/>
    <w:rsid w:val="004F680C"/>
    <w:rsid w:val="00510AB1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875A2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D763C"/>
    <w:rsid w:val="006E7AAC"/>
    <w:rsid w:val="006E7FED"/>
    <w:rsid w:val="006F0E72"/>
    <w:rsid w:val="00704E52"/>
    <w:rsid w:val="007136CB"/>
    <w:rsid w:val="00715122"/>
    <w:rsid w:val="00722194"/>
    <w:rsid w:val="00723D66"/>
    <w:rsid w:val="00750FF0"/>
    <w:rsid w:val="00757844"/>
    <w:rsid w:val="00760655"/>
    <w:rsid w:val="00762198"/>
    <w:rsid w:val="007627C2"/>
    <w:rsid w:val="00767BDA"/>
    <w:rsid w:val="00773A18"/>
    <w:rsid w:val="007908C5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16ABC"/>
    <w:rsid w:val="00817C68"/>
    <w:rsid w:val="00830962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91D53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124D4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4E81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1D60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4C48"/>
    <w:rsid w:val="00C959F6"/>
    <w:rsid w:val="00CB233E"/>
    <w:rsid w:val="00CB2EE2"/>
    <w:rsid w:val="00CC1AA4"/>
    <w:rsid w:val="00CC3223"/>
    <w:rsid w:val="00CC3B28"/>
    <w:rsid w:val="00CD0056"/>
    <w:rsid w:val="00CD1F09"/>
    <w:rsid w:val="00CD3BE1"/>
    <w:rsid w:val="00D15663"/>
    <w:rsid w:val="00D23BCB"/>
    <w:rsid w:val="00D3172B"/>
    <w:rsid w:val="00D40403"/>
    <w:rsid w:val="00D46737"/>
    <w:rsid w:val="00D51E03"/>
    <w:rsid w:val="00D61204"/>
    <w:rsid w:val="00D61A1A"/>
    <w:rsid w:val="00D61F97"/>
    <w:rsid w:val="00D67B38"/>
    <w:rsid w:val="00D73A74"/>
    <w:rsid w:val="00D766FD"/>
    <w:rsid w:val="00D9114E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33BF"/>
    <w:rsid w:val="00E7446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6291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19BB0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12</TotalTime>
  <Pages>3</Pages>
  <Words>421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4</cp:revision>
  <cp:lastPrinted>2018-05-29T06:23:00Z</cp:lastPrinted>
  <dcterms:created xsi:type="dcterms:W3CDTF">2018-06-19T08:10:00Z</dcterms:created>
  <dcterms:modified xsi:type="dcterms:W3CDTF">2018-06-19T08:23:00Z</dcterms:modified>
</cp:coreProperties>
</file>