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14013511D241CDA9F3C612768FDF4B"/>
        </w:placeholder>
        <w15:appearance w15:val="hidden"/>
        <w:text/>
      </w:sdtPr>
      <w:sdtEndPr/>
      <w:sdtContent>
        <w:p w:rsidRPr="009B062B" w:rsidR="00AF30DD" w:rsidP="009B062B" w:rsidRDefault="00AF30DD" w14:paraId="65B8E2A2" w14:textId="77777777">
          <w:pPr>
            <w:pStyle w:val="RubrikFrslagTIllRiksdagsbeslut"/>
          </w:pPr>
          <w:r w:rsidRPr="009B062B">
            <w:t>Förslag till riksdagsbeslut</w:t>
          </w:r>
        </w:p>
      </w:sdtContent>
    </w:sdt>
    <w:sdt>
      <w:sdtPr>
        <w:alias w:val="Yrkande 1"/>
        <w:tag w:val="8e08a072-53eb-4665-9c57-ad15f047f995"/>
        <w:id w:val="1359940083"/>
        <w:lock w:val="sdtLocked"/>
      </w:sdtPr>
      <w:sdtEndPr/>
      <w:sdtContent>
        <w:p w:rsidR="00666F6B" w:rsidRDefault="00C85184" w14:paraId="65B8E2A3" w14:textId="08D2C343">
          <w:pPr>
            <w:pStyle w:val="Frslagstext"/>
          </w:pPr>
          <w:r>
            <w:t>Riksdagen ställer sig bakom det som anförs i motionen om behovet av att utveckla modeller för partnerskap mellan ideella organisationer, offentliga organ och näringsliv för att skapa möjligheter till fler samarbeten och tillkännager detta för regeringen.</w:t>
          </w:r>
        </w:p>
      </w:sdtContent>
    </w:sdt>
    <w:sdt>
      <w:sdtPr>
        <w:alias w:val="Yrkande 2"/>
        <w:tag w:val="d047dfca-19f4-4a64-b7b4-d094763d4ec7"/>
        <w:id w:val="131757892"/>
        <w:lock w:val="sdtLocked"/>
      </w:sdtPr>
      <w:sdtEndPr/>
      <w:sdtContent>
        <w:p w:rsidR="00666F6B" w:rsidRDefault="00C85184" w14:paraId="65B8E2A4" w14:textId="77777777">
          <w:pPr>
            <w:pStyle w:val="Frslagstext"/>
          </w:pPr>
          <w:r>
            <w:t>Riksdagen ställer sig bakom det som anförs i motionen om att tillsätta en föreningsrättsutredning med syfte att tydliggöra och stärka civilsamhällets särart och skapa rimliga regelverk och tillkännager detta för regeringen.</w:t>
          </w:r>
        </w:p>
      </w:sdtContent>
    </w:sdt>
    <w:sdt>
      <w:sdtPr>
        <w:alias w:val="Yrkande 3"/>
        <w:tag w:val="bc3c53d0-c970-4bc6-8937-d456faffd346"/>
        <w:id w:val="-889493935"/>
        <w:lock w:val="sdtLocked"/>
      </w:sdtPr>
      <w:sdtEndPr/>
      <w:sdtContent>
        <w:p w:rsidR="00666F6B" w:rsidRDefault="00C85184" w14:paraId="65B8E2A5"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4"/>
        <w:tag w:val="439f1323-b21a-44a2-8cb7-bd118f3ca877"/>
        <w:id w:val="-1880317372"/>
        <w:lock w:val="sdtLocked"/>
      </w:sdtPr>
      <w:sdtEndPr/>
      <w:sdtContent>
        <w:p w:rsidR="00666F6B" w:rsidRDefault="00C85184" w14:paraId="65B8E2A6" w14:textId="1899A1EE">
          <w:pPr>
            <w:pStyle w:val="Frslagstext"/>
          </w:pPr>
          <w:r>
            <w:t>Riksdagen ställer sig bakom det som anförs i motionen om goda förutsättningar för dem som bidrar till samhället genom sitt ideella engagemang och tillkännager detta för regeringen.</w:t>
          </w:r>
        </w:p>
      </w:sdtContent>
    </w:sdt>
    <w:p w:rsidRPr="009B062B" w:rsidR="00AF30DD" w:rsidP="009B062B" w:rsidRDefault="000156D9" w14:paraId="65B8E2A8" w14:textId="77777777">
      <w:pPr>
        <w:pStyle w:val="Rubrik1"/>
      </w:pPr>
      <w:bookmarkStart w:name="MotionsStart" w:id="0"/>
      <w:bookmarkEnd w:id="0"/>
      <w:r w:rsidRPr="009B062B">
        <w:t>Motivering</w:t>
      </w:r>
    </w:p>
    <w:p w:rsidR="00473F57" w:rsidP="00473F57" w:rsidRDefault="00473F57" w14:paraId="65B8E2A9" w14:textId="77777777">
      <w:pPr>
        <w:pStyle w:val="Normalutanindragellerluft"/>
      </w:pPr>
      <w:r>
        <w:t>Varje människa måste kunna bidra efter förmåga och få förutsättningar att vara delaktig i samhällslivet. Civilsamhället är ofta snabbt på plats när det uppstår behov av</w:t>
      </w:r>
      <w:r w:rsidR="008B52C3">
        <w:t xml:space="preserve"> </w:t>
      </w:r>
      <w:r>
        <w:t xml:space="preserve">organiserat samarbete mellan människor.  Inte minst nu när vi har en situation i omvärlden som gör att många människor söker skydd här. </w:t>
      </w:r>
    </w:p>
    <w:p w:rsidRPr="00343995" w:rsidR="00473F57" w:rsidP="00343995" w:rsidRDefault="00473F57" w14:paraId="65B8E2AA" w14:textId="25BEFD3C">
      <w:r w:rsidRPr="00343995">
        <w:t>När en idéburen organisation vill samarbeta med det offentliga för att göra samhällsinsatser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att fler samarbeten ska kunna komma till</w:t>
      </w:r>
      <w:r w:rsidRPr="00343995" w:rsidR="00343995">
        <w:t xml:space="preserve"> </w:t>
      </w:r>
      <w:r w:rsidRPr="00343995">
        <w:t>stånd.</w:t>
      </w:r>
    </w:p>
    <w:p w:rsidRPr="00343995" w:rsidR="00473F57" w:rsidP="00343995" w:rsidRDefault="00473F57" w14:paraId="65B8E2AB" w14:textId="5BA84D71">
      <w:r w:rsidRPr="00343995">
        <w:t>Det finns också områden där det av tradition varit föreningsdrivna verksamheter som fått nya aktörer i form av entreprenörer. Det kan exempelvis handla om återanvändning av produkter eller sportarrangemang. Det har gjort att en marknad har uppstått där det tidigare inte varit någon. Detta har skapat svårigheter för de som arbetar ideellt när exempelvis myndigheter kräver marknadshyra för att låta</w:t>
      </w:r>
      <w:r w:rsidR="00343995">
        <w:t xml:space="preserve"> en förening nyttja dess mark. </w:t>
      </w:r>
      <w:r w:rsidRPr="00343995">
        <w:t xml:space="preserve">Detta riskerar att urholka föreningsrätten. För oss leder det till att </w:t>
      </w:r>
      <w:r w:rsidRPr="00343995">
        <w:lastRenderedPageBreak/>
        <w:t xml:space="preserve">det är dags för en föreningsrättsutredning, med syfte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w:t>
      </w:r>
    </w:p>
    <w:p w:rsidRPr="00343995" w:rsidR="00473F57" w:rsidP="00343995" w:rsidRDefault="00473F57" w14:paraId="65B8E2AC" w14:textId="69C6E990">
      <w:r w:rsidRPr="00343995">
        <w:t xml:space="preserve">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människor </w:t>
      </w:r>
      <w:r w:rsidR="00343995">
        <w:t xml:space="preserve">att </w:t>
      </w:r>
      <w:r w:rsidRPr="00343995">
        <w:t>få tillgång till det civilsamhället och däriblan</w:t>
      </w:r>
      <w:r w:rsidR="00343995">
        <w:t>d folkbildningen kan erbjuda.</w:t>
      </w:r>
    </w:p>
    <w:p w:rsidRPr="00343995" w:rsidR="00473F57" w:rsidP="00343995" w:rsidRDefault="00473F57" w14:paraId="65B8E2AD" w14:textId="0D9BC550">
      <w:r w:rsidRPr="00343995">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w:t>
      </w:r>
      <w:r w:rsidR="00343995">
        <w:t>r för föreningslivet på tider som</w:t>
      </w:r>
      <w:r w:rsidRPr="00343995">
        <w:t xml:space="preserve"> annars är outnyttjade. </w:t>
      </w:r>
    </w:p>
    <w:p w:rsidRPr="00343995" w:rsidR="00473F57" w:rsidP="00343995" w:rsidRDefault="00473F57" w14:paraId="65B8E2AE" w14:textId="77777777">
      <w:r w:rsidRPr="00343995">
        <w:lastRenderedPageBreak/>
        <w:t xml:space="preserve">De som ideellt bidrar till samhället med sitt engagemang måste ha goda förutsättningar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utmaningar så vill vi se en ökad andel grundstöd i bidragen från det offentliga. </w:t>
      </w:r>
    </w:p>
    <w:p w:rsidR="00343995" w:rsidP="00343995" w:rsidRDefault="00473F57" w14:paraId="40B6BC00" w14:textId="77777777">
      <w:r w:rsidRPr="00343995">
        <w:t>Inom civilsamhället finns många aktörer inom kulturen.</w:t>
      </w:r>
    </w:p>
    <w:p w:rsidRPr="00343995" w:rsidR="00093F48" w:rsidP="00343995" w:rsidRDefault="00473F57" w14:paraId="65B8E2AF" w14:textId="50289A5D">
      <w:bookmarkStart w:name="_GoBack" w:id="1"/>
      <w:bookmarkEnd w:id="1"/>
      <w:r w:rsidRPr="00343995">
        <w:t xml:space="preserve"> </w:t>
      </w:r>
    </w:p>
    <w:sdt>
      <w:sdtPr>
        <w:alias w:val="CC_Underskrifter"/>
        <w:tag w:val="CC_Underskrifter"/>
        <w:id w:val="583496634"/>
        <w:lock w:val="sdtContentLocked"/>
        <w:placeholder>
          <w:docPart w:val="41DDDD163C9341BD9D4B5419A2AB03C5"/>
        </w:placeholder>
        <w15:appearance w15:val="hidden"/>
      </w:sdtPr>
      <w:sdtEndPr/>
      <w:sdtContent>
        <w:p w:rsidR="004801AC" w:rsidP="00593D1F" w:rsidRDefault="00343995" w14:paraId="65B8E2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AF14E7" w:rsidRDefault="00AF14E7" w14:paraId="65B8E2BA" w14:textId="77777777"/>
    <w:sectPr w:rsidR="00AF14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E2BC" w14:textId="77777777" w:rsidR="00D81457" w:rsidRDefault="00D81457" w:rsidP="000C1CAD">
      <w:pPr>
        <w:spacing w:line="240" w:lineRule="auto"/>
      </w:pPr>
      <w:r>
        <w:separator/>
      </w:r>
    </w:p>
  </w:endnote>
  <w:endnote w:type="continuationSeparator" w:id="0">
    <w:p w14:paraId="65B8E2BD" w14:textId="77777777" w:rsidR="00D81457" w:rsidRDefault="00D81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E2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E2C3" w14:textId="06876D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9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E2BA" w14:textId="77777777" w:rsidR="00D81457" w:rsidRDefault="00D81457" w:rsidP="000C1CAD">
      <w:pPr>
        <w:spacing w:line="240" w:lineRule="auto"/>
      </w:pPr>
      <w:r>
        <w:separator/>
      </w:r>
    </w:p>
  </w:footnote>
  <w:footnote w:type="continuationSeparator" w:id="0">
    <w:p w14:paraId="65B8E2BB" w14:textId="77777777" w:rsidR="00D81457" w:rsidRDefault="00D81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B8E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8E2CE" wp14:anchorId="65B8E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3995" w14:paraId="65B8E2CF" w14:textId="77777777">
                          <w:pPr>
                            <w:jc w:val="right"/>
                          </w:pPr>
                          <w:sdt>
                            <w:sdtPr>
                              <w:alias w:val="CC_Noformat_Partikod"/>
                              <w:tag w:val="CC_Noformat_Partikod"/>
                              <w:id w:val="-53464382"/>
                              <w:placeholder>
                                <w:docPart w:val="5724E7708F7B415C9A96CFC42713E28F"/>
                              </w:placeholder>
                              <w:text/>
                            </w:sdtPr>
                            <w:sdtEndPr/>
                            <w:sdtContent>
                              <w:r w:rsidR="00004C2A">
                                <w:t>C</w:t>
                              </w:r>
                            </w:sdtContent>
                          </w:sdt>
                          <w:sdt>
                            <w:sdtPr>
                              <w:alias w:val="CC_Noformat_Partinummer"/>
                              <w:tag w:val="CC_Noformat_Partinummer"/>
                              <w:id w:val="-1709555926"/>
                              <w:placeholder>
                                <w:docPart w:val="9092AB8F5EC24EF8B421E36D30242668"/>
                              </w:placeholder>
                              <w:text/>
                            </w:sdtPr>
                            <w:sdtEndPr/>
                            <w:sdtContent>
                              <w:r w:rsidR="008B52C3">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8E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3995" w14:paraId="65B8E2CF" w14:textId="77777777">
                    <w:pPr>
                      <w:jc w:val="right"/>
                    </w:pPr>
                    <w:sdt>
                      <w:sdtPr>
                        <w:alias w:val="CC_Noformat_Partikod"/>
                        <w:tag w:val="CC_Noformat_Partikod"/>
                        <w:id w:val="-53464382"/>
                        <w:placeholder>
                          <w:docPart w:val="5724E7708F7B415C9A96CFC42713E28F"/>
                        </w:placeholder>
                        <w:text/>
                      </w:sdtPr>
                      <w:sdtEndPr/>
                      <w:sdtContent>
                        <w:r w:rsidR="00004C2A">
                          <w:t>C</w:t>
                        </w:r>
                      </w:sdtContent>
                    </w:sdt>
                    <w:sdt>
                      <w:sdtPr>
                        <w:alias w:val="CC_Noformat_Partinummer"/>
                        <w:tag w:val="CC_Noformat_Partinummer"/>
                        <w:id w:val="-1709555926"/>
                        <w:placeholder>
                          <w:docPart w:val="9092AB8F5EC24EF8B421E36D30242668"/>
                        </w:placeholder>
                        <w:text/>
                      </w:sdtPr>
                      <w:sdtEndPr/>
                      <w:sdtContent>
                        <w:r w:rsidR="008B52C3">
                          <w:t>18</w:t>
                        </w:r>
                      </w:sdtContent>
                    </w:sdt>
                  </w:p>
                </w:txbxContent>
              </v:textbox>
              <w10:wrap anchorx="page"/>
            </v:shape>
          </w:pict>
        </mc:Fallback>
      </mc:AlternateContent>
    </w:r>
  </w:p>
  <w:p w:rsidRPr="00293C4F" w:rsidR="007A5507" w:rsidP="00776B74" w:rsidRDefault="007A5507" w14:paraId="65B8E2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3995" w14:paraId="65B8E2C0" w14:textId="77777777">
    <w:pPr>
      <w:jc w:val="right"/>
    </w:pPr>
    <w:sdt>
      <w:sdtPr>
        <w:alias w:val="CC_Noformat_Partikod"/>
        <w:tag w:val="CC_Noformat_Partikod"/>
        <w:id w:val="559911109"/>
        <w:text/>
      </w:sdtPr>
      <w:sdtEndPr/>
      <w:sdtContent>
        <w:r w:rsidR="00004C2A">
          <w:t>C</w:t>
        </w:r>
      </w:sdtContent>
    </w:sdt>
    <w:sdt>
      <w:sdtPr>
        <w:alias w:val="CC_Noformat_Partinummer"/>
        <w:tag w:val="CC_Noformat_Partinummer"/>
        <w:id w:val="1197820850"/>
        <w:text/>
      </w:sdtPr>
      <w:sdtEndPr/>
      <w:sdtContent>
        <w:r w:rsidR="008B52C3">
          <w:t>18</w:t>
        </w:r>
      </w:sdtContent>
    </w:sdt>
  </w:p>
  <w:p w:rsidR="007A5507" w:rsidP="00776B74" w:rsidRDefault="007A5507" w14:paraId="65B8E2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3995" w14:paraId="65B8E2C4" w14:textId="77777777">
    <w:pPr>
      <w:jc w:val="right"/>
    </w:pPr>
    <w:sdt>
      <w:sdtPr>
        <w:alias w:val="CC_Noformat_Partikod"/>
        <w:tag w:val="CC_Noformat_Partikod"/>
        <w:id w:val="1471015553"/>
        <w:text/>
      </w:sdtPr>
      <w:sdtEndPr/>
      <w:sdtContent>
        <w:r w:rsidR="00004C2A">
          <w:t>C</w:t>
        </w:r>
      </w:sdtContent>
    </w:sdt>
    <w:sdt>
      <w:sdtPr>
        <w:alias w:val="CC_Noformat_Partinummer"/>
        <w:tag w:val="CC_Noformat_Partinummer"/>
        <w:id w:val="-2014525982"/>
        <w:text/>
      </w:sdtPr>
      <w:sdtEndPr/>
      <w:sdtContent>
        <w:r w:rsidR="008B52C3">
          <w:t>18</w:t>
        </w:r>
      </w:sdtContent>
    </w:sdt>
  </w:p>
  <w:p w:rsidR="007A5507" w:rsidP="00A314CF" w:rsidRDefault="00343995" w14:paraId="17168B7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43995" w14:paraId="65B8E2C7" w14:textId="77777777">
    <w:pPr>
      <w:pStyle w:val="MotionTIllRiksdagen"/>
    </w:pPr>
    <w:sdt>
      <w:sdtPr>
        <w:alias w:val="CC_Boilerplate_1"/>
        <w:tag w:val="CC_Boilerplate_1"/>
        <w:id w:val="2134750458"/>
        <w:lock w:val="sdtContentLocked"/>
        <w:placeholder>
          <w:docPart w:val="2BD24613B0E347D889FE2CDA91D4EF5F"/>
        </w:placeholder>
        <w15:appearance w15:val="hidden"/>
        <w:text/>
      </w:sdtPr>
      <w:sdtEndPr/>
      <w:sdtContent>
        <w:r w:rsidRPr="008227B3" w:rsidR="007A5507">
          <w:t>Motion till riksdagen </w:t>
        </w:r>
      </w:sdtContent>
    </w:sdt>
  </w:p>
  <w:p w:rsidRPr="008227B3" w:rsidR="007A5507" w:rsidP="00B37A37" w:rsidRDefault="00343995" w14:paraId="65B8E2C8" w14:textId="77777777">
    <w:pPr>
      <w:pStyle w:val="MotionTIllRiksdagen"/>
    </w:pPr>
    <w:sdt>
      <w:sdtPr>
        <w:rPr>
          <w:rStyle w:val="BeteckningChar"/>
        </w:rPr>
        <w:alias w:val="CC_Noformat_Riksmote"/>
        <w:tag w:val="CC_Noformat_Riksmote"/>
        <w:id w:val="1201050710"/>
        <w:lock w:val="sdtContentLocked"/>
        <w:placeholder>
          <w:docPart w:val="2CBE0293AD634C2CB0AADD727810627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:2951</w:t>
        </w:r>
      </w:sdtContent>
    </w:sdt>
  </w:p>
  <w:p w:rsidR="007A5507" w:rsidP="00E03A3D" w:rsidRDefault="00343995" w14:paraId="65B8E2C9" w14:textId="77777777">
    <w:pPr>
      <w:pStyle w:val="Motionr"/>
    </w:pPr>
    <w:sdt>
      <w:sdtPr>
        <w:alias w:val="CC_Noformat_Avtext"/>
        <w:tag w:val="CC_Noformat_Avtext"/>
        <w:id w:val="-2020768203"/>
        <w:lock w:val="sdtContentLocked"/>
        <w:placeholder>
          <w:docPart w:val="0F8F238CC3FD461FA974C61DF59A49F3"/>
        </w:placeholder>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7A5507" w:rsidP="00283E0F" w:rsidRDefault="00A72035" w14:paraId="65B8E2CA" w14:textId="77777777">
        <w:pPr>
          <w:pStyle w:val="FSHRub2"/>
        </w:pPr>
        <w:r>
          <w:t>Stärkt civilsamhälle</w:t>
        </w:r>
      </w:p>
    </w:sdtContent>
  </w:sdt>
  <w:sdt>
    <w:sdtPr>
      <w:alias w:val="CC_Boilerplate_3"/>
      <w:tag w:val="CC_Boilerplate_3"/>
      <w:id w:val="1606463544"/>
      <w:lock w:val="sdtContentLocked"/>
      <w:placeholder>
        <w:docPart w:val="2BD24613B0E347D889FE2CDA91D4EF5F"/>
      </w:placeholder>
      <w15:appearance w15:val="hidden"/>
      <w:text w:multiLine="1"/>
    </w:sdtPr>
    <w:sdtEndPr/>
    <w:sdtContent>
      <w:p w:rsidR="007A5507" w:rsidP="00283E0F" w:rsidRDefault="007A5507" w14:paraId="65B8E2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4C2A"/>
    <w:rsid w:val="000014AF"/>
    <w:rsid w:val="000030B6"/>
    <w:rsid w:val="00003CB3"/>
    <w:rsid w:val="00003CCB"/>
    <w:rsid w:val="00004C2A"/>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5D4"/>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99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742"/>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716"/>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F5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BCC"/>
    <w:rsid w:val="004B01B7"/>
    <w:rsid w:val="004B0E94"/>
    <w:rsid w:val="004B16EE"/>
    <w:rsid w:val="004B1A11"/>
    <w:rsid w:val="004B1A5C"/>
    <w:rsid w:val="004B262F"/>
    <w:rsid w:val="004B2D94"/>
    <w:rsid w:val="004B5B5E"/>
    <w:rsid w:val="004B5C44"/>
    <w:rsid w:val="004B6625"/>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B64"/>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D1F"/>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BD9"/>
    <w:rsid w:val="00666F6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2C3"/>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92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4A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035"/>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4E7"/>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184"/>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457"/>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42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4C4"/>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8E2A1"/>
  <w15:chartTrackingRefBased/>
  <w15:docId w15:val="{D19B7EFE-F628-44B2-88FE-6616A378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013511D241CDA9F3C612768FDF4B"/>
        <w:category>
          <w:name w:val="Allmänt"/>
          <w:gallery w:val="placeholder"/>
        </w:category>
        <w:types>
          <w:type w:val="bbPlcHdr"/>
        </w:types>
        <w:behaviors>
          <w:behavior w:val="content"/>
        </w:behaviors>
        <w:guid w:val="{EF09C8B2-6FBD-443C-AC38-0BA51FF1F78A}"/>
      </w:docPartPr>
      <w:docPartBody>
        <w:p w:rsidR="007C773C" w:rsidRDefault="007C3346">
          <w:pPr>
            <w:pStyle w:val="8914013511D241CDA9F3C612768FDF4B"/>
          </w:pPr>
          <w:r w:rsidRPr="009A726D">
            <w:rPr>
              <w:rStyle w:val="Platshllartext"/>
            </w:rPr>
            <w:t>Klicka här för att ange text.</w:t>
          </w:r>
        </w:p>
      </w:docPartBody>
    </w:docPart>
    <w:docPart>
      <w:docPartPr>
        <w:name w:val="41DDDD163C9341BD9D4B5419A2AB03C5"/>
        <w:category>
          <w:name w:val="Allmänt"/>
          <w:gallery w:val="placeholder"/>
        </w:category>
        <w:types>
          <w:type w:val="bbPlcHdr"/>
        </w:types>
        <w:behaviors>
          <w:behavior w:val="content"/>
        </w:behaviors>
        <w:guid w:val="{B2922F74-B4F3-4D12-9D83-64A3F5037CC6}"/>
      </w:docPartPr>
      <w:docPartBody>
        <w:p w:rsidR="007C773C" w:rsidRDefault="007C3346">
          <w:pPr>
            <w:pStyle w:val="41DDDD163C9341BD9D4B5419A2AB03C5"/>
          </w:pPr>
          <w:r w:rsidRPr="002551EA">
            <w:rPr>
              <w:rStyle w:val="Platshllartext"/>
              <w:color w:val="808080" w:themeColor="background1" w:themeShade="80"/>
            </w:rPr>
            <w:t>[Motionärernas namn]</w:t>
          </w:r>
        </w:p>
      </w:docPartBody>
    </w:docPart>
    <w:docPart>
      <w:docPartPr>
        <w:name w:val="5724E7708F7B415C9A96CFC42713E28F"/>
        <w:category>
          <w:name w:val="Allmänt"/>
          <w:gallery w:val="placeholder"/>
        </w:category>
        <w:types>
          <w:type w:val="bbPlcHdr"/>
        </w:types>
        <w:behaviors>
          <w:behavior w:val="content"/>
        </w:behaviors>
        <w:guid w:val="{311915B0-12D8-4840-8BBD-B8A7367BCC88}"/>
      </w:docPartPr>
      <w:docPartBody>
        <w:p w:rsidR="007C773C" w:rsidRDefault="007C3346">
          <w:pPr>
            <w:pStyle w:val="5724E7708F7B415C9A96CFC42713E28F"/>
          </w:pPr>
          <w:r>
            <w:rPr>
              <w:rStyle w:val="Platshllartext"/>
            </w:rPr>
            <w:t xml:space="preserve"> </w:t>
          </w:r>
        </w:p>
      </w:docPartBody>
    </w:docPart>
    <w:docPart>
      <w:docPartPr>
        <w:name w:val="9092AB8F5EC24EF8B421E36D30242668"/>
        <w:category>
          <w:name w:val="Allmänt"/>
          <w:gallery w:val="placeholder"/>
        </w:category>
        <w:types>
          <w:type w:val="bbPlcHdr"/>
        </w:types>
        <w:behaviors>
          <w:behavior w:val="content"/>
        </w:behaviors>
        <w:guid w:val="{DC7F2460-97BF-48A5-AA42-D260BEB59E71}"/>
      </w:docPartPr>
      <w:docPartBody>
        <w:p w:rsidR="007C773C" w:rsidRDefault="007C3346">
          <w:pPr>
            <w:pStyle w:val="9092AB8F5EC24EF8B421E36D30242668"/>
          </w:pPr>
          <w:r>
            <w:t xml:space="preserve"> </w:t>
          </w:r>
        </w:p>
      </w:docPartBody>
    </w:docPart>
    <w:docPart>
      <w:docPartPr>
        <w:name w:val="DefaultPlaceholder_1081868574"/>
        <w:category>
          <w:name w:val="Allmänt"/>
          <w:gallery w:val="placeholder"/>
        </w:category>
        <w:types>
          <w:type w:val="bbPlcHdr"/>
        </w:types>
        <w:behaviors>
          <w:behavior w:val="content"/>
        </w:behaviors>
        <w:guid w:val="{C9971785-DB10-4115-87D2-360EEDECECCF}"/>
      </w:docPartPr>
      <w:docPartBody>
        <w:p w:rsidR="007C773C" w:rsidRDefault="00B955E5">
          <w:r w:rsidRPr="00FC64A1">
            <w:rPr>
              <w:rStyle w:val="Platshllartext"/>
            </w:rPr>
            <w:t>Klicka här för att ange text.</w:t>
          </w:r>
        </w:p>
      </w:docPartBody>
    </w:docPart>
    <w:docPart>
      <w:docPartPr>
        <w:name w:val="2BD24613B0E347D889FE2CDA91D4EF5F"/>
        <w:category>
          <w:name w:val="Allmänt"/>
          <w:gallery w:val="placeholder"/>
        </w:category>
        <w:types>
          <w:type w:val="bbPlcHdr"/>
        </w:types>
        <w:behaviors>
          <w:behavior w:val="content"/>
        </w:behaviors>
        <w:guid w:val="{F6AAF8E3-D71E-45EF-8A29-B5C69387E4F3}"/>
      </w:docPartPr>
      <w:docPartBody>
        <w:p w:rsidR="007C773C" w:rsidRDefault="00B955E5">
          <w:r w:rsidRPr="00FC64A1">
            <w:rPr>
              <w:rStyle w:val="Platshllartext"/>
            </w:rPr>
            <w:t>[ange din text här]</w:t>
          </w:r>
        </w:p>
      </w:docPartBody>
    </w:docPart>
    <w:docPart>
      <w:docPartPr>
        <w:name w:val="2CBE0293AD634C2CB0AADD7278106271"/>
        <w:category>
          <w:name w:val="Allmänt"/>
          <w:gallery w:val="placeholder"/>
        </w:category>
        <w:types>
          <w:type w:val="bbPlcHdr"/>
        </w:types>
        <w:behaviors>
          <w:behavior w:val="content"/>
        </w:behaviors>
        <w:guid w:val="{78231D50-9025-49DB-886F-82759AD37E39}"/>
      </w:docPartPr>
      <w:docPartBody>
        <w:p w:rsidR="007C773C" w:rsidRDefault="00B955E5">
          <w:r w:rsidRPr="00FC64A1">
            <w:rPr>
              <w:rStyle w:val="Platshllartext"/>
            </w:rPr>
            <w:t>[ange din text här]</w:t>
          </w:r>
        </w:p>
      </w:docPartBody>
    </w:docPart>
    <w:docPart>
      <w:docPartPr>
        <w:name w:val="0F8F238CC3FD461FA974C61DF59A49F3"/>
        <w:category>
          <w:name w:val="Allmänt"/>
          <w:gallery w:val="placeholder"/>
        </w:category>
        <w:types>
          <w:type w:val="bbPlcHdr"/>
        </w:types>
        <w:behaviors>
          <w:behavior w:val="content"/>
        </w:behaviors>
        <w:guid w:val="{7E85D0C2-8D5A-4957-B5C4-E7C35E8B4ADB}"/>
      </w:docPartPr>
      <w:docPartBody>
        <w:p w:rsidR="007C773C" w:rsidRDefault="00B955E5">
          <w:r w:rsidRPr="00FC64A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E5"/>
    <w:rsid w:val="001857C2"/>
    <w:rsid w:val="005956B0"/>
    <w:rsid w:val="007C3346"/>
    <w:rsid w:val="007C773C"/>
    <w:rsid w:val="00800F3E"/>
    <w:rsid w:val="00B95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7C2"/>
    <w:rPr>
      <w:color w:val="F4B083" w:themeColor="accent2" w:themeTint="99"/>
    </w:rPr>
  </w:style>
  <w:style w:type="paragraph" w:customStyle="1" w:styleId="8914013511D241CDA9F3C612768FDF4B">
    <w:name w:val="8914013511D241CDA9F3C612768FDF4B"/>
  </w:style>
  <w:style w:type="paragraph" w:customStyle="1" w:styleId="16E55A67F5F347418B15FB97ADE8AC68">
    <w:name w:val="16E55A67F5F347418B15FB97ADE8AC68"/>
  </w:style>
  <w:style w:type="paragraph" w:customStyle="1" w:styleId="738EE4262DA442B5941AC1394449DFA1">
    <w:name w:val="738EE4262DA442B5941AC1394449DFA1"/>
  </w:style>
  <w:style w:type="paragraph" w:customStyle="1" w:styleId="41DDDD163C9341BD9D4B5419A2AB03C5">
    <w:name w:val="41DDDD163C9341BD9D4B5419A2AB03C5"/>
  </w:style>
  <w:style w:type="paragraph" w:customStyle="1" w:styleId="5724E7708F7B415C9A96CFC42713E28F">
    <w:name w:val="5724E7708F7B415C9A96CFC42713E28F"/>
  </w:style>
  <w:style w:type="paragraph" w:customStyle="1" w:styleId="9092AB8F5EC24EF8B421E36D30242668">
    <w:name w:val="9092AB8F5EC24EF8B421E36D30242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5FC59-06C2-43AE-B4BB-F9D369B8FA21}"/>
</file>

<file path=customXml/itemProps2.xml><?xml version="1.0" encoding="utf-8"?>
<ds:datastoreItem xmlns:ds="http://schemas.openxmlformats.org/officeDocument/2006/customXml" ds:itemID="{67A791A7-26FA-4D3B-801B-3872373A12A3}"/>
</file>

<file path=customXml/itemProps3.xml><?xml version="1.0" encoding="utf-8"?>
<ds:datastoreItem xmlns:ds="http://schemas.openxmlformats.org/officeDocument/2006/customXml" ds:itemID="{FAAFE2F2-90C0-4988-BD5F-E4543289270C}"/>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3574</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201617C18 Stärkt civilsamhälle</vt:lpstr>
      <vt:lpstr>
      </vt:lpstr>
    </vt:vector>
  </TitlesOfParts>
  <Company>Sveriges riksdag</Company>
  <LinksUpToDate>false</LinksUpToDate>
  <CharactersWithSpaces>4187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