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569A31A6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EF595A">
              <w:rPr>
                <w:b/>
                <w:sz w:val="22"/>
                <w:szCs w:val="22"/>
              </w:rPr>
              <w:t>45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6C4029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7368F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EE1A14">
              <w:rPr>
                <w:sz w:val="22"/>
                <w:szCs w:val="22"/>
              </w:rPr>
              <w:t>23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7E352DBF" w:rsidR="00725D41" w:rsidRPr="00AA46EB" w:rsidRDefault="00EE1A1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ED4BE0">
              <w:rPr>
                <w:sz w:val="22"/>
                <w:szCs w:val="22"/>
              </w:rPr>
              <w:t>11.14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34DDE91A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A8F606" w14:textId="7949A858" w:rsidR="00EE1A14" w:rsidRPr="00DF62D8" w:rsidRDefault="009A62AC" w:rsidP="00EE1A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DF62D8">
              <w:rPr>
                <w:snapToGrid w:val="0"/>
                <w:sz w:val="22"/>
                <w:szCs w:val="22"/>
              </w:rPr>
              <w:t>ledam</w:t>
            </w:r>
            <w:r w:rsidR="00DF62D8" w:rsidRPr="00DF62D8">
              <w:rPr>
                <w:snapToGrid w:val="0"/>
                <w:sz w:val="22"/>
                <w:szCs w:val="22"/>
              </w:rPr>
              <w:t>ö</w:t>
            </w:r>
            <w:r w:rsidRPr="00DF62D8">
              <w:rPr>
                <w:snapToGrid w:val="0"/>
                <w:sz w:val="22"/>
                <w:szCs w:val="22"/>
              </w:rPr>
              <w:t>t</w:t>
            </w:r>
            <w:r w:rsidR="00DF62D8" w:rsidRPr="00DF62D8">
              <w:rPr>
                <w:snapToGrid w:val="0"/>
                <w:sz w:val="22"/>
                <w:szCs w:val="22"/>
              </w:rPr>
              <w:t>er</w:t>
            </w:r>
            <w:r w:rsidRPr="008B7327">
              <w:rPr>
                <w:snapToGrid w:val="0"/>
                <w:sz w:val="22"/>
                <w:szCs w:val="22"/>
              </w:rPr>
              <w:t xml:space="preserve"> och </w:t>
            </w:r>
            <w:r w:rsidRPr="00DF62D8">
              <w:rPr>
                <w:snapToGrid w:val="0"/>
                <w:sz w:val="22"/>
                <w:szCs w:val="22"/>
              </w:rPr>
              <w:t>suppleant</w:t>
            </w:r>
            <w:r w:rsidR="00DF62D8">
              <w:rPr>
                <w:snapToGrid w:val="0"/>
                <w:sz w:val="22"/>
                <w:szCs w:val="22"/>
              </w:rPr>
              <w:t>er</w:t>
            </w:r>
            <w:r>
              <w:rPr>
                <w:snapToGrid w:val="0"/>
                <w:sz w:val="22"/>
                <w:szCs w:val="22"/>
              </w:rPr>
              <w:t>:</w:t>
            </w:r>
            <w:r w:rsidR="00421D34">
              <w:rPr>
                <w:snapToGrid w:val="0"/>
                <w:sz w:val="22"/>
                <w:szCs w:val="22"/>
              </w:rPr>
              <w:t xml:space="preserve"> </w:t>
            </w:r>
            <w:r w:rsidR="00EE1A14" w:rsidRPr="00DF62D8">
              <w:rPr>
                <w:snapToGrid w:val="0"/>
                <w:sz w:val="22"/>
                <w:szCs w:val="22"/>
              </w:rPr>
              <w:t>Laila Naraghi (S)</w:t>
            </w:r>
            <w:r w:rsidR="00DF62D8">
              <w:rPr>
                <w:snapToGrid w:val="0"/>
                <w:sz w:val="22"/>
                <w:szCs w:val="22"/>
              </w:rPr>
              <w:t>, Daniel Andersson (S),</w:t>
            </w:r>
            <w:r w:rsidR="00EE1A14" w:rsidRPr="00DF62D8">
              <w:rPr>
                <w:snapToGrid w:val="0"/>
                <w:sz w:val="22"/>
                <w:szCs w:val="22"/>
              </w:rPr>
              <w:t xml:space="preserve"> Annicka Engblom (M)</w:t>
            </w:r>
            <w:r w:rsidR="00DF62D8">
              <w:rPr>
                <w:snapToGrid w:val="0"/>
                <w:sz w:val="22"/>
                <w:szCs w:val="22"/>
              </w:rPr>
              <w:t xml:space="preserve"> </w:t>
            </w:r>
            <w:r w:rsidR="00DF62D8" w:rsidRPr="00DF62D8">
              <w:rPr>
                <w:snapToGrid w:val="0"/>
                <w:sz w:val="22"/>
                <w:szCs w:val="22"/>
              </w:rPr>
              <w:t>och</w:t>
            </w:r>
            <w:r w:rsidR="00DF62D8">
              <w:rPr>
                <w:snapToGrid w:val="0"/>
                <w:sz w:val="22"/>
                <w:szCs w:val="22"/>
              </w:rPr>
              <w:t xml:space="preserve"> Patrik Björck (S)</w:t>
            </w:r>
            <w:r w:rsidR="00EE1A14" w:rsidRPr="00DF62D8">
              <w:rPr>
                <w:snapToGrid w:val="0"/>
                <w:sz w:val="22"/>
                <w:szCs w:val="22"/>
              </w:rPr>
              <w:t>.</w:t>
            </w:r>
          </w:p>
          <w:p w14:paraId="23269BA7" w14:textId="3B4F0DFA" w:rsidR="00725D41" w:rsidRPr="00EE1A14" w:rsidRDefault="00725D41" w:rsidP="00EE1A1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005758BA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91C8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421D34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7A298C7F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EE1A14">
              <w:rPr>
                <w:snapToGrid w:val="0"/>
                <w:sz w:val="22"/>
                <w:szCs w:val="22"/>
              </w:rPr>
              <w:t>44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31F39277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91C8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F32F6B3" w14:textId="42D1AA77" w:rsidR="00FF0714" w:rsidRPr="00DF62D8" w:rsidRDefault="00DF62D8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DF62D8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548FB26" w14:textId="18BA4373" w:rsidR="00EE1A14" w:rsidRDefault="00EE1A14" w:rsidP="00EE1A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CBA4B6D" w14:textId="23CA215B" w:rsidR="00DF62D8" w:rsidRDefault="00DF62D8" w:rsidP="00EE1A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</w:t>
            </w:r>
            <w:r w:rsidR="00332BD5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 xml:space="preserve">iksrevisor </w:t>
            </w:r>
            <w:r w:rsidRPr="00DF62D8">
              <w:rPr>
                <w:snapToGrid w:val="0"/>
                <w:sz w:val="22"/>
                <w:szCs w:val="22"/>
              </w:rPr>
              <w:t xml:space="preserve">Helena Lindberg </w:t>
            </w:r>
            <w:r w:rsidR="00ED4BE0">
              <w:rPr>
                <w:snapToGrid w:val="0"/>
                <w:sz w:val="22"/>
                <w:szCs w:val="22"/>
              </w:rPr>
              <w:t>til</w:t>
            </w:r>
            <w:r w:rsidRPr="00DF62D8">
              <w:rPr>
                <w:snapToGrid w:val="0"/>
                <w:sz w:val="22"/>
                <w:szCs w:val="22"/>
              </w:rPr>
              <w:t>l sammanträdet torsdagen den 15 april</w:t>
            </w:r>
            <w:r>
              <w:rPr>
                <w:snapToGrid w:val="0"/>
                <w:sz w:val="22"/>
                <w:szCs w:val="22"/>
              </w:rPr>
              <w:t xml:space="preserve"> 2021</w:t>
            </w:r>
            <w:r w:rsidR="00ED4BE0">
              <w:rPr>
                <w:snapToGrid w:val="0"/>
                <w:sz w:val="22"/>
                <w:szCs w:val="22"/>
              </w:rPr>
              <w:t xml:space="preserve"> för att lämna information om </w:t>
            </w:r>
            <w:r w:rsidR="00ED4BE0" w:rsidRPr="00ED4BE0">
              <w:rPr>
                <w:snapToGrid w:val="0"/>
                <w:sz w:val="22"/>
                <w:szCs w:val="22"/>
              </w:rPr>
              <w:t>Riksrevisionens årsredovisning för 2020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4F5D6D" w14:textId="67342298" w:rsidR="00EE1A14" w:rsidRPr="00AA46EB" w:rsidRDefault="00EE1A14" w:rsidP="00DF62D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28E02238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168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353DE76" w14:textId="74574858" w:rsidR="00EF595A" w:rsidRPr="00EF595A" w:rsidRDefault="00EF595A" w:rsidP="00EF59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</w:t>
            </w:r>
            <w:r w:rsidRPr="00EF595A">
              <w:rPr>
                <w:b/>
                <w:snapToGrid w:val="0"/>
                <w:sz w:val="22"/>
                <w:szCs w:val="22"/>
              </w:rPr>
              <w:t>ehandlingen av riksdagens skrivelser (KU21)</w:t>
            </w:r>
          </w:p>
          <w:p w14:paraId="18EBF246" w14:textId="77777777" w:rsid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3307E15" w14:textId="677E8E8D" w:rsidR="00EF595A" w:rsidRDefault="000A13DB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="00EF595A" w:rsidRPr="00EF595A">
              <w:rPr>
                <w:snapToGrid w:val="0"/>
                <w:sz w:val="22"/>
                <w:szCs w:val="22"/>
              </w:rPr>
              <w:t>tskottet besluta</w:t>
            </w:r>
            <w:r w:rsidR="00EF595A">
              <w:rPr>
                <w:snapToGrid w:val="0"/>
                <w:sz w:val="22"/>
                <w:szCs w:val="22"/>
              </w:rPr>
              <w:t>de</w:t>
            </w:r>
            <w:r w:rsidR="00EF595A" w:rsidRPr="00EF595A">
              <w:rPr>
                <w:snapToGrid w:val="0"/>
                <w:sz w:val="22"/>
                <w:szCs w:val="22"/>
              </w:rPr>
              <w:t xml:space="preserve"> att anmoda övriga utskott att senast den 4 maj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EF595A" w:rsidRPr="00EF595A">
              <w:rPr>
                <w:snapToGrid w:val="0"/>
                <w:sz w:val="22"/>
                <w:szCs w:val="22"/>
              </w:rPr>
              <w:t>kl. 14 yttra sig över regeringens skrivelse 2020/21:75 Riksdagens skrivelser till</w:t>
            </w:r>
            <w:r w:rsidR="00EF595A">
              <w:rPr>
                <w:snapToGrid w:val="0"/>
                <w:sz w:val="22"/>
                <w:szCs w:val="22"/>
              </w:rPr>
              <w:t xml:space="preserve"> </w:t>
            </w:r>
            <w:r w:rsidR="00EF595A" w:rsidRPr="00EF595A">
              <w:rPr>
                <w:snapToGrid w:val="0"/>
                <w:sz w:val="22"/>
                <w:szCs w:val="22"/>
              </w:rPr>
              <w:t xml:space="preserve">regeringen </w:t>
            </w:r>
            <w:r w:rsidR="00EF595A">
              <w:rPr>
                <w:snapToGrid w:val="0"/>
                <w:sz w:val="22"/>
                <w:szCs w:val="22"/>
              </w:rPr>
              <w:t>–</w:t>
            </w:r>
            <w:r w:rsidR="00EF595A" w:rsidRPr="00EF595A">
              <w:rPr>
                <w:snapToGrid w:val="0"/>
                <w:sz w:val="22"/>
                <w:szCs w:val="22"/>
              </w:rPr>
              <w:t xml:space="preserve"> åtgärder under 2020 jämte eventuella följdmotioner i de delar som</w:t>
            </w:r>
            <w:r w:rsidR="00EF595A">
              <w:rPr>
                <w:snapToGrid w:val="0"/>
                <w:sz w:val="22"/>
                <w:szCs w:val="22"/>
              </w:rPr>
              <w:t xml:space="preserve"> </w:t>
            </w:r>
            <w:r w:rsidR="00EF595A" w:rsidRPr="00EF595A">
              <w:rPr>
                <w:snapToGrid w:val="0"/>
                <w:sz w:val="22"/>
                <w:szCs w:val="22"/>
              </w:rPr>
              <w:t>berör respektive utskotts beredningsområde. För utrikesutskottet gäller detta även</w:t>
            </w:r>
            <w:r w:rsidR="00EF595A">
              <w:rPr>
                <w:snapToGrid w:val="0"/>
                <w:sz w:val="22"/>
                <w:szCs w:val="22"/>
              </w:rPr>
              <w:t xml:space="preserve"> </w:t>
            </w:r>
            <w:r w:rsidR="00EF595A" w:rsidRPr="00EF595A">
              <w:rPr>
                <w:snapToGrid w:val="0"/>
                <w:sz w:val="22"/>
                <w:szCs w:val="22"/>
              </w:rPr>
              <w:t>riksdagsstyrelsens redogörelse 2020/21:RS4.</w:t>
            </w:r>
          </w:p>
          <w:p w14:paraId="207CE4BB" w14:textId="77777777" w:rsidR="00EF595A" w:rsidRP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661D760" w14:textId="5B1B33E7" w:rsidR="00EF595A" w:rsidRP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</w:t>
            </w:r>
            <w:r w:rsidRPr="00EF595A">
              <w:rPr>
                <w:snapToGrid w:val="0"/>
                <w:sz w:val="22"/>
                <w:szCs w:val="22"/>
              </w:rPr>
              <w:t xml:space="preserve"> omedelbar</w:t>
            </w:r>
            <w:r>
              <w:rPr>
                <w:snapToGrid w:val="0"/>
                <w:sz w:val="22"/>
                <w:szCs w:val="22"/>
              </w:rPr>
              <w:t>t</w:t>
            </w:r>
            <w:r w:rsidRPr="00EF595A">
              <w:rPr>
                <w:snapToGrid w:val="0"/>
                <w:sz w:val="22"/>
                <w:szCs w:val="22"/>
              </w:rPr>
              <w:t xml:space="preserve"> juster</w:t>
            </w:r>
            <w:r>
              <w:rPr>
                <w:snapToGrid w:val="0"/>
                <w:sz w:val="22"/>
                <w:szCs w:val="22"/>
              </w:rPr>
              <w:t>ad</w:t>
            </w:r>
            <w:r w:rsidRPr="00EF595A">
              <w:rPr>
                <w:snapToGrid w:val="0"/>
                <w:sz w:val="22"/>
                <w:szCs w:val="22"/>
              </w:rPr>
              <w:t>.</w:t>
            </w:r>
          </w:p>
          <w:p w14:paraId="7FE49FC7" w14:textId="69F93250" w:rsidR="00EF595A" w:rsidRPr="00AA46EB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398D7724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168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545E2930" w14:textId="77777777" w:rsidR="00B21831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F59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Fri- och rättigheter m.m. (KU23)</w:t>
            </w:r>
          </w:p>
          <w:p w14:paraId="43854D5B" w14:textId="77777777" w:rsid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54E3153" w14:textId="77777777" w:rsid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F59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motioner.</w:t>
            </w:r>
          </w:p>
          <w:p w14:paraId="1DEB5969" w14:textId="77777777" w:rsid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9D86BF6" w14:textId="77777777" w:rsid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F59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557ECEB0" w14:textId="5D809B73" w:rsidR="00EF595A" w:rsidRPr="00EF595A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F595A" w:rsidRPr="00AA46EB" w14:paraId="72788839" w14:textId="77777777" w:rsidTr="00AA46EB">
        <w:tc>
          <w:tcPr>
            <w:tcW w:w="497" w:type="dxa"/>
          </w:tcPr>
          <w:p w14:paraId="1FB23F5F" w14:textId="2F758B59" w:rsidR="00EF595A" w:rsidRPr="00AA46EB" w:rsidRDefault="00C265A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F59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168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EE85303" w14:textId="77777777" w:rsidR="00EF595A" w:rsidRPr="00EF595A" w:rsidRDefault="00EF595A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F59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Verksamhetsredogörelser för riksdagens nämnder (KU30)</w:t>
            </w:r>
          </w:p>
          <w:p w14:paraId="03DD0DEC" w14:textId="77777777" w:rsidR="00EF595A" w:rsidRPr="005B74CB" w:rsidRDefault="00EF595A" w:rsidP="00EF595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4896A14" w14:textId="3FFD5ACD" w:rsidR="00EF595A" w:rsidRDefault="00EF595A" w:rsidP="00EF595A">
            <w:pPr>
              <w:rPr>
                <w:snapToGrid w:val="0"/>
                <w:sz w:val="22"/>
                <w:szCs w:val="22"/>
              </w:rPr>
            </w:pPr>
            <w:r w:rsidRPr="00EF595A">
              <w:rPr>
                <w:snapToGrid w:val="0"/>
                <w:sz w:val="22"/>
                <w:szCs w:val="22"/>
              </w:rPr>
              <w:t xml:space="preserve">Utskottet </w:t>
            </w:r>
            <w:r w:rsidRPr="00EF595A">
              <w:rPr>
                <w:color w:val="000000"/>
                <w:sz w:val="22"/>
                <w:szCs w:val="22"/>
              </w:rPr>
              <w:t>behandl</w:t>
            </w:r>
            <w:r>
              <w:rPr>
                <w:color w:val="000000"/>
                <w:sz w:val="22"/>
                <w:szCs w:val="22"/>
              </w:rPr>
              <w:t>ade</w:t>
            </w:r>
            <w:r w:rsidRPr="00EF595A">
              <w:rPr>
                <w:color w:val="000000"/>
                <w:sz w:val="22"/>
                <w:szCs w:val="22"/>
              </w:rPr>
              <w:t xml:space="preserve"> redogörelserna</w:t>
            </w:r>
            <w:r w:rsidRPr="00EF595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F595A">
              <w:rPr>
                <w:snapToGrid w:val="0"/>
                <w:sz w:val="22"/>
                <w:szCs w:val="22"/>
              </w:rPr>
              <w:t>2020/21:NSÖ1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EF595A">
              <w:rPr>
                <w:snapToGrid w:val="0"/>
                <w:sz w:val="22"/>
                <w:szCs w:val="22"/>
              </w:rPr>
              <w:t xml:space="preserve"> </w:t>
            </w:r>
            <w:r w:rsidRPr="00EF595A">
              <w:rPr>
                <w:sz w:val="22"/>
                <w:szCs w:val="22"/>
              </w:rPr>
              <w:t>2020/21:SN1</w:t>
            </w:r>
            <w:r>
              <w:rPr>
                <w:sz w:val="22"/>
                <w:szCs w:val="22"/>
              </w:rPr>
              <w:t xml:space="preserve">, </w:t>
            </w:r>
            <w:r w:rsidRPr="00EF595A">
              <w:rPr>
                <w:snapToGrid w:val="0"/>
                <w:sz w:val="22"/>
                <w:szCs w:val="22"/>
              </w:rPr>
              <w:t>2020/21:VPN1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EF595A">
              <w:rPr>
                <w:snapToGrid w:val="0"/>
                <w:sz w:val="22"/>
                <w:szCs w:val="22"/>
              </w:rPr>
              <w:t xml:space="preserve"> 2020/21:RAR1</w:t>
            </w:r>
            <w:r>
              <w:rPr>
                <w:snapToGrid w:val="0"/>
                <w:sz w:val="22"/>
                <w:szCs w:val="22"/>
              </w:rPr>
              <w:t>,</w:t>
            </w:r>
            <w:r w:rsidRPr="00EF595A">
              <w:rPr>
                <w:snapToGrid w:val="0"/>
                <w:sz w:val="22"/>
                <w:szCs w:val="22"/>
              </w:rPr>
              <w:t xml:space="preserve"> </w:t>
            </w:r>
            <w:r w:rsidRPr="00EF595A">
              <w:rPr>
                <w:sz w:val="22"/>
                <w:szCs w:val="22"/>
              </w:rPr>
              <w:t>2020/21:RAN1</w:t>
            </w:r>
            <w:r>
              <w:rPr>
                <w:sz w:val="22"/>
                <w:szCs w:val="22"/>
              </w:rPr>
              <w:t>,</w:t>
            </w:r>
            <w:r w:rsidRPr="00EF595A">
              <w:rPr>
                <w:sz w:val="22"/>
                <w:szCs w:val="22"/>
              </w:rPr>
              <w:t xml:space="preserve"> </w:t>
            </w:r>
            <w:r w:rsidRPr="00EF595A">
              <w:rPr>
                <w:snapToGrid w:val="0"/>
                <w:sz w:val="22"/>
                <w:szCs w:val="22"/>
              </w:rPr>
              <w:t>2020/21:PN1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EF595A">
              <w:rPr>
                <w:snapToGrid w:val="0"/>
                <w:sz w:val="22"/>
                <w:szCs w:val="22"/>
              </w:rPr>
              <w:t>2020/21:ÖN1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EE1A14">
              <w:rPr>
                <w:snapToGrid w:val="0"/>
                <w:sz w:val="22"/>
                <w:szCs w:val="22"/>
              </w:rPr>
              <w:t xml:space="preserve">och </w:t>
            </w:r>
            <w:r w:rsidRPr="00EF595A">
              <w:rPr>
                <w:snapToGrid w:val="0"/>
                <w:sz w:val="22"/>
                <w:szCs w:val="22"/>
              </w:rPr>
              <w:t>2020/21:NL1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F5438F" w14:textId="77777777" w:rsidR="00EF595A" w:rsidRDefault="00EF595A" w:rsidP="00EF595A">
            <w:pPr>
              <w:rPr>
                <w:snapToGrid w:val="0"/>
                <w:sz w:val="22"/>
                <w:szCs w:val="22"/>
              </w:rPr>
            </w:pPr>
          </w:p>
          <w:p w14:paraId="6CE8A269" w14:textId="77777777" w:rsidR="00EF595A" w:rsidRPr="001559A0" w:rsidRDefault="00EF595A" w:rsidP="00EF59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Ärendet bordlades.</w:t>
            </w:r>
          </w:p>
          <w:p w14:paraId="1435E400" w14:textId="71C56923" w:rsidR="00EF595A" w:rsidRPr="00EF595A" w:rsidRDefault="00EF595A" w:rsidP="00EF595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09B069AC" w:rsidR="00B21831" w:rsidRPr="00AA46EB" w:rsidRDefault="008916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421D34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5D6902B3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F595A">
              <w:rPr>
                <w:snapToGrid w:val="0"/>
                <w:sz w:val="22"/>
                <w:szCs w:val="22"/>
              </w:rPr>
              <w:t>41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0EB4F365" w14:textId="145DF159" w:rsidR="00F66346" w:rsidRPr="00660600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660600">
              <w:rPr>
                <w:sz w:val="22"/>
                <w:szCs w:val="22"/>
              </w:rPr>
              <w:t>t 2021-04-06</w:t>
            </w:r>
            <w:r w:rsidRPr="00660600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660600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0600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30D3F3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A9592D">
              <w:rPr>
                <w:sz w:val="20"/>
              </w:rPr>
              <w:t>3</w:t>
            </w:r>
            <w:r w:rsidR="00F00B43">
              <w:rPr>
                <w:sz w:val="20"/>
              </w:rPr>
              <w:t>-</w:t>
            </w:r>
            <w:r w:rsidR="00A9592D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A2C9E4C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EF595A">
              <w:rPr>
                <w:sz w:val="16"/>
                <w:szCs w:val="16"/>
              </w:rPr>
              <w:t>45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19D5C1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0E8569A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91C8A">
              <w:rPr>
                <w:sz w:val="20"/>
              </w:rPr>
              <w:t>3</w:t>
            </w:r>
            <w:r w:rsidR="002A702E">
              <w:rPr>
                <w:sz w:val="20"/>
              </w:rPr>
              <w:t>-</w:t>
            </w:r>
            <w:r w:rsidR="00E16680" w:rsidRPr="00BF5667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A702E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6E36380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62B4B80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284E920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C6D1658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65BEE1E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3FFEF69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1FA6FEA5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33463F9E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2FBFB0EB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9035E8D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E3220ED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014F0C0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16F7E7F6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08C78D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4847970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5E87A25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0FF9636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3F42A20C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6D672249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5486324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289B2961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69551F84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38F4694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3562B1BA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A937B8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702E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6036D8D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8F191A8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56F6A2C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043E8F5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4ECEFFEF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7CFA9DD8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63D5FA5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7EF0D27D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2B8B2565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4EA913EC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260171F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4264F4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A702E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2A702E" w:rsidRDefault="002A702E" w:rsidP="002A70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FBB24C1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5CA1E1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2A702E" w:rsidRDefault="002A702E" w:rsidP="002A70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2A702E" w:rsidRDefault="002A702E" w:rsidP="002A70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D57D722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DE50D5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3C217AD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01622958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2A702E" w:rsidRDefault="002A702E" w:rsidP="002A70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4344B2B5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2DD8C333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2A702E" w:rsidRDefault="002A702E" w:rsidP="002A70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5DA064F0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0D32F8A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40D383E5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2DEE9AAE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0D77BBF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ED82D29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4572B484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2A702E" w:rsidRDefault="002A702E" w:rsidP="002A702E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7F4CB2DC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5C841839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2A702E" w:rsidRDefault="002A702E" w:rsidP="002A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702E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A702E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2A702E" w:rsidRDefault="002A702E" w:rsidP="002A7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35366"/>
    <w:multiLevelType w:val="hybridMultilevel"/>
    <w:tmpl w:val="29E8F854"/>
    <w:lvl w:ilvl="0" w:tplc="6F56B624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465"/>
    <w:multiLevelType w:val="hybridMultilevel"/>
    <w:tmpl w:val="D4020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13DB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A6F90"/>
    <w:rsid w:val="001D3B0A"/>
    <w:rsid w:val="001D6F36"/>
    <w:rsid w:val="001E7D8D"/>
    <w:rsid w:val="001F750B"/>
    <w:rsid w:val="00220710"/>
    <w:rsid w:val="0024179D"/>
    <w:rsid w:val="0026777C"/>
    <w:rsid w:val="0028015F"/>
    <w:rsid w:val="00280BC7"/>
    <w:rsid w:val="00282A12"/>
    <w:rsid w:val="002A702E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32BD5"/>
    <w:rsid w:val="003750A3"/>
    <w:rsid w:val="00375A1E"/>
    <w:rsid w:val="00386CC5"/>
    <w:rsid w:val="00391C8A"/>
    <w:rsid w:val="0039592F"/>
    <w:rsid w:val="003972E5"/>
    <w:rsid w:val="00397869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21D34"/>
    <w:rsid w:val="0042418F"/>
    <w:rsid w:val="00430B29"/>
    <w:rsid w:val="00431E1F"/>
    <w:rsid w:val="00435AD7"/>
    <w:rsid w:val="00435E54"/>
    <w:rsid w:val="00454B9F"/>
    <w:rsid w:val="00473B85"/>
    <w:rsid w:val="004941EE"/>
    <w:rsid w:val="004A1A4D"/>
    <w:rsid w:val="004A64CA"/>
    <w:rsid w:val="004A6B49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5C22"/>
    <w:rsid w:val="005955A8"/>
    <w:rsid w:val="005A06A0"/>
    <w:rsid w:val="005B4221"/>
    <w:rsid w:val="005B74CB"/>
    <w:rsid w:val="005F4CC7"/>
    <w:rsid w:val="005F51E5"/>
    <w:rsid w:val="005F65FB"/>
    <w:rsid w:val="00602B01"/>
    <w:rsid w:val="0062295E"/>
    <w:rsid w:val="00643703"/>
    <w:rsid w:val="00655861"/>
    <w:rsid w:val="006605FF"/>
    <w:rsid w:val="00660600"/>
    <w:rsid w:val="00674C4D"/>
    <w:rsid w:val="00685881"/>
    <w:rsid w:val="006C7DC9"/>
    <w:rsid w:val="006D1877"/>
    <w:rsid w:val="006D3AF9"/>
    <w:rsid w:val="00712851"/>
    <w:rsid w:val="007149F6"/>
    <w:rsid w:val="007210B8"/>
    <w:rsid w:val="00725D41"/>
    <w:rsid w:val="007317ED"/>
    <w:rsid w:val="007368F0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50813"/>
    <w:rsid w:val="00860F11"/>
    <w:rsid w:val="00865055"/>
    <w:rsid w:val="0087112D"/>
    <w:rsid w:val="00874A67"/>
    <w:rsid w:val="00876357"/>
    <w:rsid w:val="00877E30"/>
    <w:rsid w:val="0089168C"/>
    <w:rsid w:val="008D3BE8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9524D"/>
    <w:rsid w:val="00A955FF"/>
    <w:rsid w:val="00A9592D"/>
    <w:rsid w:val="00AA46EB"/>
    <w:rsid w:val="00AB22B8"/>
    <w:rsid w:val="00AB242E"/>
    <w:rsid w:val="00AD561F"/>
    <w:rsid w:val="00AF6851"/>
    <w:rsid w:val="00B026D0"/>
    <w:rsid w:val="00B21831"/>
    <w:rsid w:val="00B31F82"/>
    <w:rsid w:val="00B33D71"/>
    <w:rsid w:val="00B430CC"/>
    <w:rsid w:val="00B45F50"/>
    <w:rsid w:val="00B52181"/>
    <w:rsid w:val="00B63581"/>
    <w:rsid w:val="00B66D32"/>
    <w:rsid w:val="00B7187A"/>
    <w:rsid w:val="00B71B68"/>
    <w:rsid w:val="00B87ECA"/>
    <w:rsid w:val="00BB3810"/>
    <w:rsid w:val="00BC7ED8"/>
    <w:rsid w:val="00BD7A57"/>
    <w:rsid w:val="00BF5667"/>
    <w:rsid w:val="00C04BEE"/>
    <w:rsid w:val="00C10F16"/>
    <w:rsid w:val="00C265A7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3D8E"/>
    <w:rsid w:val="00DE593B"/>
    <w:rsid w:val="00DF62D8"/>
    <w:rsid w:val="00E062D3"/>
    <w:rsid w:val="00E16680"/>
    <w:rsid w:val="00E51E4F"/>
    <w:rsid w:val="00E7376D"/>
    <w:rsid w:val="00EB23A9"/>
    <w:rsid w:val="00ED054E"/>
    <w:rsid w:val="00ED4BE0"/>
    <w:rsid w:val="00EE1A14"/>
    <w:rsid w:val="00EF595A"/>
    <w:rsid w:val="00F00B43"/>
    <w:rsid w:val="00F0167C"/>
    <w:rsid w:val="00F063C4"/>
    <w:rsid w:val="00F12699"/>
    <w:rsid w:val="00F36225"/>
    <w:rsid w:val="00F573DC"/>
    <w:rsid w:val="00F66346"/>
    <w:rsid w:val="00F66E5F"/>
    <w:rsid w:val="00F9138F"/>
    <w:rsid w:val="00F96383"/>
    <w:rsid w:val="00FB0AE9"/>
    <w:rsid w:val="00FB3EE7"/>
    <w:rsid w:val="00FC56F0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559</Words>
  <Characters>2947</Characters>
  <Application>Microsoft Office Word</Application>
  <DocSecurity>4</DocSecurity>
  <Lines>1473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2021-03-23T12:12:00Z</cp:lastPrinted>
  <dcterms:created xsi:type="dcterms:W3CDTF">2021-04-09T14:45:00Z</dcterms:created>
  <dcterms:modified xsi:type="dcterms:W3CDTF">2021-04-09T14:45:00Z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