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C73A94D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056A08">
              <w:rPr>
                <w:b/>
                <w:sz w:val="22"/>
                <w:szCs w:val="22"/>
              </w:rPr>
              <w:t>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FBAD72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52299">
              <w:rPr>
                <w:sz w:val="22"/>
                <w:szCs w:val="22"/>
              </w:rPr>
              <w:t>0</w:t>
            </w:r>
            <w:r w:rsidR="00A955FF" w:rsidRPr="00AA46EB">
              <w:rPr>
                <w:sz w:val="22"/>
                <w:szCs w:val="22"/>
              </w:rPr>
              <w:t>-</w:t>
            </w:r>
            <w:r w:rsidR="00413141">
              <w:rPr>
                <w:sz w:val="22"/>
                <w:szCs w:val="22"/>
              </w:rPr>
              <w:t>2</w:t>
            </w:r>
            <w:r w:rsidR="00A63CDC">
              <w:rPr>
                <w:sz w:val="22"/>
                <w:szCs w:val="22"/>
              </w:rPr>
              <w:t>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84B3EF5" w14:textId="6EB96C18" w:rsidR="00725D41" w:rsidRDefault="0031643D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9</w:t>
            </w:r>
            <w:r w:rsidR="00A63C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14:paraId="114A7912" w14:textId="3B9E6348" w:rsidR="00B37CAD" w:rsidRPr="00AA46EB" w:rsidRDefault="00B37CAD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9.28–9.29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AFBD5FD" w14:textId="77777777" w:rsidR="0082713A" w:rsidRDefault="0082713A" w:rsidP="008271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A4CF983" w14:textId="77777777" w:rsidR="0082713A" w:rsidRDefault="0082713A" w:rsidP="008271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0D160A" w14:textId="77777777" w:rsidR="0082713A" w:rsidRDefault="0082713A" w:rsidP="008271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Rådets ordförande Ida Karkiainen rapporterade från senaste mötet i riksdagens råd för Riksrevisionen. </w:t>
            </w:r>
          </w:p>
          <w:p w14:paraId="23269BA7" w14:textId="249F3C85" w:rsidR="00CD0FD6" w:rsidRPr="0058336F" w:rsidRDefault="00CD0FD6" w:rsidP="0082713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056A08" w:rsidRPr="00AA46EB" w14:paraId="4BBB3165" w14:textId="77777777" w:rsidTr="00AA46EB">
        <w:tc>
          <w:tcPr>
            <w:tcW w:w="497" w:type="dxa"/>
          </w:tcPr>
          <w:p w14:paraId="5AF70C4B" w14:textId="59A70E4C" w:rsidR="00056A08" w:rsidRPr="00AA46EB" w:rsidRDefault="00056A0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2713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C946E11" w14:textId="6D493E36" w:rsidR="00056A08" w:rsidRDefault="00056A08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till riksdagens råd</w:t>
            </w:r>
            <w:r w:rsidR="006253AB">
              <w:rPr>
                <w:b/>
                <w:snapToGrid w:val="0"/>
                <w:sz w:val="22"/>
                <w:szCs w:val="22"/>
              </w:rPr>
              <w:t xml:space="preserve"> för Riksrevisionen</w:t>
            </w:r>
          </w:p>
          <w:p w14:paraId="143E6C73" w14:textId="77777777" w:rsidR="00056A08" w:rsidRPr="00056A08" w:rsidRDefault="00056A08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4F447FC" w14:textId="27B24503" w:rsidR="00056A08" w:rsidRDefault="0082713A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6253AB">
              <w:rPr>
                <w:snapToGrid w:val="0"/>
                <w:sz w:val="22"/>
                <w:szCs w:val="22"/>
              </w:rPr>
              <w:t xml:space="preserve"> b</w:t>
            </w:r>
            <w:r w:rsidR="00056A08" w:rsidRPr="00056A08">
              <w:rPr>
                <w:snapToGrid w:val="0"/>
                <w:sz w:val="22"/>
                <w:szCs w:val="22"/>
              </w:rPr>
              <w:t>ordlades.</w:t>
            </w:r>
          </w:p>
          <w:p w14:paraId="529F7E40" w14:textId="3A525E31" w:rsidR="00056A08" w:rsidRDefault="00056A08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D0FD6" w:rsidRPr="00AA46EB" w14:paraId="54A1D108" w14:textId="77777777" w:rsidTr="00AA46EB">
        <w:tc>
          <w:tcPr>
            <w:tcW w:w="497" w:type="dxa"/>
          </w:tcPr>
          <w:p w14:paraId="37F6D460" w14:textId="32F1E2C0" w:rsidR="00CD0FD6" w:rsidRPr="00AA46EB" w:rsidRDefault="00056A0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60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D552627" w14:textId="77777777" w:rsidR="00CD0FD6" w:rsidRDefault="00CD0FD6" w:rsidP="00CD0FD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6A56C60" w14:textId="77777777" w:rsidR="00CD0FD6" w:rsidRPr="00040F10" w:rsidRDefault="00CD0FD6" w:rsidP="00CD0F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733B8047" w14:textId="5C0EBAEF" w:rsidR="00CD0FD6" w:rsidRDefault="00CD0FD6" w:rsidP="00CD0F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056A08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33E35C7" w14:textId="77777777" w:rsidR="00CD0FD6" w:rsidRDefault="00CD0FD6" w:rsidP="00A63C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54CF537F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60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46054E3" w14:textId="77777777" w:rsidR="00056A08" w:rsidRPr="00056A08" w:rsidRDefault="00056A08" w:rsidP="00056A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056A08">
              <w:rPr>
                <w:b/>
                <w:sz w:val="22"/>
                <w:szCs w:val="22"/>
              </w:rPr>
              <w:t>Avsägelse</w:t>
            </w:r>
          </w:p>
          <w:p w14:paraId="4FE4741C" w14:textId="77777777" w:rsidR="00056A08" w:rsidRDefault="00056A08" w:rsidP="00056A0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D506D0B" w14:textId="20604DC8" w:rsidR="00A63CDC" w:rsidRPr="00056A08" w:rsidRDefault="00056A08" w:rsidP="00056A0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56A08">
              <w:rPr>
                <w:sz w:val="22"/>
                <w:szCs w:val="22"/>
              </w:rPr>
              <w:t xml:space="preserve">Kanslichefen anmälde </w:t>
            </w:r>
            <w:r w:rsidR="006253AB">
              <w:rPr>
                <w:sz w:val="22"/>
                <w:szCs w:val="22"/>
              </w:rPr>
              <w:t xml:space="preserve">att </w:t>
            </w:r>
            <w:r w:rsidRPr="00056A08">
              <w:rPr>
                <w:sz w:val="22"/>
                <w:szCs w:val="22"/>
              </w:rPr>
              <w:t xml:space="preserve">Patrick Reslow (SD) </w:t>
            </w:r>
            <w:r w:rsidR="006253AB">
              <w:rPr>
                <w:sz w:val="22"/>
                <w:szCs w:val="22"/>
              </w:rPr>
              <w:t xml:space="preserve">har avsagt sig uppdraget som </w:t>
            </w:r>
            <w:r w:rsidRPr="00056A08">
              <w:rPr>
                <w:sz w:val="22"/>
                <w:szCs w:val="22"/>
              </w:rPr>
              <w:t>suppleant i konstitutionsutskottet</w:t>
            </w:r>
            <w:r w:rsidR="001F0F39">
              <w:rPr>
                <w:sz w:val="22"/>
                <w:szCs w:val="22"/>
              </w:rPr>
              <w:t>.</w:t>
            </w:r>
          </w:p>
          <w:p w14:paraId="1752097F" w14:textId="6BAB08DD" w:rsidR="00A63CDC" w:rsidRPr="00A63CDC" w:rsidRDefault="00A63CDC" w:rsidP="006253AB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482D4E9C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160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63479F3" w14:textId="77777777" w:rsidR="00C46EF8" w:rsidRDefault="00C46EF8" w:rsidP="00C46E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56374F4B" w14:textId="77777777" w:rsidR="00C46EF8" w:rsidRDefault="00C46EF8" w:rsidP="00C46E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2A936F" w14:textId="22E9DF5E" w:rsidR="00056A08" w:rsidRPr="00B37B46" w:rsidRDefault="00C46EF8" w:rsidP="00C46EF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</w:p>
          <w:p w14:paraId="7CDA22B9" w14:textId="77777777" w:rsidR="00C46EF8" w:rsidRDefault="00C46EF8" w:rsidP="00C46EF8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2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56A08" w:rsidRPr="00C46EF8">
              <w:rPr>
                <w:sz w:val="22"/>
                <w:szCs w:val="22"/>
              </w:rPr>
              <w:t>krivelse 2021/22:12 Riksrevisionens rapport om myndigheters service till enskilda som inte kan eller vill vara digitala</w:t>
            </w:r>
          </w:p>
          <w:p w14:paraId="51566B17" w14:textId="499A30CB" w:rsidR="00056A08" w:rsidRPr="00C46EF8" w:rsidRDefault="00C46EF8" w:rsidP="00C46EF8">
            <w:pPr>
              <w:pStyle w:val="Liststycke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2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56A08" w:rsidRPr="00C46EF8">
              <w:rPr>
                <w:sz w:val="22"/>
                <w:szCs w:val="22"/>
              </w:rPr>
              <w:t>roposition 2021/22:30 Sekretess hos den kommission som fått i uppdrag att granska arbetet med att uppnå frigivning av två svenska medborgare utomlands</w:t>
            </w:r>
            <w:r>
              <w:rPr>
                <w:sz w:val="22"/>
                <w:szCs w:val="22"/>
              </w:rPr>
              <w:t>.</w:t>
            </w:r>
          </w:p>
          <w:p w14:paraId="557ECEB0" w14:textId="2B99FE1E" w:rsidR="00B37B46" w:rsidRPr="00AA46EB" w:rsidRDefault="00B37B46" w:rsidP="00056A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8160F" w:rsidRPr="00AA46EB" w14:paraId="3F48B121" w14:textId="77777777" w:rsidTr="00AA46EB">
        <w:tc>
          <w:tcPr>
            <w:tcW w:w="497" w:type="dxa"/>
          </w:tcPr>
          <w:p w14:paraId="3D07A37A" w14:textId="45DF6B4E" w:rsidR="00D8160F" w:rsidRPr="00AA46EB" w:rsidRDefault="00D8160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88" w:type="dxa"/>
          </w:tcPr>
          <w:p w14:paraId="2A0CDD41" w14:textId="563DAD98" w:rsidR="00D8160F" w:rsidRDefault="00BB504D" w:rsidP="00C46E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BB504D">
              <w:rPr>
                <w:b/>
                <w:snapToGrid w:val="0"/>
                <w:sz w:val="22"/>
                <w:szCs w:val="22"/>
              </w:rPr>
              <w:t xml:space="preserve">Det nationella basutbudet av flygplatser </w:t>
            </w:r>
          </w:p>
          <w:p w14:paraId="17397E8E" w14:textId="77777777" w:rsidR="00BB504D" w:rsidRPr="00BB504D" w:rsidRDefault="00BB504D" w:rsidP="00C46EF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3E29E03" w14:textId="64508ADE" w:rsidR="00BB504D" w:rsidRDefault="00BB504D" w:rsidP="00BB504D">
            <w:pPr>
              <w:widowControl/>
              <w:textAlignment w:val="center"/>
              <w:rPr>
                <w:sz w:val="22"/>
                <w:szCs w:val="22"/>
              </w:rPr>
            </w:pPr>
            <w:r w:rsidRPr="00F81D73">
              <w:rPr>
                <w:sz w:val="22"/>
                <w:szCs w:val="22"/>
              </w:rPr>
              <w:t xml:space="preserve">Utskottet behandlade fråga om yttrande till </w:t>
            </w:r>
            <w:r>
              <w:rPr>
                <w:snapToGrid w:val="0"/>
                <w:sz w:val="22"/>
                <w:szCs w:val="22"/>
              </w:rPr>
              <w:t xml:space="preserve">trafikutskottet </w:t>
            </w:r>
            <w:r>
              <w:rPr>
                <w:sz w:val="22"/>
                <w:szCs w:val="22"/>
              </w:rPr>
              <w:t>ö</w:t>
            </w:r>
            <w:r w:rsidRPr="00F81D73">
              <w:rPr>
                <w:sz w:val="22"/>
                <w:szCs w:val="22"/>
              </w:rPr>
              <w:t xml:space="preserve">ver </w:t>
            </w:r>
            <w:r>
              <w:rPr>
                <w:sz w:val="22"/>
                <w:szCs w:val="22"/>
              </w:rPr>
              <w:t xml:space="preserve">ett förslag till </w:t>
            </w:r>
            <w:r>
              <w:rPr>
                <w:snapToGrid w:val="0"/>
                <w:sz w:val="22"/>
                <w:szCs w:val="22"/>
              </w:rPr>
              <w:t>utskottsinitiativ om det nationella basutbudet av flygplatser</w:t>
            </w:r>
            <w:r w:rsidRPr="00A012DE">
              <w:rPr>
                <w:snapToGrid w:val="0"/>
                <w:sz w:val="22"/>
                <w:szCs w:val="22"/>
              </w:rPr>
              <w:t>.</w:t>
            </w:r>
          </w:p>
          <w:p w14:paraId="17D49B08" w14:textId="77777777" w:rsidR="00BB504D" w:rsidRDefault="00BB504D" w:rsidP="00BB504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349DDF2" w14:textId="77777777" w:rsidR="00D8160F" w:rsidRDefault="00A3104F" w:rsidP="00BB504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Frågan</w:t>
            </w:r>
            <w:r w:rsidR="00BB504D" w:rsidRPr="00F81D73">
              <w:rPr>
                <w:sz w:val="22"/>
                <w:szCs w:val="22"/>
              </w:rPr>
              <w:t xml:space="preserve"> bordlades.</w:t>
            </w:r>
          </w:p>
          <w:p w14:paraId="691755EF" w14:textId="525BB55F" w:rsidR="00ED1CFA" w:rsidRPr="00ED1CFA" w:rsidRDefault="00ED1CFA" w:rsidP="00BB504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4B4A544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06C6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ED1CFA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5C269D71" w:rsidR="00B37B46" w:rsidRDefault="002F66F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B504D">
              <w:br w:type="page"/>
            </w:r>
            <w:r w:rsidR="00D42D3A">
              <w:br w:type="page"/>
            </w:r>
            <w:r w:rsidR="00B37B4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6C6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2AFA3F2E" w14:textId="77777777" w:rsidR="00056A08" w:rsidRPr="00B37B46" w:rsidRDefault="00056A08" w:rsidP="00056A08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Behandling av personuppgifter vid Försvarsmakten och Försvarets radioanstalt</w:t>
            </w:r>
            <w:r w:rsidRPr="00B37B46">
              <w:rPr>
                <w:b/>
                <w:sz w:val="22"/>
                <w:szCs w:val="22"/>
              </w:rPr>
              <w:t xml:space="preserve"> (KU</w:t>
            </w:r>
            <w:r>
              <w:rPr>
                <w:b/>
                <w:sz w:val="22"/>
                <w:szCs w:val="22"/>
              </w:rPr>
              <w:t>2y</w:t>
            </w:r>
            <w:r w:rsidRPr="00B37B46">
              <w:rPr>
                <w:b/>
                <w:sz w:val="22"/>
                <w:szCs w:val="22"/>
              </w:rPr>
              <w:t>)</w:t>
            </w:r>
          </w:p>
          <w:p w14:paraId="56FB2F99" w14:textId="77777777" w:rsidR="00056A08" w:rsidRDefault="00056A08" w:rsidP="00056A0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D5DF47E" w14:textId="77777777" w:rsidR="00056A08" w:rsidRDefault="00056A08" w:rsidP="00056A08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yttrande till försvarsutskottet över proposition 2020/21:224 och motioner.</w:t>
            </w:r>
          </w:p>
          <w:p w14:paraId="2716D099" w14:textId="77777777" w:rsidR="00056A08" w:rsidRDefault="00056A08" w:rsidP="00056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4D4E81" w14:textId="541DFB72" w:rsidR="00056A08" w:rsidRDefault="00056A08" w:rsidP="00056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yttrande 2021/</w:t>
            </w:r>
            <w:proofErr w:type="gramStart"/>
            <w:r>
              <w:rPr>
                <w:snapToGrid w:val="0"/>
                <w:sz w:val="22"/>
                <w:szCs w:val="22"/>
              </w:rPr>
              <w:t>22:KU</w:t>
            </w:r>
            <w:proofErr w:type="gramEnd"/>
            <w:r>
              <w:rPr>
                <w:snapToGrid w:val="0"/>
                <w:sz w:val="22"/>
                <w:szCs w:val="22"/>
              </w:rPr>
              <w:t>2y.</w:t>
            </w:r>
          </w:p>
          <w:p w14:paraId="7DC98B4B" w14:textId="77777777" w:rsidR="00056A08" w:rsidRDefault="00056A08" w:rsidP="00056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F1B3AF" w14:textId="43F75003" w:rsidR="00056A08" w:rsidRDefault="00056A08" w:rsidP="00056A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C-, V- och L-ledamöterna anmälde avvikande meningar.</w:t>
            </w:r>
          </w:p>
          <w:p w14:paraId="3A8CCC91" w14:textId="4E8708BB" w:rsidR="00BA0AA9" w:rsidRPr="007F152B" w:rsidRDefault="00056A08" w:rsidP="00056A08">
            <w:pPr>
              <w:widowControl/>
              <w:textAlignment w:val="center"/>
              <w:rPr>
                <w:sz w:val="22"/>
                <w:szCs w:val="22"/>
              </w:rPr>
            </w:pPr>
            <w:r w:rsidRPr="007F152B">
              <w:rPr>
                <w:sz w:val="22"/>
                <w:szCs w:val="22"/>
              </w:rPr>
              <w:t xml:space="preserve"> </w:t>
            </w:r>
          </w:p>
        </w:tc>
      </w:tr>
      <w:tr w:rsidR="001E713B" w:rsidRPr="00AA46EB" w14:paraId="7E520C1A" w14:textId="77777777" w:rsidTr="00AA46EB">
        <w:tc>
          <w:tcPr>
            <w:tcW w:w="497" w:type="dxa"/>
          </w:tcPr>
          <w:p w14:paraId="178B4A33" w14:textId="171906E3" w:rsidR="001E713B" w:rsidRDefault="001E713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06C6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3B4822AF" w14:textId="77777777" w:rsidR="001E713B" w:rsidRDefault="001E713B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6D4DEAAA" w14:textId="77777777" w:rsidR="001E713B" w:rsidRDefault="001E713B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6D48A57" w14:textId="63EFFB33" w:rsidR="001E713B" w:rsidRDefault="001E713B" w:rsidP="002F66F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1E713B">
              <w:rPr>
                <w:sz w:val="22"/>
                <w:szCs w:val="22"/>
              </w:rPr>
              <w:t>Utskottet fortsatte behandlingen</w:t>
            </w:r>
            <w:r>
              <w:rPr>
                <w:sz w:val="22"/>
                <w:szCs w:val="22"/>
              </w:rPr>
              <w:t xml:space="preserve"> av proposition 2021/22:1, motioner och</w:t>
            </w:r>
            <w:r w:rsidR="002F66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redogörelse 2020/21:RS1.</w:t>
            </w:r>
          </w:p>
          <w:p w14:paraId="6FCC8A39" w14:textId="77777777" w:rsidR="001E713B" w:rsidRDefault="001E713B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AC14E77" w14:textId="6AC83506" w:rsidR="001E713B" w:rsidRDefault="001E713B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5AA38CE" w14:textId="6C65DC4C" w:rsidR="001E713B" w:rsidRPr="001E713B" w:rsidRDefault="001E713B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1E713B" w:rsidRPr="00AA46EB" w14:paraId="4C1427D5" w14:textId="77777777" w:rsidTr="00AA46EB">
        <w:tc>
          <w:tcPr>
            <w:tcW w:w="497" w:type="dxa"/>
          </w:tcPr>
          <w:p w14:paraId="7B1400B4" w14:textId="0477B169" w:rsidR="001E713B" w:rsidRDefault="001E713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6C6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80B42B6" w14:textId="77777777" w:rsidR="001E713B" w:rsidRDefault="001E713B" w:rsidP="001E713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Utgiftsram för utgiftsområde 1 Rikets styrelse</w:t>
            </w:r>
          </w:p>
          <w:p w14:paraId="730B1D53" w14:textId="77777777" w:rsidR="001E713B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70F7DC" w14:textId="374661BA" w:rsidR="001E713B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1E713B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frågan om yttrande till finansutskottet över proposition 2021/22:1 och motioner.</w:t>
            </w:r>
          </w:p>
          <w:p w14:paraId="64E16C64" w14:textId="77777777" w:rsidR="001E713B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081E62" w14:textId="77777777" w:rsidR="001E713B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96BEA9B" w14:textId="4D825836" w:rsidR="001E713B" w:rsidRPr="0058336F" w:rsidRDefault="001E713B" w:rsidP="001E713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C2F6AB6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6C6E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8AF6088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056A08">
              <w:rPr>
                <w:sz w:val="22"/>
                <w:szCs w:val="22"/>
              </w:rPr>
              <w:t>6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22712CFE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06C6E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7CBD246C" w14:textId="77777777" w:rsidR="001E713B" w:rsidRDefault="001E713B" w:rsidP="001E713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7F2B3CC4" w14:textId="77777777" w:rsidR="001E713B" w:rsidRPr="002F66F3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ECDF5F" w14:textId="6CFB3C0C" w:rsidR="001E713B" w:rsidRPr="001E713B" w:rsidRDefault="001E713B" w:rsidP="001E713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sammanträdet tisdagen den 26 oktober 2021.</w:t>
            </w:r>
          </w:p>
          <w:p w14:paraId="38800A53" w14:textId="066C0AF4" w:rsidR="001E713B" w:rsidRPr="00300FE0" w:rsidRDefault="001E713B" w:rsidP="001E71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3A8B6E0" w:rsidR="00F66346" w:rsidRPr="00ED1CF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D1CFA">
              <w:rPr>
                <w:sz w:val="22"/>
                <w:szCs w:val="22"/>
              </w:rPr>
              <w:t>t 2021-10-28</w:t>
            </w:r>
            <w:r w:rsidRPr="00ED1CFA">
              <w:rPr>
                <w:sz w:val="22"/>
                <w:szCs w:val="22"/>
              </w:rPr>
              <w:t xml:space="preserve"> </w:t>
            </w:r>
          </w:p>
          <w:p w14:paraId="14C0174E" w14:textId="77777777" w:rsidR="00451566" w:rsidRPr="00B347A3" w:rsidRDefault="00451566" w:rsidP="004515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347A3">
              <w:rPr>
                <w:sz w:val="22"/>
                <w:szCs w:val="22"/>
              </w:rPr>
              <w:t>Hans Ekström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2BE53B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98510A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3F602A">
              <w:rPr>
                <w:sz w:val="20"/>
              </w:rPr>
              <w:t>2</w:t>
            </w:r>
            <w:r w:rsidR="00CD0FD6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53BC7B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06C6E">
              <w:rPr>
                <w:sz w:val="16"/>
                <w:szCs w:val="16"/>
              </w:rPr>
              <w:t>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BF69A2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206C6E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45D15D5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06C6E">
              <w:rPr>
                <w:sz w:val="20"/>
              </w:rPr>
              <w:t>7-12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06C6E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1FC32F1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0E9EA1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8C5B2F2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36EB1CD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206C6E" w:rsidRPr="00BA0AA9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4A0BAFB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08A7DA2F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A69EAA2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3C5B0D1D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C12D739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9D75656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517F6A9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35E8DEE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27959B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D77C9D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7860F0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6C6E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CFC1B13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13FBEE7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EA767F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74C542F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64666AB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EC4617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5DD6E8E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06C6E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206C6E" w:rsidRDefault="00206C6E" w:rsidP="00206C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EDB5456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206C6E" w:rsidRDefault="00206C6E" w:rsidP="00206C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6F3F6618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4AE745E1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206C6E" w:rsidRDefault="00206C6E" w:rsidP="00206C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E3C947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591CF703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570B22A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206C6E" w:rsidRDefault="00206C6E" w:rsidP="00206C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473D161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206C6E" w:rsidRDefault="00206C6E" w:rsidP="00206C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206C6E" w:rsidRDefault="00206C6E" w:rsidP="00206C6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D854EB2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4E28AA13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206C6E" w:rsidRDefault="00206C6E" w:rsidP="00206C6E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C0C675F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9118993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00D78ABF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F6FBE89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206C6E" w:rsidRDefault="00206C6E" w:rsidP="00206C6E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206C6E" w:rsidRDefault="00206C6E" w:rsidP="00206C6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CED8056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206C6E" w:rsidRDefault="00206C6E" w:rsidP="00206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206C6E" w:rsidRDefault="00206C6E" w:rsidP="00206C6E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7F279A8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2E6132BE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C6E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06C6E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206C6E" w:rsidRDefault="00206C6E" w:rsidP="00206C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E6A"/>
    <w:multiLevelType w:val="hybridMultilevel"/>
    <w:tmpl w:val="D2523C0C"/>
    <w:lvl w:ilvl="0" w:tplc="22A68AC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0F10"/>
    <w:rsid w:val="00056A08"/>
    <w:rsid w:val="0006043F"/>
    <w:rsid w:val="00072429"/>
    <w:rsid w:val="00072835"/>
    <w:rsid w:val="00076CAE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E713B"/>
    <w:rsid w:val="001F0F39"/>
    <w:rsid w:val="001F750B"/>
    <w:rsid w:val="00206C6E"/>
    <w:rsid w:val="00220710"/>
    <w:rsid w:val="00236715"/>
    <w:rsid w:val="00236C20"/>
    <w:rsid w:val="0026777C"/>
    <w:rsid w:val="0028015F"/>
    <w:rsid w:val="00280BC7"/>
    <w:rsid w:val="00282A12"/>
    <w:rsid w:val="002B7046"/>
    <w:rsid w:val="002C00A0"/>
    <w:rsid w:val="002C1744"/>
    <w:rsid w:val="002C5236"/>
    <w:rsid w:val="002F66F3"/>
    <w:rsid w:val="00300FE0"/>
    <w:rsid w:val="003155B1"/>
    <w:rsid w:val="0031643D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5C0F"/>
    <w:rsid w:val="003B68E1"/>
    <w:rsid w:val="003B7F4C"/>
    <w:rsid w:val="003D1C45"/>
    <w:rsid w:val="003D7E7B"/>
    <w:rsid w:val="003E5814"/>
    <w:rsid w:val="003E7097"/>
    <w:rsid w:val="003F38F6"/>
    <w:rsid w:val="003F602A"/>
    <w:rsid w:val="004055FE"/>
    <w:rsid w:val="004118CB"/>
    <w:rsid w:val="00413141"/>
    <w:rsid w:val="00413CBB"/>
    <w:rsid w:val="004179D2"/>
    <w:rsid w:val="00430B29"/>
    <w:rsid w:val="00431E1F"/>
    <w:rsid w:val="00435AD7"/>
    <w:rsid w:val="00435E54"/>
    <w:rsid w:val="0044678A"/>
    <w:rsid w:val="00451566"/>
    <w:rsid w:val="00454B9F"/>
    <w:rsid w:val="00473B85"/>
    <w:rsid w:val="004941EE"/>
    <w:rsid w:val="00496FC0"/>
    <w:rsid w:val="00497546"/>
    <w:rsid w:val="004A64CA"/>
    <w:rsid w:val="004A6B49"/>
    <w:rsid w:val="004B7271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253AB"/>
    <w:rsid w:val="00633071"/>
    <w:rsid w:val="00643703"/>
    <w:rsid w:val="00655861"/>
    <w:rsid w:val="006605FF"/>
    <w:rsid w:val="00674C4D"/>
    <w:rsid w:val="0067706F"/>
    <w:rsid w:val="00685881"/>
    <w:rsid w:val="006A707F"/>
    <w:rsid w:val="006C0323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00C4A"/>
    <w:rsid w:val="00820D6E"/>
    <w:rsid w:val="00826215"/>
    <w:rsid w:val="0082713A"/>
    <w:rsid w:val="008337D2"/>
    <w:rsid w:val="00854343"/>
    <w:rsid w:val="00860F11"/>
    <w:rsid w:val="00865055"/>
    <w:rsid w:val="0087112D"/>
    <w:rsid w:val="00872F55"/>
    <w:rsid w:val="00874A67"/>
    <w:rsid w:val="00875A10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10A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04F"/>
    <w:rsid w:val="00A318A0"/>
    <w:rsid w:val="00A37376"/>
    <w:rsid w:val="00A630B8"/>
    <w:rsid w:val="00A63CDC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37CAD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B504D"/>
    <w:rsid w:val="00BC5367"/>
    <w:rsid w:val="00BC7ED8"/>
    <w:rsid w:val="00BD7A57"/>
    <w:rsid w:val="00C04BEE"/>
    <w:rsid w:val="00C10F16"/>
    <w:rsid w:val="00C46EF8"/>
    <w:rsid w:val="00C5500B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CD0FD6"/>
    <w:rsid w:val="00D060D5"/>
    <w:rsid w:val="00D10CCE"/>
    <w:rsid w:val="00D21AD5"/>
    <w:rsid w:val="00D42D3A"/>
    <w:rsid w:val="00D66118"/>
    <w:rsid w:val="00D6635B"/>
    <w:rsid w:val="00D8160F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ED1CFA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642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2021-10-26T08:12:00Z</cp:lastPrinted>
  <dcterms:created xsi:type="dcterms:W3CDTF">2021-11-03T15:37:00Z</dcterms:created>
  <dcterms:modified xsi:type="dcterms:W3CDTF">2021-11-04T09:19:00Z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