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D6D91CEDD8B4E749F32A3292D8BFA64"/>
        </w:placeholder>
        <w:text/>
      </w:sdtPr>
      <w:sdtEndPr/>
      <w:sdtContent>
        <w:p w:rsidRPr="009B062B" w:rsidR="00AF30DD" w:rsidP="00F36C01" w:rsidRDefault="00AF30DD" w14:paraId="7550139D" w14:textId="77777777">
          <w:pPr>
            <w:pStyle w:val="Rubrik1"/>
            <w:spacing w:after="300"/>
          </w:pPr>
          <w:r w:rsidRPr="009B062B">
            <w:t>Förslag till riksdagsbeslut</w:t>
          </w:r>
        </w:p>
      </w:sdtContent>
    </w:sdt>
    <w:sdt>
      <w:sdtPr>
        <w:alias w:val="Yrkande 1"/>
        <w:tag w:val="c005893f-6831-4623-9f16-4bf5b9bbcd4e"/>
        <w:id w:val="1084429003"/>
        <w:lock w:val="sdtLocked"/>
      </w:sdtPr>
      <w:sdtEndPr/>
      <w:sdtContent>
        <w:p w:rsidR="004B37C1" w:rsidRDefault="00A84E5F" w14:paraId="7550139E" w14:textId="77777777">
          <w:pPr>
            <w:pStyle w:val="Frslagstext"/>
            <w:numPr>
              <w:ilvl w:val="0"/>
              <w:numId w:val="0"/>
            </w:numPr>
          </w:pPr>
          <w:r>
            <w:t>Riksdagen ställer sig bakom det som anförs i motionen om att utformningen och miljöeffekten av kemikalieskatten och ett undantag för begagnade elektronikprodukter bör utredas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D5734DE80424DF3B1F5F3DE498AFF9E"/>
        </w:placeholder>
        <w:text/>
      </w:sdtPr>
      <w:sdtEndPr/>
      <w:sdtContent>
        <w:p w:rsidRPr="009B062B" w:rsidR="006D79C9" w:rsidP="00333E95" w:rsidRDefault="006D79C9" w14:paraId="7550139F" w14:textId="77777777">
          <w:pPr>
            <w:pStyle w:val="Rubrik1"/>
          </w:pPr>
          <w:r>
            <w:t>Motivering</w:t>
          </w:r>
        </w:p>
      </w:sdtContent>
    </w:sdt>
    <w:p w:rsidR="004B6A21" w:rsidP="008E0FE2" w:rsidRDefault="004B6A21" w14:paraId="755013A0" w14:textId="6B99989A">
      <w:pPr>
        <w:pStyle w:val="Normalutanindragellerluft"/>
      </w:pPr>
      <w:r w:rsidRPr="004B6A21">
        <w:t>Kemikalieskatten på elektronik infördes med motivering att påverka produktionen av elektroniska produkter. Skatten betalas av konsumenten. När kemikalieskatten infördes aviserades att begagnade varor skulle undantas och ett komplicerat upplägg med lagerhållare och icke lagerhållare infördes. I praktiken fungerar inte undantaget och varor blir dubbelbeskattade. Samtidigt har regeringen och dess samarbetspartier höga ambitioner för cirkulär ekonomi, en ekonomi där produkter återanvänds och säljs flera gånger innan de slutligen helt eller delvis återvinns. Kemikalieskatten motiveras av miljöskäl men får fel effekt, särskilt vad gäller andrahandsmarknaden när försäljning sker professionellt i större skala, till större miljönytta. Kemikalieskatten baseras på produktens vikt. En direkt effekt av kemikalieskattens nuvarande utformning och praxis är att tyngre produkter som dataskärmar inte är lönsamma att sälja vidare och i stället skrotas i onödan. Flera remissinstanser har lyft dessa frågor men istället har regeringen och samarbetspartierna valt att höja kemikalieskatten. Eftersom miljöeffekt av skatten saknas måste detta ses som en fiskal skattehöjning, som också är direkt skadlig för den cirkulära ekonomin.</w:t>
      </w:r>
    </w:p>
    <w:sdt>
      <w:sdtPr>
        <w:rPr>
          <w:i/>
          <w:noProof/>
        </w:rPr>
        <w:alias w:val="CC_Underskrifter"/>
        <w:tag w:val="CC_Underskrifter"/>
        <w:id w:val="583496634"/>
        <w:lock w:val="sdtContentLocked"/>
        <w:placeholder>
          <w:docPart w:val="777BC3077937460C87048A0E94F239F6"/>
        </w:placeholder>
      </w:sdtPr>
      <w:sdtEndPr>
        <w:rPr>
          <w:i w:val="0"/>
          <w:noProof w:val="0"/>
        </w:rPr>
      </w:sdtEndPr>
      <w:sdtContent>
        <w:p w:rsidR="001A047B" w:rsidP="001A047B" w:rsidRDefault="001A047B" w14:paraId="755013A1" w14:textId="77777777"/>
        <w:p w:rsidRPr="008E0FE2" w:rsidR="004801AC" w:rsidP="001A047B" w:rsidRDefault="00E55ED2" w14:paraId="755013A2" w14:textId="77777777"/>
      </w:sdtContent>
    </w:sdt>
    <w:tbl>
      <w:tblPr>
        <w:tblW w:w="5000" w:type="pct"/>
        <w:tblLook w:val="04A0" w:firstRow="1" w:lastRow="0" w:firstColumn="1" w:lastColumn="0" w:noHBand="0" w:noVBand="1"/>
        <w:tblCaption w:val="underskrifter"/>
      </w:tblPr>
      <w:tblGrid>
        <w:gridCol w:w="4252"/>
        <w:gridCol w:w="4252"/>
      </w:tblGrid>
      <w:tr w:rsidR="00175A8D" w14:paraId="720D1D18" w14:textId="77777777">
        <w:trPr>
          <w:cantSplit/>
        </w:trPr>
        <w:tc>
          <w:tcPr>
            <w:tcW w:w="50" w:type="pct"/>
            <w:vAlign w:val="bottom"/>
          </w:tcPr>
          <w:p w:rsidR="00175A8D" w:rsidRDefault="00995007" w14:paraId="10EBC17C" w14:textId="77777777">
            <w:pPr>
              <w:pStyle w:val="Underskrifter"/>
            </w:pPr>
            <w:r>
              <w:t>Sten Bergheden (M)</w:t>
            </w:r>
          </w:p>
        </w:tc>
        <w:tc>
          <w:tcPr>
            <w:tcW w:w="50" w:type="pct"/>
            <w:vAlign w:val="bottom"/>
          </w:tcPr>
          <w:p w:rsidR="00175A8D" w:rsidRDefault="00175A8D" w14:paraId="3F6A74BC" w14:textId="77777777">
            <w:pPr>
              <w:pStyle w:val="Underskrifter"/>
            </w:pPr>
          </w:p>
        </w:tc>
      </w:tr>
    </w:tbl>
    <w:p w:rsidR="003C5FC6" w:rsidRDefault="003C5FC6" w14:paraId="755013A6" w14:textId="77777777"/>
    <w:sectPr w:rsidR="003C5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13A8" w14:textId="77777777" w:rsidR="00E92456" w:rsidRDefault="00E92456" w:rsidP="000C1CAD">
      <w:pPr>
        <w:spacing w:line="240" w:lineRule="auto"/>
      </w:pPr>
      <w:r>
        <w:separator/>
      </w:r>
    </w:p>
  </w:endnote>
  <w:endnote w:type="continuationSeparator" w:id="0">
    <w:p w14:paraId="755013A9" w14:textId="77777777" w:rsidR="00E92456" w:rsidRDefault="00E924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3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3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3B7" w14:textId="77777777" w:rsidR="00262EA3" w:rsidRPr="001A047B" w:rsidRDefault="00262EA3" w:rsidP="001A0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13A6" w14:textId="77777777" w:rsidR="00E92456" w:rsidRDefault="00E92456" w:rsidP="000C1CAD">
      <w:pPr>
        <w:spacing w:line="240" w:lineRule="auto"/>
      </w:pPr>
      <w:r>
        <w:separator/>
      </w:r>
    </w:p>
  </w:footnote>
  <w:footnote w:type="continuationSeparator" w:id="0">
    <w:p w14:paraId="755013A7" w14:textId="77777777" w:rsidR="00E92456" w:rsidRDefault="00E924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3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5013B8" wp14:editId="755013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5013BC" w14:textId="77777777" w:rsidR="00262EA3" w:rsidRDefault="00E55ED2" w:rsidP="008103B5">
                          <w:pPr>
                            <w:jc w:val="right"/>
                          </w:pPr>
                          <w:sdt>
                            <w:sdtPr>
                              <w:alias w:val="CC_Noformat_Partikod"/>
                              <w:tag w:val="CC_Noformat_Partikod"/>
                              <w:id w:val="-53464382"/>
                              <w:placeholder>
                                <w:docPart w:val="8392F6ADF64D4F50B8D9EED27D4313D0"/>
                              </w:placeholder>
                              <w:text/>
                            </w:sdtPr>
                            <w:sdtEndPr/>
                            <w:sdtContent>
                              <w:r w:rsidR="004B6A21">
                                <w:t>M</w:t>
                              </w:r>
                            </w:sdtContent>
                          </w:sdt>
                          <w:sdt>
                            <w:sdtPr>
                              <w:alias w:val="CC_Noformat_Partinummer"/>
                              <w:tag w:val="CC_Noformat_Partinummer"/>
                              <w:id w:val="-1709555926"/>
                              <w:placeholder>
                                <w:docPart w:val="570594A53A35456C87149C89F0EB5F61"/>
                              </w:placeholder>
                              <w:text/>
                            </w:sdtPr>
                            <w:sdtEndPr/>
                            <w:sdtContent>
                              <w:r w:rsidR="009271A6">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013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5013BC" w14:textId="77777777" w:rsidR="00262EA3" w:rsidRDefault="00E55ED2" w:rsidP="008103B5">
                    <w:pPr>
                      <w:jc w:val="right"/>
                    </w:pPr>
                    <w:sdt>
                      <w:sdtPr>
                        <w:alias w:val="CC_Noformat_Partikod"/>
                        <w:tag w:val="CC_Noformat_Partikod"/>
                        <w:id w:val="-53464382"/>
                        <w:placeholder>
                          <w:docPart w:val="8392F6ADF64D4F50B8D9EED27D4313D0"/>
                        </w:placeholder>
                        <w:text/>
                      </w:sdtPr>
                      <w:sdtEndPr/>
                      <w:sdtContent>
                        <w:r w:rsidR="004B6A21">
                          <w:t>M</w:t>
                        </w:r>
                      </w:sdtContent>
                    </w:sdt>
                    <w:sdt>
                      <w:sdtPr>
                        <w:alias w:val="CC_Noformat_Partinummer"/>
                        <w:tag w:val="CC_Noformat_Partinummer"/>
                        <w:id w:val="-1709555926"/>
                        <w:placeholder>
                          <w:docPart w:val="570594A53A35456C87149C89F0EB5F61"/>
                        </w:placeholder>
                        <w:text/>
                      </w:sdtPr>
                      <w:sdtEndPr/>
                      <w:sdtContent>
                        <w:r w:rsidR="009271A6">
                          <w:t>1343</w:t>
                        </w:r>
                      </w:sdtContent>
                    </w:sdt>
                  </w:p>
                </w:txbxContent>
              </v:textbox>
              <w10:wrap anchorx="page"/>
            </v:shape>
          </w:pict>
        </mc:Fallback>
      </mc:AlternateContent>
    </w:r>
  </w:p>
  <w:p w14:paraId="755013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3AC" w14:textId="77777777" w:rsidR="00262EA3" w:rsidRDefault="00262EA3" w:rsidP="008563AC">
    <w:pPr>
      <w:jc w:val="right"/>
    </w:pPr>
  </w:p>
  <w:p w14:paraId="755013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3B0" w14:textId="77777777" w:rsidR="00262EA3" w:rsidRDefault="00E55E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5013BA" wp14:editId="75501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5013B1" w14:textId="77777777" w:rsidR="00262EA3" w:rsidRDefault="00E55ED2" w:rsidP="00A314CF">
    <w:pPr>
      <w:pStyle w:val="FSHNormal"/>
      <w:spacing w:before="40"/>
    </w:pPr>
    <w:sdt>
      <w:sdtPr>
        <w:alias w:val="CC_Noformat_Motionstyp"/>
        <w:tag w:val="CC_Noformat_Motionstyp"/>
        <w:id w:val="1162973129"/>
        <w:lock w:val="sdtContentLocked"/>
        <w15:appearance w15:val="hidden"/>
        <w:text/>
      </w:sdtPr>
      <w:sdtEndPr/>
      <w:sdtContent>
        <w:r w:rsidR="00287B2D">
          <w:t>Enskild motion</w:t>
        </w:r>
      </w:sdtContent>
    </w:sdt>
    <w:r w:rsidR="00821B36">
      <w:t xml:space="preserve"> </w:t>
    </w:r>
    <w:sdt>
      <w:sdtPr>
        <w:alias w:val="CC_Noformat_Partikod"/>
        <w:tag w:val="CC_Noformat_Partikod"/>
        <w:id w:val="1471015553"/>
        <w:text/>
      </w:sdtPr>
      <w:sdtEndPr/>
      <w:sdtContent>
        <w:r w:rsidR="004B6A21">
          <w:t>M</w:t>
        </w:r>
      </w:sdtContent>
    </w:sdt>
    <w:sdt>
      <w:sdtPr>
        <w:alias w:val="CC_Noformat_Partinummer"/>
        <w:tag w:val="CC_Noformat_Partinummer"/>
        <w:id w:val="-2014525982"/>
        <w:text/>
      </w:sdtPr>
      <w:sdtEndPr/>
      <w:sdtContent>
        <w:r w:rsidR="009271A6">
          <w:t>1343</w:t>
        </w:r>
      </w:sdtContent>
    </w:sdt>
  </w:p>
  <w:p w14:paraId="755013B2" w14:textId="77777777" w:rsidR="00262EA3" w:rsidRPr="008227B3" w:rsidRDefault="00E55E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5013B3" w14:textId="77777777" w:rsidR="00262EA3" w:rsidRPr="008227B3" w:rsidRDefault="00E55E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7B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7B2D">
          <w:t>:1365</w:t>
        </w:r>
      </w:sdtContent>
    </w:sdt>
  </w:p>
  <w:p w14:paraId="755013B4" w14:textId="77777777" w:rsidR="00262EA3" w:rsidRDefault="00E55ED2" w:rsidP="00E03A3D">
    <w:pPr>
      <w:pStyle w:val="Motionr"/>
    </w:pPr>
    <w:sdt>
      <w:sdtPr>
        <w:alias w:val="CC_Noformat_Avtext"/>
        <w:tag w:val="CC_Noformat_Avtext"/>
        <w:id w:val="-2020768203"/>
        <w:lock w:val="sdtContentLocked"/>
        <w15:appearance w15:val="hidden"/>
        <w:text/>
      </w:sdtPr>
      <w:sdtEndPr/>
      <w:sdtContent>
        <w:r w:rsidR="00287B2D">
          <w:t>av Sten Bergheden (M)</w:t>
        </w:r>
      </w:sdtContent>
    </w:sdt>
  </w:p>
  <w:sdt>
    <w:sdtPr>
      <w:alias w:val="CC_Noformat_Rubtext"/>
      <w:tag w:val="CC_Noformat_Rubtext"/>
      <w:id w:val="-218060500"/>
      <w:lock w:val="sdtLocked"/>
      <w:text/>
    </w:sdtPr>
    <w:sdtEndPr/>
    <w:sdtContent>
      <w:p w14:paraId="755013B5" w14:textId="77777777" w:rsidR="00262EA3" w:rsidRDefault="004B6A21" w:rsidP="00283E0F">
        <w:pPr>
          <w:pStyle w:val="FSHRub2"/>
        </w:pPr>
        <w:r>
          <w:t>Undantag i kemikalieskatten för begagnade produkter</w:t>
        </w:r>
      </w:p>
    </w:sdtContent>
  </w:sdt>
  <w:sdt>
    <w:sdtPr>
      <w:alias w:val="CC_Boilerplate_3"/>
      <w:tag w:val="CC_Boilerplate_3"/>
      <w:id w:val="1606463544"/>
      <w:lock w:val="sdtContentLocked"/>
      <w15:appearance w15:val="hidden"/>
      <w:text w:multiLine="1"/>
    </w:sdtPr>
    <w:sdtEndPr/>
    <w:sdtContent>
      <w:p w14:paraId="755013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6A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A8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47B"/>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DA"/>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B2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FC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7C1"/>
    <w:rsid w:val="004B5B5E"/>
    <w:rsid w:val="004B5C44"/>
    <w:rsid w:val="004B626D"/>
    <w:rsid w:val="004B6A2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A6"/>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07"/>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2F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E5F"/>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039"/>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5E"/>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ED2"/>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56"/>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2A"/>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C0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0139C"/>
  <w15:chartTrackingRefBased/>
  <w15:docId w15:val="{067BD0EB-1349-4530-B880-1822861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6D91CEDD8B4E749F32A3292D8BFA64"/>
        <w:category>
          <w:name w:val="Allmänt"/>
          <w:gallery w:val="placeholder"/>
        </w:category>
        <w:types>
          <w:type w:val="bbPlcHdr"/>
        </w:types>
        <w:behaviors>
          <w:behavior w:val="content"/>
        </w:behaviors>
        <w:guid w:val="{F3DEDDF8-5F01-43CC-B80C-311558F10C12}"/>
      </w:docPartPr>
      <w:docPartBody>
        <w:p w:rsidR="00ED4E2B" w:rsidRDefault="00196632">
          <w:pPr>
            <w:pStyle w:val="2D6D91CEDD8B4E749F32A3292D8BFA64"/>
          </w:pPr>
          <w:r w:rsidRPr="005A0A93">
            <w:rPr>
              <w:rStyle w:val="Platshllartext"/>
            </w:rPr>
            <w:t>Förslag till riksdagsbeslut</w:t>
          </w:r>
        </w:p>
      </w:docPartBody>
    </w:docPart>
    <w:docPart>
      <w:docPartPr>
        <w:name w:val="0D5734DE80424DF3B1F5F3DE498AFF9E"/>
        <w:category>
          <w:name w:val="Allmänt"/>
          <w:gallery w:val="placeholder"/>
        </w:category>
        <w:types>
          <w:type w:val="bbPlcHdr"/>
        </w:types>
        <w:behaviors>
          <w:behavior w:val="content"/>
        </w:behaviors>
        <w:guid w:val="{7C69123A-E522-4876-8D77-3D599BD08173}"/>
      </w:docPartPr>
      <w:docPartBody>
        <w:p w:rsidR="00ED4E2B" w:rsidRDefault="00196632">
          <w:pPr>
            <w:pStyle w:val="0D5734DE80424DF3B1F5F3DE498AFF9E"/>
          </w:pPr>
          <w:r w:rsidRPr="005A0A93">
            <w:rPr>
              <w:rStyle w:val="Platshllartext"/>
            </w:rPr>
            <w:t>Motivering</w:t>
          </w:r>
        </w:p>
      </w:docPartBody>
    </w:docPart>
    <w:docPart>
      <w:docPartPr>
        <w:name w:val="8392F6ADF64D4F50B8D9EED27D4313D0"/>
        <w:category>
          <w:name w:val="Allmänt"/>
          <w:gallery w:val="placeholder"/>
        </w:category>
        <w:types>
          <w:type w:val="bbPlcHdr"/>
        </w:types>
        <w:behaviors>
          <w:behavior w:val="content"/>
        </w:behaviors>
        <w:guid w:val="{9D5E0EC2-FE84-4DEC-B600-27BAFF8E8C11}"/>
      </w:docPartPr>
      <w:docPartBody>
        <w:p w:rsidR="00ED4E2B" w:rsidRDefault="00196632">
          <w:pPr>
            <w:pStyle w:val="8392F6ADF64D4F50B8D9EED27D4313D0"/>
          </w:pPr>
          <w:r>
            <w:rPr>
              <w:rStyle w:val="Platshllartext"/>
            </w:rPr>
            <w:t xml:space="preserve"> </w:t>
          </w:r>
        </w:p>
      </w:docPartBody>
    </w:docPart>
    <w:docPart>
      <w:docPartPr>
        <w:name w:val="570594A53A35456C87149C89F0EB5F61"/>
        <w:category>
          <w:name w:val="Allmänt"/>
          <w:gallery w:val="placeholder"/>
        </w:category>
        <w:types>
          <w:type w:val="bbPlcHdr"/>
        </w:types>
        <w:behaviors>
          <w:behavior w:val="content"/>
        </w:behaviors>
        <w:guid w:val="{EF934D68-9D92-40F5-BC14-A7EAC286DC5E}"/>
      </w:docPartPr>
      <w:docPartBody>
        <w:p w:rsidR="00ED4E2B" w:rsidRDefault="00196632">
          <w:pPr>
            <w:pStyle w:val="570594A53A35456C87149C89F0EB5F61"/>
          </w:pPr>
          <w:r>
            <w:t xml:space="preserve"> </w:t>
          </w:r>
        </w:p>
      </w:docPartBody>
    </w:docPart>
    <w:docPart>
      <w:docPartPr>
        <w:name w:val="777BC3077937460C87048A0E94F239F6"/>
        <w:category>
          <w:name w:val="Allmänt"/>
          <w:gallery w:val="placeholder"/>
        </w:category>
        <w:types>
          <w:type w:val="bbPlcHdr"/>
        </w:types>
        <w:behaviors>
          <w:behavior w:val="content"/>
        </w:behaviors>
        <w:guid w:val="{04F2748A-9DFD-4FB1-85AF-765A0C024F4A}"/>
      </w:docPartPr>
      <w:docPartBody>
        <w:p w:rsidR="00CE00CD" w:rsidRDefault="00CE0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32"/>
    <w:rsid w:val="00196632"/>
    <w:rsid w:val="0085070C"/>
    <w:rsid w:val="00AB627C"/>
    <w:rsid w:val="00CE00CD"/>
    <w:rsid w:val="00ED4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6D91CEDD8B4E749F32A3292D8BFA64">
    <w:name w:val="2D6D91CEDD8B4E749F32A3292D8BFA64"/>
  </w:style>
  <w:style w:type="paragraph" w:customStyle="1" w:styleId="73C69312F9794053A0F9C8B642B97212">
    <w:name w:val="73C69312F9794053A0F9C8B642B972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8B5885DBD14045A7A2ECF431AAAB7F">
    <w:name w:val="178B5885DBD14045A7A2ECF431AAAB7F"/>
  </w:style>
  <w:style w:type="paragraph" w:customStyle="1" w:styleId="0D5734DE80424DF3B1F5F3DE498AFF9E">
    <w:name w:val="0D5734DE80424DF3B1F5F3DE498AFF9E"/>
  </w:style>
  <w:style w:type="paragraph" w:customStyle="1" w:styleId="1EA09A320A36439081826AD745258225">
    <w:name w:val="1EA09A320A36439081826AD745258225"/>
  </w:style>
  <w:style w:type="paragraph" w:customStyle="1" w:styleId="309B71FA07834B15A0F021FA5BFCF995">
    <w:name w:val="309B71FA07834B15A0F021FA5BFCF995"/>
  </w:style>
  <w:style w:type="paragraph" w:customStyle="1" w:styleId="8392F6ADF64D4F50B8D9EED27D4313D0">
    <w:name w:val="8392F6ADF64D4F50B8D9EED27D4313D0"/>
  </w:style>
  <w:style w:type="paragraph" w:customStyle="1" w:styleId="570594A53A35456C87149C89F0EB5F61">
    <w:name w:val="570594A53A35456C87149C89F0EB5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0D5B4-2D84-4C2A-B27E-F2B1E4E69262}"/>
</file>

<file path=customXml/itemProps2.xml><?xml version="1.0" encoding="utf-8"?>
<ds:datastoreItem xmlns:ds="http://schemas.openxmlformats.org/officeDocument/2006/customXml" ds:itemID="{A514DCB5-0012-4EE1-8889-52A38A10A035}"/>
</file>

<file path=customXml/itemProps3.xml><?xml version="1.0" encoding="utf-8"?>
<ds:datastoreItem xmlns:ds="http://schemas.openxmlformats.org/officeDocument/2006/customXml" ds:itemID="{4382F554-6A64-4351-827E-A28BAD5E7E4F}"/>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1310</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M1343 Undantag i kemikalieskatten för begagnade produkter</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