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2F8F" w14:textId="77777777" w:rsidR="006E04A4" w:rsidRPr="00CD7560" w:rsidRDefault="004D76E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94</w:t>
      </w:r>
      <w:bookmarkEnd w:id="1"/>
    </w:p>
    <w:p w14:paraId="63A22F90" w14:textId="77777777" w:rsidR="006E04A4" w:rsidRDefault="004D76E7">
      <w:pPr>
        <w:pStyle w:val="Datum"/>
        <w:outlineLvl w:val="0"/>
      </w:pPr>
      <w:bookmarkStart w:id="2" w:name="DocumentDate"/>
      <w:r>
        <w:t>Tisdagen den 9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067AD" w14:paraId="63A22F95" w14:textId="77777777" w:rsidTr="00E47117">
        <w:trPr>
          <w:cantSplit/>
        </w:trPr>
        <w:tc>
          <w:tcPr>
            <w:tcW w:w="454" w:type="dxa"/>
          </w:tcPr>
          <w:p w14:paraId="63A22F91" w14:textId="77777777" w:rsidR="006E04A4" w:rsidRDefault="004D76E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3A22F92" w14:textId="77777777" w:rsidR="006E04A4" w:rsidRDefault="004D76E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3A22F93" w14:textId="77777777" w:rsidR="006E04A4" w:rsidRDefault="004D76E7"/>
        </w:tc>
        <w:tc>
          <w:tcPr>
            <w:tcW w:w="7512" w:type="dxa"/>
            <w:gridSpan w:val="2"/>
          </w:tcPr>
          <w:p w14:paraId="63A22F94" w14:textId="77777777" w:rsidR="006E04A4" w:rsidRDefault="004D76E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067AD" w14:paraId="63A22F9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3A22F96" w14:textId="77777777" w:rsidR="006E04A4" w:rsidRDefault="004D76E7"/>
        </w:tc>
        <w:tc>
          <w:tcPr>
            <w:tcW w:w="851" w:type="dxa"/>
          </w:tcPr>
          <w:p w14:paraId="63A22F97" w14:textId="77777777" w:rsidR="006E04A4" w:rsidRDefault="004D76E7">
            <w:pPr>
              <w:jc w:val="right"/>
            </w:pPr>
          </w:p>
        </w:tc>
        <w:tc>
          <w:tcPr>
            <w:tcW w:w="397" w:type="dxa"/>
            <w:gridSpan w:val="2"/>
          </w:tcPr>
          <w:p w14:paraId="63A22F98" w14:textId="77777777" w:rsidR="006E04A4" w:rsidRDefault="004D76E7"/>
        </w:tc>
        <w:tc>
          <w:tcPr>
            <w:tcW w:w="7512" w:type="dxa"/>
            <w:gridSpan w:val="2"/>
          </w:tcPr>
          <w:p w14:paraId="63A22F99" w14:textId="77777777" w:rsidR="006E04A4" w:rsidRDefault="004D76E7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3A22F9B" w14:textId="77777777" w:rsidR="006E04A4" w:rsidRDefault="004D76E7">
      <w:pPr>
        <w:pStyle w:val="StreckLngt"/>
      </w:pPr>
      <w:r>
        <w:tab/>
      </w:r>
    </w:p>
    <w:p w14:paraId="63A22F9C" w14:textId="77777777" w:rsidR="00121B42" w:rsidRDefault="004D76E7" w:rsidP="00121B42">
      <w:pPr>
        <w:pStyle w:val="Blankrad"/>
      </w:pPr>
      <w:r>
        <w:t xml:space="preserve">      </w:t>
      </w:r>
    </w:p>
    <w:p w14:paraId="63A22F9D" w14:textId="77777777" w:rsidR="00CF242C" w:rsidRDefault="004D76E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067AD" w14:paraId="63A22FA1" w14:textId="77777777" w:rsidTr="00055526">
        <w:trPr>
          <w:cantSplit/>
        </w:trPr>
        <w:tc>
          <w:tcPr>
            <w:tcW w:w="567" w:type="dxa"/>
          </w:tcPr>
          <w:p w14:paraId="63A22F9E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9F" w14:textId="77777777" w:rsidR="006E04A4" w:rsidRDefault="004D76E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3A22FA0" w14:textId="77777777" w:rsidR="006E04A4" w:rsidRDefault="004D76E7" w:rsidP="00C84F80">
            <w:pPr>
              <w:keepNext/>
            </w:pPr>
          </w:p>
        </w:tc>
      </w:tr>
      <w:tr w:rsidR="00A067AD" w14:paraId="63A22FA5" w14:textId="77777777" w:rsidTr="00055526">
        <w:trPr>
          <w:cantSplit/>
        </w:trPr>
        <w:tc>
          <w:tcPr>
            <w:tcW w:w="567" w:type="dxa"/>
          </w:tcPr>
          <w:p w14:paraId="63A22FA2" w14:textId="77777777" w:rsidR="001D7AF0" w:rsidRDefault="004D76E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3A22FA3" w14:textId="77777777" w:rsidR="006E04A4" w:rsidRDefault="004D76E7" w:rsidP="000326E3">
            <w:r>
              <w:t>Justering av protokoll från sammanträdet tisdagen den 19 mars</w:t>
            </w:r>
          </w:p>
        </w:tc>
        <w:tc>
          <w:tcPr>
            <w:tcW w:w="2055" w:type="dxa"/>
          </w:tcPr>
          <w:p w14:paraId="63A22FA4" w14:textId="77777777" w:rsidR="006E04A4" w:rsidRDefault="004D76E7" w:rsidP="00C84F80"/>
        </w:tc>
      </w:tr>
      <w:tr w:rsidR="00A067AD" w14:paraId="63A22FA9" w14:textId="77777777" w:rsidTr="00055526">
        <w:trPr>
          <w:cantSplit/>
        </w:trPr>
        <w:tc>
          <w:tcPr>
            <w:tcW w:w="567" w:type="dxa"/>
          </w:tcPr>
          <w:p w14:paraId="63A22FA6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A7" w14:textId="77777777" w:rsidR="006E04A4" w:rsidRDefault="004D76E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3A22FA8" w14:textId="77777777" w:rsidR="006E04A4" w:rsidRDefault="004D76E7" w:rsidP="00C84F80">
            <w:pPr>
              <w:keepNext/>
            </w:pPr>
          </w:p>
        </w:tc>
      </w:tr>
      <w:tr w:rsidR="00A067AD" w14:paraId="63A22FAD" w14:textId="77777777" w:rsidTr="00055526">
        <w:trPr>
          <w:cantSplit/>
        </w:trPr>
        <w:tc>
          <w:tcPr>
            <w:tcW w:w="567" w:type="dxa"/>
          </w:tcPr>
          <w:p w14:paraId="63A22FAA" w14:textId="77777777" w:rsidR="001D7AF0" w:rsidRDefault="004D76E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3A22FAB" w14:textId="77777777" w:rsidR="006E04A4" w:rsidRDefault="004D76E7" w:rsidP="000326E3">
            <w:r>
              <w:t>Martin Selander som suppleant i riksbanksfullmäktige</w:t>
            </w:r>
          </w:p>
        </w:tc>
        <w:tc>
          <w:tcPr>
            <w:tcW w:w="2055" w:type="dxa"/>
          </w:tcPr>
          <w:p w14:paraId="63A22FAC" w14:textId="77777777" w:rsidR="006E04A4" w:rsidRDefault="004D76E7" w:rsidP="00C84F80"/>
        </w:tc>
      </w:tr>
      <w:tr w:rsidR="00A067AD" w14:paraId="63A22FB1" w14:textId="77777777" w:rsidTr="00055526">
        <w:trPr>
          <w:cantSplit/>
        </w:trPr>
        <w:tc>
          <w:tcPr>
            <w:tcW w:w="567" w:type="dxa"/>
          </w:tcPr>
          <w:p w14:paraId="63A22FAE" w14:textId="77777777" w:rsidR="001D7AF0" w:rsidRDefault="004D76E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3A22FAF" w14:textId="77777777" w:rsidR="006E04A4" w:rsidRDefault="004D76E7" w:rsidP="000326E3">
            <w:r>
              <w:t>Eric Westroth (SD) som suppleant i Riksdagens överklagandenämnd</w:t>
            </w:r>
          </w:p>
        </w:tc>
        <w:tc>
          <w:tcPr>
            <w:tcW w:w="2055" w:type="dxa"/>
          </w:tcPr>
          <w:p w14:paraId="63A22FB0" w14:textId="77777777" w:rsidR="006E04A4" w:rsidRDefault="004D76E7" w:rsidP="00C84F80"/>
        </w:tc>
      </w:tr>
      <w:tr w:rsidR="00A067AD" w14:paraId="63A22FB5" w14:textId="77777777" w:rsidTr="00055526">
        <w:trPr>
          <w:cantSplit/>
        </w:trPr>
        <w:tc>
          <w:tcPr>
            <w:tcW w:w="567" w:type="dxa"/>
          </w:tcPr>
          <w:p w14:paraId="63A22FB2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B3" w14:textId="77777777" w:rsidR="006E04A4" w:rsidRDefault="004D76E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3A22FB4" w14:textId="77777777" w:rsidR="006E04A4" w:rsidRDefault="004D76E7" w:rsidP="00C84F80">
            <w:pPr>
              <w:keepNext/>
            </w:pPr>
          </w:p>
        </w:tc>
      </w:tr>
      <w:tr w:rsidR="00A067AD" w14:paraId="63A22FB9" w14:textId="77777777" w:rsidTr="00055526">
        <w:trPr>
          <w:cantSplit/>
        </w:trPr>
        <w:tc>
          <w:tcPr>
            <w:tcW w:w="567" w:type="dxa"/>
          </w:tcPr>
          <w:p w14:paraId="63A22FB6" w14:textId="77777777" w:rsidR="001D7AF0" w:rsidRDefault="004D76E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3A22FB7" w14:textId="77777777" w:rsidR="006E04A4" w:rsidRDefault="004D76E7" w:rsidP="000326E3">
            <w:r>
              <w:t>Eric Westroth (SD) som suppleant i riksbanksfullmäktige</w:t>
            </w:r>
          </w:p>
        </w:tc>
        <w:tc>
          <w:tcPr>
            <w:tcW w:w="2055" w:type="dxa"/>
          </w:tcPr>
          <w:p w14:paraId="63A22FB8" w14:textId="77777777" w:rsidR="006E04A4" w:rsidRDefault="004D76E7" w:rsidP="00C84F80"/>
        </w:tc>
      </w:tr>
      <w:tr w:rsidR="00A067AD" w14:paraId="63A22FBD" w14:textId="77777777" w:rsidTr="00055526">
        <w:trPr>
          <w:cantSplit/>
        </w:trPr>
        <w:tc>
          <w:tcPr>
            <w:tcW w:w="567" w:type="dxa"/>
          </w:tcPr>
          <w:p w14:paraId="63A22FBA" w14:textId="77777777" w:rsidR="001D7AF0" w:rsidRDefault="004D76E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3A22FBB" w14:textId="77777777" w:rsidR="006E04A4" w:rsidRDefault="004D76E7" w:rsidP="000326E3">
            <w:r>
              <w:t xml:space="preserve">Charlotte Quensel (SD) som </w:t>
            </w:r>
            <w:r>
              <w:t>suppleant i Riksdagens överklagandenämnd</w:t>
            </w:r>
          </w:p>
        </w:tc>
        <w:tc>
          <w:tcPr>
            <w:tcW w:w="2055" w:type="dxa"/>
          </w:tcPr>
          <w:p w14:paraId="63A22FBC" w14:textId="77777777" w:rsidR="006E04A4" w:rsidRDefault="004D76E7" w:rsidP="00C84F80"/>
        </w:tc>
      </w:tr>
      <w:tr w:rsidR="00A067AD" w14:paraId="63A22FC1" w14:textId="77777777" w:rsidTr="00055526">
        <w:trPr>
          <w:cantSplit/>
        </w:trPr>
        <w:tc>
          <w:tcPr>
            <w:tcW w:w="567" w:type="dxa"/>
          </w:tcPr>
          <w:p w14:paraId="63A22FBE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BF" w14:textId="77777777" w:rsidR="006E04A4" w:rsidRDefault="004D76E7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63A22FC0" w14:textId="77777777" w:rsidR="006E04A4" w:rsidRDefault="004D76E7" w:rsidP="00C84F80">
            <w:pPr>
              <w:keepNext/>
            </w:pPr>
          </w:p>
        </w:tc>
      </w:tr>
      <w:tr w:rsidR="00A067AD" w14:paraId="63A22FC5" w14:textId="77777777" w:rsidTr="00055526">
        <w:trPr>
          <w:cantSplit/>
        </w:trPr>
        <w:tc>
          <w:tcPr>
            <w:tcW w:w="567" w:type="dxa"/>
          </w:tcPr>
          <w:p w14:paraId="63A22FC2" w14:textId="77777777" w:rsidR="001D7AF0" w:rsidRDefault="004D76E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3A22FC3" w14:textId="77777777" w:rsidR="006E04A4" w:rsidRDefault="004D76E7" w:rsidP="000326E3">
            <w:r>
              <w:t>Torsdagen den 11 april kl. 14.00</w:t>
            </w:r>
          </w:p>
        </w:tc>
        <w:tc>
          <w:tcPr>
            <w:tcW w:w="2055" w:type="dxa"/>
          </w:tcPr>
          <w:p w14:paraId="63A22FC4" w14:textId="77777777" w:rsidR="006E04A4" w:rsidRDefault="004D76E7" w:rsidP="00C84F80"/>
        </w:tc>
      </w:tr>
      <w:tr w:rsidR="00A067AD" w14:paraId="63A22FC9" w14:textId="77777777" w:rsidTr="00055526">
        <w:trPr>
          <w:cantSplit/>
        </w:trPr>
        <w:tc>
          <w:tcPr>
            <w:tcW w:w="567" w:type="dxa"/>
          </w:tcPr>
          <w:p w14:paraId="63A22FC6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C7" w14:textId="77777777" w:rsidR="006E04A4" w:rsidRDefault="004D76E7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63A22FC8" w14:textId="77777777" w:rsidR="006E04A4" w:rsidRDefault="004D76E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067AD" w14:paraId="63A22FCD" w14:textId="77777777" w:rsidTr="00055526">
        <w:trPr>
          <w:cantSplit/>
        </w:trPr>
        <w:tc>
          <w:tcPr>
            <w:tcW w:w="567" w:type="dxa"/>
          </w:tcPr>
          <w:p w14:paraId="63A22FCA" w14:textId="77777777" w:rsidR="001D7AF0" w:rsidRDefault="004D76E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3A22FCB" w14:textId="77777777" w:rsidR="006E04A4" w:rsidRDefault="004D76E7" w:rsidP="000326E3">
            <w:r>
              <w:t>2023/24:33 Torsdagen den 4 april </w:t>
            </w:r>
          </w:p>
        </w:tc>
        <w:tc>
          <w:tcPr>
            <w:tcW w:w="2055" w:type="dxa"/>
          </w:tcPr>
          <w:p w14:paraId="63A22FCC" w14:textId="77777777" w:rsidR="006E04A4" w:rsidRDefault="004D76E7" w:rsidP="00C84F80">
            <w:r>
              <w:t>MJU</w:t>
            </w:r>
          </w:p>
        </w:tc>
      </w:tr>
      <w:tr w:rsidR="00A067AD" w14:paraId="63A22FD1" w14:textId="77777777" w:rsidTr="00055526">
        <w:trPr>
          <w:cantSplit/>
        </w:trPr>
        <w:tc>
          <w:tcPr>
            <w:tcW w:w="567" w:type="dxa"/>
          </w:tcPr>
          <w:p w14:paraId="63A22FCE" w14:textId="77777777" w:rsidR="001D7AF0" w:rsidRDefault="004D76E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3A22FCF" w14:textId="77777777" w:rsidR="006E04A4" w:rsidRDefault="004D76E7" w:rsidP="000326E3">
            <w:r>
              <w:t>2023/24:21 Torsdagen den 14 mars</w:t>
            </w:r>
          </w:p>
        </w:tc>
        <w:tc>
          <w:tcPr>
            <w:tcW w:w="2055" w:type="dxa"/>
          </w:tcPr>
          <w:p w14:paraId="63A22FD0" w14:textId="77777777" w:rsidR="006E04A4" w:rsidRDefault="004D76E7" w:rsidP="00C84F80">
            <w:r>
              <w:t>NU</w:t>
            </w:r>
          </w:p>
        </w:tc>
      </w:tr>
      <w:tr w:rsidR="00A067AD" w14:paraId="63A22FD5" w14:textId="77777777" w:rsidTr="00055526">
        <w:trPr>
          <w:cantSplit/>
        </w:trPr>
        <w:tc>
          <w:tcPr>
            <w:tcW w:w="567" w:type="dxa"/>
          </w:tcPr>
          <w:p w14:paraId="63A22FD2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D3" w14:textId="77777777" w:rsidR="006E04A4" w:rsidRDefault="004D76E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3A22FD4" w14:textId="77777777" w:rsidR="006E04A4" w:rsidRDefault="004D76E7" w:rsidP="00C84F80">
            <w:pPr>
              <w:keepNext/>
            </w:pPr>
          </w:p>
        </w:tc>
      </w:tr>
      <w:tr w:rsidR="00A067AD" w14:paraId="63A22FD9" w14:textId="77777777" w:rsidTr="00055526">
        <w:trPr>
          <w:cantSplit/>
        </w:trPr>
        <w:tc>
          <w:tcPr>
            <w:tcW w:w="567" w:type="dxa"/>
          </w:tcPr>
          <w:p w14:paraId="63A22FD6" w14:textId="77777777" w:rsidR="001D7AF0" w:rsidRDefault="004D76E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3A22FD7" w14:textId="77777777" w:rsidR="006E04A4" w:rsidRDefault="004D76E7" w:rsidP="000326E3">
            <w:r>
              <w:t xml:space="preserve">2023/24:639 av Elin Söderberg (MP) </w:t>
            </w:r>
            <w:r>
              <w:br/>
              <w:t>Exportkreditnämndens uppdrag och FN:s principer för företag och mänskliga rättigheter</w:t>
            </w:r>
          </w:p>
        </w:tc>
        <w:tc>
          <w:tcPr>
            <w:tcW w:w="2055" w:type="dxa"/>
          </w:tcPr>
          <w:p w14:paraId="63A22FD8" w14:textId="77777777" w:rsidR="006E04A4" w:rsidRDefault="004D76E7" w:rsidP="00C84F80"/>
        </w:tc>
      </w:tr>
      <w:tr w:rsidR="00A067AD" w14:paraId="63A22FDD" w14:textId="77777777" w:rsidTr="00055526">
        <w:trPr>
          <w:cantSplit/>
        </w:trPr>
        <w:tc>
          <w:tcPr>
            <w:tcW w:w="567" w:type="dxa"/>
          </w:tcPr>
          <w:p w14:paraId="63A22FDA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DB" w14:textId="77777777" w:rsidR="006E04A4" w:rsidRDefault="004D76E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3A22FDC" w14:textId="77777777" w:rsidR="006E04A4" w:rsidRDefault="004D76E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067AD" w14:paraId="63A22FE1" w14:textId="77777777" w:rsidTr="00055526">
        <w:trPr>
          <w:cantSplit/>
        </w:trPr>
        <w:tc>
          <w:tcPr>
            <w:tcW w:w="567" w:type="dxa"/>
          </w:tcPr>
          <w:p w14:paraId="63A22FDE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DF" w14:textId="77777777" w:rsidR="006E04A4" w:rsidRDefault="004D76E7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3A22FE0" w14:textId="77777777" w:rsidR="006E04A4" w:rsidRDefault="004D76E7" w:rsidP="00C84F80">
            <w:pPr>
              <w:keepNext/>
            </w:pPr>
          </w:p>
        </w:tc>
      </w:tr>
      <w:tr w:rsidR="00A067AD" w14:paraId="63A22FE5" w14:textId="77777777" w:rsidTr="00055526">
        <w:trPr>
          <w:cantSplit/>
        </w:trPr>
        <w:tc>
          <w:tcPr>
            <w:tcW w:w="567" w:type="dxa"/>
          </w:tcPr>
          <w:p w14:paraId="63A22FE2" w14:textId="77777777" w:rsidR="001D7AF0" w:rsidRDefault="004D76E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3A22FE3" w14:textId="77777777" w:rsidR="006E04A4" w:rsidRDefault="004D76E7" w:rsidP="000326E3">
            <w:r>
              <w:t xml:space="preserve">2023/24:123 </w:t>
            </w:r>
            <w:r>
              <w:t>Riksrevisionens rapport om nödnumret 112 – statens och SOS Alarms hantering av larm</w:t>
            </w:r>
          </w:p>
        </w:tc>
        <w:tc>
          <w:tcPr>
            <w:tcW w:w="2055" w:type="dxa"/>
          </w:tcPr>
          <w:p w14:paraId="63A22FE4" w14:textId="77777777" w:rsidR="006E04A4" w:rsidRDefault="004D76E7" w:rsidP="00C84F80">
            <w:r>
              <w:t>FöU</w:t>
            </w:r>
          </w:p>
        </w:tc>
      </w:tr>
      <w:tr w:rsidR="00A067AD" w14:paraId="63A22FE9" w14:textId="77777777" w:rsidTr="00055526">
        <w:trPr>
          <w:cantSplit/>
        </w:trPr>
        <w:tc>
          <w:tcPr>
            <w:tcW w:w="567" w:type="dxa"/>
          </w:tcPr>
          <w:p w14:paraId="63A22FE6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E7" w14:textId="77777777" w:rsidR="006E04A4" w:rsidRDefault="004D76E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3A22FE8" w14:textId="77777777" w:rsidR="006E04A4" w:rsidRDefault="004D76E7" w:rsidP="00C84F80">
            <w:pPr>
              <w:keepNext/>
            </w:pPr>
          </w:p>
        </w:tc>
      </w:tr>
      <w:tr w:rsidR="00A067AD" w14:paraId="63A22FED" w14:textId="77777777" w:rsidTr="00055526">
        <w:trPr>
          <w:cantSplit/>
        </w:trPr>
        <w:tc>
          <w:tcPr>
            <w:tcW w:w="567" w:type="dxa"/>
          </w:tcPr>
          <w:p w14:paraId="63A22FEA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EB" w14:textId="77777777" w:rsidR="006E04A4" w:rsidRDefault="004D76E7" w:rsidP="000326E3">
            <w:pPr>
              <w:pStyle w:val="Motionsrubrik"/>
            </w:pPr>
            <w:r>
              <w:t>med anledning av prop. 2023/24:86 Tillfälligt höjt tak för rotavdraget</w:t>
            </w:r>
          </w:p>
        </w:tc>
        <w:tc>
          <w:tcPr>
            <w:tcW w:w="2055" w:type="dxa"/>
          </w:tcPr>
          <w:p w14:paraId="63A22FEC" w14:textId="77777777" w:rsidR="006E04A4" w:rsidRDefault="004D76E7" w:rsidP="00C84F80">
            <w:pPr>
              <w:keepNext/>
            </w:pPr>
          </w:p>
        </w:tc>
      </w:tr>
      <w:tr w:rsidR="00A067AD" w14:paraId="63A22FF1" w14:textId="77777777" w:rsidTr="00055526">
        <w:trPr>
          <w:cantSplit/>
        </w:trPr>
        <w:tc>
          <w:tcPr>
            <w:tcW w:w="567" w:type="dxa"/>
          </w:tcPr>
          <w:p w14:paraId="63A22FEE" w14:textId="77777777" w:rsidR="001D7AF0" w:rsidRDefault="004D76E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3A22FEF" w14:textId="77777777" w:rsidR="006E04A4" w:rsidRDefault="004D76E7" w:rsidP="000326E3">
            <w:r>
              <w:t>2023/24:2846 av Ilona Szatmári Waldau m.fl. (V)</w:t>
            </w:r>
          </w:p>
        </w:tc>
        <w:tc>
          <w:tcPr>
            <w:tcW w:w="2055" w:type="dxa"/>
          </w:tcPr>
          <w:p w14:paraId="63A22FF0" w14:textId="77777777" w:rsidR="006E04A4" w:rsidRDefault="004D76E7" w:rsidP="00C84F80">
            <w:r>
              <w:t>SkU</w:t>
            </w:r>
          </w:p>
        </w:tc>
      </w:tr>
      <w:tr w:rsidR="00A067AD" w14:paraId="63A22FF5" w14:textId="77777777" w:rsidTr="00055526">
        <w:trPr>
          <w:cantSplit/>
        </w:trPr>
        <w:tc>
          <w:tcPr>
            <w:tcW w:w="567" w:type="dxa"/>
          </w:tcPr>
          <w:p w14:paraId="63A22FF2" w14:textId="77777777" w:rsidR="001D7AF0" w:rsidRDefault="004D76E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3A22FF3" w14:textId="77777777" w:rsidR="006E04A4" w:rsidRDefault="004D76E7" w:rsidP="000326E3">
            <w:r>
              <w:t>2023/24:2854 av Annika Hirvonen m.fl. (MP)</w:t>
            </w:r>
          </w:p>
        </w:tc>
        <w:tc>
          <w:tcPr>
            <w:tcW w:w="2055" w:type="dxa"/>
          </w:tcPr>
          <w:p w14:paraId="63A22FF4" w14:textId="77777777" w:rsidR="006E04A4" w:rsidRDefault="004D76E7" w:rsidP="00C84F80">
            <w:r>
              <w:t>SkU</w:t>
            </w:r>
          </w:p>
        </w:tc>
      </w:tr>
      <w:tr w:rsidR="00A067AD" w14:paraId="63A22FF9" w14:textId="77777777" w:rsidTr="00055526">
        <w:trPr>
          <w:cantSplit/>
        </w:trPr>
        <w:tc>
          <w:tcPr>
            <w:tcW w:w="567" w:type="dxa"/>
          </w:tcPr>
          <w:p w14:paraId="63A22FF6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F7" w14:textId="77777777" w:rsidR="006E04A4" w:rsidRDefault="004D76E7" w:rsidP="000326E3">
            <w:pPr>
              <w:pStyle w:val="Motionsrubrik"/>
            </w:pPr>
            <w:r>
              <w:t>med anledning av prop. 2023/24:93 En tydligare bestämmelse om hets mot folkgrupp</w:t>
            </w:r>
          </w:p>
        </w:tc>
        <w:tc>
          <w:tcPr>
            <w:tcW w:w="2055" w:type="dxa"/>
          </w:tcPr>
          <w:p w14:paraId="63A22FF8" w14:textId="77777777" w:rsidR="006E04A4" w:rsidRDefault="004D76E7" w:rsidP="00C84F80">
            <w:pPr>
              <w:keepNext/>
            </w:pPr>
          </w:p>
        </w:tc>
      </w:tr>
      <w:tr w:rsidR="00A067AD" w14:paraId="63A22FFD" w14:textId="77777777" w:rsidTr="00055526">
        <w:trPr>
          <w:cantSplit/>
        </w:trPr>
        <w:tc>
          <w:tcPr>
            <w:tcW w:w="567" w:type="dxa"/>
          </w:tcPr>
          <w:p w14:paraId="63A22FFA" w14:textId="77777777" w:rsidR="001D7AF0" w:rsidRDefault="004D76E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3A22FFB" w14:textId="77777777" w:rsidR="006E04A4" w:rsidRDefault="004D76E7" w:rsidP="000326E3">
            <w:r>
              <w:t>2023/24:2859 av Matheus Enholm m.fl. (SD)</w:t>
            </w:r>
          </w:p>
        </w:tc>
        <w:tc>
          <w:tcPr>
            <w:tcW w:w="2055" w:type="dxa"/>
          </w:tcPr>
          <w:p w14:paraId="63A22FFC" w14:textId="77777777" w:rsidR="006E04A4" w:rsidRDefault="004D76E7" w:rsidP="00C84F80">
            <w:r>
              <w:t>KU</w:t>
            </w:r>
          </w:p>
        </w:tc>
      </w:tr>
      <w:tr w:rsidR="00A067AD" w14:paraId="63A23001" w14:textId="77777777" w:rsidTr="00055526">
        <w:trPr>
          <w:cantSplit/>
        </w:trPr>
        <w:tc>
          <w:tcPr>
            <w:tcW w:w="567" w:type="dxa"/>
          </w:tcPr>
          <w:p w14:paraId="63A22FFE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2FFF" w14:textId="77777777" w:rsidR="006E04A4" w:rsidRDefault="004D76E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3A23000" w14:textId="77777777" w:rsidR="006E04A4" w:rsidRDefault="004D76E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067AD" w14:paraId="63A23005" w14:textId="77777777" w:rsidTr="00055526">
        <w:trPr>
          <w:cantSplit/>
        </w:trPr>
        <w:tc>
          <w:tcPr>
            <w:tcW w:w="567" w:type="dxa"/>
          </w:tcPr>
          <w:p w14:paraId="63A23002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03" w14:textId="77777777" w:rsidR="006E04A4" w:rsidRDefault="004D76E7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63A23004" w14:textId="77777777" w:rsidR="006E04A4" w:rsidRDefault="004D76E7" w:rsidP="00C84F80">
            <w:pPr>
              <w:keepNext/>
            </w:pPr>
          </w:p>
        </w:tc>
      </w:tr>
      <w:tr w:rsidR="00A067AD" w14:paraId="63A23009" w14:textId="77777777" w:rsidTr="00055526">
        <w:trPr>
          <w:cantSplit/>
        </w:trPr>
        <w:tc>
          <w:tcPr>
            <w:tcW w:w="567" w:type="dxa"/>
          </w:tcPr>
          <w:p w14:paraId="63A23006" w14:textId="77777777" w:rsidR="001D7AF0" w:rsidRDefault="004D76E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3A23007" w14:textId="77777777" w:rsidR="006E04A4" w:rsidRDefault="004D76E7" w:rsidP="000326E3">
            <w:r>
              <w:t>Bet. 2023/24:FiU16 Riksrevisionens rapport om Riksbankens tillgångsköp</w:t>
            </w:r>
          </w:p>
        </w:tc>
        <w:tc>
          <w:tcPr>
            <w:tcW w:w="2055" w:type="dxa"/>
          </w:tcPr>
          <w:p w14:paraId="63A23008" w14:textId="77777777" w:rsidR="006E04A4" w:rsidRDefault="004D76E7" w:rsidP="00C84F80"/>
        </w:tc>
      </w:tr>
      <w:tr w:rsidR="00A067AD" w14:paraId="63A2300D" w14:textId="77777777" w:rsidTr="00055526">
        <w:trPr>
          <w:cantSplit/>
        </w:trPr>
        <w:tc>
          <w:tcPr>
            <w:tcW w:w="567" w:type="dxa"/>
          </w:tcPr>
          <w:p w14:paraId="63A2300A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0B" w14:textId="77777777" w:rsidR="006E04A4" w:rsidRDefault="004D76E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63A2300C" w14:textId="77777777" w:rsidR="006E04A4" w:rsidRDefault="004D76E7" w:rsidP="00C84F80">
            <w:pPr>
              <w:keepNext/>
            </w:pPr>
          </w:p>
        </w:tc>
      </w:tr>
      <w:tr w:rsidR="00A067AD" w14:paraId="63A23011" w14:textId="77777777" w:rsidTr="00055526">
        <w:trPr>
          <w:cantSplit/>
        </w:trPr>
        <w:tc>
          <w:tcPr>
            <w:tcW w:w="567" w:type="dxa"/>
          </w:tcPr>
          <w:p w14:paraId="63A2300E" w14:textId="77777777" w:rsidR="001D7AF0" w:rsidRDefault="004D76E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3A2300F" w14:textId="77777777" w:rsidR="006E04A4" w:rsidRDefault="004D76E7" w:rsidP="000326E3">
            <w:r>
              <w:t>Bet. 2023/24:SkU14 Mervärdesskatt</w:t>
            </w:r>
          </w:p>
        </w:tc>
        <w:tc>
          <w:tcPr>
            <w:tcW w:w="2055" w:type="dxa"/>
          </w:tcPr>
          <w:p w14:paraId="63A23010" w14:textId="77777777" w:rsidR="006E04A4" w:rsidRDefault="004D76E7" w:rsidP="00C84F80">
            <w:r>
              <w:t>11 res. (SD, V, C, MP)</w:t>
            </w:r>
          </w:p>
        </w:tc>
      </w:tr>
      <w:tr w:rsidR="00A067AD" w14:paraId="63A23015" w14:textId="77777777" w:rsidTr="00055526">
        <w:trPr>
          <w:cantSplit/>
        </w:trPr>
        <w:tc>
          <w:tcPr>
            <w:tcW w:w="567" w:type="dxa"/>
          </w:tcPr>
          <w:p w14:paraId="63A23012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13" w14:textId="77777777" w:rsidR="006E04A4" w:rsidRDefault="004D76E7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3A23014" w14:textId="77777777" w:rsidR="006E04A4" w:rsidRDefault="004D76E7" w:rsidP="00C84F80">
            <w:pPr>
              <w:keepNext/>
            </w:pPr>
          </w:p>
        </w:tc>
      </w:tr>
      <w:tr w:rsidR="00A067AD" w14:paraId="63A23019" w14:textId="77777777" w:rsidTr="00055526">
        <w:trPr>
          <w:cantSplit/>
        </w:trPr>
        <w:tc>
          <w:tcPr>
            <w:tcW w:w="567" w:type="dxa"/>
          </w:tcPr>
          <w:p w14:paraId="63A23016" w14:textId="77777777" w:rsidR="001D7AF0" w:rsidRDefault="004D76E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3A23017" w14:textId="77777777" w:rsidR="006E04A4" w:rsidRDefault="004D76E7" w:rsidP="000326E3">
            <w:r>
              <w:t xml:space="preserve">Bet. 2023/24:NU10 </w:t>
            </w:r>
            <w:r>
              <w:t>Regelförenkling för företag</w:t>
            </w:r>
          </w:p>
        </w:tc>
        <w:tc>
          <w:tcPr>
            <w:tcW w:w="2055" w:type="dxa"/>
          </w:tcPr>
          <w:p w14:paraId="63A23018" w14:textId="77777777" w:rsidR="006E04A4" w:rsidRDefault="004D76E7" w:rsidP="00C84F80">
            <w:r>
              <w:t>11 res. (S, SD, V, C, MP)</w:t>
            </w:r>
          </w:p>
        </w:tc>
      </w:tr>
      <w:tr w:rsidR="00A067AD" w14:paraId="63A2301D" w14:textId="77777777" w:rsidTr="00055526">
        <w:trPr>
          <w:cantSplit/>
        </w:trPr>
        <w:tc>
          <w:tcPr>
            <w:tcW w:w="567" w:type="dxa"/>
          </w:tcPr>
          <w:p w14:paraId="63A2301A" w14:textId="77777777" w:rsidR="001D7AF0" w:rsidRDefault="004D76E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3A2301B" w14:textId="77777777" w:rsidR="006E04A4" w:rsidRDefault="004D76E7" w:rsidP="000326E3">
            <w:r>
              <w:t>Bet. 2023/24:NU11 Näringspolitik</w:t>
            </w:r>
          </w:p>
        </w:tc>
        <w:tc>
          <w:tcPr>
            <w:tcW w:w="2055" w:type="dxa"/>
          </w:tcPr>
          <w:p w14:paraId="63A2301C" w14:textId="77777777" w:rsidR="006E04A4" w:rsidRDefault="004D76E7" w:rsidP="00C84F80">
            <w:r>
              <w:t>29 res. (S, SD, V, C, MP)</w:t>
            </w:r>
          </w:p>
        </w:tc>
      </w:tr>
      <w:tr w:rsidR="00A067AD" w14:paraId="63A23021" w14:textId="77777777" w:rsidTr="00055526">
        <w:trPr>
          <w:cantSplit/>
        </w:trPr>
        <w:tc>
          <w:tcPr>
            <w:tcW w:w="567" w:type="dxa"/>
          </w:tcPr>
          <w:p w14:paraId="63A2301E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1F" w14:textId="77777777" w:rsidR="006E04A4" w:rsidRDefault="004D76E7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63A23020" w14:textId="77777777" w:rsidR="006E04A4" w:rsidRDefault="004D76E7" w:rsidP="00C84F80">
            <w:pPr>
              <w:keepNext/>
            </w:pPr>
          </w:p>
        </w:tc>
      </w:tr>
      <w:tr w:rsidR="00A067AD" w14:paraId="63A23025" w14:textId="77777777" w:rsidTr="00055526">
        <w:trPr>
          <w:cantSplit/>
        </w:trPr>
        <w:tc>
          <w:tcPr>
            <w:tcW w:w="567" w:type="dxa"/>
          </w:tcPr>
          <w:p w14:paraId="63A23022" w14:textId="77777777" w:rsidR="001D7AF0" w:rsidRDefault="004D76E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3A23023" w14:textId="77777777" w:rsidR="006E04A4" w:rsidRDefault="004D76E7" w:rsidP="000326E3">
            <w:r>
              <w:t>Bet. 2023/24:TU12 Cykelfrågor</w:t>
            </w:r>
          </w:p>
        </w:tc>
        <w:tc>
          <w:tcPr>
            <w:tcW w:w="2055" w:type="dxa"/>
          </w:tcPr>
          <w:p w14:paraId="63A23024" w14:textId="77777777" w:rsidR="006E04A4" w:rsidRDefault="004D76E7" w:rsidP="00C84F80">
            <w:r>
              <w:t>21 res. (S, SD, C, MP)</w:t>
            </w:r>
          </w:p>
        </w:tc>
      </w:tr>
      <w:tr w:rsidR="00A067AD" w14:paraId="63A23029" w14:textId="77777777" w:rsidTr="00055526">
        <w:trPr>
          <w:cantSplit/>
        </w:trPr>
        <w:tc>
          <w:tcPr>
            <w:tcW w:w="567" w:type="dxa"/>
          </w:tcPr>
          <w:p w14:paraId="63A23026" w14:textId="77777777" w:rsidR="001D7AF0" w:rsidRDefault="004D76E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3A23027" w14:textId="77777777" w:rsidR="006E04A4" w:rsidRDefault="004D76E7" w:rsidP="000326E3">
            <w:r>
              <w:t xml:space="preserve">Bet. 2023/24:TU13 Vägtrafik- och </w:t>
            </w:r>
            <w:r>
              <w:t>fordonsfrågor</w:t>
            </w:r>
          </w:p>
        </w:tc>
        <w:tc>
          <w:tcPr>
            <w:tcW w:w="2055" w:type="dxa"/>
          </w:tcPr>
          <w:p w14:paraId="63A23028" w14:textId="77777777" w:rsidR="006E04A4" w:rsidRDefault="004D76E7" w:rsidP="00C84F80">
            <w:r>
              <w:t>35 res. (S, SD, V, C, MP)</w:t>
            </w:r>
          </w:p>
        </w:tc>
      </w:tr>
    </w:tbl>
    <w:p w14:paraId="10DDBE5E" w14:textId="77777777" w:rsidR="004D76E7" w:rsidRDefault="004D76E7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067AD" w14:paraId="63A2302D" w14:textId="77777777" w:rsidTr="00055526">
        <w:trPr>
          <w:cantSplit/>
        </w:trPr>
        <w:tc>
          <w:tcPr>
            <w:tcW w:w="567" w:type="dxa"/>
          </w:tcPr>
          <w:p w14:paraId="63A2302A" w14:textId="3A8EBC62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2B" w14:textId="77777777" w:rsidR="006E04A4" w:rsidRDefault="004D76E7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3A2302C" w14:textId="77777777" w:rsidR="006E04A4" w:rsidRDefault="004D76E7" w:rsidP="00C84F80">
            <w:pPr>
              <w:keepNext/>
            </w:pPr>
          </w:p>
        </w:tc>
      </w:tr>
      <w:tr w:rsidR="00A067AD" w14:paraId="63A23032" w14:textId="77777777" w:rsidTr="00055526">
        <w:trPr>
          <w:cantSplit/>
        </w:trPr>
        <w:tc>
          <w:tcPr>
            <w:tcW w:w="567" w:type="dxa"/>
          </w:tcPr>
          <w:p w14:paraId="63A2302E" w14:textId="77777777" w:rsidR="001D7AF0" w:rsidRDefault="004D76E7" w:rsidP="00C84F80"/>
        </w:tc>
        <w:tc>
          <w:tcPr>
            <w:tcW w:w="6663" w:type="dxa"/>
          </w:tcPr>
          <w:p w14:paraId="63A2302F" w14:textId="77777777" w:rsidR="006E04A4" w:rsidRDefault="004D76E7" w:rsidP="000326E3">
            <w:pPr>
              <w:pStyle w:val="Underrubrik"/>
            </w:pPr>
            <w:r>
              <w:t xml:space="preserve"> </w:t>
            </w:r>
          </w:p>
          <w:p w14:paraId="63A23030" w14:textId="77777777" w:rsidR="006E04A4" w:rsidRDefault="004D76E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3A23031" w14:textId="77777777" w:rsidR="006E04A4" w:rsidRDefault="004D76E7" w:rsidP="00C84F80"/>
        </w:tc>
      </w:tr>
      <w:tr w:rsidR="00A067AD" w14:paraId="63A23036" w14:textId="77777777" w:rsidTr="00055526">
        <w:trPr>
          <w:cantSplit/>
        </w:trPr>
        <w:tc>
          <w:tcPr>
            <w:tcW w:w="567" w:type="dxa"/>
          </w:tcPr>
          <w:p w14:paraId="63A23033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34" w14:textId="77777777" w:rsidR="006E04A4" w:rsidRDefault="004D76E7" w:rsidP="000326E3">
            <w:pPr>
              <w:pStyle w:val="renderubrik"/>
            </w:pPr>
            <w:r>
              <w:t>Försvarsminister Pål Jonson (M)</w:t>
            </w:r>
          </w:p>
        </w:tc>
        <w:tc>
          <w:tcPr>
            <w:tcW w:w="2055" w:type="dxa"/>
          </w:tcPr>
          <w:p w14:paraId="63A23035" w14:textId="77777777" w:rsidR="006E04A4" w:rsidRDefault="004D76E7" w:rsidP="00C84F80">
            <w:pPr>
              <w:keepNext/>
            </w:pPr>
          </w:p>
        </w:tc>
      </w:tr>
      <w:tr w:rsidR="00A067AD" w14:paraId="63A2303A" w14:textId="77777777" w:rsidTr="00055526">
        <w:trPr>
          <w:cantSplit/>
        </w:trPr>
        <w:tc>
          <w:tcPr>
            <w:tcW w:w="567" w:type="dxa"/>
          </w:tcPr>
          <w:p w14:paraId="63A23037" w14:textId="77777777" w:rsidR="001D7AF0" w:rsidRDefault="004D76E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3A23038" w14:textId="77777777" w:rsidR="006E04A4" w:rsidRDefault="004D76E7" w:rsidP="000326E3">
            <w:r>
              <w:t>2023/24:467 av Lars Isacsson (S)</w:t>
            </w:r>
            <w:r>
              <w:br/>
              <w:t xml:space="preserve">Sveriges </w:t>
            </w:r>
            <w:r>
              <w:t>utbyggnad av totalförsvaret</w:t>
            </w:r>
          </w:p>
        </w:tc>
        <w:tc>
          <w:tcPr>
            <w:tcW w:w="2055" w:type="dxa"/>
          </w:tcPr>
          <w:p w14:paraId="63A23039" w14:textId="77777777" w:rsidR="006E04A4" w:rsidRDefault="004D76E7" w:rsidP="00C84F80"/>
        </w:tc>
      </w:tr>
      <w:tr w:rsidR="00A067AD" w14:paraId="63A2303E" w14:textId="77777777" w:rsidTr="00055526">
        <w:trPr>
          <w:cantSplit/>
        </w:trPr>
        <w:tc>
          <w:tcPr>
            <w:tcW w:w="567" w:type="dxa"/>
          </w:tcPr>
          <w:p w14:paraId="63A2303B" w14:textId="77777777" w:rsidR="001D7AF0" w:rsidRDefault="004D76E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3A2303C" w14:textId="77777777" w:rsidR="006E04A4" w:rsidRDefault="004D76E7" w:rsidP="000326E3">
            <w:r>
              <w:t>2023/24:636 av Adrian Magnusson (S)</w:t>
            </w:r>
            <w:r>
              <w:br/>
              <w:t>Borttagen skrivning i regleringsbrev till Försvarsmakten</w:t>
            </w:r>
          </w:p>
        </w:tc>
        <w:tc>
          <w:tcPr>
            <w:tcW w:w="2055" w:type="dxa"/>
          </w:tcPr>
          <w:p w14:paraId="63A2303D" w14:textId="77777777" w:rsidR="006E04A4" w:rsidRDefault="004D76E7" w:rsidP="00C84F80"/>
        </w:tc>
      </w:tr>
      <w:tr w:rsidR="00A067AD" w14:paraId="63A23042" w14:textId="77777777" w:rsidTr="00055526">
        <w:trPr>
          <w:cantSplit/>
        </w:trPr>
        <w:tc>
          <w:tcPr>
            <w:tcW w:w="567" w:type="dxa"/>
          </w:tcPr>
          <w:p w14:paraId="63A2303F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40" w14:textId="77777777" w:rsidR="006E04A4" w:rsidRDefault="004D76E7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63A23041" w14:textId="77777777" w:rsidR="006E04A4" w:rsidRDefault="004D76E7" w:rsidP="00C84F80">
            <w:pPr>
              <w:keepNext/>
            </w:pPr>
          </w:p>
        </w:tc>
      </w:tr>
      <w:tr w:rsidR="00A067AD" w14:paraId="63A23046" w14:textId="77777777" w:rsidTr="00055526">
        <w:trPr>
          <w:cantSplit/>
        </w:trPr>
        <w:tc>
          <w:tcPr>
            <w:tcW w:w="567" w:type="dxa"/>
          </w:tcPr>
          <w:p w14:paraId="63A23043" w14:textId="77777777" w:rsidR="001D7AF0" w:rsidRDefault="004D76E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3A23044" w14:textId="77777777" w:rsidR="006E04A4" w:rsidRDefault="004D76E7" w:rsidP="000326E3">
            <w:r>
              <w:t>2023/24:575 av Mirja Räihä (S)</w:t>
            </w:r>
            <w:r>
              <w:br/>
              <w:t>Vårdplatser</w:t>
            </w:r>
            <w:r>
              <w:br/>
              <w:t>2023/24:617 av Anders W Jonsson (C)</w:t>
            </w:r>
            <w:r>
              <w:br/>
            </w:r>
            <w:r>
              <w:t>Vårdköer till operation</w:t>
            </w:r>
            <w:r>
              <w:br/>
              <w:t>2023/24:641 av Yasmine Bladelius (S)</w:t>
            </w:r>
            <w:r>
              <w:br/>
              <w:t xml:space="preserve">Personal och resurser i sjukvården </w:t>
            </w:r>
            <w:r>
              <w:br/>
              <w:t>2023/24:643 av Yasmine Bladelius (S)</w:t>
            </w:r>
            <w:r>
              <w:br/>
              <w:t>Åtgärder för att minska operationsköerna</w:t>
            </w:r>
            <w:r>
              <w:br/>
              <w:t>2023/24:649 av Åsa Eriksson (S)</w:t>
            </w:r>
            <w:r>
              <w:br/>
              <w:t>Västmanlänningars tillgång till sjukvård</w:t>
            </w:r>
          </w:p>
        </w:tc>
        <w:tc>
          <w:tcPr>
            <w:tcW w:w="2055" w:type="dxa"/>
          </w:tcPr>
          <w:p w14:paraId="63A23045" w14:textId="77777777" w:rsidR="006E04A4" w:rsidRDefault="004D76E7" w:rsidP="00C84F80"/>
        </w:tc>
      </w:tr>
      <w:tr w:rsidR="00A067AD" w14:paraId="63A2304A" w14:textId="77777777" w:rsidTr="00055526">
        <w:trPr>
          <w:cantSplit/>
        </w:trPr>
        <w:tc>
          <w:tcPr>
            <w:tcW w:w="567" w:type="dxa"/>
          </w:tcPr>
          <w:p w14:paraId="63A23047" w14:textId="77777777" w:rsidR="001D7AF0" w:rsidRDefault="004D76E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3A23048" w14:textId="77777777" w:rsidR="006E04A4" w:rsidRDefault="004D76E7" w:rsidP="000326E3">
            <w:r>
              <w:t>202</w:t>
            </w:r>
            <w:r>
              <w:t>3/24:644 av Yasmine Bladelius (S)</w:t>
            </w:r>
            <w:r>
              <w:br/>
              <w:t>Primärvårdsreformen</w:t>
            </w:r>
          </w:p>
        </w:tc>
        <w:tc>
          <w:tcPr>
            <w:tcW w:w="2055" w:type="dxa"/>
          </w:tcPr>
          <w:p w14:paraId="63A23049" w14:textId="77777777" w:rsidR="006E04A4" w:rsidRDefault="004D76E7" w:rsidP="00C84F80"/>
        </w:tc>
      </w:tr>
      <w:tr w:rsidR="00A067AD" w14:paraId="63A2304E" w14:textId="77777777" w:rsidTr="00055526">
        <w:trPr>
          <w:cantSplit/>
        </w:trPr>
        <w:tc>
          <w:tcPr>
            <w:tcW w:w="567" w:type="dxa"/>
          </w:tcPr>
          <w:p w14:paraId="63A2304B" w14:textId="77777777" w:rsidR="001D7AF0" w:rsidRDefault="004D76E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3A2304C" w14:textId="77777777" w:rsidR="006E04A4" w:rsidRDefault="004D76E7" w:rsidP="000326E3">
            <w:r>
              <w:t>2023/24:651 av Yasmine Bladelius (S)</w:t>
            </w:r>
            <w:r>
              <w:br/>
              <w:t>Ivos granskning av LARO-mottagningar</w:t>
            </w:r>
          </w:p>
        </w:tc>
        <w:tc>
          <w:tcPr>
            <w:tcW w:w="2055" w:type="dxa"/>
          </w:tcPr>
          <w:p w14:paraId="63A2304D" w14:textId="77777777" w:rsidR="006E04A4" w:rsidRDefault="004D76E7" w:rsidP="00C84F80"/>
        </w:tc>
      </w:tr>
      <w:tr w:rsidR="00A067AD" w14:paraId="63A23052" w14:textId="77777777" w:rsidTr="00055526">
        <w:trPr>
          <w:cantSplit/>
        </w:trPr>
        <w:tc>
          <w:tcPr>
            <w:tcW w:w="567" w:type="dxa"/>
          </w:tcPr>
          <w:p w14:paraId="63A2304F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50" w14:textId="77777777" w:rsidR="006E04A4" w:rsidRDefault="004D76E7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63A23051" w14:textId="77777777" w:rsidR="006E04A4" w:rsidRDefault="004D76E7" w:rsidP="00C84F80">
            <w:pPr>
              <w:keepNext/>
            </w:pPr>
          </w:p>
        </w:tc>
      </w:tr>
      <w:tr w:rsidR="00A067AD" w14:paraId="63A23056" w14:textId="77777777" w:rsidTr="00055526">
        <w:trPr>
          <w:cantSplit/>
        </w:trPr>
        <w:tc>
          <w:tcPr>
            <w:tcW w:w="567" w:type="dxa"/>
          </w:tcPr>
          <w:p w14:paraId="63A23053" w14:textId="77777777" w:rsidR="001D7AF0" w:rsidRDefault="004D76E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3A23054" w14:textId="77777777" w:rsidR="006E04A4" w:rsidRDefault="004D76E7" w:rsidP="000326E3">
            <w:r>
              <w:t>2023/24:568 av Åsa Eriksson (S)</w:t>
            </w:r>
            <w:r>
              <w:br/>
              <w:t>Regelverket för angiven yrkesgrupp</w:t>
            </w:r>
          </w:p>
        </w:tc>
        <w:tc>
          <w:tcPr>
            <w:tcW w:w="2055" w:type="dxa"/>
          </w:tcPr>
          <w:p w14:paraId="63A23055" w14:textId="77777777" w:rsidR="006E04A4" w:rsidRDefault="004D76E7" w:rsidP="00C84F80"/>
        </w:tc>
      </w:tr>
      <w:tr w:rsidR="00A067AD" w14:paraId="63A2305A" w14:textId="77777777" w:rsidTr="00055526">
        <w:trPr>
          <w:cantSplit/>
        </w:trPr>
        <w:tc>
          <w:tcPr>
            <w:tcW w:w="567" w:type="dxa"/>
          </w:tcPr>
          <w:p w14:paraId="63A23057" w14:textId="77777777" w:rsidR="001D7AF0" w:rsidRDefault="004D76E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3A23058" w14:textId="77777777" w:rsidR="006E04A4" w:rsidRDefault="004D76E7" w:rsidP="000326E3">
            <w:r>
              <w:t>2023/24:602 av Åsa Eriksson (S)</w:t>
            </w:r>
            <w:r>
              <w:br/>
              <w:t>Läkarintygets betydelse i sjukpenningärenden</w:t>
            </w:r>
          </w:p>
        </w:tc>
        <w:tc>
          <w:tcPr>
            <w:tcW w:w="2055" w:type="dxa"/>
          </w:tcPr>
          <w:p w14:paraId="63A23059" w14:textId="77777777" w:rsidR="006E04A4" w:rsidRDefault="004D76E7" w:rsidP="00C84F80"/>
        </w:tc>
      </w:tr>
      <w:tr w:rsidR="00A067AD" w14:paraId="63A2305E" w14:textId="77777777" w:rsidTr="00055526">
        <w:trPr>
          <w:cantSplit/>
        </w:trPr>
        <w:tc>
          <w:tcPr>
            <w:tcW w:w="567" w:type="dxa"/>
          </w:tcPr>
          <w:p w14:paraId="63A2305B" w14:textId="77777777" w:rsidR="001D7AF0" w:rsidRDefault="004D76E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3A2305C" w14:textId="77777777" w:rsidR="006E04A4" w:rsidRDefault="004D76E7" w:rsidP="000326E3">
            <w:r>
              <w:t>2023/24:605 av Jessica Rodén (S)</w:t>
            </w:r>
            <w:r>
              <w:br/>
              <w:t>Inflationens effekt på sjuk- och aktivitetsersättningen</w:t>
            </w:r>
          </w:p>
        </w:tc>
        <w:tc>
          <w:tcPr>
            <w:tcW w:w="2055" w:type="dxa"/>
          </w:tcPr>
          <w:p w14:paraId="63A2305D" w14:textId="77777777" w:rsidR="006E04A4" w:rsidRDefault="004D76E7" w:rsidP="00C84F80"/>
        </w:tc>
      </w:tr>
      <w:tr w:rsidR="00A067AD" w14:paraId="63A23062" w14:textId="77777777" w:rsidTr="00055526">
        <w:trPr>
          <w:cantSplit/>
        </w:trPr>
        <w:tc>
          <w:tcPr>
            <w:tcW w:w="567" w:type="dxa"/>
          </w:tcPr>
          <w:p w14:paraId="63A2305F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60" w14:textId="77777777" w:rsidR="006E04A4" w:rsidRDefault="004D76E7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63A23061" w14:textId="77777777" w:rsidR="006E04A4" w:rsidRDefault="004D76E7" w:rsidP="00C84F80">
            <w:pPr>
              <w:keepNext/>
            </w:pPr>
          </w:p>
        </w:tc>
      </w:tr>
      <w:tr w:rsidR="00A067AD" w14:paraId="63A23066" w14:textId="77777777" w:rsidTr="00055526">
        <w:trPr>
          <w:cantSplit/>
        </w:trPr>
        <w:tc>
          <w:tcPr>
            <w:tcW w:w="567" w:type="dxa"/>
          </w:tcPr>
          <w:p w14:paraId="63A23063" w14:textId="77777777" w:rsidR="001D7AF0" w:rsidRDefault="004D76E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3A23064" w14:textId="77777777" w:rsidR="006E04A4" w:rsidRDefault="004D76E7" w:rsidP="000326E3">
            <w:r>
              <w:t>2023/24:536 av Ingela Nylund Watz (S)</w:t>
            </w:r>
            <w:r>
              <w:br/>
            </w:r>
            <w:r>
              <w:t>Universitetsstatus för Södertörns högskola</w:t>
            </w:r>
          </w:p>
        </w:tc>
        <w:tc>
          <w:tcPr>
            <w:tcW w:w="2055" w:type="dxa"/>
          </w:tcPr>
          <w:p w14:paraId="63A23065" w14:textId="77777777" w:rsidR="006E04A4" w:rsidRDefault="004D76E7" w:rsidP="00C84F80"/>
        </w:tc>
      </w:tr>
      <w:tr w:rsidR="00A067AD" w14:paraId="63A2306A" w14:textId="77777777" w:rsidTr="00055526">
        <w:trPr>
          <w:cantSplit/>
        </w:trPr>
        <w:tc>
          <w:tcPr>
            <w:tcW w:w="567" w:type="dxa"/>
          </w:tcPr>
          <w:p w14:paraId="63A23067" w14:textId="77777777" w:rsidR="001D7AF0" w:rsidRDefault="004D76E7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3A23068" w14:textId="77777777" w:rsidR="006E04A4" w:rsidRDefault="004D76E7" w:rsidP="000326E3">
            <w:r>
              <w:t>2023/24:541 av Niklas Sigvardsson (S)</w:t>
            </w:r>
            <w:r>
              <w:br/>
              <w:t>Omställningsstudiestödet och regelförenklingar</w:t>
            </w:r>
          </w:p>
        </w:tc>
        <w:tc>
          <w:tcPr>
            <w:tcW w:w="2055" w:type="dxa"/>
          </w:tcPr>
          <w:p w14:paraId="63A23069" w14:textId="77777777" w:rsidR="006E04A4" w:rsidRDefault="004D76E7" w:rsidP="00C84F80"/>
        </w:tc>
      </w:tr>
      <w:tr w:rsidR="00A067AD" w14:paraId="63A2306E" w14:textId="77777777" w:rsidTr="00055526">
        <w:trPr>
          <w:cantSplit/>
        </w:trPr>
        <w:tc>
          <w:tcPr>
            <w:tcW w:w="567" w:type="dxa"/>
          </w:tcPr>
          <w:p w14:paraId="63A2306B" w14:textId="77777777" w:rsidR="001D7AF0" w:rsidRDefault="004D76E7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3A2306C" w14:textId="77777777" w:rsidR="006E04A4" w:rsidRDefault="004D76E7" w:rsidP="000326E3">
            <w:r>
              <w:t>2023/24:572 av Niklas Sigvardsson (S)</w:t>
            </w:r>
            <w:r>
              <w:br/>
              <w:t>Tentamensservice i hela landet</w:t>
            </w:r>
          </w:p>
        </w:tc>
        <w:tc>
          <w:tcPr>
            <w:tcW w:w="2055" w:type="dxa"/>
          </w:tcPr>
          <w:p w14:paraId="63A2306D" w14:textId="77777777" w:rsidR="006E04A4" w:rsidRDefault="004D76E7" w:rsidP="00C84F80"/>
        </w:tc>
      </w:tr>
      <w:tr w:rsidR="00A067AD" w14:paraId="63A23072" w14:textId="77777777" w:rsidTr="00055526">
        <w:trPr>
          <w:cantSplit/>
        </w:trPr>
        <w:tc>
          <w:tcPr>
            <w:tcW w:w="567" w:type="dxa"/>
          </w:tcPr>
          <w:p w14:paraId="63A2306F" w14:textId="77777777" w:rsidR="001D7AF0" w:rsidRDefault="004D76E7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3A23070" w14:textId="77777777" w:rsidR="006E04A4" w:rsidRDefault="004D76E7" w:rsidP="000326E3">
            <w:r>
              <w:t>2023/24:609 av Linus Sköld (S)</w:t>
            </w:r>
            <w:r>
              <w:br/>
            </w:r>
            <w:r>
              <w:t>Gymnasieelevers ekonomi</w:t>
            </w:r>
          </w:p>
        </w:tc>
        <w:tc>
          <w:tcPr>
            <w:tcW w:w="2055" w:type="dxa"/>
          </w:tcPr>
          <w:p w14:paraId="63A23071" w14:textId="77777777" w:rsidR="006E04A4" w:rsidRDefault="004D76E7" w:rsidP="00C84F80"/>
        </w:tc>
      </w:tr>
      <w:tr w:rsidR="00A067AD" w14:paraId="63A23076" w14:textId="77777777" w:rsidTr="00055526">
        <w:trPr>
          <w:cantSplit/>
        </w:trPr>
        <w:tc>
          <w:tcPr>
            <w:tcW w:w="567" w:type="dxa"/>
          </w:tcPr>
          <w:p w14:paraId="63A23073" w14:textId="77777777" w:rsidR="001D7AF0" w:rsidRDefault="004D76E7" w:rsidP="00C84F80">
            <w:pPr>
              <w:keepNext/>
            </w:pPr>
          </w:p>
        </w:tc>
        <w:tc>
          <w:tcPr>
            <w:tcW w:w="6663" w:type="dxa"/>
          </w:tcPr>
          <w:p w14:paraId="63A23074" w14:textId="77777777" w:rsidR="006E04A4" w:rsidRDefault="004D76E7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63A23075" w14:textId="77777777" w:rsidR="006E04A4" w:rsidRDefault="004D76E7" w:rsidP="00C84F80">
            <w:pPr>
              <w:keepNext/>
            </w:pPr>
          </w:p>
        </w:tc>
      </w:tr>
      <w:tr w:rsidR="00A067AD" w14:paraId="63A2307A" w14:textId="77777777" w:rsidTr="00055526">
        <w:trPr>
          <w:cantSplit/>
        </w:trPr>
        <w:tc>
          <w:tcPr>
            <w:tcW w:w="567" w:type="dxa"/>
          </w:tcPr>
          <w:p w14:paraId="63A23077" w14:textId="77777777" w:rsidR="001D7AF0" w:rsidRDefault="004D76E7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3A23078" w14:textId="77777777" w:rsidR="006E04A4" w:rsidRDefault="004D76E7" w:rsidP="000326E3">
            <w:r>
              <w:t>2023/24:626 av Ola Möller (S)</w:t>
            </w:r>
            <w:r>
              <w:br/>
              <w:t>Upphandling av boendeplatser</w:t>
            </w:r>
          </w:p>
        </w:tc>
        <w:tc>
          <w:tcPr>
            <w:tcW w:w="2055" w:type="dxa"/>
          </w:tcPr>
          <w:p w14:paraId="63A23079" w14:textId="77777777" w:rsidR="006E04A4" w:rsidRDefault="004D76E7" w:rsidP="00C84F80"/>
        </w:tc>
      </w:tr>
    </w:tbl>
    <w:p w14:paraId="63A2307B" w14:textId="77777777" w:rsidR="00517888" w:rsidRPr="00F221DA" w:rsidRDefault="004D76E7" w:rsidP="00137840">
      <w:pPr>
        <w:pStyle w:val="Blankrad"/>
      </w:pPr>
      <w:r>
        <w:t xml:space="preserve">     </w:t>
      </w:r>
    </w:p>
    <w:p w14:paraId="63A2307C" w14:textId="77777777" w:rsidR="00121B42" w:rsidRDefault="004D76E7" w:rsidP="00121B42">
      <w:pPr>
        <w:pStyle w:val="Blankrad"/>
      </w:pPr>
      <w:r>
        <w:t xml:space="preserve">     </w:t>
      </w:r>
    </w:p>
    <w:p w14:paraId="63A2307D" w14:textId="77777777" w:rsidR="006E04A4" w:rsidRPr="00F221DA" w:rsidRDefault="004D76E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067AD" w14:paraId="63A23080" w14:textId="77777777" w:rsidTr="00D774A8">
        <w:tc>
          <w:tcPr>
            <w:tcW w:w="567" w:type="dxa"/>
          </w:tcPr>
          <w:p w14:paraId="63A2307E" w14:textId="77777777" w:rsidR="00D774A8" w:rsidRDefault="004D76E7">
            <w:pPr>
              <w:pStyle w:val="IngenText"/>
            </w:pPr>
          </w:p>
        </w:tc>
        <w:tc>
          <w:tcPr>
            <w:tcW w:w="8718" w:type="dxa"/>
          </w:tcPr>
          <w:p w14:paraId="63A2307F" w14:textId="77777777" w:rsidR="00D774A8" w:rsidRDefault="004D76E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3A23081" w14:textId="77777777" w:rsidR="006E04A4" w:rsidRPr="00852BA1" w:rsidRDefault="004D76E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3093" w14:textId="77777777" w:rsidR="00000000" w:rsidRDefault="004D76E7">
      <w:pPr>
        <w:spacing w:line="240" w:lineRule="auto"/>
      </w:pPr>
      <w:r>
        <w:separator/>
      </w:r>
    </w:p>
  </w:endnote>
  <w:endnote w:type="continuationSeparator" w:id="0">
    <w:p w14:paraId="63A23095" w14:textId="77777777" w:rsidR="00000000" w:rsidRDefault="004D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7" w14:textId="77777777" w:rsidR="00BE217A" w:rsidRDefault="004D76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8" w14:textId="77777777" w:rsidR="00D73249" w:rsidRDefault="004D76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3A23089" w14:textId="77777777" w:rsidR="00D73249" w:rsidRDefault="004D76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D" w14:textId="77777777" w:rsidR="00D73249" w:rsidRDefault="004D76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3A2308E" w14:textId="77777777" w:rsidR="00D73249" w:rsidRDefault="004D7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308F" w14:textId="77777777" w:rsidR="00000000" w:rsidRDefault="004D76E7">
      <w:pPr>
        <w:spacing w:line="240" w:lineRule="auto"/>
      </w:pPr>
      <w:r>
        <w:separator/>
      </w:r>
    </w:p>
  </w:footnote>
  <w:footnote w:type="continuationSeparator" w:id="0">
    <w:p w14:paraId="63A23091" w14:textId="77777777" w:rsidR="00000000" w:rsidRDefault="004D7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2" w14:textId="77777777" w:rsidR="00BE217A" w:rsidRDefault="004D76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3" w14:textId="77777777" w:rsidR="00D73249" w:rsidRDefault="004D76E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april 2024</w:t>
    </w:r>
    <w:r>
      <w:fldChar w:fldCharType="end"/>
    </w:r>
  </w:p>
  <w:p w14:paraId="63A23084" w14:textId="77777777" w:rsidR="00D73249" w:rsidRDefault="004D76E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A23085" w14:textId="77777777" w:rsidR="00D73249" w:rsidRDefault="004D76E7"/>
  <w:p w14:paraId="63A23086" w14:textId="77777777" w:rsidR="00D73249" w:rsidRDefault="004D76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08A" w14:textId="77777777" w:rsidR="00D73249" w:rsidRDefault="004D76E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A2308F" wp14:editId="63A2309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2308B" w14:textId="77777777" w:rsidR="00D73249" w:rsidRDefault="004D76E7" w:rsidP="00BE217A">
    <w:pPr>
      <w:pStyle w:val="Dokumentrubrik"/>
      <w:spacing w:after="360"/>
    </w:pPr>
    <w:r>
      <w:t>Föredragningslista</w:t>
    </w:r>
  </w:p>
  <w:p w14:paraId="63A2308C" w14:textId="77777777" w:rsidR="00D73249" w:rsidRDefault="004D7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8165B2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786C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A4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C8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6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26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21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E7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01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067AD"/>
    <w:rsid w:val="004D76E7"/>
    <w:rsid w:val="00A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F8F"/>
  <w15:docId w15:val="{424AB082-9E74-4FD3-9851-9AE43C9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2024-04-09</SAFIR_Sammantradesdatum_Doc>
    <SAFIR_SammantradeID xmlns="C07A1A6C-0B19-41D9-BDF8-F523BA3921EB">851ef3d6-ff91-4dfc-9f1b-b93273f5a55b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30DFB8E6-F1C0-400C-B1AA-0C9F78A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485</Words>
  <Characters>3088</Characters>
  <Application>Microsoft Office Word</Application>
  <DocSecurity>0</DocSecurity>
  <Lines>237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2024-04-09T07:30:00Z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