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49DAAA02574163A793C3C3E9FCEEA6"/>
        </w:placeholder>
        <w:text/>
      </w:sdtPr>
      <w:sdtEndPr/>
      <w:sdtContent>
        <w:p w:rsidRPr="009B062B" w:rsidR="00AF30DD" w:rsidP="00B47F25" w:rsidRDefault="00AF30DD" w14:paraId="2FF065AB" w14:textId="77777777">
          <w:pPr>
            <w:pStyle w:val="Rubrik1"/>
            <w:spacing w:after="300"/>
          </w:pPr>
          <w:r w:rsidRPr="009B062B">
            <w:t>Förslag till riksdagsbeslut</w:t>
          </w:r>
        </w:p>
      </w:sdtContent>
    </w:sdt>
    <w:bookmarkStart w:name="_Hlk83898125" w:displacedByCustomXml="next" w:id="0"/>
    <w:sdt>
      <w:sdtPr>
        <w:alias w:val="Yrkande 1"/>
        <w:tag w:val="f6d7fcd8-bc32-453d-b33b-9e5480b95e0d"/>
        <w:id w:val="-1172173104"/>
        <w:lock w:val="sdtLocked"/>
      </w:sdtPr>
      <w:sdtEndPr/>
      <w:sdtContent>
        <w:p w:rsidR="00B33134" w:rsidRDefault="00B066AD" w14:paraId="2FF065AC" w14:textId="77777777">
          <w:pPr>
            <w:pStyle w:val="Frslagstext"/>
            <w:numPr>
              <w:ilvl w:val="0"/>
              <w:numId w:val="0"/>
            </w:numPr>
          </w:pPr>
          <w:r>
            <w:t>Riksdagen ställer sig bakom det som anförs i motionen om att överväga en utvecklad strategi kring nolltolerans mot dödsolyckor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59E171F1B5A4691A1B39185DF76DE61"/>
        </w:placeholder>
        <w:text/>
      </w:sdtPr>
      <w:sdtEndPr/>
      <w:sdtContent>
        <w:p w:rsidRPr="009B062B" w:rsidR="006D79C9" w:rsidP="00333E95" w:rsidRDefault="006D79C9" w14:paraId="2FF065AD" w14:textId="77777777">
          <w:pPr>
            <w:pStyle w:val="Rubrik1"/>
          </w:pPr>
          <w:r>
            <w:t>Motivering</w:t>
          </w:r>
        </w:p>
      </w:sdtContent>
    </w:sdt>
    <w:p w:rsidR="008B5A69" w:rsidP="008B5A69" w:rsidRDefault="008B5A69" w14:paraId="2FF065AE" w14:textId="77777777">
      <w:pPr>
        <w:pStyle w:val="Normalutanindragellerluft"/>
      </w:pPr>
      <w:r>
        <w:t>Ingen människa, oavsett yrke, ska behöva riskera livet på sin arbetsplats. En dödsolycka är en för mycket – ändå händer det som inte får ske.</w:t>
      </w:r>
    </w:p>
    <w:p w:rsidRPr="00B47F25" w:rsidR="008B5A69" w:rsidP="00B47F25" w:rsidRDefault="008B5A69" w14:paraId="2FF065AF" w14:textId="77777777">
      <w:r w:rsidRPr="00B47F25">
        <w:t>Nolltolerans mot dödsolyckor på jobbet borde vara en självklarhet. Frågan har drivits under lång tid om en bra och säker arbetsmiljö. Ingen ska behöva få ett samtal om att en nära anhörig inte kommer hem från jobbet idag.</w:t>
      </w:r>
    </w:p>
    <w:p w:rsidR="008B5A69" w:rsidP="001B607D" w:rsidRDefault="008B5A69" w14:paraId="2FF065B0" w14:textId="39442D7F">
      <w:r>
        <w:t>Vi har kommit långt i Sverige, om vi jämför oss med många andra länder. Men varje dödsolycka är en för mycket. Vi måste visa att vi menar allvar, att en nolltolerans innebär att vi aktivt arbetar för människors säkerhet i arbetslivet.</w:t>
      </w:r>
    </w:p>
    <w:p w:rsidR="008B5A69" w:rsidP="001B607D" w:rsidRDefault="008B5A69" w14:paraId="2FF065B1" w14:textId="07922C4B">
      <w:r>
        <w:t>Skyddsombuden och fackföreningarna måste få fler verktyg. Gör det kännbart för företag som inte sätter säkerheten för sina anställda främst.</w:t>
      </w:r>
    </w:p>
    <w:p w:rsidR="00B47F25" w:rsidP="001B607D" w:rsidRDefault="008B5A69" w14:paraId="2FF065B2" w14:textId="77777777">
      <w:r>
        <w:t>Därför behövs en u</w:t>
      </w:r>
      <w:bookmarkStart w:name="_GoBack" w:id="2"/>
      <w:bookmarkEnd w:id="2"/>
      <w:r>
        <w:t>tvecklad strategi kring nolltoleransen mot dödsolyckor, i syfte att minska antalet dödsolyckor i arbetslivet.</w:t>
      </w:r>
    </w:p>
    <w:sdt>
      <w:sdtPr>
        <w:alias w:val="CC_Underskrifter"/>
        <w:tag w:val="CC_Underskrifter"/>
        <w:id w:val="583496634"/>
        <w:lock w:val="sdtContentLocked"/>
        <w:placeholder>
          <w:docPart w:val="4E9C1E36F8C44693A246F27D0A40B241"/>
        </w:placeholder>
      </w:sdtPr>
      <w:sdtEndPr/>
      <w:sdtContent>
        <w:p w:rsidR="00B47F25" w:rsidP="00B47F25" w:rsidRDefault="00B47F25" w14:paraId="2FF065B3" w14:textId="77777777"/>
        <w:p w:rsidRPr="008E0FE2" w:rsidR="004801AC" w:rsidP="00B47F25" w:rsidRDefault="001B607D" w14:paraId="2FF065B4" w14:textId="77777777"/>
      </w:sdtContent>
    </w:sdt>
    <w:tbl>
      <w:tblPr>
        <w:tblW w:w="5000" w:type="pct"/>
        <w:tblLook w:val="04A0" w:firstRow="1" w:lastRow="0" w:firstColumn="1" w:lastColumn="0" w:noHBand="0" w:noVBand="1"/>
        <w:tblCaption w:val="underskrifter"/>
      </w:tblPr>
      <w:tblGrid>
        <w:gridCol w:w="4252"/>
        <w:gridCol w:w="4252"/>
      </w:tblGrid>
      <w:tr w:rsidR="00C70444" w14:paraId="46A9BF54" w14:textId="77777777">
        <w:trPr>
          <w:cantSplit/>
        </w:trPr>
        <w:tc>
          <w:tcPr>
            <w:tcW w:w="50" w:type="pct"/>
            <w:vAlign w:val="bottom"/>
          </w:tcPr>
          <w:p w:rsidR="00C70444" w:rsidRDefault="00AD7E85" w14:paraId="571D7CA7" w14:textId="77777777">
            <w:pPr>
              <w:pStyle w:val="Underskrifter"/>
            </w:pPr>
            <w:r>
              <w:t>Mattias Jonsson (S)</w:t>
            </w:r>
          </w:p>
        </w:tc>
        <w:tc>
          <w:tcPr>
            <w:tcW w:w="50" w:type="pct"/>
            <w:vAlign w:val="bottom"/>
          </w:tcPr>
          <w:p w:rsidR="00C70444" w:rsidRDefault="00AD7E85" w14:paraId="2143F20E" w14:textId="77777777">
            <w:pPr>
              <w:pStyle w:val="Underskrifter"/>
            </w:pPr>
            <w:r>
              <w:t>Gunilla Carlsson (S)</w:t>
            </w:r>
          </w:p>
        </w:tc>
      </w:tr>
    </w:tbl>
    <w:p w:rsidR="00176FB7" w:rsidRDefault="00176FB7" w14:paraId="2FF065B8" w14:textId="77777777"/>
    <w:sectPr w:rsidR="00176F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065BA" w14:textId="77777777" w:rsidR="005939BD" w:rsidRDefault="005939BD" w:rsidP="000C1CAD">
      <w:pPr>
        <w:spacing w:line="240" w:lineRule="auto"/>
      </w:pPr>
      <w:r>
        <w:separator/>
      </w:r>
    </w:p>
  </w:endnote>
  <w:endnote w:type="continuationSeparator" w:id="0">
    <w:p w14:paraId="2FF065BB" w14:textId="77777777" w:rsidR="005939BD" w:rsidRDefault="005939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65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65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FF74" w14:textId="77777777" w:rsidR="00465EE8" w:rsidRDefault="00465E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065B8" w14:textId="77777777" w:rsidR="005939BD" w:rsidRDefault="005939BD" w:rsidP="000C1CAD">
      <w:pPr>
        <w:spacing w:line="240" w:lineRule="auto"/>
      </w:pPr>
      <w:r>
        <w:separator/>
      </w:r>
    </w:p>
  </w:footnote>
  <w:footnote w:type="continuationSeparator" w:id="0">
    <w:p w14:paraId="2FF065B9" w14:textId="77777777" w:rsidR="005939BD" w:rsidRDefault="005939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65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F065CA" wp14:editId="2FF065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F065CE" w14:textId="77777777" w:rsidR="00262EA3" w:rsidRDefault="001B607D" w:rsidP="008103B5">
                          <w:pPr>
                            <w:jc w:val="right"/>
                          </w:pPr>
                          <w:sdt>
                            <w:sdtPr>
                              <w:alias w:val="CC_Noformat_Partikod"/>
                              <w:tag w:val="CC_Noformat_Partikod"/>
                              <w:id w:val="-53464382"/>
                              <w:placeholder>
                                <w:docPart w:val="591976CDA3CD47D19F4D430EBC537946"/>
                              </w:placeholder>
                              <w:text/>
                            </w:sdtPr>
                            <w:sdtEndPr/>
                            <w:sdtContent>
                              <w:r w:rsidR="008B5A69">
                                <w:t>S</w:t>
                              </w:r>
                            </w:sdtContent>
                          </w:sdt>
                          <w:sdt>
                            <w:sdtPr>
                              <w:alias w:val="CC_Noformat_Partinummer"/>
                              <w:tag w:val="CC_Noformat_Partinummer"/>
                              <w:id w:val="-1709555926"/>
                              <w:placeholder>
                                <w:docPart w:val="4D6E0C5D89254870B491147BECD562A2"/>
                              </w:placeholder>
                              <w:text/>
                            </w:sdtPr>
                            <w:sdtEndPr/>
                            <w:sdtContent>
                              <w:r w:rsidR="008B5A69">
                                <w:t>1557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065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F065CE" w14:textId="77777777" w:rsidR="00262EA3" w:rsidRDefault="001B607D" w:rsidP="008103B5">
                    <w:pPr>
                      <w:jc w:val="right"/>
                    </w:pPr>
                    <w:sdt>
                      <w:sdtPr>
                        <w:alias w:val="CC_Noformat_Partikod"/>
                        <w:tag w:val="CC_Noformat_Partikod"/>
                        <w:id w:val="-53464382"/>
                        <w:placeholder>
                          <w:docPart w:val="591976CDA3CD47D19F4D430EBC537946"/>
                        </w:placeholder>
                        <w:text/>
                      </w:sdtPr>
                      <w:sdtEndPr/>
                      <w:sdtContent>
                        <w:r w:rsidR="008B5A69">
                          <w:t>S</w:t>
                        </w:r>
                      </w:sdtContent>
                    </w:sdt>
                    <w:sdt>
                      <w:sdtPr>
                        <w:alias w:val="CC_Noformat_Partinummer"/>
                        <w:tag w:val="CC_Noformat_Partinummer"/>
                        <w:id w:val="-1709555926"/>
                        <w:placeholder>
                          <w:docPart w:val="4D6E0C5D89254870B491147BECD562A2"/>
                        </w:placeholder>
                        <w:text/>
                      </w:sdtPr>
                      <w:sdtEndPr/>
                      <w:sdtContent>
                        <w:r w:rsidR="008B5A69">
                          <w:t>1557</w:t>
                        </w:r>
                      </w:sdtContent>
                    </w:sdt>
                  </w:p>
                </w:txbxContent>
              </v:textbox>
              <w10:wrap anchorx="page"/>
            </v:shape>
          </w:pict>
        </mc:Fallback>
      </mc:AlternateContent>
    </w:r>
  </w:p>
  <w:p w14:paraId="2FF065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65BE" w14:textId="77777777" w:rsidR="00262EA3" w:rsidRDefault="00262EA3" w:rsidP="008563AC">
    <w:pPr>
      <w:jc w:val="right"/>
    </w:pPr>
  </w:p>
  <w:p w14:paraId="2FF065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65C2" w14:textId="77777777" w:rsidR="00262EA3" w:rsidRDefault="001B60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F065CC" wp14:editId="2FF065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F065C3" w14:textId="77777777" w:rsidR="00262EA3" w:rsidRDefault="001B607D" w:rsidP="00A314CF">
    <w:pPr>
      <w:pStyle w:val="FSHNormal"/>
      <w:spacing w:before="40"/>
    </w:pPr>
    <w:sdt>
      <w:sdtPr>
        <w:alias w:val="CC_Noformat_Motionstyp"/>
        <w:tag w:val="CC_Noformat_Motionstyp"/>
        <w:id w:val="1162973129"/>
        <w:lock w:val="sdtContentLocked"/>
        <w15:appearance w15:val="hidden"/>
        <w:text/>
      </w:sdtPr>
      <w:sdtEndPr/>
      <w:sdtContent>
        <w:r w:rsidR="00465EE8">
          <w:t>Enskild motion</w:t>
        </w:r>
      </w:sdtContent>
    </w:sdt>
    <w:r w:rsidR="00821B36">
      <w:t xml:space="preserve"> </w:t>
    </w:r>
    <w:sdt>
      <w:sdtPr>
        <w:alias w:val="CC_Noformat_Partikod"/>
        <w:tag w:val="CC_Noformat_Partikod"/>
        <w:id w:val="1471015553"/>
        <w:text/>
      </w:sdtPr>
      <w:sdtEndPr/>
      <w:sdtContent>
        <w:r w:rsidR="008B5A69">
          <w:t>S</w:t>
        </w:r>
      </w:sdtContent>
    </w:sdt>
    <w:sdt>
      <w:sdtPr>
        <w:alias w:val="CC_Noformat_Partinummer"/>
        <w:tag w:val="CC_Noformat_Partinummer"/>
        <w:id w:val="-2014525982"/>
        <w:text/>
      </w:sdtPr>
      <w:sdtEndPr/>
      <w:sdtContent>
        <w:r w:rsidR="008B5A69">
          <w:t>1557</w:t>
        </w:r>
      </w:sdtContent>
    </w:sdt>
  </w:p>
  <w:p w14:paraId="2FF065C4" w14:textId="77777777" w:rsidR="00262EA3" w:rsidRPr="008227B3" w:rsidRDefault="001B60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F065C5" w14:textId="77777777" w:rsidR="00262EA3" w:rsidRPr="008227B3" w:rsidRDefault="001B60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5EE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5EE8">
          <w:t>:1345</w:t>
        </w:r>
      </w:sdtContent>
    </w:sdt>
  </w:p>
  <w:p w14:paraId="2FF065C6" w14:textId="77777777" w:rsidR="00262EA3" w:rsidRDefault="001B607D" w:rsidP="00E03A3D">
    <w:pPr>
      <w:pStyle w:val="Motionr"/>
    </w:pPr>
    <w:sdt>
      <w:sdtPr>
        <w:alias w:val="CC_Noformat_Avtext"/>
        <w:tag w:val="CC_Noformat_Avtext"/>
        <w:id w:val="-2020768203"/>
        <w:lock w:val="sdtContentLocked"/>
        <w15:appearance w15:val="hidden"/>
        <w:text/>
      </w:sdtPr>
      <w:sdtEndPr/>
      <w:sdtContent>
        <w:r w:rsidR="00465EE8">
          <w:t>av Mattias Jonsson och Gunilla Carlsson (båda S)</w:t>
        </w:r>
      </w:sdtContent>
    </w:sdt>
  </w:p>
  <w:sdt>
    <w:sdtPr>
      <w:alias w:val="CC_Noformat_Rubtext"/>
      <w:tag w:val="CC_Noformat_Rubtext"/>
      <w:id w:val="-218060500"/>
      <w:lock w:val="sdtLocked"/>
      <w:text/>
    </w:sdtPr>
    <w:sdtEndPr/>
    <w:sdtContent>
      <w:p w14:paraId="2FF065C7" w14:textId="77777777" w:rsidR="00262EA3" w:rsidRDefault="00D41AF2" w:rsidP="00283E0F">
        <w:pPr>
          <w:pStyle w:val="FSHRub2"/>
        </w:pPr>
        <w:r>
          <w:t>Nolltolerans mot dödsolyckor</w:t>
        </w:r>
      </w:p>
    </w:sdtContent>
  </w:sdt>
  <w:sdt>
    <w:sdtPr>
      <w:alias w:val="CC_Boilerplate_3"/>
      <w:tag w:val="CC_Boilerplate_3"/>
      <w:id w:val="1606463544"/>
      <w:lock w:val="sdtContentLocked"/>
      <w15:appearance w15:val="hidden"/>
      <w:text w:multiLine="1"/>
    </w:sdtPr>
    <w:sdtEndPr/>
    <w:sdtContent>
      <w:p w14:paraId="2FF065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B5A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FB7"/>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07D"/>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C1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EE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9BD"/>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BC6"/>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2BB"/>
    <w:rsid w:val="008A7A70"/>
    <w:rsid w:val="008B1873"/>
    <w:rsid w:val="008B232B"/>
    <w:rsid w:val="008B25FF"/>
    <w:rsid w:val="008B2724"/>
    <w:rsid w:val="008B2BF8"/>
    <w:rsid w:val="008B2D29"/>
    <w:rsid w:val="008B353D"/>
    <w:rsid w:val="008B412D"/>
    <w:rsid w:val="008B46F4"/>
    <w:rsid w:val="008B50A2"/>
    <w:rsid w:val="008B577D"/>
    <w:rsid w:val="008B5A69"/>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D7E85"/>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6AD"/>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134"/>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25"/>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44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AF2"/>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F065AA"/>
  <w15:chartTrackingRefBased/>
  <w15:docId w15:val="{B0C9332B-876B-4CC0-818D-4222C70A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2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49DAAA02574163A793C3C3E9FCEEA6"/>
        <w:category>
          <w:name w:val="Allmänt"/>
          <w:gallery w:val="placeholder"/>
        </w:category>
        <w:types>
          <w:type w:val="bbPlcHdr"/>
        </w:types>
        <w:behaviors>
          <w:behavior w:val="content"/>
        </w:behaviors>
        <w:guid w:val="{D24BC82F-92F9-403A-8018-5341B8E2F8E9}"/>
      </w:docPartPr>
      <w:docPartBody>
        <w:p w:rsidR="006362AA" w:rsidRDefault="006806F5">
          <w:pPr>
            <w:pStyle w:val="0A49DAAA02574163A793C3C3E9FCEEA6"/>
          </w:pPr>
          <w:r w:rsidRPr="005A0A93">
            <w:rPr>
              <w:rStyle w:val="Platshllartext"/>
            </w:rPr>
            <w:t>Förslag till riksdagsbeslut</w:t>
          </w:r>
        </w:p>
      </w:docPartBody>
    </w:docPart>
    <w:docPart>
      <w:docPartPr>
        <w:name w:val="459E171F1B5A4691A1B39185DF76DE61"/>
        <w:category>
          <w:name w:val="Allmänt"/>
          <w:gallery w:val="placeholder"/>
        </w:category>
        <w:types>
          <w:type w:val="bbPlcHdr"/>
        </w:types>
        <w:behaviors>
          <w:behavior w:val="content"/>
        </w:behaviors>
        <w:guid w:val="{3757EA2D-3FEE-4026-B283-1C7667C55636}"/>
      </w:docPartPr>
      <w:docPartBody>
        <w:p w:rsidR="006362AA" w:rsidRDefault="006806F5">
          <w:pPr>
            <w:pStyle w:val="459E171F1B5A4691A1B39185DF76DE61"/>
          </w:pPr>
          <w:r w:rsidRPr="005A0A93">
            <w:rPr>
              <w:rStyle w:val="Platshllartext"/>
            </w:rPr>
            <w:t>Motivering</w:t>
          </w:r>
        </w:p>
      </w:docPartBody>
    </w:docPart>
    <w:docPart>
      <w:docPartPr>
        <w:name w:val="591976CDA3CD47D19F4D430EBC537946"/>
        <w:category>
          <w:name w:val="Allmänt"/>
          <w:gallery w:val="placeholder"/>
        </w:category>
        <w:types>
          <w:type w:val="bbPlcHdr"/>
        </w:types>
        <w:behaviors>
          <w:behavior w:val="content"/>
        </w:behaviors>
        <w:guid w:val="{30D43149-CCF6-460E-A53B-CBEBBC5551C5}"/>
      </w:docPartPr>
      <w:docPartBody>
        <w:p w:rsidR="006362AA" w:rsidRDefault="006806F5">
          <w:pPr>
            <w:pStyle w:val="591976CDA3CD47D19F4D430EBC537946"/>
          </w:pPr>
          <w:r>
            <w:rPr>
              <w:rStyle w:val="Platshllartext"/>
            </w:rPr>
            <w:t xml:space="preserve"> </w:t>
          </w:r>
        </w:p>
      </w:docPartBody>
    </w:docPart>
    <w:docPart>
      <w:docPartPr>
        <w:name w:val="4D6E0C5D89254870B491147BECD562A2"/>
        <w:category>
          <w:name w:val="Allmänt"/>
          <w:gallery w:val="placeholder"/>
        </w:category>
        <w:types>
          <w:type w:val="bbPlcHdr"/>
        </w:types>
        <w:behaviors>
          <w:behavior w:val="content"/>
        </w:behaviors>
        <w:guid w:val="{3048A4C1-833A-439B-892E-9F00774A5C6B}"/>
      </w:docPartPr>
      <w:docPartBody>
        <w:p w:rsidR="006362AA" w:rsidRDefault="006806F5">
          <w:pPr>
            <w:pStyle w:val="4D6E0C5D89254870B491147BECD562A2"/>
          </w:pPr>
          <w:r>
            <w:t xml:space="preserve"> </w:t>
          </w:r>
        </w:p>
      </w:docPartBody>
    </w:docPart>
    <w:docPart>
      <w:docPartPr>
        <w:name w:val="4E9C1E36F8C44693A246F27D0A40B241"/>
        <w:category>
          <w:name w:val="Allmänt"/>
          <w:gallery w:val="placeholder"/>
        </w:category>
        <w:types>
          <w:type w:val="bbPlcHdr"/>
        </w:types>
        <w:behaviors>
          <w:behavior w:val="content"/>
        </w:behaviors>
        <w:guid w:val="{F36C582E-E863-4358-B071-3CCE296156A4}"/>
      </w:docPartPr>
      <w:docPartBody>
        <w:p w:rsidR="002D547F" w:rsidRDefault="002D54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F5"/>
    <w:rsid w:val="002D547F"/>
    <w:rsid w:val="005F03AA"/>
    <w:rsid w:val="006362AA"/>
    <w:rsid w:val="006806F5"/>
    <w:rsid w:val="00C577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49DAAA02574163A793C3C3E9FCEEA6">
    <w:name w:val="0A49DAAA02574163A793C3C3E9FCEEA6"/>
  </w:style>
  <w:style w:type="paragraph" w:customStyle="1" w:styleId="9A100B5802764DD2A8FA4FC3483C9E6A">
    <w:name w:val="9A100B5802764DD2A8FA4FC3483C9E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A39BFB58DC4E8B82CF9887326B2616">
    <w:name w:val="0DA39BFB58DC4E8B82CF9887326B2616"/>
  </w:style>
  <w:style w:type="paragraph" w:customStyle="1" w:styleId="459E171F1B5A4691A1B39185DF76DE61">
    <w:name w:val="459E171F1B5A4691A1B39185DF76DE61"/>
  </w:style>
  <w:style w:type="paragraph" w:customStyle="1" w:styleId="3092D4A3404949249FCD3FFDF4445506">
    <w:name w:val="3092D4A3404949249FCD3FFDF4445506"/>
  </w:style>
  <w:style w:type="paragraph" w:customStyle="1" w:styleId="E516645ECA57454F989B92BF1A2C2F86">
    <w:name w:val="E516645ECA57454F989B92BF1A2C2F86"/>
  </w:style>
  <w:style w:type="paragraph" w:customStyle="1" w:styleId="591976CDA3CD47D19F4D430EBC537946">
    <w:name w:val="591976CDA3CD47D19F4D430EBC537946"/>
  </w:style>
  <w:style w:type="paragraph" w:customStyle="1" w:styleId="4D6E0C5D89254870B491147BECD562A2">
    <w:name w:val="4D6E0C5D89254870B491147BECD56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C3785-62B1-4296-9BE5-3F97FA662C99}"/>
</file>

<file path=customXml/itemProps2.xml><?xml version="1.0" encoding="utf-8"?>
<ds:datastoreItem xmlns:ds="http://schemas.openxmlformats.org/officeDocument/2006/customXml" ds:itemID="{A881BACE-F38C-4FF2-881C-6356608AB6A3}"/>
</file>

<file path=customXml/itemProps3.xml><?xml version="1.0" encoding="utf-8"?>
<ds:datastoreItem xmlns:ds="http://schemas.openxmlformats.org/officeDocument/2006/customXml" ds:itemID="{A6695CCB-1D45-49FE-AE2C-22285695CEC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950</Characters>
  <Application>Microsoft Office Word</Application>
  <DocSecurity>0</DocSecurity>
  <Lines>21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S1557 Nolltolerans mot dödsolyckor</vt:lpstr>
      <vt:lpstr>
      </vt:lpstr>
    </vt:vector>
  </TitlesOfParts>
  <Company>Sveriges riksdag</Company>
  <LinksUpToDate>false</LinksUpToDate>
  <CharactersWithSpaces>1115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