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937DC" w:rsidR="00C57C2E" w:rsidP="00C57C2E" w:rsidRDefault="001F4293" w14:paraId="21577577" w14:textId="77777777">
      <w:pPr>
        <w:pStyle w:val="Normalutanindragellerluft"/>
      </w:pPr>
      <w:r w:rsidRPr="00B937DC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9001C4789E14D45ADF570F73B68678C"/>
        </w:placeholder>
        <w15:appearance w15:val="hidden"/>
        <w:text/>
      </w:sdtPr>
      <w:sdtEndPr/>
      <w:sdtContent>
        <w:p w:rsidRPr="00B937DC" w:rsidR="00AF30DD" w:rsidP="00CC4C93" w:rsidRDefault="00AF30DD" w14:paraId="21577578" w14:textId="77777777">
          <w:pPr>
            <w:pStyle w:val="Rubrik1"/>
          </w:pPr>
          <w:r w:rsidRPr="00B937DC">
            <w:t>Förslag till riksdagsbeslut</w:t>
          </w:r>
        </w:p>
      </w:sdtContent>
    </w:sdt>
    <w:sdt>
      <w:sdtPr>
        <w:alias w:val="Yrkande 1"/>
        <w:tag w:val="45c69097-8759-46f8-8f68-22378bb6cd26"/>
        <w:id w:val="1841656080"/>
        <w:lock w:val="sdtLocked"/>
      </w:sdtPr>
      <w:sdtEndPr/>
      <w:sdtContent>
        <w:p w:rsidR="00271B26" w:rsidRDefault="002D22A1" w14:paraId="21577579" w14:textId="77777777">
          <w:pPr>
            <w:pStyle w:val="Frslagstext"/>
          </w:pPr>
          <w:r>
            <w:t>Riksdagen ställer sig bakom det som anförs i motionen om att ge regeringen i uppdrag att i samtal med den norska staten lösa frågan om den gränsöverskridande skoterkörningen mellan Sverige och Norge och tillkännager detta för regeringen.</w:t>
          </w:r>
        </w:p>
      </w:sdtContent>
    </w:sdt>
    <w:p w:rsidRPr="00B937DC" w:rsidR="00AF30DD" w:rsidP="00621DE5" w:rsidRDefault="000156D9" w14:paraId="2157757A" w14:textId="77777777">
      <w:pPr>
        <w:pStyle w:val="Rubrik1"/>
      </w:pPr>
      <w:bookmarkStart w:name="MotionsStart" w:id="0"/>
      <w:bookmarkEnd w:id="0"/>
      <w:r w:rsidRPr="00B937DC">
        <w:t>Motivering</w:t>
      </w:r>
    </w:p>
    <w:p w:rsidRPr="00B937DC" w:rsidR="00621DE5" w:rsidP="00352343" w:rsidRDefault="00D37D08" w14:paraId="2157757B" w14:textId="77777777">
      <w:pPr>
        <w:pStyle w:val="Normalutanindragellerluft"/>
        <w:jc w:val="both"/>
      </w:pPr>
      <w:r w:rsidRPr="00B937DC">
        <w:t>Landg</w:t>
      </w:r>
      <w:r w:rsidRPr="00B937DC" w:rsidR="00621DE5">
        <w:t>ränser</w:t>
      </w:r>
      <w:r w:rsidRPr="00B937DC">
        <w:t>na mellan de nordiska länderna är kända för att lätt</w:t>
      </w:r>
      <w:r w:rsidRPr="00B937DC" w:rsidR="00621DE5">
        <w:t xml:space="preserve"> kunna passera</w:t>
      </w:r>
      <w:r w:rsidRPr="00B937DC">
        <w:t>s</w:t>
      </w:r>
      <w:r w:rsidRPr="00B937DC" w:rsidR="00621DE5">
        <w:t xml:space="preserve"> vilket har tjänat våra länder väl. Dagens lagstiftning gör det möjligt för norrmän som har norska förarbevis för skoter att köra in i Sverige. Svenskar som har svenska förarbevis för skoter åtnjuter dock inte rätten att köra in i Norge. Detta efter en omtolkning av den norska lagstiftningen som Norge gjorde i januari 2015.</w:t>
      </w:r>
    </w:p>
    <w:p w:rsidRPr="00B937DC" w:rsidR="00621DE5" w:rsidP="00352343" w:rsidRDefault="00621DE5" w14:paraId="2157757C" w14:textId="77777777">
      <w:pPr>
        <w:jc w:val="both"/>
      </w:pPr>
    </w:p>
    <w:p w:rsidRPr="00B937DC" w:rsidR="00621DE5" w:rsidP="00352343" w:rsidRDefault="0037788C" w14:paraId="2157757D" w14:textId="079783A6">
      <w:pPr>
        <w:pStyle w:val="Normalutanindragellerluft"/>
        <w:jc w:val="both"/>
      </w:pPr>
      <w:r>
        <w:t>Följden av detta är</w:t>
      </w:r>
      <w:r w:rsidRPr="00B937DC" w:rsidR="00621DE5">
        <w:t xml:space="preserve"> bland annat att renägare, räddningspersonal och fritidsåkare som enbart innehar svenskt förarbevis för skoter</w:t>
      </w:r>
      <w:r>
        <w:t xml:space="preserve"> numera riskerar böter ifall de</w:t>
      </w:r>
      <w:bookmarkStart w:name="_GoBack" w:id="1"/>
      <w:bookmarkEnd w:id="1"/>
      <w:r w:rsidRPr="00B937DC" w:rsidR="00621DE5">
        <w:t xml:space="preserve"> korsar gränsen mot Norge. Detta är olyckligt och problematiskt.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BF7819BB9A485D8C1AD86A3DC6D42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3418D" w:rsidRDefault="0037788C" w14:paraId="2157757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372F" w:rsidRDefault="00FF372F" w14:paraId="21577582" w14:textId="77777777"/>
    <w:sectPr w:rsidR="00FF372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77584" w14:textId="77777777" w:rsidR="00356EC6" w:rsidRDefault="00356EC6" w:rsidP="000C1CAD">
      <w:pPr>
        <w:spacing w:line="240" w:lineRule="auto"/>
      </w:pPr>
      <w:r>
        <w:separator/>
      </w:r>
    </w:p>
  </w:endnote>
  <w:endnote w:type="continuationSeparator" w:id="0">
    <w:p w14:paraId="21577585" w14:textId="77777777" w:rsidR="00356EC6" w:rsidRDefault="00356E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758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7590" w14:textId="77777777" w:rsidR="00224522" w:rsidRDefault="0022452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201509241258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201510051311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13:11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13:11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7582" w14:textId="77777777" w:rsidR="00356EC6" w:rsidRDefault="00356EC6" w:rsidP="000C1CAD">
      <w:pPr>
        <w:spacing w:line="240" w:lineRule="auto"/>
      </w:pPr>
      <w:r>
        <w:separator/>
      </w:r>
    </w:p>
  </w:footnote>
  <w:footnote w:type="continuationSeparator" w:id="0">
    <w:p w14:paraId="21577583" w14:textId="77777777" w:rsidR="00356EC6" w:rsidRDefault="00356E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157758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7788C" w14:paraId="2157758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:1731</w:t>
        </w:r>
      </w:sdtContent>
    </w:sdt>
  </w:p>
  <w:p w:rsidR="00A42228" w:rsidP="00283E0F" w:rsidRDefault="0037788C" w14:paraId="2157758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D22A1" w14:paraId="2157758E" w14:textId="3E4767DB">
        <w:pPr>
          <w:pStyle w:val="FSHRub2"/>
        </w:pPr>
        <w:r>
          <w:t>Gränsöverskridande skoterkörning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15775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207C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186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3C2"/>
    <w:rsid w:val="00202D08"/>
    <w:rsid w:val="002048F3"/>
    <w:rsid w:val="0020768B"/>
    <w:rsid w:val="0021078F"/>
    <w:rsid w:val="00213E34"/>
    <w:rsid w:val="00215274"/>
    <w:rsid w:val="00215AD1"/>
    <w:rsid w:val="002166EB"/>
    <w:rsid w:val="00223315"/>
    <w:rsid w:val="00223328"/>
    <w:rsid w:val="00224522"/>
    <w:rsid w:val="002257F5"/>
    <w:rsid w:val="0023042C"/>
    <w:rsid w:val="00233501"/>
    <w:rsid w:val="0023418D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1B26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2A1"/>
    <w:rsid w:val="002D280F"/>
    <w:rsid w:val="002D5149"/>
    <w:rsid w:val="002D61FA"/>
    <w:rsid w:val="002E4AB5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2343"/>
    <w:rsid w:val="00353F9D"/>
    <w:rsid w:val="00356EC6"/>
    <w:rsid w:val="00361F52"/>
    <w:rsid w:val="00362C00"/>
    <w:rsid w:val="00365CB8"/>
    <w:rsid w:val="00370C71"/>
    <w:rsid w:val="0037271B"/>
    <w:rsid w:val="003745D6"/>
    <w:rsid w:val="003756B0"/>
    <w:rsid w:val="0037788C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6E01"/>
    <w:rsid w:val="003C0D8C"/>
    <w:rsid w:val="003C10FB"/>
    <w:rsid w:val="003C1239"/>
    <w:rsid w:val="003C1A2D"/>
    <w:rsid w:val="003C3343"/>
    <w:rsid w:val="003E1AAD"/>
    <w:rsid w:val="003E247C"/>
    <w:rsid w:val="003E5223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34D6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2055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56AE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4FAA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1DE5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F35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8FA"/>
    <w:rsid w:val="008F7BEB"/>
    <w:rsid w:val="00900EB8"/>
    <w:rsid w:val="00903FEE"/>
    <w:rsid w:val="0090574E"/>
    <w:rsid w:val="00910F3C"/>
    <w:rsid w:val="009115D1"/>
    <w:rsid w:val="009125F6"/>
    <w:rsid w:val="00917609"/>
    <w:rsid w:val="009207C1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5260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9F7CE2"/>
    <w:rsid w:val="009F7D84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2F40"/>
    <w:rsid w:val="00A4468A"/>
    <w:rsid w:val="00A446B2"/>
    <w:rsid w:val="00A45896"/>
    <w:rsid w:val="00A4763D"/>
    <w:rsid w:val="00A478E1"/>
    <w:rsid w:val="00A51B5D"/>
    <w:rsid w:val="00A565D7"/>
    <w:rsid w:val="00A5767D"/>
    <w:rsid w:val="00A60FD0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37DC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61E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191D"/>
    <w:rsid w:val="00D2384D"/>
    <w:rsid w:val="00D3037D"/>
    <w:rsid w:val="00D328D4"/>
    <w:rsid w:val="00D32A4F"/>
    <w:rsid w:val="00D33B16"/>
    <w:rsid w:val="00D36559"/>
    <w:rsid w:val="00D3655C"/>
    <w:rsid w:val="00D369A2"/>
    <w:rsid w:val="00D37D08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6C7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73AF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77577"/>
  <w15:chartTrackingRefBased/>
  <w15:docId w15:val="{CEAFC206-C670-449B-B407-E5C6CD26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01C4789E14D45ADF570F73B686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76FB7-DEF0-49A3-8F4B-0E6B94729B01}"/>
      </w:docPartPr>
      <w:docPartBody>
        <w:p w:rsidR="00EF315A" w:rsidRDefault="001723A5">
          <w:pPr>
            <w:pStyle w:val="A9001C4789E14D45ADF570F73B68678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BF7819BB9A485D8C1AD86A3DC6D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61E68-81FF-45A0-B041-7998462EDFE6}"/>
      </w:docPartPr>
      <w:docPartBody>
        <w:p w:rsidR="00EF315A" w:rsidRDefault="001723A5">
          <w:pPr>
            <w:pStyle w:val="DEBF7819BB9A485D8C1AD86A3DC6D42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A5"/>
    <w:rsid w:val="000D32DE"/>
    <w:rsid w:val="001723A5"/>
    <w:rsid w:val="001D24D5"/>
    <w:rsid w:val="00430194"/>
    <w:rsid w:val="00630073"/>
    <w:rsid w:val="007B7B73"/>
    <w:rsid w:val="00DF1CDA"/>
    <w:rsid w:val="00E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001C4789E14D45ADF570F73B68678C">
    <w:name w:val="A9001C4789E14D45ADF570F73B68678C"/>
  </w:style>
  <w:style w:type="paragraph" w:customStyle="1" w:styleId="85F725AA73854FD98172EAE757A31433">
    <w:name w:val="85F725AA73854FD98172EAE757A31433"/>
  </w:style>
  <w:style w:type="paragraph" w:customStyle="1" w:styleId="DEBF7819BB9A485D8C1AD86A3DC6D424">
    <w:name w:val="DEBF7819BB9A485D8C1AD86A3DC6D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3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4827</RubrikLookup>
    <MotionGuid xmlns="00d11361-0b92-4bae-a181-288d6a55b763">6d02eade-e9a4-4332-93b7-9d8dcd5c345d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FDCC-B9D2-4027-A6D8-897E3F68844A}"/>
</file>

<file path=customXml/itemProps2.xml><?xml version="1.0" encoding="utf-8"?>
<ds:datastoreItem xmlns:ds="http://schemas.openxmlformats.org/officeDocument/2006/customXml" ds:itemID="{CC7B0FD2-F51B-44CE-AA76-75558E95A3D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D306BC0-55D5-492E-80FC-EE3D098D518E}"/>
</file>

<file path=customXml/itemProps5.xml><?xml version="1.0" encoding="utf-8"?>
<ds:datastoreItem xmlns:ds="http://schemas.openxmlformats.org/officeDocument/2006/customXml" ds:itemID="{2F5A9A24-08B5-4D6E-8456-3741D0E30D4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82</TotalTime>
  <Pages>1</Pages>
  <Words>144</Words>
  <Characters>792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201516M1776 Gränsöverskridande skoterkörning</vt:lpstr>
      <vt:lpstr/>
    </vt:vector>
  </TitlesOfParts>
  <Company>Sveriges riksdag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201516M1776 Gränsöverskridande skoterkörning</dc:title>
  <dc:subject/>
  <dc:creator>Marcus Morfeldt</dc:creator>
  <cp:keywords/>
  <dc:description/>
  <cp:lastModifiedBy>Kerstin Carlqvist</cp:lastModifiedBy>
  <cp:revision>20</cp:revision>
  <cp:lastPrinted>2015-10-05T11:11:00Z</cp:lastPrinted>
  <dcterms:created xsi:type="dcterms:W3CDTF">2015-09-24T10:58:00Z</dcterms:created>
  <dcterms:modified xsi:type="dcterms:W3CDTF">2016-05-27T12:07:00Z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*1405C0D9CECBE*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https://filur.riksdagen.se/drop/DropOffLibrary/1405C0D9CECBE.docx</vt:lpwstr>
  </property>
  <property fmtid="{D5CDD505-2E9C-101B-9397-08002B2CF9AE}" pid="11" name="RevisionsOn">
    <vt:lpwstr>1</vt:lpwstr>
  </property>
</Properties>
</file>