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30CEE9CE15E042A6B0F29B07060121E9"/>
        </w:placeholder>
        <w:text/>
      </w:sdtPr>
      <w:sdtEndPr/>
      <w:sdtContent>
        <w:p w:rsidRPr="009B062B" w:rsidR="00AF30DD" w:rsidP="00BE24C6" w:rsidRDefault="00AF30DD" w14:paraId="01EF83B3" w14:textId="77777777">
          <w:pPr>
            <w:pStyle w:val="Rubrik1"/>
            <w:spacing w:after="300"/>
          </w:pPr>
          <w:r w:rsidRPr="009B062B">
            <w:t>Förslag till riksdagsbeslut</w:t>
          </w:r>
        </w:p>
      </w:sdtContent>
    </w:sdt>
    <w:sdt>
      <w:sdtPr>
        <w:alias w:val="Yrkande 1"/>
        <w:tag w:val="d46a84ec-7e4a-42d8-af42-caa1df264ec2"/>
        <w:id w:val="-82531885"/>
        <w:lock w:val="sdtLocked"/>
      </w:sdtPr>
      <w:sdtEndPr/>
      <w:sdtContent>
        <w:p w:rsidR="0094086A" w:rsidRDefault="00E03162" w14:paraId="070F9C3D" w14:textId="77777777">
          <w:pPr>
            <w:pStyle w:val="Frslagstext"/>
            <w:numPr>
              <w:ilvl w:val="0"/>
              <w:numId w:val="0"/>
            </w:numPr>
          </w:pPr>
          <w:r>
            <w:t>Riksdagen ställer sig bakom det som anförs i motionen om att överväga att utreda en förändring i skattelagstiftningen för att göra generella utbildningar för anställda till skattefri förmån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447994D1D6E483E9EDBE569818C5AA2"/>
        </w:placeholder>
        <w:text/>
      </w:sdtPr>
      <w:sdtEndPr/>
      <w:sdtContent>
        <w:p w:rsidRPr="009B062B" w:rsidR="006D79C9" w:rsidP="00333E95" w:rsidRDefault="006D79C9" w14:paraId="6CAEA954" w14:textId="77777777">
          <w:pPr>
            <w:pStyle w:val="Rubrik1"/>
          </w:pPr>
          <w:r>
            <w:t>Motivering</w:t>
          </w:r>
        </w:p>
      </w:sdtContent>
    </w:sdt>
    <w:p w:rsidR="00AA287A" w:rsidP="00401769" w:rsidRDefault="00AA287A" w14:paraId="03A2E5EB" w14:textId="4D3AC998">
      <w:pPr>
        <w:pStyle w:val="Normalutanindragellerluft"/>
      </w:pPr>
      <w:r>
        <w:t>Det finns idag många hinder som gör det svårare för Sveriges företagare att vidare</w:t>
      </w:r>
      <w:r w:rsidR="00401769">
        <w:softHyphen/>
      </w:r>
      <w:r>
        <w:t xml:space="preserve">utveckla sin personal och därmed sin verksamhet. Ett av dessa är svårtolkade regler kring skatte- och avgiftsplikt för utbildning av personal. </w:t>
      </w:r>
    </w:p>
    <w:p w:rsidR="00AA287A" w:rsidP="00730733" w:rsidRDefault="00AA287A" w14:paraId="1B5B1927" w14:textId="12343280">
      <w:r>
        <w:t>Läser man på Skatteverkets hemsida så finns följande att finna kring skatteregler kring utbildning: ”Fri utbildning till följd av arbetsgivarens verksamhet är en skattefri förmån för den anställda</w:t>
      </w:r>
      <w:r w:rsidR="00E03162">
        <w:t>.</w:t>
      </w:r>
      <w:r>
        <w:t xml:space="preserve">” Följdtolkningen av detta, när man läser vidare, är att generella och allmängiltiga utbildningar ej är skattefria utan tolkas som förmån. </w:t>
      </w:r>
    </w:p>
    <w:p w:rsidR="00AA287A" w:rsidP="00730733" w:rsidRDefault="00AA287A" w14:paraId="10E0AA2A" w14:textId="51EA34D0">
      <w:r>
        <w:t xml:space="preserve">Hur skall då företagare som vill vidareutveckla sin personal i stort behov av generella och allmänna utbildningar göra detta? Idag verkar de enda möjligheterna, enligt nu gällande skatteregler, att få generella utbildningar klassade som skattefri förmån för den anställda vara att hävda att personalen är under avveckling. Vilket känns både märkligt och orimligt i en tid när vi behöver fler företagare som vågar satsa på att vidareutveckla sin verksamhet och sin personal. </w:t>
      </w:r>
    </w:p>
    <w:p w:rsidR="00730733" w:rsidP="00730733" w:rsidRDefault="00AA287A" w14:paraId="7832F74A" w14:textId="6E8D932A">
      <w:r>
        <w:t>Därför bör frågan</w:t>
      </w:r>
      <w:r w:rsidR="0070687F">
        <w:t xml:space="preserve"> om möjligt</w:t>
      </w:r>
      <w:r>
        <w:t xml:space="preserve"> utredas</w:t>
      </w:r>
      <w:r w:rsidR="0070687F">
        <w:t>,</w:t>
      </w:r>
      <w:r>
        <w:t xml:space="preserve"> med utgångspunkt att alla satsningar företag gör på att utbilda sina anställda generellt betraktas som en skatte- och avgiftsfri förmån. Något som både skapar fler möjligheter till utbildningstillfällen, stärkt kompetens hos den enskilde och möjlighet för företag att stå stadigt med kompetent personal som bygger verksamheten. En verklig win</w:t>
      </w:r>
      <w:r w:rsidR="00E03162">
        <w:t>–</w:t>
      </w:r>
      <w:r>
        <w:t>win</w:t>
      </w:r>
      <w:r w:rsidR="00E03162">
        <w:t>-</w:t>
      </w:r>
      <w:r>
        <w:t xml:space="preserve">situation. </w:t>
      </w:r>
    </w:p>
    <w:sdt>
      <w:sdtPr>
        <w:rPr>
          <w:i/>
          <w:noProof/>
        </w:rPr>
        <w:alias w:val="CC_Underskrifter"/>
        <w:tag w:val="CC_Underskrifter"/>
        <w:id w:val="583496634"/>
        <w:lock w:val="sdtContentLocked"/>
        <w:placeholder>
          <w:docPart w:val="F255C6DC295043C89017775C34A2CBDA"/>
        </w:placeholder>
      </w:sdtPr>
      <w:sdtEndPr>
        <w:rPr>
          <w:i w:val="0"/>
          <w:noProof w:val="0"/>
        </w:rPr>
      </w:sdtEndPr>
      <w:sdtContent>
        <w:p w:rsidR="00976B09" w:rsidP="00EB4651" w:rsidRDefault="00976B09" w14:paraId="4895D467" w14:textId="77777777"/>
        <w:p w:rsidRPr="008E0FE2" w:rsidR="004801AC" w:rsidP="00EB4651" w:rsidRDefault="002C7326" w14:paraId="66C6C2E6" w14:textId="299BAFF9"/>
      </w:sdtContent>
    </w:sdt>
    <w:tbl>
      <w:tblPr>
        <w:tblW w:w="5000" w:type="pct"/>
        <w:tblLook w:val="04A0" w:firstRow="1" w:lastRow="0" w:firstColumn="1" w:lastColumn="0" w:noHBand="0" w:noVBand="1"/>
        <w:tblCaption w:val="underskrifter"/>
      </w:tblPr>
      <w:tblGrid>
        <w:gridCol w:w="4252"/>
        <w:gridCol w:w="4252"/>
      </w:tblGrid>
      <w:tr w:rsidR="0094086A" w14:paraId="7289AA36" w14:textId="77777777">
        <w:trPr>
          <w:cantSplit/>
        </w:trPr>
        <w:tc>
          <w:tcPr>
            <w:tcW w:w="50" w:type="pct"/>
            <w:vAlign w:val="bottom"/>
          </w:tcPr>
          <w:p w:rsidR="0094086A" w:rsidRDefault="00E03162" w14:paraId="3727984A" w14:textId="77777777">
            <w:pPr>
              <w:pStyle w:val="Underskrifter"/>
              <w:spacing w:after="0"/>
            </w:pPr>
            <w:r>
              <w:t>Ann-Sofie Lifvenhage (M)</w:t>
            </w:r>
          </w:p>
        </w:tc>
        <w:tc>
          <w:tcPr>
            <w:tcW w:w="50" w:type="pct"/>
            <w:vAlign w:val="bottom"/>
          </w:tcPr>
          <w:p w:rsidR="0094086A" w:rsidRDefault="0094086A" w14:paraId="050A2DBF" w14:textId="77777777">
            <w:pPr>
              <w:pStyle w:val="Underskrifter"/>
              <w:spacing w:after="0"/>
            </w:pPr>
          </w:p>
        </w:tc>
      </w:tr>
    </w:tbl>
    <w:p w:rsidR="006F46B8" w:rsidRDefault="006F46B8" w14:paraId="55EAF9F7" w14:textId="77777777"/>
    <w:sectPr w:rsidR="006F46B8"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5B6FB" w14:textId="77777777" w:rsidR="00902D3A" w:rsidRDefault="00902D3A" w:rsidP="000C1CAD">
      <w:pPr>
        <w:spacing w:line="240" w:lineRule="auto"/>
      </w:pPr>
      <w:r>
        <w:separator/>
      </w:r>
    </w:p>
  </w:endnote>
  <w:endnote w:type="continuationSeparator" w:id="0">
    <w:p w14:paraId="1B98F5E1" w14:textId="77777777" w:rsidR="00902D3A" w:rsidRDefault="00902D3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1922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E886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7148E" w14:textId="7D81F195" w:rsidR="00262EA3" w:rsidRPr="00EB4651" w:rsidRDefault="00262EA3" w:rsidP="00EB465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516C4" w14:textId="77777777" w:rsidR="00902D3A" w:rsidRDefault="00902D3A" w:rsidP="000C1CAD">
      <w:pPr>
        <w:spacing w:line="240" w:lineRule="auto"/>
      </w:pPr>
      <w:r>
        <w:separator/>
      </w:r>
    </w:p>
  </w:footnote>
  <w:footnote w:type="continuationSeparator" w:id="0">
    <w:p w14:paraId="2D7426F9" w14:textId="77777777" w:rsidR="00902D3A" w:rsidRDefault="00902D3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190D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7C9FCA6" wp14:editId="3AEE2D4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9287F01" w14:textId="6D913FBA" w:rsidR="00262EA3" w:rsidRDefault="002C7326" w:rsidP="008103B5">
                          <w:pPr>
                            <w:jc w:val="right"/>
                          </w:pPr>
                          <w:sdt>
                            <w:sdtPr>
                              <w:alias w:val="CC_Noformat_Partikod"/>
                              <w:tag w:val="CC_Noformat_Partikod"/>
                              <w:id w:val="-53464382"/>
                              <w:placeholder>
                                <w:docPart w:val="B729D4584DF94CFE80780628333C69A7"/>
                              </w:placeholder>
                              <w:text/>
                            </w:sdtPr>
                            <w:sdtEndPr/>
                            <w:sdtContent>
                              <w:r w:rsidR="00AA287A">
                                <w:t>M</w:t>
                              </w:r>
                            </w:sdtContent>
                          </w:sdt>
                          <w:sdt>
                            <w:sdtPr>
                              <w:alias w:val="CC_Noformat_Partinummer"/>
                              <w:tag w:val="CC_Noformat_Partinummer"/>
                              <w:id w:val="-1709555926"/>
                              <w:placeholder>
                                <w:docPart w:val="1085A01F31D94309BC662BB8B06A2E0E"/>
                              </w:placeholder>
                              <w:text/>
                            </w:sdtPr>
                            <w:sdtEndPr/>
                            <w:sdtContent>
                              <w:r w:rsidR="00BE24C6">
                                <w:t>1488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C9FCA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9287F01" w14:textId="6D913FBA" w:rsidR="00262EA3" w:rsidRDefault="002C7326" w:rsidP="008103B5">
                    <w:pPr>
                      <w:jc w:val="right"/>
                    </w:pPr>
                    <w:sdt>
                      <w:sdtPr>
                        <w:alias w:val="CC_Noformat_Partikod"/>
                        <w:tag w:val="CC_Noformat_Partikod"/>
                        <w:id w:val="-53464382"/>
                        <w:placeholder>
                          <w:docPart w:val="B729D4584DF94CFE80780628333C69A7"/>
                        </w:placeholder>
                        <w:text/>
                      </w:sdtPr>
                      <w:sdtEndPr/>
                      <w:sdtContent>
                        <w:r w:rsidR="00AA287A">
                          <w:t>M</w:t>
                        </w:r>
                      </w:sdtContent>
                    </w:sdt>
                    <w:sdt>
                      <w:sdtPr>
                        <w:alias w:val="CC_Noformat_Partinummer"/>
                        <w:tag w:val="CC_Noformat_Partinummer"/>
                        <w:id w:val="-1709555926"/>
                        <w:placeholder>
                          <w:docPart w:val="1085A01F31D94309BC662BB8B06A2E0E"/>
                        </w:placeholder>
                        <w:text/>
                      </w:sdtPr>
                      <w:sdtEndPr/>
                      <w:sdtContent>
                        <w:r w:rsidR="00BE24C6">
                          <w:t>1488</w:t>
                        </w:r>
                      </w:sdtContent>
                    </w:sdt>
                  </w:p>
                </w:txbxContent>
              </v:textbox>
              <w10:wrap anchorx="page"/>
            </v:shape>
          </w:pict>
        </mc:Fallback>
      </mc:AlternateContent>
    </w:r>
  </w:p>
  <w:p w14:paraId="3A9F0BE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F3DE9" w14:textId="77777777" w:rsidR="00262EA3" w:rsidRDefault="00262EA3" w:rsidP="008563AC">
    <w:pPr>
      <w:jc w:val="right"/>
    </w:pPr>
  </w:p>
  <w:p w14:paraId="0256C13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58856" w14:textId="77777777" w:rsidR="00262EA3" w:rsidRDefault="002C732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E4B760C" wp14:editId="0FFC9D3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87C4082" w14:textId="367DA072" w:rsidR="00262EA3" w:rsidRDefault="002C7326" w:rsidP="00A314CF">
    <w:pPr>
      <w:pStyle w:val="FSHNormal"/>
      <w:spacing w:before="40"/>
    </w:pPr>
    <w:sdt>
      <w:sdtPr>
        <w:alias w:val="CC_Noformat_Motionstyp"/>
        <w:tag w:val="CC_Noformat_Motionstyp"/>
        <w:id w:val="1162973129"/>
        <w:lock w:val="sdtContentLocked"/>
        <w15:appearance w15:val="hidden"/>
        <w:text/>
      </w:sdtPr>
      <w:sdtEndPr/>
      <w:sdtContent>
        <w:r w:rsidR="00EB4651">
          <w:t>Enskild motion</w:t>
        </w:r>
      </w:sdtContent>
    </w:sdt>
    <w:r w:rsidR="00821B36">
      <w:t xml:space="preserve"> </w:t>
    </w:r>
    <w:sdt>
      <w:sdtPr>
        <w:alias w:val="CC_Noformat_Partikod"/>
        <w:tag w:val="CC_Noformat_Partikod"/>
        <w:id w:val="1471015553"/>
        <w:text/>
      </w:sdtPr>
      <w:sdtEndPr/>
      <w:sdtContent>
        <w:r w:rsidR="00AA287A">
          <w:t>M</w:t>
        </w:r>
      </w:sdtContent>
    </w:sdt>
    <w:sdt>
      <w:sdtPr>
        <w:alias w:val="CC_Noformat_Partinummer"/>
        <w:tag w:val="CC_Noformat_Partinummer"/>
        <w:id w:val="-2014525982"/>
        <w:text/>
      </w:sdtPr>
      <w:sdtEndPr/>
      <w:sdtContent>
        <w:r w:rsidR="00BE24C6">
          <w:t>1488</w:t>
        </w:r>
      </w:sdtContent>
    </w:sdt>
  </w:p>
  <w:p w14:paraId="71C378F7" w14:textId="2192D17E" w:rsidR="00262EA3" w:rsidRPr="008227B3" w:rsidRDefault="002C732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3048F58" w14:textId="396E5549" w:rsidR="00262EA3" w:rsidRPr="008227B3" w:rsidRDefault="002C732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B465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B4651">
          <w:t>:2261</w:t>
        </w:r>
      </w:sdtContent>
    </w:sdt>
  </w:p>
  <w:p w14:paraId="10FC074D" w14:textId="6A7C849E" w:rsidR="00262EA3" w:rsidRDefault="002C7326" w:rsidP="00E03A3D">
    <w:pPr>
      <w:pStyle w:val="Motionr"/>
    </w:pPr>
    <w:sdt>
      <w:sdtPr>
        <w:alias w:val="CC_Noformat_Avtext"/>
        <w:tag w:val="CC_Noformat_Avtext"/>
        <w:id w:val="-2020768203"/>
        <w:lock w:val="sdtContentLocked"/>
        <w15:appearance w15:val="hidden"/>
        <w:text/>
      </w:sdtPr>
      <w:sdtEndPr/>
      <w:sdtContent>
        <w:r w:rsidR="00EB4651">
          <w:t>av Ann-Sofie Lifvenhage (M)</w:t>
        </w:r>
      </w:sdtContent>
    </w:sdt>
  </w:p>
  <w:sdt>
    <w:sdtPr>
      <w:alias w:val="CC_Noformat_Rubtext"/>
      <w:tag w:val="CC_Noformat_Rubtext"/>
      <w:id w:val="-218060500"/>
      <w:lock w:val="sdtLocked"/>
      <w:text/>
    </w:sdtPr>
    <w:sdtEndPr/>
    <w:sdtContent>
      <w:p w14:paraId="2FB0D0D7" w14:textId="6B9F0D9E" w:rsidR="00262EA3" w:rsidRDefault="00BE24C6" w:rsidP="00283E0F">
        <w:pPr>
          <w:pStyle w:val="FSHRub2"/>
        </w:pPr>
        <w:r>
          <w:t>Utbildning – en skattefri förmån</w:t>
        </w:r>
      </w:p>
    </w:sdtContent>
  </w:sdt>
  <w:sdt>
    <w:sdtPr>
      <w:alias w:val="CC_Boilerplate_3"/>
      <w:tag w:val="CC_Boilerplate_3"/>
      <w:id w:val="1606463544"/>
      <w:lock w:val="sdtContentLocked"/>
      <w15:appearance w15:val="hidden"/>
      <w:text w:multiLine="1"/>
    </w:sdtPr>
    <w:sdtEndPr/>
    <w:sdtContent>
      <w:p w14:paraId="2D48A6F7" w14:textId="68A91D16"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A287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32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E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769"/>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77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6B8"/>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87F"/>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0733"/>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819"/>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A14"/>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D3A"/>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86A"/>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6B09"/>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0DDF"/>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87A"/>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20E"/>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24C6"/>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738"/>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37DA4"/>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162"/>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51"/>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4D16F8"/>
  <w15:chartTrackingRefBased/>
  <w15:docId w15:val="{1297D18F-8399-4FDC-9BB5-9600DB8E7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CEE9CE15E042A6B0F29B07060121E9"/>
        <w:category>
          <w:name w:val="Allmänt"/>
          <w:gallery w:val="placeholder"/>
        </w:category>
        <w:types>
          <w:type w:val="bbPlcHdr"/>
        </w:types>
        <w:behaviors>
          <w:behavior w:val="content"/>
        </w:behaviors>
        <w:guid w:val="{42D8FD88-4943-4AEE-86FA-CA19BAB834B7}"/>
      </w:docPartPr>
      <w:docPartBody>
        <w:p w:rsidR="00677F88" w:rsidRDefault="00611F79">
          <w:pPr>
            <w:pStyle w:val="30CEE9CE15E042A6B0F29B07060121E9"/>
          </w:pPr>
          <w:r w:rsidRPr="005A0A93">
            <w:rPr>
              <w:rStyle w:val="Platshllartext"/>
            </w:rPr>
            <w:t>Förslag till riksdagsbeslut</w:t>
          </w:r>
        </w:p>
      </w:docPartBody>
    </w:docPart>
    <w:docPart>
      <w:docPartPr>
        <w:name w:val="7447994D1D6E483E9EDBE569818C5AA2"/>
        <w:category>
          <w:name w:val="Allmänt"/>
          <w:gallery w:val="placeholder"/>
        </w:category>
        <w:types>
          <w:type w:val="bbPlcHdr"/>
        </w:types>
        <w:behaviors>
          <w:behavior w:val="content"/>
        </w:behaviors>
        <w:guid w:val="{2216400A-BEE4-44A2-B5F4-23B49690412F}"/>
      </w:docPartPr>
      <w:docPartBody>
        <w:p w:rsidR="00677F88" w:rsidRDefault="00611F79">
          <w:pPr>
            <w:pStyle w:val="7447994D1D6E483E9EDBE569818C5AA2"/>
          </w:pPr>
          <w:r w:rsidRPr="005A0A93">
            <w:rPr>
              <w:rStyle w:val="Platshllartext"/>
            </w:rPr>
            <w:t>Motivering</w:t>
          </w:r>
        </w:p>
      </w:docPartBody>
    </w:docPart>
    <w:docPart>
      <w:docPartPr>
        <w:name w:val="B729D4584DF94CFE80780628333C69A7"/>
        <w:category>
          <w:name w:val="Allmänt"/>
          <w:gallery w:val="placeholder"/>
        </w:category>
        <w:types>
          <w:type w:val="bbPlcHdr"/>
        </w:types>
        <w:behaviors>
          <w:behavior w:val="content"/>
        </w:behaviors>
        <w:guid w:val="{E53E4DFD-4AF4-4188-AFE5-40F54B88A5BE}"/>
      </w:docPartPr>
      <w:docPartBody>
        <w:p w:rsidR="00677F88" w:rsidRDefault="00611F79">
          <w:pPr>
            <w:pStyle w:val="B729D4584DF94CFE80780628333C69A7"/>
          </w:pPr>
          <w:r>
            <w:rPr>
              <w:rStyle w:val="Platshllartext"/>
            </w:rPr>
            <w:t xml:space="preserve"> </w:t>
          </w:r>
        </w:p>
      </w:docPartBody>
    </w:docPart>
    <w:docPart>
      <w:docPartPr>
        <w:name w:val="1085A01F31D94309BC662BB8B06A2E0E"/>
        <w:category>
          <w:name w:val="Allmänt"/>
          <w:gallery w:val="placeholder"/>
        </w:category>
        <w:types>
          <w:type w:val="bbPlcHdr"/>
        </w:types>
        <w:behaviors>
          <w:behavior w:val="content"/>
        </w:behaviors>
        <w:guid w:val="{DAF48007-E5DF-42BC-8700-7C5871D2A4EE}"/>
      </w:docPartPr>
      <w:docPartBody>
        <w:p w:rsidR="00677F88" w:rsidRDefault="00611F79">
          <w:pPr>
            <w:pStyle w:val="1085A01F31D94309BC662BB8B06A2E0E"/>
          </w:pPr>
          <w:r>
            <w:t xml:space="preserve"> </w:t>
          </w:r>
        </w:p>
      </w:docPartBody>
    </w:docPart>
    <w:docPart>
      <w:docPartPr>
        <w:name w:val="F255C6DC295043C89017775C34A2CBDA"/>
        <w:category>
          <w:name w:val="Allmänt"/>
          <w:gallery w:val="placeholder"/>
        </w:category>
        <w:types>
          <w:type w:val="bbPlcHdr"/>
        </w:types>
        <w:behaviors>
          <w:behavior w:val="content"/>
        </w:behaviors>
        <w:guid w:val="{8A29D0CD-8608-4A3C-8A44-E180FD323C39}"/>
      </w:docPartPr>
      <w:docPartBody>
        <w:p w:rsidR="00A161D3" w:rsidRDefault="00A161D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F79"/>
    <w:rsid w:val="00036834"/>
    <w:rsid w:val="00611F79"/>
    <w:rsid w:val="00677F88"/>
    <w:rsid w:val="00A161D3"/>
    <w:rsid w:val="00C622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0CEE9CE15E042A6B0F29B07060121E9">
    <w:name w:val="30CEE9CE15E042A6B0F29B07060121E9"/>
  </w:style>
  <w:style w:type="paragraph" w:customStyle="1" w:styleId="7447994D1D6E483E9EDBE569818C5AA2">
    <w:name w:val="7447994D1D6E483E9EDBE569818C5AA2"/>
  </w:style>
  <w:style w:type="paragraph" w:customStyle="1" w:styleId="B729D4584DF94CFE80780628333C69A7">
    <w:name w:val="B729D4584DF94CFE80780628333C69A7"/>
  </w:style>
  <w:style w:type="paragraph" w:customStyle="1" w:styleId="1085A01F31D94309BC662BB8B06A2E0E">
    <w:name w:val="1085A01F31D94309BC662BB8B06A2E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2F3FBC-57B4-444A-A8D3-4BBA980BA5E2}"/>
</file>

<file path=customXml/itemProps2.xml><?xml version="1.0" encoding="utf-8"?>
<ds:datastoreItem xmlns:ds="http://schemas.openxmlformats.org/officeDocument/2006/customXml" ds:itemID="{7B25CFAD-5D03-4C11-8EAF-A89956DED07F}"/>
</file>

<file path=customXml/itemProps3.xml><?xml version="1.0" encoding="utf-8"?>
<ds:datastoreItem xmlns:ds="http://schemas.openxmlformats.org/officeDocument/2006/customXml" ds:itemID="{244C5661-2A6D-4B5A-BEC8-DCF8FE7E4BCD}"/>
</file>

<file path=docProps/app.xml><?xml version="1.0" encoding="utf-8"?>
<Properties xmlns="http://schemas.openxmlformats.org/officeDocument/2006/extended-properties" xmlns:vt="http://schemas.openxmlformats.org/officeDocument/2006/docPropsVTypes">
  <Template>Normal</Template>
  <TotalTime>30</TotalTime>
  <Pages>2</Pages>
  <Words>252</Words>
  <Characters>1490</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M1488 Utbildning   en skattefri förmån</vt:lpstr>
      <vt:lpstr>
      </vt:lpstr>
    </vt:vector>
  </TitlesOfParts>
  <Company>Sveriges riksdag</Company>
  <LinksUpToDate>false</LinksUpToDate>
  <CharactersWithSpaces>1733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