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9BD4D6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4C2DAD">
              <w:rPr>
                <w:b/>
              </w:rPr>
              <w:t>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80E16C5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B7081E">
              <w:t>1</w:t>
            </w:r>
            <w:r w:rsidR="007A17C6">
              <w:t>-</w:t>
            </w:r>
            <w:r w:rsidR="00B7081E">
              <w:t>0</w:t>
            </w:r>
            <w:r w:rsidR="004C2DAD">
              <w:t>9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B9E2800" w:rsidR="00D12EAD" w:rsidRDefault="007A17C6" w:rsidP="0096348C">
            <w:r>
              <w:t>1</w:t>
            </w:r>
            <w:r w:rsidR="004C2DAD">
              <w:t>0</w:t>
            </w:r>
            <w:r>
              <w:t>.00</w:t>
            </w:r>
            <w:r w:rsidR="002C03CD">
              <w:t>-</w:t>
            </w:r>
            <w:r w:rsidR="001D188C">
              <w:t>11.02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C2DAD" w14:paraId="68A79128" w14:textId="77777777" w:rsidTr="007E1B8E">
        <w:tc>
          <w:tcPr>
            <w:tcW w:w="567" w:type="dxa"/>
          </w:tcPr>
          <w:p w14:paraId="14B74039" w14:textId="4F09DC7D" w:rsidR="004C2DAD" w:rsidRDefault="004C2DA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6734545" w14:textId="77777777" w:rsidR="004C2DAD" w:rsidRDefault="004C2DAD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Information från kronofogdemyndigheten </w:t>
            </w:r>
          </w:p>
          <w:p w14:paraId="5527885F" w14:textId="31FD3B7F" w:rsidR="00162DFF" w:rsidRPr="00162DFF" w:rsidRDefault="00162DFF" w:rsidP="002E2F97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162DFF">
              <w:rPr>
                <w:bCs/>
              </w:rPr>
              <w:t>Rikskronofogde Fredrik Rosengren med medarbetare informerade och svarade på ledamöternas frågor.</w:t>
            </w:r>
          </w:p>
        </w:tc>
      </w:tr>
      <w:tr w:rsidR="00E57DF8" w14:paraId="610CD348" w14:textId="77777777" w:rsidTr="007E1B8E">
        <w:tc>
          <w:tcPr>
            <w:tcW w:w="567" w:type="dxa"/>
          </w:tcPr>
          <w:p w14:paraId="2C756C2A" w14:textId="69FC9053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9A066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6186BA2A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4C2DAD">
              <w:rPr>
                <w:bCs/>
              </w:rPr>
              <w:t>8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57BD72E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066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2153EBC" w14:textId="4B94D8A5" w:rsidR="00F234AE" w:rsidRPr="00F234AE" w:rsidRDefault="009A0664" w:rsidP="00F234AE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color w:val="auto"/>
                <w:u w:val="none"/>
              </w:rPr>
            </w:pPr>
            <w:r>
              <w:rPr>
                <w:b/>
              </w:rPr>
              <w:t>KU:s uppföljning av riksdagens tillämpning av subsidiaritets</w:t>
            </w:r>
            <w:r w:rsidR="00761FA9">
              <w:rPr>
                <w:b/>
              </w:rPr>
              <w:softHyphen/>
            </w:r>
            <w:r>
              <w:rPr>
                <w:b/>
              </w:rPr>
              <w:t>principen (SkU3y</w:t>
            </w:r>
            <w:r w:rsidR="00F234AE" w:rsidRPr="00F234AE">
              <w:rPr>
                <w:rStyle w:val="Hyperlnk"/>
                <w:b/>
                <w:color w:val="auto"/>
                <w:u w:val="none"/>
              </w:rPr>
              <w:t>)</w:t>
            </w:r>
          </w:p>
          <w:p w14:paraId="40A8F308" w14:textId="0998F4E3" w:rsidR="002E2F97" w:rsidRDefault="002E2F97" w:rsidP="00F234AE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</w:t>
            </w:r>
            <w:r w:rsidR="00F234AE">
              <w:rPr>
                <w:bCs/>
              </w:rPr>
              <w:t xml:space="preserve">fortsatte </w:t>
            </w:r>
            <w:r w:rsidR="00424E5A">
              <w:rPr>
                <w:bCs/>
              </w:rPr>
              <w:t>behandl</w:t>
            </w:r>
            <w:r w:rsidR="00F234AE">
              <w:rPr>
                <w:bCs/>
              </w:rPr>
              <w:t>ingen av</w:t>
            </w:r>
            <w:r w:rsidR="00424E5A">
              <w:rPr>
                <w:bCs/>
              </w:rPr>
              <w:t xml:space="preserve"> frågan om yttrande till </w:t>
            </w:r>
            <w:r w:rsidR="009A0664">
              <w:rPr>
                <w:bCs/>
              </w:rPr>
              <w:t>konstitutionsutskottet</w:t>
            </w:r>
            <w:r w:rsidR="0010482D">
              <w:rPr>
                <w:bCs/>
              </w:rPr>
              <w:t>.</w:t>
            </w:r>
          </w:p>
          <w:p w14:paraId="27D2CE4F" w14:textId="48F1F0A3" w:rsidR="00E94E12" w:rsidRDefault="00F234AE" w:rsidP="000854D9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rPr>
                <w:bCs/>
              </w:rPr>
              <w:t>Utskottet justerade yttrande 2023/24:SkU</w:t>
            </w:r>
            <w:r w:rsidR="009A0664">
              <w:rPr>
                <w:bCs/>
              </w:rPr>
              <w:t>3</w:t>
            </w:r>
            <w:r>
              <w:rPr>
                <w:bCs/>
              </w:rPr>
              <w:t>y</w:t>
            </w:r>
            <w:r w:rsidR="00E94E12">
              <w:rPr>
                <w:bCs/>
              </w:rPr>
              <w:t>.</w:t>
            </w:r>
          </w:p>
        </w:tc>
      </w:tr>
      <w:tr w:rsidR="00F234AE" w14:paraId="3A1A6291" w14:textId="77777777" w:rsidTr="007E1B8E">
        <w:tc>
          <w:tcPr>
            <w:tcW w:w="567" w:type="dxa"/>
          </w:tcPr>
          <w:p w14:paraId="10A5F744" w14:textId="6FC27837" w:rsidR="00F234AE" w:rsidRDefault="00AC0FE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066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0962BAB" w14:textId="0C900B03" w:rsidR="00F234AE" w:rsidRDefault="009A0664" w:rsidP="00F234AE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b/>
                <w:color w:val="auto"/>
                <w:u w:val="none"/>
              </w:rPr>
            </w:pPr>
            <w:r w:rsidRPr="009B0195">
              <w:rPr>
                <w:b/>
              </w:rPr>
              <w:t>Ändring i skatteavtalet mellan Sverige och Frankrike (SkU4</w:t>
            </w:r>
            <w:r w:rsidR="00F234AE" w:rsidRPr="00F234AE">
              <w:rPr>
                <w:rStyle w:val="Hyperlnk"/>
                <w:b/>
                <w:color w:val="auto"/>
                <w:u w:val="none"/>
              </w:rPr>
              <w:t>)</w:t>
            </w:r>
          </w:p>
          <w:p w14:paraId="39A6D092" w14:textId="5A786EB4" w:rsidR="00F234AE" w:rsidRDefault="00F234AE" w:rsidP="00F234AE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</w:t>
            </w:r>
            <w:r w:rsidR="009A0664">
              <w:rPr>
                <w:bCs/>
              </w:rPr>
              <w:t xml:space="preserve">beredningen av </w:t>
            </w:r>
            <w:r>
              <w:rPr>
                <w:bCs/>
              </w:rPr>
              <w:t>proposition 2023/24:1</w:t>
            </w:r>
            <w:r w:rsidR="009A0664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14:paraId="4A0B99DC" w14:textId="63656B24" w:rsidR="00F234AE" w:rsidRPr="00F234AE" w:rsidRDefault="00F234AE" w:rsidP="00B00E3C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Cs/>
              </w:rPr>
              <w:t xml:space="preserve">Utskottet justerade </w:t>
            </w:r>
            <w:r w:rsidR="009A0664">
              <w:rPr>
                <w:bCs/>
              </w:rPr>
              <w:t>betänkande</w:t>
            </w:r>
            <w:r>
              <w:rPr>
                <w:bCs/>
              </w:rPr>
              <w:t xml:space="preserve"> </w:t>
            </w:r>
            <w:r w:rsidR="001D188C">
              <w:rPr>
                <w:bCs/>
              </w:rPr>
              <w:t>2023/24:</w:t>
            </w:r>
            <w:r w:rsidR="009A0664">
              <w:rPr>
                <w:bCs/>
              </w:rPr>
              <w:t>SkU4</w:t>
            </w:r>
            <w:r w:rsidR="00B00E3C">
              <w:rPr>
                <w:bCs/>
              </w:rPr>
              <w:t>.</w:t>
            </w:r>
          </w:p>
        </w:tc>
      </w:tr>
      <w:tr w:rsidR="008F67D6" w14:paraId="7CA38D9D" w14:textId="77777777" w:rsidTr="007E1B8E">
        <w:tc>
          <w:tcPr>
            <w:tcW w:w="567" w:type="dxa"/>
          </w:tcPr>
          <w:p w14:paraId="3599584C" w14:textId="17B216EC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855223E" w14:textId="463911E3" w:rsidR="008F67D6" w:rsidRDefault="008F67D6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Sänkt skatt på bensin och diesel och sänkt skatt på jordbruks</w:t>
            </w:r>
            <w:r>
              <w:rPr>
                <w:b/>
              </w:rPr>
              <w:softHyphen/>
              <w:t>diesel (SkU7)</w:t>
            </w:r>
          </w:p>
          <w:p w14:paraId="1409051E" w14:textId="2F2B27E2" w:rsidR="008F67D6" w:rsidRDefault="008F67D6" w:rsidP="008F67D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inledde beredningen av proposition 2023/24:24 och motioner.</w:t>
            </w:r>
          </w:p>
          <w:p w14:paraId="56DD2364" w14:textId="3BBE7F58" w:rsidR="008F67D6" w:rsidRPr="008F67D6" w:rsidRDefault="008F67D6" w:rsidP="008F67D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8F67D6">
              <w:t>Ärendet</w:t>
            </w:r>
            <w:r>
              <w:rPr>
                <w:bCs/>
              </w:rPr>
              <w:t xml:space="preserve"> bordlades.</w:t>
            </w:r>
          </w:p>
        </w:tc>
      </w:tr>
      <w:tr w:rsidR="008F67D6" w14:paraId="5E7073AA" w14:textId="77777777" w:rsidTr="007E1B8E">
        <w:tc>
          <w:tcPr>
            <w:tcW w:w="567" w:type="dxa"/>
          </w:tcPr>
          <w:p w14:paraId="26033401" w14:textId="679C84FA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640C36BE" w14:textId="46ED655A" w:rsidR="008F67D6" w:rsidRDefault="008F67D6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Pausad uppräkning av skiktgränsen för statlig inkomstskatt för beskattningsåret 2024 (SkU8)</w:t>
            </w:r>
          </w:p>
          <w:p w14:paraId="0C05C435" w14:textId="3C134B64" w:rsidR="008F67D6" w:rsidRPr="008F67D6" w:rsidRDefault="008F67D6" w:rsidP="008F67D6">
            <w:pPr>
              <w:tabs>
                <w:tab w:val="left" w:pos="1701"/>
              </w:tabs>
              <w:spacing w:before="240" w:after="240"/>
            </w:pPr>
            <w:r w:rsidRPr="008F67D6">
              <w:t>Utskottet inledde beredningen av proposition 2023/24:27 och motion.</w:t>
            </w:r>
          </w:p>
          <w:p w14:paraId="63EEE267" w14:textId="77AC9D82" w:rsidR="008F67D6" w:rsidRPr="00B00E3C" w:rsidRDefault="008F67D6" w:rsidP="008F67D6">
            <w:pPr>
              <w:tabs>
                <w:tab w:val="left" w:pos="1701"/>
              </w:tabs>
              <w:spacing w:before="240" w:after="240"/>
              <w:rPr>
                <w:b/>
              </w:rPr>
            </w:pPr>
            <w:r w:rsidRPr="008F67D6">
              <w:t>Ärendet bordlades</w:t>
            </w:r>
            <w:r>
              <w:t>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5AACF626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69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3CA8129" w14:textId="1AD4F622" w:rsidR="00424E5A" w:rsidRDefault="00B00E3C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B00E3C">
              <w:rPr>
                <w:b/>
              </w:rPr>
              <w:t>Vissa skattefrågor med anledning av nya aktiebolagsrättsliga regler om bolags rörlighet över gränserna inom EU (SkU5</w:t>
            </w:r>
            <w:r>
              <w:rPr>
                <w:b/>
              </w:rPr>
              <w:t>)</w:t>
            </w:r>
          </w:p>
          <w:p w14:paraId="0D65F4B3" w14:textId="417532F9" w:rsidR="001E1EE0" w:rsidRDefault="001E1EE0" w:rsidP="001E1EE0">
            <w:pPr>
              <w:tabs>
                <w:tab w:val="left" w:pos="1701"/>
              </w:tabs>
              <w:spacing w:before="240" w:after="240"/>
            </w:pPr>
            <w:r w:rsidRPr="009C3B62">
              <w:lastRenderedPageBreak/>
              <w:t xml:space="preserve">Utskottet </w:t>
            </w:r>
            <w:r w:rsidR="008F67D6">
              <w:t>fortsatte</w:t>
            </w:r>
            <w:r w:rsidR="00B00E3C">
              <w:t xml:space="preserve"> beredningen av</w:t>
            </w:r>
            <w:r>
              <w:t xml:space="preserve"> </w:t>
            </w:r>
            <w:r w:rsidR="00B00E3C">
              <w:t>p</w:t>
            </w:r>
            <w:r w:rsidR="00B00E3C" w:rsidRPr="00B00E3C">
              <w:t>roposition 2023/24:15</w:t>
            </w:r>
            <w:r w:rsidR="0010482D">
              <w:t>.</w:t>
            </w:r>
          </w:p>
          <w:p w14:paraId="41ECE864" w14:textId="48FC2FE1" w:rsidR="00E356E9" w:rsidRPr="00424E5A" w:rsidRDefault="00424E5A" w:rsidP="008E72AD">
            <w:pPr>
              <w:tabs>
                <w:tab w:val="left" w:pos="1701"/>
              </w:tabs>
              <w:spacing w:before="240" w:after="240"/>
            </w:pPr>
            <w:r>
              <w:t>Ärendet bordlades</w:t>
            </w:r>
            <w:r w:rsidR="0010482D">
              <w:t>.</w:t>
            </w:r>
          </w:p>
        </w:tc>
      </w:tr>
      <w:tr w:rsidR="00FF1408" w14:paraId="7C04F772" w14:textId="77777777" w:rsidTr="007E1B8E">
        <w:tc>
          <w:tcPr>
            <w:tcW w:w="567" w:type="dxa"/>
          </w:tcPr>
          <w:p w14:paraId="6E66B0D7" w14:textId="7E2A33F7" w:rsidR="00FF1408" w:rsidRDefault="00424E5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4380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CFE1279" w14:textId="2BCB862F" w:rsidR="008B15BB" w:rsidRDefault="00761FA9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749B11C0" w14:textId="31B59CB0" w:rsidR="001F29A9" w:rsidRPr="00222B70" w:rsidRDefault="008B15BB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>Inkom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na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skrivelse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r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enligt bilaga 2 anmäldes</w:t>
            </w:r>
            <w:r w:rsidR="0010482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50F3D80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74380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41C14285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16 </w:t>
            </w:r>
            <w:r w:rsidR="002D71CD">
              <w:rPr>
                <w:snapToGrid w:val="0"/>
              </w:rPr>
              <w:t>november</w:t>
            </w:r>
            <w:r>
              <w:rPr>
                <w:snapToGrid w:val="0"/>
              </w:rPr>
              <w:t xml:space="preserve">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0193A796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8D1C8E">
              <w:t>16</w:t>
            </w:r>
            <w:r w:rsidR="002D71CD">
              <w:t xml:space="preserve"> novem</w:t>
            </w:r>
            <w:r w:rsidR="000E707A">
              <w:t>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5F674CF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4C2DAD">
              <w:rPr>
                <w:b/>
              </w:rPr>
              <w:t>9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23C11765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§1–</w:t>
            </w:r>
            <w:r w:rsidR="00252470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383D11CE" w:rsidR="00B07302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7 - 9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19E0ED52" w:rsidR="00B07302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0A978FD7" w:rsidR="00B07302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64FD2254" w:rsidR="00B07302" w:rsidRPr="001E1FAC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375E0C0" w:rsidR="00B07302" w:rsidRPr="001E1FAC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27C7235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5E1ACB8D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0C3C280E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44FFD4A9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7AD94FC3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199EFF9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258E3B93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7DD5F242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5C904A9F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13BBC916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268B95E6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61E1541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54024DC1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6B22244B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776DBD9A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7D74E9B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480FAAA4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39EF3F70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1C122C6C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2A618F32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003EF2B8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7BBF2D07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09F23B43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2CD83895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159830DF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7DFF79AB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4570DB41" w:rsidR="00B07302" w:rsidRPr="00E70A95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4CEB8600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13B943F5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6B79492D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02808D63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3850EDA2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18BCCB36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47F5B5EC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1DCC8B99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4B1420CF" w:rsidR="00B07302" w:rsidRPr="0078232D" w:rsidRDefault="00252470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FF1408" w14:paraId="18E3B8D4" w14:textId="77777777" w:rsidTr="00401641">
        <w:tc>
          <w:tcPr>
            <w:tcW w:w="2881" w:type="dxa"/>
          </w:tcPr>
          <w:p w14:paraId="15E40823" w14:textId="77777777" w:rsidR="00FF1408" w:rsidRDefault="00FF1408" w:rsidP="00401641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SKATTEUTSKOTTET</w:t>
            </w:r>
          </w:p>
        </w:tc>
        <w:tc>
          <w:tcPr>
            <w:tcW w:w="3143" w:type="dxa"/>
          </w:tcPr>
          <w:p w14:paraId="6818E6DA" w14:textId="77777777" w:rsidR="00FF1408" w:rsidRDefault="00FF1408" w:rsidP="00401641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1E5D259E" w14:textId="77777777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7678F1DE" w14:textId="420B2A4C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t>till protokoll 2023/24:</w:t>
            </w:r>
            <w:r w:rsidR="004C2DAD">
              <w:t>9</w:t>
            </w:r>
          </w:p>
        </w:tc>
      </w:tr>
    </w:tbl>
    <w:p w14:paraId="73365522" w14:textId="77777777" w:rsidR="00FF1408" w:rsidRDefault="00FF1408" w:rsidP="00FF1408">
      <w:pPr>
        <w:tabs>
          <w:tab w:val="left" w:pos="1276"/>
        </w:tabs>
        <w:ind w:left="-1134" w:firstLine="1134"/>
      </w:pPr>
    </w:p>
    <w:p w14:paraId="066CFB6E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1DF66B07" w14:textId="77777777" w:rsidR="00FF1408" w:rsidRDefault="00FF1408" w:rsidP="00FF1408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1174AAA3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i/>
          <w:sz w:val="32"/>
          <w:szCs w:val="32"/>
        </w:rPr>
      </w:pPr>
    </w:p>
    <w:p w14:paraId="43C2E071" w14:textId="77777777" w:rsidR="00FF1408" w:rsidRPr="00926304" w:rsidRDefault="00FF1408" w:rsidP="00FF1408">
      <w:pPr>
        <w:tabs>
          <w:tab w:val="left" w:pos="142"/>
          <w:tab w:val="left" w:pos="7655"/>
        </w:tabs>
        <w:ind w:left="1985" w:right="-568" w:hanging="1985"/>
        <w:rPr>
          <w:b/>
          <w:bCs/>
          <w:i/>
          <w:szCs w:val="24"/>
        </w:rPr>
      </w:pPr>
      <w:r w:rsidRPr="00926304">
        <w:rPr>
          <w:b/>
          <w:bCs/>
          <w:i/>
          <w:szCs w:val="24"/>
        </w:rPr>
        <w:t>Dnr</w:t>
      </w:r>
      <w:r w:rsidRPr="00926304">
        <w:rPr>
          <w:b/>
          <w:bCs/>
          <w:i/>
          <w:szCs w:val="24"/>
        </w:rPr>
        <w:tab/>
        <w:t>Avsändare /Ämne</w:t>
      </w:r>
    </w:p>
    <w:p w14:paraId="262935DB" w14:textId="77777777" w:rsidR="00FF1408" w:rsidRPr="00EA7ECF" w:rsidRDefault="00FF1408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079176E7" w14:textId="42CC0A8E" w:rsidR="00FF1408" w:rsidRDefault="00FE7C0F" w:rsidP="00FF1408">
      <w:pPr>
        <w:tabs>
          <w:tab w:val="left" w:pos="7655"/>
        </w:tabs>
        <w:ind w:left="1985" w:right="-568" w:hanging="1985"/>
      </w:pPr>
      <w:r>
        <w:t>406</w:t>
      </w:r>
      <w:r w:rsidR="00EC5852">
        <w:t>-2023/24</w:t>
      </w:r>
      <w:r w:rsidR="00EC5852">
        <w:tab/>
      </w:r>
      <w:r w:rsidR="004C2DAD">
        <w:t>Resolution från Svenskar i Världen</w:t>
      </w:r>
    </w:p>
    <w:p w14:paraId="3EF366E6" w14:textId="0C903E34" w:rsidR="00716BF2" w:rsidRDefault="00716BF2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14AF15C1" w14:textId="2314277D" w:rsidR="00C96890" w:rsidRDefault="00C96890" w:rsidP="00FF1408">
      <w:pPr>
        <w:tabs>
          <w:tab w:val="left" w:pos="7655"/>
        </w:tabs>
        <w:ind w:left="1985" w:right="-568" w:hanging="1985"/>
        <w:rPr>
          <w:szCs w:val="24"/>
        </w:rPr>
      </w:pPr>
      <w:r>
        <w:rPr>
          <w:szCs w:val="24"/>
        </w:rPr>
        <w:t>407-2023/24</w:t>
      </w:r>
      <w:r>
        <w:rPr>
          <w:szCs w:val="24"/>
        </w:rPr>
        <w:tab/>
      </w:r>
      <w:r>
        <w:t>Svenskt Näringsliv om Skatteutskottets beredning av proposition 2023/24:32</w:t>
      </w:r>
    </w:p>
    <w:p w14:paraId="7B896765" w14:textId="61507983" w:rsidR="004C2DAD" w:rsidRDefault="004C2DAD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67527F1D" w14:textId="62E36448" w:rsidR="004C2DAD" w:rsidRDefault="004C2DAD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3C37832E" w14:textId="1F3A713C" w:rsidR="004C2DAD" w:rsidRPr="004C2DAD" w:rsidRDefault="004C2DAD" w:rsidP="004C2DAD">
      <w:pPr>
        <w:tabs>
          <w:tab w:val="left" w:pos="7655"/>
        </w:tabs>
        <w:ind w:left="1985" w:right="-568" w:hanging="1985"/>
        <w:rPr>
          <w:szCs w:val="24"/>
        </w:rPr>
      </w:pPr>
      <w:r>
        <w:rPr>
          <w:szCs w:val="24"/>
        </w:rPr>
        <w:tab/>
      </w:r>
      <w:r w:rsidRPr="004C2DAD">
        <w:rPr>
          <w:b/>
          <w:bCs/>
          <w:i/>
          <w:iCs/>
          <w:szCs w:val="24"/>
        </w:rPr>
        <w:t>För kännedom</w:t>
      </w:r>
      <w:r>
        <w:rPr>
          <w:i/>
          <w:iCs/>
          <w:szCs w:val="24"/>
        </w:rPr>
        <w:br/>
      </w:r>
      <w:r>
        <w:rPr>
          <w:i/>
          <w:iCs/>
          <w:szCs w:val="24"/>
        </w:rPr>
        <w:br/>
      </w:r>
      <w:r>
        <w:t>Ändring av regleringsbrev för budgetåret 2023 avseende Skatteverket</w:t>
      </w:r>
    </w:p>
    <w:p w14:paraId="5E86BFCE" w14:textId="77777777" w:rsidR="00FF1408" w:rsidRDefault="00FF1408" w:rsidP="00FF1408">
      <w:pPr>
        <w:widowControl/>
      </w:pPr>
    </w:p>
    <w:p w14:paraId="727926E9" w14:textId="77777777" w:rsidR="00FF1408" w:rsidRDefault="00FF1408" w:rsidP="00FF1408">
      <w:pPr>
        <w:widowControl/>
      </w:pPr>
    </w:p>
    <w:p w14:paraId="2CD6BA1F" w14:textId="77777777" w:rsidR="00FF1408" w:rsidRDefault="00FF1408" w:rsidP="00FF1408">
      <w:pPr>
        <w:widowControl/>
      </w:pPr>
    </w:p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7E14"/>
    <w:rsid w:val="00140387"/>
    <w:rsid w:val="00144FCB"/>
    <w:rsid w:val="001507C0"/>
    <w:rsid w:val="001522CE"/>
    <w:rsid w:val="00161AA6"/>
    <w:rsid w:val="00162DFF"/>
    <w:rsid w:val="001631CE"/>
    <w:rsid w:val="001753FD"/>
    <w:rsid w:val="00186BCD"/>
    <w:rsid w:val="0019207A"/>
    <w:rsid w:val="0019469E"/>
    <w:rsid w:val="001A1578"/>
    <w:rsid w:val="001B463E"/>
    <w:rsid w:val="001C74B4"/>
    <w:rsid w:val="001D188C"/>
    <w:rsid w:val="001E1EE0"/>
    <w:rsid w:val="001E1FAC"/>
    <w:rsid w:val="001F29A9"/>
    <w:rsid w:val="001F67F5"/>
    <w:rsid w:val="0021301E"/>
    <w:rsid w:val="002174A8"/>
    <w:rsid w:val="00222B70"/>
    <w:rsid w:val="002240E5"/>
    <w:rsid w:val="002348E1"/>
    <w:rsid w:val="002373C0"/>
    <w:rsid w:val="00245992"/>
    <w:rsid w:val="00246D79"/>
    <w:rsid w:val="00246FAC"/>
    <w:rsid w:val="00252470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51DB"/>
    <w:rsid w:val="002C03CD"/>
    <w:rsid w:val="002D2AB5"/>
    <w:rsid w:val="002D71CD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12B1"/>
    <w:rsid w:val="008D1C8E"/>
    <w:rsid w:val="008E297D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64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0FE4"/>
    <w:rsid w:val="00AC1A15"/>
    <w:rsid w:val="00AD4893"/>
    <w:rsid w:val="00AF4E88"/>
    <w:rsid w:val="00AF7BF0"/>
    <w:rsid w:val="00AF7C8D"/>
    <w:rsid w:val="00B00E3C"/>
    <w:rsid w:val="00B07302"/>
    <w:rsid w:val="00B10295"/>
    <w:rsid w:val="00B15788"/>
    <w:rsid w:val="00B17955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DE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5852"/>
    <w:rsid w:val="00ED4EF3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68</TotalTime>
  <Pages>4</Pages>
  <Words>457</Words>
  <Characters>3276</Characters>
  <Application>Microsoft Office Word</Application>
  <DocSecurity>0</DocSecurity>
  <Lines>1092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16</cp:revision>
  <cp:lastPrinted>2023-10-17T09:17:00Z</cp:lastPrinted>
  <dcterms:created xsi:type="dcterms:W3CDTF">2023-11-06T09:14:00Z</dcterms:created>
  <dcterms:modified xsi:type="dcterms:W3CDTF">2023-11-09T13:02:00Z</dcterms:modified>
</cp:coreProperties>
</file>