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1EFE948D974FF6BB74964F6FE202FB"/>
        </w:placeholder>
        <w15:appearance w15:val="hidden"/>
        <w:text/>
      </w:sdtPr>
      <w:sdtEndPr/>
      <w:sdtContent>
        <w:p w:rsidRPr="009B062B" w:rsidR="00AF30DD" w:rsidP="009B062B" w:rsidRDefault="00AF30DD" w14:paraId="560F8ECF" w14:textId="77777777">
          <w:pPr>
            <w:pStyle w:val="RubrikFrslagTIllRiksdagsbeslut"/>
          </w:pPr>
          <w:r w:rsidRPr="009B062B">
            <w:t>Förslag till riksdagsbeslut</w:t>
          </w:r>
        </w:p>
      </w:sdtContent>
    </w:sdt>
    <w:sdt>
      <w:sdtPr>
        <w:alias w:val="Yrkande 1"/>
        <w:tag w:val="0ae3065a-b1c6-496c-83c4-2974fa51e62c"/>
        <w:id w:val="2009022058"/>
        <w:lock w:val="sdtLocked"/>
      </w:sdtPr>
      <w:sdtEndPr/>
      <w:sdtContent>
        <w:p w:rsidR="00E600A8" w:rsidRDefault="00356A0A" w14:paraId="5CBC4B80" w14:textId="77777777">
          <w:pPr>
            <w:pStyle w:val="Frslagstext"/>
          </w:pPr>
          <w:r>
            <w:t>Riksdagen ställer sig bakom det som anförs i motionen om att fler närvarande poliser ska finnas i de särskilt utsatta områdena och tillkännager detta för regeringen.</w:t>
          </w:r>
        </w:p>
      </w:sdtContent>
    </w:sdt>
    <w:sdt>
      <w:sdtPr>
        <w:alias w:val="Yrkande 2"/>
        <w:tag w:val="814f9d58-b984-45c3-8a5a-3da4918fe088"/>
        <w:id w:val="-1782171292"/>
        <w:lock w:val="sdtLocked"/>
      </w:sdtPr>
      <w:sdtEndPr/>
      <w:sdtContent>
        <w:p w:rsidR="00E600A8" w:rsidRDefault="00356A0A" w14:paraId="599882ED" w14:textId="77777777">
          <w:pPr>
            <w:pStyle w:val="Frslagstext"/>
          </w:pPr>
          <w:r>
            <w:t>Riksdagen ställer sig bakom det som anförs i motionen om att inrätta ett nationellt råd för utsatta områden och tillkännager detta för regeringen.</w:t>
          </w:r>
        </w:p>
      </w:sdtContent>
    </w:sdt>
    <w:sdt>
      <w:sdtPr>
        <w:alias w:val="Yrkande 3"/>
        <w:tag w:val="10a3f038-e6f6-4add-8a43-8bf96517ba33"/>
        <w:id w:val="1284764254"/>
        <w:lock w:val="sdtLocked"/>
      </w:sdtPr>
      <w:sdtEndPr/>
      <w:sdtContent>
        <w:p w:rsidR="00E600A8" w:rsidRDefault="00356A0A" w14:paraId="7FDB9757" w14:textId="77777777">
          <w:pPr>
            <w:pStyle w:val="Frslagstext"/>
          </w:pPr>
          <w:r>
            <w:t>Riksdagen ställer sig bakom det som anförs i motionen om att utreda återinförandet av stimulansbidrag till utsatta områden och tillkännager detta för regeringen.</w:t>
          </w:r>
        </w:p>
      </w:sdtContent>
    </w:sdt>
    <w:sdt>
      <w:sdtPr>
        <w:alias w:val="Yrkande 4"/>
        <w:tag w:val="50f033bc-00ef-4124-aeff-b8ef053828ff"/>
        <w:id w:val="-257834570"/>
        <w:lock w:val="sdtLocked"/>
      </w:sdtPr>
      <w:sdtEndPr/>
      <w:sdtContent>
        <w:p w:rsidR="00E600A8" w:rsidRDefault="00356A0A" w14:paraId="2FC3744C" w14:textId="77777777">
          <w:pPr>
            <w:pStyle w:val="Frslagstext"/>
          </w:pPr>
          <w:r>
            <w:t>Riksdagen ställer sig bakom det som anförs i motionen om att ta efter Södertäljemodellen i resten av Sverige för att få stopp på gängkriminaliteten och tillkännager detta för regeringen.</w:t>
          </w:r>
        </w:p>
      </w:sdtContent>
    </w:sdt>
    <w:sdt>
      <w:sdtPr>
        <w:alias w:val="Yrkande 5"/>
        <w:tag w:val="745d4928-617d-40fe-a576-6943ad5a8e23"/>
        <w:id w:val="1128125012"/>
        <w:lock w:val="sdtLocked"/>
      </w:sdtPr>
      <w:sdtEndPr/>
      <w:sdtContent>
        <w:p w:rsidR="00E600A8" w:rsidRDefault="00356A0A" w14:paraId="5F0D706D" w14:textId="2611B931">
          <w:pPr>
            <w:pStyle w:val="Frslagstext"/>
          </w:pPr>
          <w:r>
            <w:t>Riksdagen ställer sig bakom det som anförs i motionen om att kommuner måste ha individuella handlingsplaner för varje person som vill komma ur gängkriminalitet,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F1642459BE488CA6F934815AF6F740"/>
        </w:placeholder>
        <w15:appearance w15:val="hidden"/>
        <w:text/>
      </w:sdtPr>
      <w:sdtEndPr/>
      <w:sdtContent>
        <w:p w:rsidRPr="009B062B" w:rsidR="006D79C9" w:rsidP="00333E95" w:rsidRDefault="006D79C9" w14:paraId="23D3FC0E" w14:textId="77777777">
          <w:pPr>
            <w:pStyle w:val="Rubrik1"/>
          </w:pPr>
          <w:r>
            <w:t>Motivering</w:t>
          </w:r>
        </w:p>
      </w:sdtContent>
    </w:sdt>
    <w:p w:rsidRPr="002B6D50" w:rsidR="002B6D50" w:rsidP="002B6D50" w:rsidRDefault="002B6D50" w14:paraId="16797124" w14:textId="502E6BED">
      <w:pPr>
        <w:pStyle w:val="Normalutanindragellerluft"/>
      </w:pPr>
      <w:r w:rsidRPr="002B6D50">
        <w:t>Att stoppa gängkriminaliteten har idag blivit en av Sveriges störst</w:t>
      </w:r>
      <w:r w:rsidR="0036073C">
        <w:t>a utmaningar. Allt fler</w:t>
      </w:r>
      <w:r w:rsidRPr="002B6D50">
        <w:t xml:space="preserve"> händel</w:t>
      </w:r>
      <w:r w:rsidR="0036073C">
        <w:t>ser pekar på att de små pojkar</w:t>
      </w:r>
      <w:r w:rsidRPr="002B6D50">
        <w:t>, som tidigt mobbar klasskamrater och snabbt hamnar i fel um</w:t>
      </w:r>
      <w:r w:rsidR="0036073C">
        <w:t>gänge utan vuxnas uppmärksamhet</w:t>
      </w:r>
      <w:r w:rsidRPr="002B6D50">
        <w:t xml:space="preserve"> senare i livet växer upp och ansluter sig till kriminella gäng. Det är vår plikt att förhindra </w:t>
      </w:r>
      <w:r w:rsidR="0036073C">
        <w:t>att dessa kriminella gäng bildar</w:t>
      </w:r>
      <w:r w:rsidRPr="002B6D50">
        <w:t xml:space="preserve"> sig ett</w:t>
      </w:r>
      <w:r w:rsidR="0036073C">
        <w:t xml:space="preserve"> liv omringat av oroligheter och att</w:t>
      </w:r>
      <w:r w:rsidRPr="002B6D50">
        <w:t xml:space="preserve"> istället se till så att de omringas av frihet och trygghet. </w:t>
      </w:r>
    </w:p>
    <w:p w:rsidRPr="002B6D50" w:rsidR="002B6D50" w:rsidP="002B6D50" w:rsidRDefault="002B6D50" w14:paraId="4BF63391" w14:textId="77777777">
      <w:pPr>
        <w:pStyle w:val="Rubrik2"/>
      </w:pPr>
      <w:r w:rsidRPr="002B6D50">
        <w:t>Fler närvara</w:t>
      </w:r>
      <w:r>
        <w:t>nde poliser på utsatta områden</w:t>
      </w:r>
    </w:p>
    <w:p w:rsidRPr="002B6D50" w:rsidR="002B6D50" w:rsidP="002B6D50" w:rsidRDefault="002B6D50" w14:paraId="3F251213" w14:textId="2697BCF6">
      <w:pPr>
        <w:pStyle w:val="Normalutanindragellerluft"/>
      </w:pPr>
      <w:r w:rsidRPr="002B6D50">
        <w:t>Bristen på poliser visar sig tydligt i den gängkriminalitet som idag växer sig större i de olika förorterna i landet. Det behövs fler synliga och närvarande poliser i de utsatta områdena. Polisen ska inte bara vid ut</w:t>
      </w:r>
      <w:r w:rsidR="0036073C">
        <w:t>ryckningar visa sig tillgänglig</w:t>
      </w:r>
      <w:r w:rsidRPr="002B6D50">
        <w:t xml:space="preserve"> utan polisens närvaro ska vara ett naturligt vardagsinslag i dessa områden. Detta görs tyvärr inte av sig själv</w:t>
      </w:r>
      <w:r w:rsidR="0036073C">
        <w:t>t</w:t>
      </w:r>
      <w:r w:rsidRPr="002B6D50">
        <w:t xml:space="preserve"> utan regeringen måste nu lyssna på oroligheterna i landet och tillsätta fler poliser omgående. </w:t>
      </w:r>
    </w:p>
    <w:p w:rsidRPr="0036073C" w:rsidR="002B6D50" w:rsidP="0036073C" w:rsidRDefault="002B6D50" w14:paraId="0C3338EC" w14:textId="77777777">
      <w:pPr>
        <w:pStyle w:val="Rubrik2"/>
      </w:pPr>
      <w:r w:rsidRPr="0036073C">
        <w:t>Inrätta ett nationellt råd för utsatta områden och utred återinförandet av stimulansbidrag</w:t>
      </w:r>
    </w:p>
    <w:p w:rsidRPr="002B6D50" w:rsidR="002B6D50" w:rsidP="002B6D50" w:rsidRDefault="002B6D50" w14:paraId="241B7D4B" w14:textId="0B4EF9AA">
      <w:pPr>
        <w:pStyle w:val="Normalutanindragellerluft"/>
      </w:pPr>
      <w:r w:rsidRPr="002B6D50">
        <w:t>Att inrätta ett nationellt råd för utsatta områden innebär att rådet bland annat ska samla polis,</w:t>
      </w:r>
      <w:r w:rsidR="0036073C">
        <w:t xml:space="preserve"> skola, socialtjänst och civil</w:t>
      </w:r>
      <w:r w:rsidRPr="002B6D50">
        <w:t>samhället för att tillsammans vända den negativa utvecklingen i de utsatta områdena. Alliansregeringen införde i regeringsställning ett så kallat prestationsbaserat stimulansbidrag för utsatta stadsdelar som gav positiva effekter. Rege</w:t>
      </w:r>
      <w:r w:rsidR="0036073C">
        <w:t>ringen har nu valt att avskaffa</w:t>
      </w:r>
      <w:r w:rsidRPr="002B6D50">
        <w:t xml:space="preserve"> satsningen på stimulansbidrag. Det måste tillbaka.</w:t>
      </w:r>
    </w:p>
    <w:p w:rsidR="002B6D50" w:rsidP="002B6D50" w:rsidRDefault="002B6D50" w14:paraId="4DA26BA1" w14:textId="77777777">
      <w:pPr>
        <w:pStyle w:val="Rubrik2"/>
      </w:pPr>
      <w:r w:rsidRPr="002B6D50">
        <w:t xml:space="preserve">Ta efter Södertäljemodellen i </w:t>
      </w:r>
      <w:r>
        <w:t xml:space="preserve">resten av Sverige </w:t>
      </w:r>
    </w:p>
    <w:p w:rsidRPr="002B6D50" w:rsidR="002B6D50" w:rsidP="002B6D50" w:rsidRDefault="002B6D50" w14:paraId="6B07E0F8" w14:textId="02ED8B38">
      <w:pPr>
        <w:pStyle w:val="Normalutanindragellerluft"/>
      </w:pPr>
      <w:r w:rsidRPr="002B6D50">
        <w:t>Sverige m</w:t>
      </w:r>
      <w:r w:rsidR="0036073C">
        <w:t>åste lägga sitt</w:t>
      </w:r>
      <w:r w:rsidRPr="002B6D50">
        <w:t xml:space="preserve"> fokus på att öka vanligt folks trygghet i vardagen. Polisen, kommunerna och alla medborgare behöver samarbeta mycket närmre för att göra Sverige tryggt igen. För att lyckas krossa gängen behöver man satsa på Södertäljemodellen – där man genom holistiskt polisarbete lyckades få stopp på gängen. Modellen innebär att polisen identifierar det problem som ska bekämpas, och hur, innan man börjar bekämpa det, för att kunna uppnå större resultat. Man tar ett bredare grepp än att bara lagföra kriminella. Att stärka lokalsamhället och trygghet står i fokus.</w:t>
      </w:r>
    </w:p>
    <w:p w:rsidRPr="0036073C" w:rsidR="002B6D50" w:rsidP="0036073C" w:rsidRDefault="002B6D50" w14:paraId="284E6FFF" w14:textId="77777777">
      <w:r w:rsidRPr="0036073C">
        <w:t>Från att ha varit en av de mest kriminellt belastade städerna i Sverige har den grovt kriminella brottsligheten i Södertälje minskat radikalt.</w:t>
      </w:r>
    </w:p>
    <w:p w:rsidRPr="0036073C" w:rsidR="002B6D50" w:rsidP="0036073C" w:rsidRDefault="002B6D50" w14:paraId="642B64AC" w14:textId="7DF5F60F">
      <w:bookmarkStart w:name="_GoBack" w:id="1"/>
      <w:bookmarkEnd w:id="1"/>
      <w:r w:rsidRPr="0036073C">
        <w:t>Kommunerna ansvarar till stor del för avhoppare och andra som vill lämna kriminalitet bak</w:t>
      </w:r>
      <w:r w:rsidRPr="0036073C" w:rsidR="0036073C">
        <w:t>om sig. Men ofta möter personer</w:t>
      </w:r>
      <w:r w:rsidRPr="0036073C">
        <w:t xml:space="preserve"> som söker hjälp inte rätt stöd. Därför bör kommuner tvingas ta fram individuella handlingsplaner för varje person som vill lämna kriminalitet och gäng bakom sig.</w:t>
      </w:r>
    </w:p>
    <w:p w:rsidR="002B6D50" w:rsidP="002B6D50" w:rsidRDefault="002B6D50" w14:paraId="6FC20EEC" w14:textId="77777777">
      <w:pPr>
        <w:pStyle w:val="Normalutanindragellerluft"/>
      </w:pPr>
    </w:p>
    <w:sdt>
      <w:sdtPr>
        <w:alias w:val="CC_Underskrifter"/>
        <w:tag w:val="CC_Underskrifter"/>
        <w:id w:val="583496634"/>
        <w:lock w:val="sdtContentLocked"/>
        <w:placeholder>
          <w:docPart w:val="84136EF8328E44F9B394D9CE327BB528"/>
        </w:placeholder>
        <w15:appearance w15:val="hidden"/>
      </w:sdtPr>
      <w:sdtEndPr/>
      <w:sdtContent>
        <w:p w:rsidR="004801AC" w:rsidP="008029DB" w:rsidRDefault="0036073C" w14:paraId="02C357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2A6FB5" w:rsidRDefault="002A6FB5" w14:paraId="03808CF0" w14:textId="77777777"/>
    <w:sectPr w:rsidR="002A6F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E02E1" w14:textId="77777777" w:rsidR="002B6D50" w:rsidRDefault="002B6D50" w:rsidP="000C1CAD">
      <w:pPr>
        <w:spacing w:line="240" w:lineRule="auto"/>
      </w:pPr>
      <w:r>
        <w:separator/>
      </w:r>
    </w:p>
  </w:endnote>
  <w:endnote w:type="continuationSeparator" w:id="0">
    <w:p w14:paraId="5A116A72" w14:textId="77777777" w:rsidR="002B6D50" w:rsidRDefault="002B6D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872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003F" w14:textId="3039060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07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A0359" w14:textId="77777777" w:rsidR="002B6D50" w:rsidRDefault="002B6D50" w:rsidP="000C1CAD">
      <w:pPr>
        <w:spacing w:line="240" w:lineRule="auto"/>
      </w:pPr>
      <w:r>
        <w:separator/>
      </w:r>
    </w:p>
  </w:footnote>
  <w:footnote w:type="continuationSeparator" w:id="0">
    <w:p w14:paraId="442F3EEE" w14:textId="77777777" w:rsidR="002B6D50" w:rsidRDefault="002B6D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3E9E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073C" w14:paraId="375B3A87" w14:textId="77777777">
                          <w:pPr>
                            <w:jc w:val="right"/>
                          </w:pPr>
                          <w:sdt>
                            <w:sdtPr>
                              <w:alias w:val="CC_Noformat_Partikod"/>
                              <w:tag w:val="CC_Noformat_Partikod"/>
                              <w:id w:val="-53464382"/>
                              <w:placeholder>
                                <w:docPart w:val="EF59CE51781842738A55C86E56D2FFA5"/>
                              </w:placeholder>
                              <w:text/>
                            </w:sdtPr>
                            <w:sdtEndPr/>
                            <w:sdtContent>
                              <w:r w:rsidR="002B6D50">
                                <w:t>L</w:t>
                              </w:r>
                            </w:sdtContent>
                          </w:sdt>
                          <w:sdt>
                            <w:sdtPr>
                              <w:alias w:val="CC_Noformat_Partinummer"/>
                              <w:tag w:val="CC_Noformat_Partinummer"/>
                              <w:id w:val="-1709555926"/>
                              <w:placeholder>
                                <w:docPart w:val="666208BB34AF45E09A1473C9D002B01E"/>
                              </w:placeholder>
                              <w:text/>
                            </w:sdtPr>
                            <w:sdtEndPr/>
                            <w:sdtContent>
                              <w:r w:rsidR="002B6D50">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073C" w14:paraId="375B3A87" w14:textId="77777777">
                    <w:pPr>
                      <w:jc w:val="right"/>
                    </w:pPr>
                    <w:sdt>
                      <w:sdtPr>
                        <w:alias w:val="CC_Noformat_Partikod"/>
                        <w:tag w:val="CC_Noformat_Partikod"/>
                        <w:id w:val="-53464382"/>
                        <w:placeholder>
                          <w:docPart w:val="EF59CE51781842738A55C86E56D2FFA5"/>
                        </w:placeholder>
                        <w:text/>
                      </w:sdtPr>
                      <w:sdtEndPr/>
                      <w:sdtContent>
                        <w:r w:rsidR="002B6D50">
                          <w:t>L</w:t>
                        </w:r>
                      </w:sdtContent>
                    </w:sdt>
                    <w:sdt>
                      <w:sdtPr>
                        <w:alias w:val="CC_Noformat_Partinummer"/>
                        <w:tag w:val="CC_Noformat_Partinummer"/>
                        <w:id w:val="-1709555926"/>
                        <w:placeholder>
                          <w:docPart w:val="666208BB34AF45E09A1473C9D002B01E"/>
                        </w:placeholder>
                        <w:text/>
                      </w:sdtPr>
                      <w:sdtEndPr/>
                      <w:sdtContent>
                        <w:r w:rsidR="002B6D50">
                          <w:t>1017</w:t>
                        </w:r>
                      </w:sdtContent>
                    </w:sdt>
                  </w:p>
                </w:txbxContent>
              </v:textbox>
              <w10:wrap anchorx="page"/>
            </v:shape>
          </w:pict>
        </mc:Fallback>
      </mc:AlternateContent>
    </w:r>
  </w:p>
  <w:p w:rsidRPr="00293C4F" w:rsidR="004F35FE" w:rsidP="00776B74" w:rsidRDefault="004F35FE" w14:paraId="41E112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073C" w14:paraId="63BE5A9B" w14:textId="77777777">
    <w:pPr>
      <w:jc w:val="right"/>
    </w:pPr>
    <w:sdt>
      <w:sdtPr>
        <w:alias w:val="CC_Noformat_Partikod"/>
        <w:tag w:val="CC_Noformat_Partikod"/>
        <w:id w:val="559911109"/>
        <w:placeholder>
          <w:docPart w:val="666208BB34AF45E09A1473C9D002B01E"/>
        </w:placeholder>
        <w:text/>
      </w:sdtPr>
      <w:sdtEndPr/>
      <w:sdtContent>
        <w:r w:rsidR="002B6D50">
          <w:t>L</w:t>
        </w:r>
      </w:sdtContent>
    </w:sdt>
    <w:sdt>
      <w:sdtPr>
        <w:alias w:val="CC_Noformat_Partinummer"/>
        <w:tag w:val="CC_Noformat_Partinummer"/>
        <w:id w:val="1197820850"/>
        <w:placeholder>
          <w:docPart w:val="DefaultPlaceholder_-1854013440"/>
        </w:placeholder>
        <w:text/>
      </w:sdtPr>
      <w:sdtEndPr/>
      <w:sdtContent>
        <w:r w:rsidR="002B6D50">
          <w:t>1017</w:t>
        </w:r>
      </w:sdtContent>
    </w:sdt>
  </w:p>
  <w:p w:rsidR="004F35FE" w:rsidP="00776B74" w:rsidRDefault="004F35FE" w14:paraId="18A6C5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073C" w14:paraId="62864156" w14:textId="77777777">
    <w:pPr>
      <w:jc w:val="right"/>
    </w:pPr>
    <w:sdt>
      <w:sdtPr>
        <w:alias w:val="CC_Noformat_Partikod"/>
        <w:tag w:val="CC_Noformat_Partikod"/>
        <w:id w:val="1471015553"/>
        <w:text/>
      </w:sdtPr>
      <w:sdtEndPr/>
      <w:sdtContent>
        <w:r w:rsidR="002B6D50">
          <w:t>L</w:t>
        </w:r>
      </w:sdtContent>
    </w:sdt>
    <w:sdt>
      <w:sdtPr>
        <w:alias w:val="CC_Noformat_Partinummer"/>
        <w:tag w:val="CC_Noformat_Partinummer"/>
        <w:id w:val="-2014525982"/>
        <w:text/>
      </w:sdtPr>
      <w:sdtEndPr/>
      <w:sdtContent>
        <w:r w:rsidR="002B6D50">
          <w:t>1017</w:t>
        </w:r>
      </w:sdtContent>
    </w:sdt>
  </w:p>
  <w:p w:rsidR="004F35FE" w:rsidP="00A314CF" w:rsidRDefault="0036073C" w14:paraId="538574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6073C" w14:paraId="41DFDB2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073C" w14:paraId="43E673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w:t>
        </w:r>
      </w:sdtContent>
    </w:sdt>
  </w:p>
  <w:p w:rsidR="004F35FE" w:rsidP="00E03A3D" w:rsidRDefault="0036073C" w14:paraId="7AE33E65"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356A0A" w14:paraId="7ADDA392" w14:textId="1FA86AEB">
        <w:pPr>
          <w:pStyle w:val="FSHRub2"/>
        </w:pPr>
        <w:r>
          <w:t>Bekämpa de kriminella nätverken och rekryteringen till gäng</w:t>
        </w:r>
      </w:p>
    </w:sdtContent>
  </w:sdt>
  <w:sdt>
    <w:sdtPr>
      <w:alias w:val="CC_Boilerplate_3"/>
      <w:tag w:val="CC_Boilerplate_3"/>
      <w:id w:val="1606463544"/>
      <w:lock w:val="sdtContentLocked"/>
      <w15:appearance w15:val="hidden"/>
      <w:text w:multiLine="1"/>
    </w:sdtPr>
    <w:sdtEndPr/>
    <w:sdtContent>
      <w:p w:rsidR="004F35FE" w:rsidP="00283E0F" w:rsidRDefault="004F35FE" w14:paraId="23D914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5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433"/>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FB5"/>
    <w:rsid w:val="002A7737"/>
    <w:rsid w:val="002B1874"/>
    <w:rsid w:val="002B2021"/>
    <w:rsid w:val="002B21B2"/>
    <w:rsid w:val="002B2C9F"/>
    <w:rsid w:val="002B375C"/>
    <w:rsid w:val="002B6349"/>
    <w:rsid w:val="002B639F"/>
    <w:rsid w:val="002B6D50"/>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A0A"/>
    <w:rsid w:val="0036073C"/>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29DB"/>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78D"/>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2B0"/>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901"/>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0A8"/>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8DB84F1B-A8E5-45DC-91E6-D9FE94A0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1EFE948D974FF6BB74964F6FE202FB"/>
        <w:category>
          <w:name w:val="Allmänt"/>
          <w:gallery w:val="placeholder"/>
        </w:category>
        <w:types>
          <w:type w:val="bbPlcHdr"/>
        </w:types>
        <w:behaviors>
          <w:behavior w:val="content"/>
        </w:behaviors>
        <w:guid w:val="{A0529752-EDEB-483C-A32C-6C6C39BA3373}"/>
      </w:docPartPr>
      <w:docPartBody>
        <w:p w:rsidR="00F3255C" w:rsidRDefault="00BB6496">
          <w:pPr>
            <w:pStyle w:val="921EFE948D974FF6BB74964F6FE202FB"/>
          </w:pPr>
          <w:r w:rsidRPr="005A0A93">
            <w:rPr>
              <w:rStyle w:val="Platshllartext"/>
            </w:rPr>
            <w:t>Förslag till riksdagsbeslut</w:t>
          </w:r>
        </w:p>
      </w:docPartBody>
    </w:docPart>
    <w:docPart>
      <w:docPartPr>
        <w:name w:val="90F1642459BE488CA6F934815AF6F740"/>
        <w:category>
          <w:name w:val="Allmänt"/>
          <w:gallery w:val="placeholder"/>
        </w:category>
        <w:types>
          <w:type w:val="bbPlcHdr"/>
        </w:types>
        <w:behaviors>
          <w:behavior w:val="content"/>
        </w:behaviors>
        <w:guid w:val="{C731DB2B-B754-4333-99B9-2019ACA98502}"/>
      </w:docPartPr>
      <w:docPartBody>
        <w:p w:rsidR="00F3255C" w:rsidRDefault="00BB6496">
          <w:pPr>
            <w:pStyle w:val="90F1642459BE488CA6F934815AF6F740"/>
          </w:pPr>
          <w:r w:rsidRPr="005A0A93">
            <w:rPr>
              <w:rStyle w:val="Platshllartext"/>
            </w:rPr>
            <w:t>Motivering</w:t>
          </w:r>
        </w:p>
      </w:docPartBody>
    </w:docPart>
    <w:docPart>
      <w:docPartPr>
        <w:name w:val="84136EF8328E44F9B394D9CE327BB528"/>
        <w:category>
          <w:name w:val="Allmänt"/>
          <w:gallery w:val="placeholder"/>
        </w:category>
        <w:types>
          <w:type w:val="bbPlcHdr"/>
        </w:types>
        <w:behaviors>
          <w:behavior w:val="content"/>
        </w:behaviors>
        <w:guid w:val="{F4B989D1-A41C-4C7C-87AC-E984893E4DC4}"/>
      </w:docPartPr>
      <w:docPartBody>
        <w:p w:rsidR="00F3255C" w:rsidRDefault="00BB6496">
          <w:pPr>
            <w:pStyle w:val="84136EF8328E44F9B394D9CE327BB528"/>
          </w:pPr>
          <w:r w:rsidRPr="00490DAC">
            <w:rPr>
              <w:rStyle w:val="Platshllartext"/>
            </w:rPr>
            <w:t>Skriv ej här, motionärer infogas via panel!</w:t>
          </w:r>
        </w:p>
      </w:docPartBody>
    </w:docPart>
    <w:docPart>
      <w:docPartPr>
        <w:name w:val="EF59CE51781842738A55C86E56D2FFA5"/>
        <w:category>
          <w:name w:val="Allmänt"/>
          <w:gallery w:val="placeholder"/>
        </w:category>
        <w:types>
          <w:type w:val="bbPlcHdr"/>
        </w:types>
        <w:behaviors>
          <w:behavior w:val="content"/>
        </w:behaviors>
        <w:guid w:val="{5E5CA4F7-A7D1-4BCC-A170-F830BD19643C}"/>
      </w:docPartPr>
      <w:docPartBody>
        <w:p w:rsidR="00F3255C" w:rsidRDefault="00BB6496">
          <w:pPr>
            <w:pStyle w:val="EF59CE51781842738A55C86E56D2FFA5"/>
          </w:pPr>
          <w:r>
            <w:rPr>
              <w:rStyle w:val="Platshllartext"/>
            </w:rPr>
            <w:t xml:space="preserve"> </w:t>
          </w:r>
        </w:p>
      </w:docPartBody>
    </w:docPart>
    <w:docPart>
      <w:docPartPr>
        <w:name w:val="666208BB34AF45E09A1473C9D002B01E"/>
        <w:category>
          <w:name w:val="Allmänt"/>
          <w:gallery w:val="placeholder"/>
        </w:category>
        <w:types>
          <w:type w:val="bbPlcHdr"/>
        </w:types>
        <w:behaviors>
          <w:behavior w:val="content"/>
        </w:behaviors>
        <w:guid w:val="{01D38A95-ADF0-4E01-8A13-88380C0803CC}"/>
      </w:docPartPr>
      <w:docPartBody>
        <w:p w:rsidR="00F3255C" w:rsidRDefault="00BB6496">
          <w:pPr>
            <w:pStyle w:val="666208BB34AF45E09A1473C9D002B01E"/>
          </w:pPr>
          <w:r>
            <w:t xml:space="preserve"> </w:t>
          </w:r>
        </w:p>
      </w:docPartBody>
    </w:docPart>
    <w:docPart>
      <w:docPartPr>
        <w:name w:val="DefaultPlaceholder_-1854013440"/>
        <w:category>
          <w:name w:val="Allmänt"/>
          <w:gallery w:val="placeholder"/>
        </w:category>
        <w:types>
          <w:type w:val="bbPlcHdr"/>
        </w:types>
        <w:behaviors>
          <w:behavior w:val="content"/>
        </w:behaviors>
        <w:guid w:val="{85743CAC-58CF-42ED-8364-A0F3A8215680}"/>
      </w:docPartPr>
      <w:docPartBody>
        <w:p w:rsidR="00F3255C" w:rsidRDefault="00BB6496">
          <w:r w:rsidRPr="0056258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96"/>
    <w:rsid w:val="00BB6496"/>
    <w:rsid w:val="00F325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6496"/>
    <w:rPr>
      <w:color w:val="F4B083" w:themeColor="accent2" w:themeTint="99"/>
    </w:rPr>
  </w:style>
  <w:style w:type="paragraph" w:customStyle="1" w:styleId="921EFE948D974FF6BB74964F6FE202FB">
    <w:name w:val="921EFE948D974FF6BB74964F6FE202FB"/>
  </w:style>
  <w:style w:type="paragraph" w:customStyle="1" w:styleId="395CDCA52ECD49C6B9FB190704FFA001">
    <w:name w:val="395CDCA52ECD49C6B9FB190704FFA001"/>
  </w:style>
  <w:style w:type="paragraph" w:customStyle="1" w:styleId="AA845F86021547FC9192A6531BC4FEA6">
    <w:name w:val="AA845F86021547FC9192A6531BC4FEA6"/>
  </w:style>
  <w:style w:type="paragraph" w:customStyle="1" w:styleId="90F1642459BE488CA6F934815AF6F740">
    <w:name w:val="90F1642459BE488CA6F934815AF6F740"/>
  </w:style>
  <w:style w:type="paragraph" w:customStyle="1" w:styleId="84136EF8328E44F9B394D9CE327BB528">
    <w:name w:val="84136EF8328E44F9B394D9CE327BB528"/>
  </w:style>
  <w:style w:type="paragraph" w:customStyle="1" w:styleId="EF59CE51781842738A55C86E56D2FFA5">
    <w:name w:val="EF59CE51781842738A55C86E56D2FFA5"/>
  </w:style>
  <w:style w:type="paragraph" w:customStyle="1" w:styleId="666208BB34AF45E09A1473C9D002B01E">
    <w:name w:val="666208BB34AF45E09A1473C9D002B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57FFB-B1D7-4DA7-8B7A-AF75C7B64BDC}"/>
</file>

<file path=customXml/itemProps2.xml><?xml version="1.0" encoding="utf-8"?>
<ds:datastoreItem xmlns:ds="http://schemas.openxmlformats.org/officeDocument/2006/customXml" ds:itemID="{8472D1E8-4A77-4C66-A1E8-FC345B9CC7EB}"/>
</file>

<file path=customXml/itemProps3.xml><?xml version="1.0" encoding="utf-8"?>
<ds:datastoreItem xmlns:ds="http://schemas.openxmlformats.org/officeDocument/2006/customXml" ds:itemID="{230C5462-0E41-421D-88D8-6796D0C4D212}"/>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2970</Characters>
  <Application>Microsoft Office Word</Application>
  <DocSecurity>0</DocSecurity>
  <Lines>55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L1017 Bekämpa de kriminella nätverken och rekrytering till gäng</vt:lpstr>
      <vt:lpstr>
      </vt:lpstr>
    </vt:vector>
  </TitlesOfParts>
  <Company>Sveriges riksdag</Company>
  <LinksUpToDate>false</LinksUpToDate>
  <CharactersWithSpaces>3482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