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5F68F23C5C3442D09DDD39322B1C5C4B"/>
        </w:placeholder>
        <w:text/>
      </w:sdtPr>
      <w:sdtEndPr/>
      <w:sdtContent>
        <w:p w:rsidRPr="009B062B" w:rsidR="00AF30DD" w:rsidP="008015DD" w:rsidRDefault="00AF30DD" w14:paraId="4AF6587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050e28-6298-4a4e-a20a-00aeed612b33"/>
        <w:id w:val="972486333"/>
        <w:lock w:val="sdtLocked"/>
      </w:sdtPr>
      <w:sdtEndPr/>
      <w:sdtContent>
        <w:p w:rsidR="003C79E2" w:rsidRDefault="001D0636" w14:paraId="4AF658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inrätta en enhet för utredning av bidragsbrott hos Försäkringskassan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0231563F98A42349D17CC7B2ED4F7DD"/>
        </w:placeholder>
        <w:text/>
      </w:sdtPr>
      <w:sdtEndPr/>
      <w:sdtContent>
        <w:p w:rsidRPr="009B062B" w:rsidR="006D79C9" w:rsidP="00333E95" w:rsidRDefault="006D79C9" w14:paraId="4AF65873" w14:textId="77777777">
          <w:pPr>
            <w:pStyle w:val="Rubrik1"/>
          </w:pPr>
          <w:r>
            <w:t>Motivering</w:t>
          </w:r>
        </w:p>
      </w:sdtContent>
    </w:sdt>
    <w:p w:rsidR="00176A20" w:rsidP="008E0FE2" w:rsidRDefault="001D1D6E" w14:paraId="2CA19843" w14:textId="44974A8E">
      <w:pPr>
        <w:pStyle w:val="Normalutanindragellerluft"/>
      </w:pPr>
      <w:r>
        <w:t>O</w:t>
      </w:r>
      <w:r w:rsidRPr="001D1D6E">
        <w:t>rganiserad och systematisk ekonomisk brottslighet som riktas mot välfärdssystemen</w:t>
      </w:r>
      <w:r>
        <w:t xml:space="preserve"> är inte bara en stöld från skattebetalarna, det är också ett effektiv</w:t>
      </w:r>
      <w:r w:rsidR="00097826">
        <w:t>t</w:t>
      </w:r>
      <w:r>
        <w:t xml:space="preserve"> sätt för djupt kriminella </w:t>
      </w:r>
      <w:r w:rsidRPr="00176A20">
        <w:rPr>
          <w:spacing w:val="-2"/>
        </w:rPr>
        <w:t xml:space="preserve">att finansiera sitt omoraliska levnadssätt. Därtill riskerar omfattande fusk att dels minska </w:t>
      </w:r>
      <w:r>
        <w:t>möjligheten för staten att bistå med nödvändig hjälp till behövande</w:t>
      </w:r>
      <w:r w:rsidR="00E44829">
        <w:t>,</w:t>
      </w:r>
      <w:r>
        <w:t xml:space="preserve"> dels minska för</w:t>
      </w:r>
      <w:r w:rsidR="00176A20">
        <w:softHyphen/>
      </w:r>
      <w:r>
        <w:t>troendet från allmänheten för den svenska välfärden. Det finns mot bakgrund av detta all anledning att göra vad som går för att förhindra bidragsfusk.</w:t>
      </w:r>
    </w:p>
    <w:p w:rsidR="00176A20" w:rsidP="00176A20" w:rsidRDefault="00E52AC7" w14:paraId="186061DE" w14:textId="77777777">
      <w:r w:rsidRPr="00E52AC7">
        <w:t>Försäkringskassans generaldirektör</w:t>
      </w:r>
      <w:r>
        <w:t xml:space="preserve"> uttryckte under </w:t>
      </w:r>
      <w:r w:rsidR="00302673">
        <w:t xml:space="preserve">november </w:t>
      </w:r>
      <w:r>
        <w:t>2020</w:t>
      </w:r>
      <w:r w:rsidRPr="00E52AC7">
        <w:t xml:space="preserve"> att han vill att en bidragsbrottsenhet ska inrättas inom Försäkringskassan för att utreda bidragsbrott </w:t>
      </w:r>
      <w:r>
        <w:t xml:space="preserve">i likhet med hur </w:t>
      </w:r>
      <w:r w:rsidRPr="00E52AC7">
        <w:t xml:space="preserve">Skatteverket </w:t>
      </w:r>
      <w:r w:rsidR="000A59ED">
        <w:t xml:space="preserve">idag </w:t>
      </w:r>
      <w:r w:rsidRPr="00E52AC7">
        <w:t xml:space="preserve">utreder skattebrott. </w:t>
      </w:r>
      <w:r w:rsidR="00302673">
        <w:t>Generaldirektören konstaterade a</w:t>
      </w:r>
      <w:r w:rsidRPr="00302673" w:rsidR="00302673">
        <w:t xml:space="preserve">tt </w:t>
      </w:r>
      <w:r w:rsidR="00302673">
        <w:t xml:space="preserve">den negativa utveckling vi sett inte kommer att vända när man </w:t>
      </w:r>
      <w:r w:rsidRPr="00302673" w:rsidR="00302673">
        <w:t xml:space="preserve">i efterhand </w:t>
      </w:r>
      <w:r w:rsidR="000A59ED">
        <w:t xml:space="preserve">måste </w:t>
      </w:r>
      <w:r w:rsidRPr="00302673" w:rsidR="00302673">
        <w:t xml:space="preserve">försöka avslöja bidragsbrott som redan begåtts för att därefter inleda en rättsprocess. </w:t>
      </w:r>
      <w:r w:rsidR="00302673">
        <w:t>Istället vore det mer e</w:t>
      </w:r>
      <w:r w:rsidRPr="00302673" w:rsidR="00302673">
        <w:t>ffektiv</w:t>
      </w:r>
      <w:r w:rsidR="00302673">
        <w:t xml:space="preserve">t att helt enkelt göra det </w:t>
      </w:r>
      <w:r w:rsidRPr="00302673" w:rsidR="00302673">
        <w:t>lönlöst att försöka</w:t>
      </w:r>
      <w:r w:rsidR="00302673">
        <w:t xml:space="preserve"> begå brottet.</w:t>
      </w:r>
    </w:p>
    <w:p w:rsidRPr="001D1D6E" w:rsidR="001D1D6E" w:rsidP="00176A20" w:rsidRDefault="00E52AC7" w14:paraId="4AF65878" w14:textId="4E5B1C7A">
      <w:r>
        <w:t xml:space="preserve">Detta förslag går i linje med vad som presenterats i en </w:t>
      </w:r>
      <w:r w:rsidR="00302673">
        <w:t xml:space="preserve">omfattande </w:t>
      </w:r>
      <w:r>
        <w:t>utredning</w:t>
      </w:r>
      <w:r w:rsidR="00302673">
        <w:t xml:space="preserve"> (</w:t>
      </w:r>
      <w:r w:rsidRPr="00302673" w:rsidR="00302673">
        <w:t>SOU 2017:37</w:t>
      </w:r>
      <w:r w:rsidR="00302673">
        <w:t>)</w:t>
      </w:r>
      <w:r w:rsidR="000A59ED">
        <w:t xml:space="preserve"> för flera år sedan</w:t>
      </w:r>
      <w:r w:rsidR="00302673">
        <w:t>, men hittills har inte regeringen agerat. Den upprepade och sorgligt nog allt mer påtagliga organiserade brottsligheten i Sverige borde om något visa på behovet av den här typen av åtgärder. Våra gemensamma tillgångar måste gå till rätt saker</w:t>
      </w:r>
      <w:r w:rsidR="00E44829">
        <w:t>,</w:t>
      </w:r>
      <w:r w:rsidR="00302673">
        <w:t xml:space="preserve"> och varje hål måste täppas till. Av den anledningen bör det inrättas </w:t>
      </w:r>
      <w:r w:rsidR="00302673">
        <w:rPr>
          <w:rStyle w:val="FrslagstextChar"/>
          <w:rFonts w:cstheme="minorHAnsi"/>
        </w:rPr>
        <w:t xml:space="preserve">en </w:t>
      </w:r>
      <w:r w:rsidRPr="001D1D6E" w:rsidR="00302673">
        <w:rPr>
          <w:rFonts w:cstheme="minorHAnsi"/>
          <w:color w:val="000000"/>
          <w:shd w:val="clear" w:color="auto" w:fill="FFFFFF"/>
        </w:rPr>
        <w:t>enhet för utredning av bidragsbrott hos Försäkringskassan</w:t>
      </w:r>
      <w:r w:rsidR="00202886">
        <w:rPr>
          <w:rFonts w:cstheme="minorHAnsi"/>
          <w:color w:val="000000"/>
          <w:shd w:val="clear" w:color="auto" w:fill="FFFFFF"/>
        </w:rPr>
        <w:t>, i enlighet med de önskemål som generaldirektören har lämnat</w:t>
      </w:r>
      <w:r w:rsidR="00302673">
        <w:rPr>
          <w:rFonts w:cstheme="minorHAnsi"/>
          <w:color w:val="000000"/>
          <w:shd w:val="clear" w:color="auto" w:fill="FFFFFF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07274D80C8046DAAAA085AA80AF2D6E"/>
        </w:placeholder>
      </w:sdtPr>
      <w:sdtEndPr>
        <w:rPr>
          <w:i w:val="0"/>
          <w:noProof w:val="0"/>
        </w:rPr>
      </w:sdtEndPr>
      <w:sdtContent>
        <w:p w:rsidR="008015DD" w:rsidP="008015DD" w:rsidRDefault="008015DD" w14:paraId="4AF65879" w14:textId="77777777"/>
        <w:p w:rsidRPr="008E0FE2" w:rsidR="004801AC" w:rsidP="008015DD" w:rsidRDefault="00F90CB2" w14:paraId="4AF6587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B2F01" w14:paraId="6C129B26" w14:textId="77777777">
        <w:trPr>
          <w:cantSplit/>
        </w:trPr>
        <w:tc>
          <w:tcPr>
            <w:tcW w:w="50" w:type="pct"/>
            <w:vAlign w:val="bottom"/>
          </w:tcPr>
          <w:p w:rsidR="005B2F01" w:rsidRDefault="00E44829" w14:paraId="6B50FDBD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5B2F01" w:rsidRDefault="00E44829" w14:paraId="1D233E1D" w14:textId="77777777">
            <w:pPr>
              <w:pStyle w:val="Underskrifter"/>
            </w:pPr>
            <w:r>
              <w:t>Alexander Christiansson (SD)</w:t>
            </w:r>
          </w:p>
        </w:tc>
      </w:tr>
    </w:tbl>
    <w:p w:rsidR="0074584E" w:rsidRDefault="0074584E" w14:paraId="4AF6587E" w14:textId="77777777"/>
    <w:sectPr w:rsidR="007458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5880" w14:textId="77777777" w:rsidR="00795640" w:rsidRDefault="00795640" w:rsidP="000C1CAD">
      <w:pPr>
        <w:spacing w:line="240" w:lineRule="auto"/>
      </w:pPr>
      <w:r>
        <w:separator/>
      </w:r>
    </w:p>
  </w:endnote>
  <w:endnote w:type="continuationSeparator" w:id="0">
    <w:p w14:paraId="4AF65881" w14:textId="77777777" w:rsidR="00795640" w:rsidRDefault="007956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58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58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588F" w14:textId="77777777" w:rsidR="00262EA3" w:rsidRPr="008015DD" w:rsidRDefault="00262EA3" w:rsidP="008015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6587E" w14:textId="77777777" w:rsidR="00795640" w:rsidRDefault="00795640" w:rsidP="000C1CAD">
      <w:pPr>
        <w:spacing w:line="240" w:lineRule="auto"/>
      </w:pPr>
      <w:r>
        <w:separator/>
      </w:r>
    </w:p>
  </w:footnote>
  <w:footnote w:type="continuationSeparator" w:id="0">
    <w:p w14:paraId="4AF6587F" w14:textId="77777777" w:rsidR="00795640" w:rsidRDefault="007956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58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F65890" wp14:editId="4AF658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65894" w14:textId="77777777" w:rsidR="00262EA3" w:rsidRDefault="00F90CB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E56226F98A42DA9C8B33FF6753868F"/>
                              </w:placeholder>
                              <w:text/>
                            </w:sdtPr>
                            <w:sdtEndPr/>
                            <w:sdtContent>
                              <w:r w:rsidR="0079564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73E321CD1840FF9FAAF3DCB0209D2D"/>
                              </w:placeholder>
                              <w:text/>
                            </w:sdtPr>
                            <w:sdtEndPr/>
                            <w:sdtContent>
                              <w:r w:rsidR="008015DD">
                                <w:t>671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F6589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AF65894" w14:textId="77777777" w:rsidR="00262EA3" w:rsidRDefault="008007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E56226F98A42DA9C8B33FF6753868F"/>
                        </w:placeholder>
                        <w:text/>
                      </w:sdtPr>
                      <w:sdtEndPr/>
                      <w:sdtContent>
                        <w:r w:rsidR="0079564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73E321CD1840FF9FAAF3DCB0209D2D"/>
                        </w:placeholder>
                        <w:text/>
                      </w:sdtPr>
                      <w:sdtEndPr/>
                      <w:sdtContent>
                        <w:r w:rsidR="008015DD">
                          <w:t>671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F6588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5884" w14:textId="77777777" w:rsidR="00262EA3" w:rsidRDefault="00262EA3" w:rsidP="008563AC">
    <w:pPr>
      <w:jc w:val="right"/>
    </w:pPr>
  </w:p>
  <w:p w14:paraId="4AF658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5888" w14:textId="77777777" w:rsidR="00262EA3" w:rsidRDefault="00F90CB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F65892" wp14:editId="4AF658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AF65889" w14:textId="77777777" w:rsidR="00262EA3" w:rsidRDefault="00F90CB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3292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564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015DD">
          <w:t>671</w:t>
        </w:r>
      </w:sdtContent>
    </w:sdt>
  </w:p>
  <w:p w14:paraId="4AF6588A" w14:textId="77777777" w:rsidR="00262EA3" w:rsidRPr="008227B3" w:rsidRDefault="00F90CB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F6588B" w14:textId="77777777" w:rsidR="00262EA3" w:rsidRPr="008227B3" w:rsidRDefault="00F90CB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292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2928">
          <w:t>:2928</w:t>
        </w:r>
      </w:sdtContent>
    </w:sdt>
  </w:p>
  <w:p w14:paraId="4AF6588C" w14:textId="77777777" w:rsidR="00262EA3" w:rsidRDefault="00F90CB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32928">
          <w:t>av Markus Wiechel och Alexander Christiansson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F6588D" w14:textId="77777777" w:rsidR="00262EA3" w:rsidRDefault="00795640" w:rsidP="00283E0F">
        <w:pPr>
          <w:pStyle w:val="FSHRub2"/>
        </w:pPr>
        <w:r>
          <w:t>Åtgärder mot bidragsfusk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F6588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956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826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9ED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6A20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36"/>
    <w:rsid w:val="001D0666"/>
    <w:rsid w:val="001D0E3E"/>
    <w:rsid w:val="001D1D6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886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67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4C2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C79E2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F01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84E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640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782"/>
    <w:rsid w:val="00800C9F"/>
    <w:rsid w:val="008015DD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47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928"/>
    <w:rsid w:val="00E331C5"/>
    <w:rsid w:val="00E331DD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829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AC7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CB2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F65870"/>
  <w15:chartTrackingRefBased/>
  <w15:docId w15:val="{DE1B548C-2E05-4BBA-8250-4A530F1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8F23C5C3442D09DDD39322B1C5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393AF-80FF-4BBD-B797-55A132DABD0C}"/>
      </w:docPartPr>
      <w:docPartBody>
        <w:p w:rsidR="00024FD9" w:rsidRDefault="00024FD9">
          <w:pPr>
            <w:pStyle w:val="5F68F23C5C3442D09DDD39322B1C5C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231563F98A42349D17CC7B2ED4F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96F87-4DF5-4716-A0D9-AEA16D0D333A}"/>
      </w:docPartPr>
      <w:docPartBody>
        <w:p w:rsidR="00024FD9" w:rsidRDefault="00024FD9">
          <w:pPr>
            <w:pStyle w:val="C0231563F98A42349D17CC7B2ED4F7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E56226F98A42DA9C8B33FF67538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BFF73-1F0B-4D62-812B-5DE08D481035}"/>
      </w:docPartPr>
      <w:docPartBody>
        <w:p w:rsidR="00024FD9" w:rsidRDefault="00024FD9">
          <w:pPr>
            <w:pStyle w:val="10E56226F98A42DA9C8B33FF675386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73E321CD1840FF9FAAF3DCB0209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CCA08-BF60-4DE9-930A-031ED0463EB6}"/>
      </w:docPartPr>
      <w:docPartBody>
        <w:p w:rsidR="00024FD9" w:rsidRDefault="00024FD9">
          <w:pPr>
            <w:pStyle w:val="0773E321CD1840FF9FAAF3DCB0209D2D"/>
          </w:pPr>
          <w:r>
            <w:t xml:space="preserve"> </w:t>
          </w:r>
        </w:p>
      </w:docPartBody>
    </w:docPart>
    <w:docPart>
      <w:docPartPr>
        <w:name w:val="607274D80C8046DAAAA085AA80AF2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CABE0-1E67-4009-9BAE-FEFA73D8C7DD}"/>
      </w:docPartPr>
      <w:docPartBody>
        <w:p w:rsidR="00E45FA9" w:rsidRDefault="00E45F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D9"/>
    <w:rsid w:val="00024FD9"/>
    <w:rsid w:val="00E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68F23C5C3442D09DDD39322B1C5C4B">
    <w:name w:val="5F68F23C5C3442D09DDD39322B1C5C4B"/>
  </w:style>
  <w:style w:type="paragraph" w:customStyle="1" w:styleId="9F10A05C5EC342BB82B8EE9950813F0A">
    <w:name w:val="9F10A05C5EC342BB82B8EE9950813F0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F893FE5E68A4BE1B7C7194E88A848F9">
    <w:name w:val="9F893FE5E68A4BE1B7C7194E88A848F9"/>
  </w:style>
  <w:style w:type="paragraph" w:customStyle="1" w:styleId="C0231563F98A42349D17CC7B2ED4F7DD">
    <w:name w:val="C0231563F98A42349D17CC7B2ED4F7DD"/>
  </w:style>
  <w:style w:type="paragraph" w:customStyle="1" w:styleId="A8FD3368CE6C4FA687C42EBE5F37AA35">
    <w:name w:val="A8FD3368CE6C4FA687C42EBE5F37AA35"/>
  </w:style>
  <w:style w:type="paragraph" w:customStyle="1" w:styleId="4BC64E54E66B472AAEC1D6E1F0FE18E1">
    <w:name w:val="4BC64E54E66B472AAEC1D6E1F0FE18E1"/>
  </w:style>
  <w:style w:type="paragraph" w:customStyle="1" w:styleId="10E56226F98A42DA9C8B33FF6753868F">
    <w:name w:val="10E56226F98A42DA9C8B33FF6753868F"/>
  </w:style>
  <w:style w:type="paragraph" w:customStyle="1" w:styleId="0773E321CD1840FF9FAAF3DCB0209D2D">
    <w:name w:val="0773E321CD1840FF9FAAF3DCB0209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1C81A-A4CE-44B2-B5F6-BED0DA95D35D}"/>
</file>

<file path=customXml/itemProps2.xml><?xml version="1.0" encoding="utf-8"?>
<ds:datastoreItem xmlns:ds="http://schemas.openxmlformats.org/officeDocument/2006/customXml" ds:itemID="{AF3670B4-7FB4-4637-9629-C514D76AF10C}"/>
</file>

<file path=customXml/itemProps3.xml><?xml version="1.0" encoding="utf-8"?>
<ds:datastoreItem xmlns:ds="http://schemas.openxmlformats.org/officeDocument/2006/customXml" ds:itemID="{B08BCF57-A7E0-4C12-B929-4B53D11F3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1574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Åtgärder mot bidragsfusk</vt:lpstr>
      <vt:lpstr>
      </vt:lpstr>
    </vt:vector>
  </TitlesOfParts>
  <Company>Sveriges riksdag</Company>
  <LinksUpToDate>false</LinksUpToDate>
  <CharactersWithSpaces>1833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