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2B7AD7" w:rsidRDefault="00727A91" w14:paraId="4C3FC971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CFE566CEE2CD4DC7A44FDE61BF034729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282abbfd-c4ef-4a9b-a942-a284803c7de1"/>
        <w:id w:val="1673910672"/>
        <w:lock w:val="sdtLocked"/>
      </w:sdtPr>
      <w:sdtEndPr/>
      <w:sdtContent>
        <w:p w:rsidR="00271A46" w:rsidRDefault="002C6443" w14:paraId="1BD41F24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överväga att genom upphandlingsförfarande möjliggöra resor genom hela landet, från Malmö till Kiruna, utan byte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549159A9F7AF4BECB0C8E0102578CE3B"/>
        </w:placeholder>
        <w:text/>
      </w:sdtPr>
      <w:sdtEndPr/>
      <w:sdtContent>
        <w:p w:rsidRPr="009B062B" w:rsidR="006D79C9" w:rsidP="00333E95" w:rsidRDefault="006D79C9" w14:paraId="4B10EDAF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DD77BD" w:rsidP="00DD77BD" w:rsidRDefault="00DD77BD" w14:paraId="1D198A92" w14:textId="2BC8E389">
      <w:pPr>
        <w:pStyle w:val="Normalutanindragellerluft"/>
      </w:pPr>
      <w:r>
        <w:t xml:space="preserve">Utvecklad persontågstrafik är ett stort behov i Sveriges avlånga land och nödvändigt i ett hållbart samhälle. En återgång till gamla tiders möjlighet att göra långa resor med tåg från norr till söder utan tågbyte och väntetider i Stockholm är något som framtiden kräver av oss. </w:t>
      </w:r>
    </w:p>
    <w:p w:rsidR="00DD77BD" w:rsidP="00DD77BD" w:rsidRDefault="00DD77BD" w14:paraId="4304F2B6" w14:textId="73B09420">
      <w:r>
        <w:t>Under den förra avtalsperioden för persontågstrafiken till och från övre Norrland tog SJ på eget initiativ ett steg i rätt riktning genom att varje natt koppla om vagnar från två norrgående respektive två södergående tåg i Sundsvall och köra vidare åt två håll så att det tillsammans bildade fyra resesträckor i båda riktningarna utan att passagerarna behövde byta tåg</w:t>
      </w:r>
      <w:r w:rsidR="002C6443">
        <w:t>:</w:t>
      </w:r>
      <w:r>
        <w:t xml:space="preserve"> Stockholm</w:t>
      </w:r>
      <w:r w:rsidR="002C6443">
        <w:t>–</w:t>
      </w:r>
      <w:r>
        <w:t>Luleå, Luleå</w:t>
      </w:r>
      <w:r w:rsidR="002C6443">
        <w:t>–</w:t>
      </w:r>
      <w:r>
        <w:t>Stockholm, Stockholm</w:t>
      </w:r>
      <w:r w:rsidR="002C6443">
        <w:t>–</w:t>
      </w:r>
      <w:r>
        <w:t>Duved, Duved</w:t>
      </w:r>
      <w:r w:rsidR="002C6443">
        <w:t>–</w:t>
      </w:r>
      <w:r>
        <w:t>Stockholm, Göteborg</w:t>
      </w:r>
      <w:r w:rsidR="002C6443">
        <w:t>–</w:t>
      </w:r>
      <w:r>
        <w:t>Luleå, Luleå</w:t>
      </w:r>
      <w:r w:rsidR="002C6443">
        <w:t>–</w:t>
      </w:r>
      <w:r>
        <w:t>Götebor</w:t>
      </w:r>
      <w:r w:rsidR="002C6443">
        <w:t>g,</w:t>
      </w:r>
      <w:r>
        <w:t xml:space="preserve"> Göteborg</w:t>
      </w:r>
      <w:r w:rsidR="002C6443">
        <w:t>–</w:t>
      </w:r>
      <w:r>
        <w:t>Duved</w:t>
      </w:r>
      <w:r w:rsidR="002C6443">
        <w:t xml:space="preserve"> och</w:t>
      </w:r>
      <w:r>
        <w:t xml:space="preserve"> Duved</w:t>
      </w:r>
      <w:r w:rsidR="002C6443">
        <w:t>–</w:t>
      </w:r>
      <w:r>
        <w:t xml:space="preserve">Göteborg. </w:t>
      </w:r>
    </w:p>
    <w:p w:rsidR="00292FEC" w:rsidP="00DD77BD" w:rsidRDefault="00DD77BD" w14:paraId="3B9BC5F3" w14:textId="77777777">
      <w:r>
        <w:t>Innevarande avtalsperiod kör norska Vy sträckan till Kiruna vilket innebär att SJ:s goda initiativ inte längre är möjligt eller åtminstone inte lönsamt.</w:t>
      </w:r>
    </w:p>
    <w:p w:rsidR="00292FEC" w:rsidP="002437A8" w:rsidRDefault="00DD77BD" w14:paraId="155A8B3C" w14:textId="3162D580">
      <w:r>
        <w:t>Det är närmast en självklarhet att hela Sverige ska ha en utbyggd persontågstrafik för resande i vår tid och för framtiden. Därför borde upphandling av tågsträckor genom hela landet också vara en självklarhet idag – för människor som vill och behöver resa</w:t>
      </w:r>
      <w:r w:rsidR="002C6443">
        <w:t xml:space="preserve"> </w:t>
      </w:r>
      <w:r>
        <w:t>mellan norr och söder, för den gröna industrirevolutionen i norr, för klimatet och för kommande generationer.</w:t>
      </w:r>
    </w:p>
    <w:sdt>
      <w:sdtPr>
        <w:alias w:val="CC_Underskrifter"/>
        <w:tag w:val="CC_Underskrifter"/>
        <w:id w:val="583496634"/>
        <w:lock w:val="sdtContentLocked"/>
        <w:placeholder>
          <w:docPart w:val="C319E72457E04E34A679D53210CADB5E"/>
        </w:placeholder>
      </w:sdtPr>
      <w:sdtEndPr/>
      <w:sdtContent>
        <w:p w:rsidR="002B7AD7" w:rsidP="00292FEC" w:rsidRDefault="002B7AD7" w14:paraId="50535F23" w14:textId="6205D8C9"/>
        <w:p w:rsidRPr="008E0FE2" w:rsidR="004801AC" w:rsidP="00292FEC" w:rsidRDefault="00727A91" w14:paraId="16462195" w14:textId="332C7699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271A46" w14:paraId="4CB55EFC" w14:textId="77777777">
        <w:trPr>
          <w:cantSplit/>
        </w:trPr>
        <w:tc>
          <w:tcPr>
            <w:tcW w:w="50" w:type="pct"/>
            <w:vAlign w:val="bottom"/>
          </w:tcPr>
          <w:p w:rsidR="00271A46" w:rsidRDefault="002C6443" w14:paraId="6F86D04A" w14:textId="77777777">
            <w:pPr>
              <w:pStyle w:val="Underskrifter"/>
              <w:spacing w:after="0"/>
            </w:pPr>
            <w:r>
              <w:t>Linus Sköld (S)</w:t>
            </w:r>
          </w:p>
        </w:tc>
        <w:tc>
          <w:tcPr>
            <w:tcW w:w="50" w:type="pct"/>
            <w:vAlign w:val="bottom"/>
          </w:tcPr>
          <w:p w:rsidR="00271A46" w:rsidRDefault="00271A46" w14:paraId="21F19A33" w14:textId="77777777">
            <w:pPr>
              <w:pStyle w:val="Underskrifter"/>
              <w:spacing w:after="0"/>
            </w:pPr>
          </w:p>
        </w:tc>
      </w:tr>
      <w:tr w:rsidR="00271A46" w14:paraId="1DD32E66" w14:textId="77777777">
        <w:trPr>
          <w:cantSplit/>
        </w:trPr>
        <w:tc>
          <w:tcPr>
            <w:tcW w:w="50" w:type="pct"/>
            <w:vAlign w:val="bottom"/>
          </w:tcPr>
          <w:p w:rsidR="00271A46" w:rsidRDefault="002C6443" w14:paraId="6509B5D2" w14:textId="77777777">
            <w:pPr>
              <w:pStyle w:val="Underskrifter"/>
              <w:spacing w:after="0"/>
            </w:pPr>
            <w:r>
              <w:lastRenderedPageBreak/>
              <w:t>Fredrik Lundh Sammeli (S)</w:t>
            </w:r>
          </w:p>
        </w:tc>
        <w:tc>
          <w:tcPr>
            <w:tcW w:w="50" w:type="pct"/>
            <w:vAlign w:val="bottom"/>
          </w:tcPr>
          <w:p w:rsidR="00271A46" w:rsidRDefault="002C6443" w14:paraId="4091360C" w14:textId="77777777">
            <w:pPr>
              <w:pStyle w:val="Underskrifter"/>
              <w:spacing w:after="0"/>
            </w:pPr>
            <w:r>
              <w:t>Ida Karkiainen (S)</w:t>
            </w:r>
          </w:p>
        </w:tc>
      </w:tr>
      <w:tr w:rsidR="00271A46" w14:paraId="52DF3D97" w14:textId="77777777">
        <w:trPr>
          <w:cantSplit/>
        </w:trPr>
        <w:tc>
          <w:tcPr>
            <w:tcW w:w="50" w:type="pct"/>
            <w:vAlign w:val="bottom"/>
          </w:tcPr>
          <w:p w:rsidR="00271A46" w:rsidRDefault="002C6443" w14:paraId="49A7AFD5" w14:textId="77777777">
            <w:pPr>
              <w:pStyle w:val="Underskrifter"/>
              <w:spacing w:after="0"/>
            </w:pPr>
            <w:r>
              <w:t>Zara Leghissa (S)</w:t>
            </w:r>
          </w:p>
        </w:tc>
        <w:tc>
          <w:tcPr>
            <w:tcW w:w="50" w:type="pct"/>
            <w:vAlign w:val="bottom"/>
          </w:tcPr>
          <w:p w:rsidR="00271A46" w:rsidRDefault="00271A46" w14:paraId="411161BC" w14:textId="77777777">
            <w:pPr>
              <w:pStyle w:val="Underskrifter"/>
              <w:spacing w:after="0"/>
            </w:pPr>
          </w:p>
        </w:tc>
      </w:tr>
    </w:tbl>
    <w:p w:rsidR="00924843" w:rsidRDefault="00924843" w14:paraId="02D3041E" w14:textId="77777777"/>
    <w:sectPr w:rsidR="00924843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C1AFA" w14:textId="77777777" w:rsidR="00DD77BD" w:rsidRDefault="00DD77BD" w:rsidP="000C1CAD">
      <w:pPr>
        <w:spacing w:line="240" w:lineRule="auto"/>
      </w:pPr>
      <w:r>
        <w:separator/>
      </w:r>
    </w:p>
  </w:endnote>
  <w:endnote w:type="continuationSeparator" w:id="0">
    <w:p w14:paraId="1542A00C" w14:textId="77777777" w:rsidR="00DD77BD" w:rsidRDefault="00DD77BD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DEBD7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88113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7049A" w14:textId="787E990A" w:rsidR="00262EA3" w:rsidRPr="00292FEC" w:rsidRDefault="00262EA3" w:rsidP="00292FE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21C7E" w14:textId="77777777" w:rsidR="00DD77BD" w:rsidRDefault="00DD77BD" w:rsidP="000C1CAD">
      <w:pPr>
        <w:spacing w:line="240" w:lineRule="auto"/>
      </w:pPr>
      <w:r>
        <w:separator/>
      </w:r>
    </w:p>
  </w:footnote>
  <w:footnote w:type="continuationSeparator" w:id="0">
    <w:p w14:paraId="2422E01B" w14:textId="77777777" w:rsidR="00DD77BD" w:rsidRDefault="00DD77BD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B2D32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F9C7782" wp14:editId="00A17D90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43FD4F" w14:textId="2D441F72" w:rsidR="00262EA3" w:rsidRDefault="00727A91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DD77BD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DD77BD">
                                <w:t>1755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F9C7782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6D43FD4F" w14:textId="2D441F72" w:rsidR="00262EA3" w:rsidRDefault="00727A91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DD77BD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DD77BD">
                          <w:t>1755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2E31B294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BF35C" w14:textId="77777777" w:rsidR="00262EA3" w:rsidRDefault="00262EA3" w:rsidP="008563AC">
    <w:pPr>
      <w:jc w:val="right"/>
    </w:pPr>
  </w:p>
  <w:p w14:paraId="44840CE1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3630F" w14:textId="77777777" w:rsidR="00262EA3" w:rsidRDefault="00727A91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4E5AADCA" wp14:editId="07CA0C3C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7BEBE487" w14:textId="5C935C00" w:rsidR="00262EA3" w:rsidRDefault="00727A91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292FEC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DD77BD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DD77BD">
          <w:t>1755</w:t>
        </w:r>
      </w:sdtContent>
    </w:sdt>
  </w:p>
  <w:p w14:paraId="23AB0415" w14:textId="77777777" w:rsidR="00262EA3" w:rsidRPr="008227B3" w:rsidRDefault="00727A91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72C868FA" w14:textId="13B9C984" w:rsidR="00262EA3" w:rsidRPr="008227B3" w:rsidRDefault="00727A91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292FEC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292FEC">
          <w:t>:1971</w:t>
        </w:r>
      </w:sdtContent>
    </w:sdt>
  </w:p>
  <w:p w14:paraId="0D702660" w14:textId="7580E2DF" w:rsidR="00262EA3" w:rsidRDefault="00727A91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292FEC">
          <w:t>av Linus Sköld m.fl.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227CE58D" w14:textId="6FC51E01" w:rsidR="00262EA3" w:rsidRDefault="00DD77BD" w:rsidP="00283E0F">
        <w:pPr>
          <w:pStyle w:val="FSHRub2"/>
        </w:pPr>
        <w:r>
          <w:t>Persontågstrafik genom hela landet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2C7F204D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DD77BD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37A8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1A4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2FEC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AD7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443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27A91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7F4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843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7BD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C6D8723"/>
  <w15:chartTrackingRefBased/>
  <w15:docId w15:val="{A05ABE9A-287A-42EB-8BA5-76BA5002D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FE566CEE2CD4DC7A44FDE61BF03472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C1F9B5-DF59-4C7E-AF47-956E51A8646F}"/>
      </w:docPartPr>
      <w:docPartBody>
        <w:p w:rsidR="005477DD" w:rsidRDefault="005477DD">
          <w:pPr>
            <w:pStyle w:val="CFE566CEE2CD4DC7A44FDE61BF034729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549159A9F7AF4BECB0C8E0102578CE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2623F8-CFFF-4C9C-94BF-2E5C35A70D16}"/>
      </w:docPartPr>
      <w:docPartBody>
        <w:p w:rsidR="005477DD" w:rsidRDefault="005477DD">
          <w:pPr>
            <w:pStyle w:val="549159A9F7AF4BECB0C8E0102578CE3B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C319E72457E04E34A679D53210CADB5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3F677B-4A2F-40E6-B0F1-CCB1921B1EBC}"/>
      </w:docPartPr>
      <w:docPartBody>
        <w:p w:rsidR="00A30427" w:rsidRDefault="00A30427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7DD"/>
    <w:rsid w:val="005477DD"/>
    <w:rsid w:val="00A30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CFE566CEE2CD4DC7A44FDE61BF034729">
    <w:name w:val="CFE566CEE2CD4DC7A44FDE61BF034729"/>
  </w:style>
  <w:style w:type="paragraph" w:customStyle="1" w:styleId="549159A9F7AF4BECB0C8E0102578CE3B">
    <w:name w:val="549159A9F7AF4BECB0C8E0102578CE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9557ED-12A2-413C-9056-40A42E84A643}"/>
</file>

<file path=customXml/itemProps2.xml><?xml version="1.0" encoding="utf-8"?>
<ds:datastoreItem xmlns:ds="http://schemas.openxmlformats.org/officeDocument/2006/customXml" ds:itemID="{C8B60179-557C-4AA3-A921-3332B6E5A696}"/>
</file>

<file path=customXml/itemProps3.xml><?xml version="1.0" encoding="utf-8"?>
<ds:datastoreItem xmlns:ds="http://schemas.openxmlformats.org/officeDocument/2006/customXml" ds:itemID="{D9DBBC0E-6580-4B21-91EF-C0D19852A4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250</Words>
  <Characters>1400</Characters>
  <Application>Microsoft Office Word</Application>
  <DocSecurity>0</DocSecurity>
  <Lines>31</Lines>
  <Paragraphs>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1638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