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A9C3EE8F9D448698262794704F42BD"/>
        </w:placeholder>
        <w:text/>
      </w:sdtPr>
      <w:sdtEndPr/>
      <w:sdtContent>
        <w:p w:rsidRPr="009B062B" w:rsidR="00AF30DD" w:rsidP="00AD52E1" w:rsidRDefault="00AF30DD" w14:paraId="7F873BEB" w14:textId="77777777">
          <w:pPr>
            <w:pStyle w:val="Rubrik1"/>
            <w:spacing w:after="300"/>
          </w:pPr>
          <w:r w:rsidRPr="009B062B">
            <w:t>Förslag till riksdagsbeslut</w:t>
          </w:r>
        </w:p>
      </w:sdtContent>
    </w:sdt>
    <w:sdt>
      <w:sdtPr>
        <w:alias w:val="Yrkande 1"/>
        <w:tag w:val="80555c3d-004c-4ab3-b6b0-99e8138d5c5b"/>
        <w:id w:val="1436254975"/>
        <w:lock w:val="sdtLocked"/>
      </w:sdtPr>
      <w:sdtEndPr/>
      <w:sdtContent>
        <w:p w:rsidR="00B46C58" w:rsidRDefault="00FF763F" w14:paraId="7F873BEC" w14:textId="77777777">
          <w:pPr>
            <w:pStyle w:val="Frslagstext"/>
            <w:numPr>
              <w:ilvl w:val="0"/>
              <w:numId w:val="0"/>
            </w:numPr>
          </w:pPr>
          <w:r>
            <w:t>Riksdagen ställer sig bakom det som anförs i motionen om att sätta upp riktlinjer för systematiska kontroller av assistansersättningar i syfte att hindra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6E9C682C0C424AB71BD2F3326A9500"/>
        </w:placeholder>
        <w:text/>
      </w:sdtPr>
      <w:sdtEndPr/>
      <w:sdtContent>
        <w:p w:rsidRPr="009B062B" w:rsidR="006D79C9" w:rsidP="00333E95" w:rsidRDefault="006D79C9" w14:paraId="7F873BED" w14:textId="77777777">
          <w:pPr>
            <w:pStyle w:val="Rubrik1"/>
          </w:pPr>
          <w:r>
            <w:t>Motivering</w:t>
          </w:r>
        </w:p>
      </w:sdtContent>
    </w:sdt>
    <w:p w:rsidR="00680F87" w:rsidP="00680F87" w:rsidRDefault="00680F87" w14:paraId="7F873BEE" w14:textId="7C96A44A">
      <w:pPr>
        <w:pStyle w:val="Normalutanindragellerluft"/>
      </w:pPr>
      <w:r>
        <w:t>Ekobrott hotar grunden för vår välfärd. Det svenska systemet bygger på ärlighet och att man bidrar till systemet i den utsträckning man kan</w:t>
      </w:r>
      <w:r w:rsidR="001E325A">
        <w:t>,</w:t>
      </w:r>
      <w:r>
        <w:t xml:space="preserve"> och vid de tillfällen man behöver stöttning och hjälp ska skyddsnätet finnas där. Kombinationen av trygghet, skyldigheter och rättigheter har tjänat oss väl. När det nu uppdagas att den svenska modellen utsätts för systematiserat fusk blir det en attack på de</w:t>
      </w:r>
      <w:r w:rsidR="00BF7F4D">
        <w:t>t</w:t>
      </w:r>
      <w:r>
        <w:t xml:space="preserve"> svenska</w:t>
      </w:r>
      <w:r w:rsidR="00E95831">
        <w:t xml:space="preserve"> systemet</w:t>
      </w:r>
      <w:r>
        <w:t>. Vi kan läsa att åkla</w:t>
      </w:r>
      <w:r w:rsidR="00E95831">
        <w:t>ga</w:t>
      </w:r>
      <w:r>
        <w:t>re Björn Rosenlöf, med tretton års erfarenhet av kampen mot organiserad ekonomisk brottslighet, uttalar att hälften av alla assist</w:t>
      </w:r>
      <w:r w:rsidR="001E325A">
        <w:t>a</w:t>
      </w:r>
      <w:r>
        <w:t>nsutbetalningar kan vara rent fusk</w:t>
      </w:r>
      <w:r w:rsidR="001E325A">
        <w:t>, a</w:t>
      </w:r>
      <w:r>
        <w:t xml:space="preserve">tt kriminella dränerar våra </w:t>
      </w:r>
      <w:r w:rsidR="00E95831">
        <w:t xml:space="preserve">välfärdssystem. </w:t>
      </w:r>
      <w:r w:rsidR="001E325A">
        <w:t>Det är h</w:t>
      </w:r>
      <w:r w:rsidR="00E95831">
        <w:t xml:space="preserve">ög tid att granska systemet och komma till </w:t>
      </w:r>
      <w:r w:rsidR="001E325A">
        <w:t>rätta</w:t>
      </w:r>
      <w:r w:rsidR="00E95831">
        <w:t xml:space="preserve"> med de kriminella handlingarna. </w:t>
      </w:r>
    </w:p>
    <w:p w:rsidRPr="00E95831" w:rsidR="00E95831" w:rsidP="00E95831" w:rsidRDefault="00E95831" w14:paraId="7F873BEF" w14:textId="3489AD45">
      <w:r>
        <w:t>De</w:t>
      </w:r>
      <w:r w:rsidR="00464ED8">
        <w:t>t</w:t>
      </w:r>
      <w:r>
        <w:t xml:space="preserve"> har under senare år gjorts försök att förändra assistansen</w:t>
      </w:r>
      <w:r w:rsidR="00464ED8">
        <w:t>,</w:t>
      </w:r>
      <w:r>
        <w:t xml:space="preserve"> vilket i</w:t>
      </w:r>
      <w:r w:rsidR="00BF7F4D">
        <w:t xml:space="preserve"> </w:t>
      </w:r>
      <w:r>
        <w:t>stället försvårat för familjer i behov av stöd. Helt fel väg att gå. I</w:t>
      </w:r>
      <w:r w:rsidR="00BF7F4D">
        <w:t xml:space="preserve"> </w:t>
      </w:r>
      <w:r>
        <w:t>stället krävs granskning av professio</w:t>
      </w:r>
      <w:r w:rsidR="00FC163E">
        <w:softHyphen/>
      </w:r>
      <w:r>
        <w:t xml:space="preserve">nella utredare, samarbete mellan myndigheter och ett digitalt system som har inbyggd kontrollfunktion – allt för att komma till </w:t>
      </w:r>
      <w:r w:rsidR="00464ED8">
        <w:t xml:space="preserve">rätta </w:t>
      </w:r>
      <w:r>
        <w:t xml:space="preserve">med </w:t>
      </w:r>
      <w:r w:rsidR="00A72784">
        <w:t>den låga</w:t>
      </w:r>
      <w:r>
        <w:t xml:space="preserve"> risken </w:t>
      </w:r>
      <w:r w:rsidR="00A72784">
        <w:t xml:space="preserve">för den som fuskar </w:t>
      </w:r>
      <w:r>
        <w:t>att bli upptäckt</w:t>
      </w:r>
      <w:r w:rsidR="00A72784">
        <w:t>, något som</w:t>
      </w:r>
      <w:r>
        <w:t xml:space="preserve"> kostar skattebetalarna enorma summor varje år. En stulen skattekrona till kriminella tas från möjliga satsningar på skola och omsorg. Varje krimi</w:t>
      </w:r>
      <w:r w:rsidR="00FC163E">
        <w:softHyphen/>
      </w:r>
      <w:bookmarkStart w:name="_GoBack" w:id="1"/>
      <w:bookmarkEnd w:id="1"/>
      <w:r>
        <w:t>nell handling ska jagas och lagföras samtidigt som våra system inte får vara blåögda för möjligheten till fusk</w:t>
      </w:r>
      <w:r w:rsidR="00A72784">
        <w:t>,</w:t>
      </w:r>
      <w:r>
        <w:t xml:space="preserve"> och därmed </w:t>
      </w:r>
      <w:r w:rsidR="00A72784">
        <w:t xml:space="preserve">bör man </w:t>
      </w:r>
      <w:r>
        <w:t xml:space="preserve">arbeta förebyggande för att hindra </w:t>
      </w:r>
      <w:r w:rsidR="00A72784">
        <w:t>att det är lukrativt</w:t>
      </w:r>
      <w:r>
        <w:t xml:space="preserve"> att komma in på en brottslig bana. </w:t>
      </w:r>
    </w:p>
    <w:sdt>
      <w:sdtPr>
        <w:alias w:val="CC_Underskrifter"/>
        <w:tag w:val="CC_Underskrifter"/>
        <w:id w:val="583496634"/>
        <w:lock w:val="sdtContentLocked"/>
        <w:placeholder>
          <w:docPart w:val="10880D68FF2C483E92F9DCD14EF68E3F"/>
        </w:placeholder>
      </w:sdtPr>
      <w:sdtEndPr/>
      <w:sdtContent>
        <w:p w:rsidR="00AD52E1" w:rsidP="00AD52E1" w:rsidRDefault="00AD52E1" w14:paraId="7F873BF2" w14:textId="77777777"/>
        <w:p w:rsidRPr="008E0FE2" w:rsidR="004801AC" w:rsidP="00AD52E1" w:rsidRDefault="00FC163E" w14:paraId="7F873B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887DE6" w:rsidRDefault="00887DE6" w14:paraId="7F873BF7" w14:textId="77777777"/>
    <w:sectPr w:rsidR="00887D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3BF9" w14:textId="77777777" w:rsidR="00D65C46" w:rsidRDefault="00D65C46" w:rsidP="000C1CAD">
      <w:pPr>
        <w:spacing w:line="240" w:lineRule="auto"/>
      </w:pPr>
      <w:r>
        <w:separator/>
      </w:r>
    </w:p>
  </w:endnote>
  <w:endnote w:type="continuationSeparator" w:id="0">
    <w:p w14:paraId="7F873BFA" w14:textId="77777777" w:rsidR="00D65C46" w:rsidRDefault="00D65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3B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3C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3C08" w14:textId="77777777" w:rsidR="00262EA3" w:rsidRPr="00AD52E1" w:rsidRDefault="00262EA3" w:rsidP="00AD52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3BF7" w14:textId="77777777" w:rsidR="00D65C46" w:rsidRDefault="00D65C46" w:rsidP="000C1CAD">
      <w:pPr>
        <w:spacing w:line="240" w:lineRule="auto"/>
      </w:pPr>
      <w:r>
        <w:separator/>
      </w:r>
    </w:p>
  </w:footnote>
  <w:footnote w:type="continuationSeparator" w:id="0">
    <w:p w14:paraId="7F873BF8" w14:textId="77777777" w:rsidR="00D65C46" w:rsidRDefault="00D65C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873B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873C0A" wp14:anchorId="7F873C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163E" w14:paraId="7F873C0D" w14:textId="77777777">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B312B3">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873C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163E" w14:paraId="7F873C0D" w14:textId="77777777">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B312B3">
                          <w:t>1031</w:t>
                        </w:r>
                      </w:sdtContent>
                    </w:sdt>
                  </w:p>
                </w:txbxContent>
              </v:textbox>
              <w10:wrap anchorx="page"/>
            </v:shape>
          </w:pict>
        </mc:Fallback>
      </mc:AlternateContent>
    </w:r>
  </w:p>
  <w:p w:rsidRPr="00293C4F" w:rsidR="00262EA3" w:rsidP="00776B74" w:rsidRDefault="00262EA3" w14:paraId="7F873B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873BFD" w14:textId="77777777">
    <w:pPr>
      <w:jc w:val="right"/>
    </w:pPr>
  </w:p>
  <w:p w:rsidR="00262EA3" w:rsidP="00776B74" w:rsidRDefault="00262EA3" w14:paraId="7F873B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163E" w14:paraId="7F873C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873C0C" wp14:anchorId="7F873C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163E" w14:paraId="7F873C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0F87">
          <w:t>M</w:t>
        </w:r>
      </w:sdtContent>
    </w:sdt>
    <w:sdt>
      <w:sdtPr>
        <w:alias w:val="CC_Noformat_Partinummer"/>
        <w:tag w:val="CC_Noformat_Partinummer"/>
        <w:id w:val="-2014525982"/>
        <w:text/>
      </w:sdtPr>
      <w:sdtEndPr/>
      <w:sdtContent>
        <w:r w:rsidR="00B312B3">
          <w:t>1031</w:t>
        </w:r>
      </w:sdtContent>
    </w:sdt>
  </w:p>
  <w:p w:rsidRPr="008227B3" w:rsidR="00262EA3" w:rsidP="008227B3" w:rsidRDefault="00FC163E" w14:paraId="7F873C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163E" w14:paraId="7F873C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w:t>
        </w:r>
      </w:sdtContent>
    </w:sdt>
  </w:p>
  <w:p w:rsidR="00262EA3" w:rsidP="00E03A3D" w:rsidRDefault="00FC163E" w14:paraId="7F873C05"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FF763F" w14:paraId="7F873C06" w14:textId="18D0C5A6">
        <w:pPr>
          <w:pStyle w:val="FSHRub2"/>
        </w:pPr>
        <w:r>
          <w:t>Hinder för fusk med assistansersättningar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F873C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80F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5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C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4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5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87"/>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9C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DE6"/>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24"/>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8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E1"/>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2B3"/>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C58"/>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F4D"/>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C4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B4"/>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3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3E"/>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C1"/>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63F"/>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73BEA"/>
  <w15:chartTrackingRefBased/>
  <w15:docId w15:val="{17CFC07B-7C87-477D-A307-DC67627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A9C3EE8F9D448698262794704F42BD"/>
        <w:category>
          <w:name w:val="Allmänt"/>
          <w:gallery w:val="placeholder"/>
        </w:category>
        <w:types>
          <w:type w:val="bbPlcHdr"/>
        </w:types>
        <w:behaviors>
          <w:behavior w:val="content"/>
        </w:behaviors>
        <w:guid w:val="{C44B74A4-5B52-48B2-A62D-45841AE63D1C}"/>
      </w:docPartPr>
      <w:docPartBody>
        <w:p w:rsidR="00ED767A" w:rsidRDefault="00AC3E0B">
          <w:pPr>
            <w:pStyle w:val="2FA9C3EE8F9D448698262794704F42BD"/>
          </w:pPr>
          <w:r w:rsidRPr="005A0A93">
            <w:rPr>
              <w:rStyle w:val="Platshllartext"/>
            </w:rPr>
            <w:t>Förslag till riksdagsbeslut</w:t>
          </w:r>
        </w:p>
      </w:docPartBody>
    </w:docPart>
    <w:docPart>
      <w:docPartPr>
        <w:name w:val="4B6E9C682C0C424AB71BD2F3326A9500"/>
        <w:category>
          <w:name w:val="Allmänt"/>
          <w:gallery w:val="placeholder"/>
        </w:category>
        <w:types>
          <w:type w:val="bbPlcHdr"/>
        </w:types>
        <w:behaviors>
          <w:behavior w:val="content"/>
        </w:behaviors>
        <w:guid w:val="{5E2A3911-2BC5-4AD2-BC34-FCF7C7CB6EAE}"/>
      </w:docPartPr>
      <w:docPartBody>
        <w:p w:rsidR="00ED767A" w:rsidRDefault="00AC3E0B">
          <w:pPr>
            <w:pStyle w:val="4B6E9C682C0C424AB71BD2F3326A9500"/>
          </w:pPr>
          <w:r w:rsidRPr="005A0A93">
            <w:rPr>
              <w:rStyle w:val="Platshllartext"/>
            </w:rPr>
            <w:t>Motivering</w:t>
          </w:r>
        </w:p>
      </w:docPartBody>
    </w:docPart>
    <w:docPart>
      <w:docPartPr>
        <w:name w:val="08465E1C7F204130B91D389053A26EF8"/>
        <w:category>
          <w:name w:val="Allmänt"/>
          <w:gallery w:val="placeholder"/>
        </w:category>
        <w:types>
          <w:type w:val="bbPlcHdr"/>
        </w:types>
        <w:behaviors>
          <w:behavior w:val="content"/>
        </w:behaviors>
        <w:guid w:val="{E87F67B9-88D5-41B8-9837-7444F88304FD}"/>
      </w:docPartPr>
      <w:docPartBody>
        <w:p w:rsidR="00ED767A" w:rsidRDefault="00AC3E0B">
          <w:pPr>
            <w:pStyle w:val="08465E1C7F204130B91D389053A26EF8"/>
          </w:pPr>
          <w:r>
            <w:rPr>
              <w:rStyle w:val="Platshllartext"/>
            </w:rPr>
            <w:t xml:space="preserve"> </w:t>
          </w:r>
        </w:p>
      </w:docPartBody>
    </w:docPart>
    <w:docPart>
      <w:docPartPr>
        <w:name w:val="AD6F8FB1D8BF49368E671D672B6924B6"/>
        <w:category>
          <w:name w:val="Allmänt"/>
          <w:gallery w:val="placeholder"/>
        </w:category>
        <w:types>
          <w:type w:val="bbPlcHdr"/>
        </w:types>
        <w:behaviors>
          <w:behavior w:val="content"/>
        </w:behaviors>
        <w:guid w:val="{AC81434D-7CE9-41B0-A4D2-DA0B0898419C}"/>
      </w:docPartPr>
      <w:docPartBody>
        <w:p w:rsidR="00ED767A" w:rsidRDefault="00AC3E0B">
          <w:pPr>
            <w:pStyle w:val="AD6F8FB1D8BF49368E671D672B6924B6"/>
          </w:pPr>
          <w:r>
            <w:t xml:space="preserve"> </w:t>
          </w:r>
        </w:p>
      </w:docPartBody>
    </w:docPart>
    <w:docPart>
      <w:docPartPr>
        <w:name w:val="10880D68FF2C483E92F9DCD14EF68E3F"/>
        <w:category>
          <w:name w:val="Allmänt"/>
          <w:gallery w:val="placeholder"/>
        </w:category>
        <w:types>
          <w:type w:val="bbPlcHdr"/>
        </w:types>
        <w:behaviors>
          <w:behavior w:val="content"/>
        </w:behaviors>
        <w:guid w:val="{30E7D04E-9B08-4012-B12E-0625EDA70352}"/>
      </w:docPartPr>
      <w:docPartBody>
        <w:p w:rsidR="003D1482" w:rsidRDefault="003D1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0B"/>
    <w:rsid w:val="003D1482"/>
    <w:rsid w:val="0098633F"/>
    <w:rsid w:val="00AC3E0B"/>
    <w:rsid w:val="00ED767A"/>
    <w:rsid w:val="00F50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9C3EE8F9D448698262794704F42BD">
    <w:name w:val="2FA9C3EE8F9D448698262794704F42BD"/>
  </w:style>
  <w:style w:type="paragraph" w:customStyle="1" w:styleId="219A995380A24E8B976BB43B8BF3F2C4">
    <w:name w:val="219A995380A24E8B976BB43B8BF3F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667E54F96E43A7B9266362FBB05430">
    <w:name w:val="2E667E54F96E43A7B9266362FBB05430"/>
  </w:style>
  <w:style w:type="paragraph" w:customStyle="1" w:styleId="4B6E9C682C0C424AB71BD2F3326A9500">
    <w:name w:val="4B6E9C682C0C424AB71BD2F3326A9500"/>
  </w:style>
  <w:style w:type="paragraph" w:customStyle="1" w:styleId="D488B3A6C79F489F83AE6AB95389F894">
    <w:name w:val="D488B3A6C79F489F83AE6AB95389F894"/>
  </w:style>
  <w:style w:type="paragraph" w:customStyle="1" w:styleId="E514AC7AFBD44640BA9F32F5F882F8E8">
    <w:name w:val="E514AC7AFBD44640BA9F32F5F882F8E8"/>
  </w:style>
  <w:style w:type="paragraph" w:customStyle="1" w:styleId="08465E1C7F204130B91D389053A26EF8">
    <w:name w:val="08465E1C7F204130B91D389053A26EF8"/>
  </w:style>
  <w:style w:type="paragraph" w:customStyle="1" w:styleId="AD6F8FB1D8BF49368E671D672B6924B6">
    <w:name w:val="AD6F8FB1D8BF49368E671D672B69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F8D5E-9073-4E70-96D4-F2C183A328A9}"/>
</file>

<file path=customXml/itemProps2.xml><?xml version="1.0" encoding="utf-8"?>
<ds:datastoreItem xmlns:ds="http://schemas.openxmlformats.org/officeDocument/2006/customXml" ds:itemID="{23FE4380-0A83-42B0-B8BB-E46E12316D68}"/>
</file>

<file path=customXml/itemProps3.xml><?xml version="1.0" encoding="utf-8"?>
<ds:datastoreItem xmlns:ds="http://schemas.openxmlformats.org/officeDocument/2006/customXml" ds:itemID="{445D92C3-B904-4367-B24D-0B51C8E4F835}"/>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1499</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M1031 Hinder för fusk med assistensersättningar</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