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DF50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4A4305A5" w14:textId="77777777" w:rsidTr="0096348C">
        <w:tc>
          <w:tcPr>
            <w:tcW w:w="9141" w:type="dxa"/>
          </w:tcPr>
          <w:p w14:paraId="5C62B29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5169287C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83C7AAA" w14:textId="77777777" w:rsidR="0096348C" w:rsidRPr="009C5CBB" w:rsidRDefault="0096348C" w:rsidP="0096348C">
      <w:pPr>
        <w:rPr>
          <w:sz w:val="20"/>
        </w:rPr>
      </w:pPr>
    </w:p>
    <w:p w14:paraId="133A7891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72A4B5B9" w14:textId="77777777" w:rsidTr="0096348C">
        <w:trPr>
          <w:cantSplit/>
          <w:trHeight w:val="742"/>
        </w:trPr>
        <w:tc>
          <w:tcPr>
            <w:tcW w:w="1985" w:type="dxa"/>
          </w:tcPr>
          <w:p w14:paraId="45301DFB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61FAEEB6" w14:textId="1B62E00B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F97354">
              <w:rPr>
                <w:b/>
                <w:sz w:val="20"/>
              </w:rPr>
              <w:t>2</w:t>
            </w:r>
            <w:r w:rsidR="00E45919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</w:t>
            </w:r>
            <w:r w:rsidR="00E45919">
              <w:rPr>
                <w:b/>
                <w:sz w:val="20"/>
              </w:rPr>
              <w:t>2</w:t>
            </w:r>
            <w:r w:rsidR="00FD3F42">
              <w:rPr>
                <w:b/>
                <w:sz w:val="20"/>
              </w:rPr>
              <w:t>:</w:t>
            </w:r>
            <w:r w:rsidR="00E45919">
              <w:rPr>
                <w:b/>
                <w:sz w:val="20"/>
              </w:rPr>
              <w:t>5</w:t>
            </w:r>
          </w:p>
        </w:tc>
      </w:tr>
      <w:tr w:rsidR="0096348C" w:rsidRPr="009C5CBB" w14:paraId="33E5271A" w14:textId="77777777" w:rsidTr="0096348C">
        <w:tc>
          <w:tcPr>
            <w:tcW w:w="1985" w:type="dxa"/>
          </w:tcPr>
          <w:p w14:paraId="33DC72D8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B2E8D08" w14:textId="6D9F5EF6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</w:t>
            </w:r>
            <w:r w:rsidR="00E45919">
              <w:rPr>
                <w:sz w:val="20"/>
              </w:rPr>
              <w:t>1</w:t>
            </w:r>
            <w:r w:rsidR="00A769DF">
              <w:rPr>
                <w:sz w:val="20"/>
              </w:rPr>
              <w:t>-</w:t>
            </w:r>
            <w:r w:rsidR="00344DFA">
              <w:rPr>
                <w:sz w:val="20"/>
              </w:rPr>
              <w:t>10-</w:t>
            </w:r>
            <w:r w:rsidR="00887B07">
              <w:rPr>
                <w:sz w:val="20"/>
              </w:rPr>
              <w:t>1</w:t>
            </w:r>
            <w:r w:rsidR="00E45919">
              <w:rPr>
                <w:sz w:val="20"/>
              </w:rPr>
              <w:t>4</w:t>
            </w:r>
          </w:p>
        </w:tc>
      </w:tr>
      <w:tr w:rsidR="0096348C" w:rsidRPr="006F58FB" w14:paraId="0349C5F8" w14:textId="77777777" w:rsidTr="0096348C">
        <w:tc>
          <w:tcPr>
            <w:tcW w:w="1985" w:type="dxa"/>
          </w:tcPr>
          <w:p w14:paraId="7919D6F3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15224C01" w14:textId="706C5357" w:rsidR="009B5F05" w:rsidRDefault="000F43CA" w:rsidP="00A656DE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 w:rsidR="00E45919">
              <w:rPr>
                <w:sz w:val="20"/>
              </w:rPr>
              <w:t>00</w:t>
            </w:r>
            <w:r w:rsidR="00A769DF">
              <w:rPr>
                <w:sz w:val="20"/>
              </w:rPr>
              <w:t>-</w:t>
            </w:r>
            <w:r w:rsidR="00F67F52">
              <w:rPr>
                <w:sz w:val="20"/>
              </w:rPr>
              <w:t>1</w:t>
            </w:r>
            <w:r w:rsidR="00E45919">
              <w:rPr>
                <w:sz w:val="20"/>
              </w:rPr>
              <w:t>0</w:t>
            </w:r>
            <w:r w:rsidR="00F67F52">
              <w:rPr>
                <w:sz w:val="20"/>
              </w:rPr>
              <w:t>:</w:t>
            </w:r>
            <w:r w:rsidR="004257A3">
              <w:rPr>
                <w:sz w:val="20"/>
              </w:rPr>
              <w:t>35</w:t>
            </w:r>
          </w:p>
          <w:p w14:paraId="25FA02CA" w14:textId="5211EF9D" w:rsidR="00E45919" w:rsidRPr="00E45919" w:rsidRDefault="00E45919" w:rsidP="00A656DE">
            <w:pPr>
              <w:rPr>
                <w:sz w:val="20"/>
                <w:highlight w:val="yellow"/>
              </w:rPr>
            </w:pPr>
          </w:p>
        </w:tc>
      </w:tr>
      <w:tr w:rsidR="0096348C" w:rsidRPr="006F58FB" w14:paraId="29D6B550" w14:textId="77777777" w:rsidTr="0096348C">
        <w:tc>
          <w:tcPr>
            <w:tcW w:w="1985" w:type="dxa"/>
          </w:tcPr>
          <w:p w14:paraId="7EB1949A" w14:textId="3F5B1441" w:rsidR="002B14D7" w:rsidRPr="006F58FB" w:rsidRDefault="0096348C" w:rsidP="009B5F05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7D9ED7B2" w14:textId="77777777"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14:paraId="51C5BC54" w14:textId="77777777" w:rsidR="002B14D7" w:rsidRPr="006F58FB" w:rsidRDefault="002B14D7" w:rsidP="00627298">
            <w:pPr>
              <w:rPr>
                <w:sz w:val="20"/>
              </w:rPr>
            </w:pPr>
          </w:p>
        </w:tc>
      </w:tr>
    </w:tbl>
    <w:p w14:paraId="2CF68CE3" w14:textId="0D1D7579" w:rsidR="00C26DAE" w:rsidRDefault="00C26DAE" w:rsidP="008F384F">
      <w:pPr>
        <w:tabs>
          <w:tab w:val="left" w:pos="960"/>
        </w:tabs>
        <w:rPr>
          <w:sz w:val="20"/>
        </w:rPr>
      </w:pPr>
    </w:p>
    <w:p w14:paraId="0A848151" w14:textId="77777777" w:rsidR="000772DA" w:rsidRDefault="000772DA" w:rsidP="008F384F">
      <w:pPr>
        <w:tabs>
          <w:tab w:val="left" w:pos="960"/>
        </w:tabs>
        <w:rPr>
          <w:sz w:val="20"/>
        </w:rPr>
      </w:pPr>
    </w:p>
    <w:p w14:paraId="0987BD9B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3C29" w:rsidRPr="00ED752A" w14:paraId="1F1536EA" w14:textId="77777777" w:rsidTr="00C3524A">
        <w:trPr>
          <w:trHeight w:val="884"/>
        </w:trPr>
        <w:tc>
          <w:tcPr>
            <w:tcW w:w="567" w:type="dxa"/>
          </w:tcPr>
          <w:p w14:paraId="3A0EE274" w14:textId="25A063E4" w:rsidR="00643C29" w:rsidRDefault="007C4229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201719" w14:textId="2D1C0C8F" w:rsidR="005036E4" w:rsidRDefault="00E45919" w:rsidP="005036E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14:paraId="55A86892" w14:textId="7EF21F9E" w:rsidR="00643C29" w:rsidRDefault="005036E4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="00E45919">
              <w:rPr>
                <w:szCs w:val="26"/>
              </w:rPr>
              <w:t>Kabinettssekreterare Robert Rydberg med medarbetare från Utrikesdepartementet informerade utskottet inför utrikesrådet (FAC).</w:t>
            </w:r>
          </w:p>
          <w:p w14:paraId="29B3DDDF" w14:textId="74537605" w:rsidR="00E45919" w:rsidRDefault="00E45919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40E39EFE" w14:textId="7E8A9518" w:rsidR="00E45919" w:rsidRDefault="00E45919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Ledamöternas frågor besvarades.</w:t>
            </w:r>
          </w:p>
          <w:p w14:paraId="68123F59" w14:textId="786BABBD" w:rsidR="004011F1" w:rsidRPr="00E8755E" w:rsidRDefault="004011F1" w:rsidP="00E8755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26679B" w:rsidRPr="00ED752A" w14:paraId="0BBC924B" w14:textId="77777777" w:rsidTr="00C3524A">
        <w:trPr>
          <w:trHeight w:val="884"/>
        </w:trPr>
        <w:tc>
          <w:tcPr>
            <w:tcW w:w="567" w:type="dxa"/>
          </w:tcPr>
          <w:p w14:paraId="584FE917" w14:textId="57F606F5" w:rsidR="0026679B" w:rsidRDefault="0026679B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6A561EEA" w14:textId="7DDD9E3C" w:rsidR="0026679B" w:rsidRDefault="00E45919" w:rsidP="002667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(utrikesförvaltningen)</w:t>
            </w:r>
          </w:p>
          <w:p w14:paraId="04ECF484" w14:textId="77777777" w:rsidR="0026679B" w:rsidRPr="0064101A" w:rsidRDefault="0026679B" w:rsidP="002667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FD15541" w14:textId="0F255B90" w:rsidR="0026679B" w:rsidRDefault="004257A3" w:rsidP="005036E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Kabinettssekreterare Robert Rydberg med medarbetare från Utrikesdepartementet informerade utskottet om utgiftsområde 1 (utrikesförvaltningen)</w:t>
            </w:r>
            <w:r w:rsidR="00E06C4E">
              <w:rPr>
                <w:szCs w:val="26"/>
              </w:rPr>
              <w:t>.</w:t>
            </w:r>
          </w:p>
          <w:p w14:paraId="4514C149" w14:textId="4847EBC8" w:rsidR="004257A3" w:rsidRDefault="004257A3" w:rsidP="005036E4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14:paraId="0A2D29EE" w14:textId="37013869" w:rsidR="004257A3" w:rsidRDefault="004257A3" w:rsidP="005036E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Ledamöternas frågor besvarades.</w:t>
            </w:r>
          </w:p>
          <w:p w14:paraId="0CAE09D9" w14:textId="217E92C5" w:rsidR="004257A3" w:rsidRDefault="004257A3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44DFA" w:rsidRPr="00ED752A" w14:paraId="6A1CED94" w14:textId="77777777" w:rsidTr="00C3524A">
        <w:trPr>
          <w:trHeight w:val="884"/>
        </w:trPr>
        <w:tc>
          <w:tcPr>
            <w:tcW w:w="567" w:type="dxa"/>
          </w:tcPr>
          <w:p w14:paraId="16B0C25B" w14:textId="5749AFA6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0F0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25FA118" w14:textId="5513A22F" w:rsidR="00344DFA" w:rsidRDefault="004257A3" w:rsidP="005036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Utgiftsområde 5</w:t>
            </w:r>
          </w:p>
          <w:p w14:paraId="12934552" w14:textId="77777777" w:rsidR="00344DFA" w:rsidRDefault="00344DFA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42059784" w14:textId="77777777" w:rsidR="00344DFA" w:rsidRDefault="00E06C4E" w:rsidP="005036E4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Kabinettssekreterare Robert Rydberg med medarbetare från Utrikesdepartementet informerade utskottet om utgiftsområde 5.</w:t>
            </w:r>
          </w:p>
          <w:p w14:paraId="6E03C6D4" w14:textId="77777777" w:rsidR="00E06C4E" w:rsidRDefault="00E06C4E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AD4A0E1" w14:textId="7A2CB732" w:rsidR="00E06C4E" w:rsidRPr="00E06C4E" w:rsidRDefault="00E06C4E" w:rsidP="005036E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06C4E">
              <w:rPr>
                <w:bCs/>
                <w:color w:val="000000"/>
                <w:szCs w:val="24"/>
              </w:rPr>
              <w:t>Ledamöternas frågor besvarades.</w:t>
            </w:r>
          </w:p>
          <w:p w14:paraId="161CCE24" w14:textId="44F44A56" w:rsidR="00E06C4E" w:rsidRDefault="00E06C4E" w:rsidP="005036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755E" w:rsidRPr="00ED752A" w14:paraId="53AAFBBD" w14:textId="77777777" w:rsidTr="00C3524A">
        <w:trPr>
          <w:trHeight w:val="884"/>
        </w:trPr>
        <w:tc>
          <w:tcPr>
            <w:tcW w:w="567" w:type="dxa"/>
          </w:tcPr>
          <w:p w14:paraId="3C63948C" w14:textId="13A3BCC5" w:rsidR="00E8755E" w:rsidRDefault="00E8755E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0F0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01EE12C7" w14:textId="7C6FA994" w:rsidR="00E8755E" w:rsidRDefault="00E06C4E" w:rsidP="00E875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arbetsprogram 2022 (UU4)</w:t>
            </w:r>
          </w:p>
          <w:p w14:paraId="25530D26" w14:textId="77777777" w:rsidR="00E8755E" w:rsidRPr="0064101A" w:rsidRDefault="00E8755E" w:rsidP="00E875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E2C2EC3" w14:textId="74ED515A" w:rsidR="00E8755E" w:rsidRPr="0060430E" w:rsidRDefault="00E8755E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0430E">
              <w:rPr>
                <w:bCs/>
                <w:color w:val="000000"/>
                <w:szCs w:val="24"/>
              </w:rPr>
              <w:t xml:space="preserve">Utskottet </w:t>
            </w:r>
            <w:r w:rsidR="00603B5D" w:rsidRPr="0060430E">
              <w:rPr>
                <w:bCs/>
                <w:color w:val="000000"/>
                <w:szCs w:val="24"/>
              </w:rPr>
              <w:t xml:space="preserve">beslutade att ge övriga </w:t>
            </w:r>
            <w:proofErr w:type="gramStart"/>
            <w:r w:rsidR="00603B5D" w:rsidRPr="0060430E">
              <w:rPr>
                <w:bCs/>
                <w:color w:val="000000"/>
                <w:szCs w:val="24"/>
              </w:rPr>
              <w:t>utskott</w:t>
            </w:r>
            <w:r w:rsidR="0060430E" w:rsidRPr="0060430E">
              <w:rPr>
                <w:bCs/>
                <w:color w:val="000000"/>
                <w:szCs w:val="24"/>
              </w:rPr>
              <w:t xml:space="preserve"> </w:t>
            </w:r>
            <w:r w:rsidR="00603B5D" w:rsidRPr="0060430E">
              <w:rPr>
                <w:bCs/>
                <w:color w:val="000000"/>
                <w:szCs w:val="24"/>
              </w:rPr>
              <w:t>tillfälle</w:t>
            </w:r>
            <w:proofErr w:type="gramEnd"/>
            <w:r w:rsidR="00603B5D" w:rsidRPr="0060430E">
              <w:rPr>
                <w:bCs/>
                <w:color w:val="000000"/>
                <w:szCs w:val="24"/>
              </w:rPr>
              <w:t xml:space="preserve"> att senast tisdagen den 16 november yttra sig över kommissionens arbetsprogram för 2022, under förutsättning att arbetsprogrammet då har hänvisats till utrikesutskottet för granskning</w:t>
            </w:r>
            <w:r w:rsidR="0060430E" w:rsidRPr="0060430E">
              <w:rPr>
                <w:bCs/>
                <w:color w:val="000000"/>
                <w:szCs w:val="24"/>
              </w:rPr>
              <w:t>. För utskottens yttranden ställer utrikesutskottet följande frågor:</w:t>
            </w:r>
          </w:p>
          <w:p w14:paraId="0178610E" w14:textId="02300E36" w:rsidR="0060430E" w:rsidRPr="0060430E" w:rsidRDefault="0060430E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89DE2F9" w14:textId="289E09A5" w:rsidR="0060430E" w:rsidRPr="0060430E" w:rsidRDefault="0060430E" w:rsidP="0060430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430E">
              <w:rPr>
                <w:bCs/>
                <w:color w:val="000000"/>
                <w:sz w:val="24"/>
                <w:szCs w:val="24"/>
              </w:rPr>
              <w:t>Finn</w:t>
            </w:r>
            <w:r w:rsidR="005D46FC">
              <w:rPr>
                <w:bCs/>
                <w:color w:val="000000"/>
                <w:sz w:val="24"/>
                <w:szCs w:val="24"/>
              </w:rPr>
              <w:t>s</w:t>
            </w:r>
            <w:r w:rsidRPr="0060430E">
              <w:rPr>
                <w:bCs/>
                <w:color w:val="000000"/>
                <w:sz w:val="24"/>
                <w:szCs w:val="24"/>
              </w:rPr>
              <w:t xml:space="preserve"> alla relevanta förslag med i arbetsprogrammet eller fattas det viktiga förslag?</w:t>
            </w:r>
          </w:p>
          <w:p w14:paraId="4283205D" w14:textId="6043FF58" w:rsidR="0060430E" w:rsidRPr="0060430E" w:rsidRDefault="0060430E" w:rsidP="0060430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430E">
              <w:rPr>
                <w:bCs/>
                <w:color w:val="000000"/>
                <w:sz w:val="24"/>
                <w:szCs w:val="24"/>
              </w:rPr>
              <w:t>Finns det förslag med i arbetsprogrammet som utskottet inte anser bör läggas fram?</w:t>
            </w:r>
          </w:p>
          <w:p w14:paraId="2BA7B0C8" w14:textId="06A2B9F3" w:rsidR="0060430E" w:rsidRDefault="0060430E" w:rsidP="0060430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0430E">
              <w:rPr>
                <w:bCs/>
                <w:color w:val="000000"/>
                <w:sz w:val="24"/>
                <w:szCs w:val="24"/>
              </w:rPr>
              <w:t>Har</w:t>
            </w:r>
            <w:r>
              <w:rPr>
                <w:bCs/>
                <w:color w:val="000000"/>
                <w:sz w:val="24"/>
                <w:szCs w:val="24"/>
              </w:rPr>
              <w:t xml:space="preserve"> utskottet några kommentarer kring kommissionens prioriteringar eller övergripande strategiska inriktning?</w:t>
            </w:r>
          </w:p>
          <w:p w14:paraId="2BC45B12" w14:textId="0E49526E" w:rsidR="0060430E" w:rsidRDefault="0060430E" w:rsidP="0060430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Är alla förslag lika pri</w:t>
            </w:r>
            <w:r w:rsidR="00021958">
              <w:rPr>
                <w:bCs/>
                <w:color w:val="000000"/>
                <w:sz w:val="24"/>
                <w:szCs w:val="24"/>
              </w:rPr>
              <w:t>oriterade för utskottet att följa? (Frågan besvaras i det fall utskottet finner det meningsfullt att göra en prioritering).</w:t>
            </w:r>
          </w:p>
          <w:p w14:paraId="7B6362A1" w14:textId="1E09B18E" w:rsidR="00021958" w:rsidRPr="0060430E" w:rsidRDefault="00021958" w:rsidP="0060430E">
            <w:pPr>
              <w:pStyle w:val="Liststyck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Finns det i övrigt något särskilt kring hur frågorna har behandlats tidigare eller kommer att behandlas framöver i riksdagen som utskottet ser behov av att lyfta fram i förhållande till arbetsprogrammet?</w:t>
            </w:r>
          </w:p>
          <w:p w14:paraId="000AFC62" w14:textId="6237880F" w:rsidR="00E8755E" w:rsidRDefault="00E8755E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76B8FC1" w14:textId="44768C98" w:rsidR="008D22C7" w:rsidRDefault="008D22C7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CBF3A5E" w14:textId="77777777" w:rsidR="00021958" w:rsidRDefault="00021958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8F66CC4" w14:textId="5C5B58F2" w:rsidR="00F46295" w:rsidRDefault="00F46295" w:rsidP="00F4629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B7474B">
              <w:rPr>
                <w:bCs/>
                <w:color w:val="000000"/>
                <w:szCs w:val="24"/>
              </w:rPr>
              <w:t>Fråga om beslut att sammanträda torsdagen den 28 oktober 2021 kl. 13:00-15:00 samtidigt som arbetsplenum pågår i kammaren bordlades.</w:t>
            </w:r>
          </w:p>
          <w:p w14:paraId="36DE127D" w14:textId="77777777" w:rsidR="00021958" w:rsidRDefault="00021958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07809C0" w14:textId="77777777" w:rsidR="008A4260" w:rsidRDefault="008A4260" w:rsidP="008A426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534686B7" w14:textId="65DEFEB3" w:rsidR="008A4260" w:rsidRPr="00021958" w:rsidRDefault="008A4260" w:rsidP="00E875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344DFA" w:rsidRPr="00ED752A" w14:paraId="0E45AF02" w14:textId="77777777" w:rsidTr="00C3524A">
        <w:trPr>
          <w:trHeight w:val="884"/>
        </w:trPr>
        <w:tc>
          <w:tcPr>
            <w:tcW w:w="567" w:type="dxa"/>
          </w:tcPr>
          <w:p w14:paraId="12902680" w14:textId="1536FC22" w:rsidR="00344DFA" w:rsidRDefault="00344DFA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944F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9D69C44" w14:textId="2E84FE5A" w:rsidR="00344DFA" w:rsidRDefault="00A944F8" w:rsidP="00344D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Höständringsbudgeten</w:t>
            </w:r>
          </w:p>
          <w:p w14:paraId="587E6C6E" w14:textId="51207007" w:rsidR="0081189B" w:rsidRPr="007C3D61" w:rsidRDefault="00344DFA" w:rsidP="0081189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A944F8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 w:rsidR="00A944F8">
              <w:rPr>
                <w:color w:val="000000"/>
                <w:szCs w:val="24"/>
              </w:rPr>
              <w:t>finansutskottet över proposition 2021/22:2, höständringsbudgeten.</w:t>
            </w:r>
          </w:p>
          <w:p w14:paraId="0512A7E8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14:paraId="37C030FF" w14:textId="588A3053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1C4E09">
              <w:rPr>
                <w:rFonts w:eastAsia="Calibri"/>
                <w:color w:val="000000"/>
                <w:szCs w:val="24"/>
                <w:lang w:eastAsia="en-US"/>
              </w:rPr>
              <w:t>Utskottet beslutade att</w:t>
            </w:r>
            <w:r w:rsidR="009B730A">
              <w:rPr>
                <w:rFonts w:eastAsia="Calibri"/>
                <w:color w:val="000000"/>
                <w:szCs w:val="24"/>
                <w:lang w:eastAsia="en-US"/>
              </w:rPr>
              <w:t xml:space="preserve"> inte</w:t>
            </w:r>
            <w:r w:rsidRPr="001C4E09">
              <w:rPr>
                <w:rFonts w:eastAsia="Calibri"/>
                <w:color w:val="000000"/>
                <w:szCs w:val="24"/>
                <w:lang w:eastAsia="en-US"/>
              </w:rPr>
              <w:t xml:space="preserve"> yttra sig till </w:t>
            </w:r>
            <w:r w:rsidR="00A944F8">
              <w:rPr>
                <w:rFonts w:eastAsia="Calibri"/>
                <w:color w:val="000000"/>
                <w:szCs w:val="24"/>
                <w:lang w:eastAsia="en-US"/>
              </w:rPr>
              <w:t>finans</w:t>
            </w:r>
            <w:r w:rsidRPr="001C4E09">
              <w:rPr>
                <w:rFonts w:eastAsia="Calibri"/>
                <w:color w:val="000000"/>
                <w:szCs w:val="24"/>
                <w:lang w:eastAsia="en-US"/>
              </w:rPr>
              <w:t>utskottet.</w:t>
            </w:r>
          </w:p>
          <w:p w14:paraId="63246593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14:paraId="0659A86D" w14:textId="77777777" w:rsidR="0081189B" w:rsidRPr="001C4E09" w:rsidRDefault="0081189B" w:rsidP="0081189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 w:rsidRPr="001C4E09">
              <w:rPr>
                <w:rFonts w:eastAsia="Calibr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3F21C9C0" w14:textId="77777777" w:rsidR="00344DFA" w:rsidRDefault="00344DFA" w:rsidP="0081189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84AC8" w:rsidRPr="00ED752A" w14:paraId="7E1956D4" w14:textId="77777777" w:rsidTr="00C3524A">
        <w:trPr>
          <w:trHeight w:val="884"/>
        </w:trPr>
        <w:tc>
          <w:tcPr>
            <w:tcW w:w="567" w:type="dxa"/>
          </w:tcPr>
          <w:p w14:paraId="3DA738B3" w14:textId="167A29F9" w:rsidR="00084AC8" w:rsidRDefault="00084AC8" w:rsidP="00084A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5231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345A2425" w14:textId="77777777" w:rsidR="001339CB" w:rsidRDefault="001339CB" w:rsidP="007F48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Utgiftsramarna för utgiftsområde 5 och 7 </w:t>
            </w:r>
          </w:p>
          <w:p w14:paraId="08305E37" w14:textId="1FDEC2A1" w:rsidR="001339CB" w:rsidRDefault="001339CB" w:rsidP="007F48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>
              <w:rPr>
                <w:color w:val="000000"/>
                <w:szCs w:val="24"/>
              </w:rPr>
              <w:t>finansutskottet över proposition 202</w:t>
            </w:r>
            <w:r w:rsidR="0005231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/2</w:t>
            </w:r>
            <w:r w:rsidR="00052311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:1, utgiftsområde 5 och motioner och proposition 202</w:t>
            </w:r>
            <w:r w:rsidR="0005231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/2</w:t>
            </w:r>
            <w:r w:rsidR="00052311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:1, utgiftsområde 7 och motioner.</w:t>
            </w:r>
          </w:p>
          <w:p w14:paraId="2DB6F147" w14:textId="5E52FDBE" w:rsidR="008E554D" w:rsidRDefault="008E554D" w:rsidP="007F48D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5705AE0" w14:textId="135BF059" w:rsidR="008E554D" w:rsidRDefault="008E554D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yttra sig</w:t>
            </w:r>
            <w:r w:rsidR="002C5BA9">
              <w:rPr>
                <w:rFonts w:eastAsiaTheme="minorHAnsi"/>
                <w:color w:val="000000"/>
                <w:szCs w:val="24"/>
                <w:lang w:eastAsia="en-US"/>
              </w:rPr>
              <w:t xml:space="preserve"> till </w:t>
            </w:r>
            <w:r w:rsidR="002C5BA9">
              <w:rPr>
                <w:color w:val="000000"/>
                <w:szCs w:val="24"/>
              </w:rPr>
              <w:t>finansutskottet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372D112" w14:textId="46CB97A6" w:rsidR="008E554D" w:rsidRDefault="008E554D" w:rsidP="008E55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3C2CAF5" w14:textId="0F996031" w:rsidR="001339CB" w:rsidRDefault="008E554D" w:rsidP="007F48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Pr="00887B07">
              <w:rPr>
                <w:rFonts w:eastAsiaTheme="minorHAnsi"/>
                <w:bCs/>
                <w:color w:val="000000"/>
                <w:szCs w:val="24"/>
                <w:lang w:eastAsia="en-US"/>
              </w:rPr>
              <w:t>enna paragraf förklarades omedelbart justerad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5336F31C" w14:textId="34BC4EF7" w:rsidR="00AB1FD2" w:rsidRPr="00AB1FD2" w:rsidRDefault="00AB1FD2" w:rsidP="001339C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</w:tc>
      </w:tr>
      <w:tr w:rsidR="007F48DD" w:rsidRPr="00ED752A" w14:paraId="396A69BB" w14:textId="77777777" w:rsidTr="00C3524A">
        <w:trPr>
          <w:trHeight w:val="884"/>
        </w:trPr>
        <w:tc>
          <w:tcPr>
            <w:tcW w:w="567" w:type="dxa"/>
          </w:tcPr>
          <w:p w14:paraId="4765B840" w14:textId="0D5EE000" w:rsidR="007F48DD" w:rsidRDefault="007F48DD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730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E6DAECC" w14:textId="3CE1016D" w:rsidR="006E133E" w:rsidRDefault="00052311" w:rsidP="007F48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Konstitutionsutskottets uppföljning av riksdagens</w:t>
            </w:r>
            <w:r>
              <w:rPr>
                <w:b/>
                <w:bCs/>
                <w:color w:val="000000"/>
                <w:szCs w:val="24"/>
              </w:rPr>
              <w:br/>
              <w:t>tillämpning av subsidiaritetsprincipen 2020</w:t>
            </w:r>
            <w:r w:rsidR="006E133E">
              <w:rPr>
                <w:b/>
                <w:bCs/>
                <w:color w:val="000000"/>
                <w:szCs w:val="24"/>
              </w:rPr>
              <w:t xml:space="preserve">  </w:t>
            </w:r>
          </w:p>
          <w:p w14:paraId="24162956" w14:textId="77777777" w:rsidR="00052311" w:rsidRDefault="006E133E" w:rsidP="000523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="00052311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frågan om yttrande till </w:t>
            </w:r>
            <w:r w:rsidR="00052311">
              <w:rPr>
                <w:color w:val="000000"/>
                <w:szCs w:val="24"/>
              </w:rPr>
              <w:t>konstitutionsutskottet.</w:t>
            </w:r>
          </w:p>
          <w:p w14:paraId="013C950C" w14:textId="77777777" w:rsidR="00052311" w:rsidRDefault="00052311" w:rsidP="0005231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C2EA7CF" w14:textId="7CA2B942" w:rsidR="00052311" w:rsidRDefault="00052311" w:rsidP="0005231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yttra sig till </w:t>
            </w:r>
            <w:r>
              <w:rPr>
                <w:color w:val="000000"/>
                <w:szCs w:val="24"/>
              </w:rPr>
              <w:t>konstitutionsutskottet.</w:t>
            </w:r>
          </w:p>
          <w:p w14:paraId="74E85763" w14:textId="77777777" w:rsidR="00052311" w:rsidRDefault="00052311" w:rsidP="000523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F175F5D" w14:textId="77777777" w:rsidR="006E133E" w:rsidRDefault="00052311" w:rsidP="000523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</w:t>
            </w:r>
            <w:r w:rsidRPr="00887B07">
              <w:rPr>
                <w:rFonts w:eastAsiaTheme="minorHAnsi"/>
                <w:bCs/>
                <w:color w:val="000000"/>
                <w:szCs w:val="24"/>
                <w:lang w:eastAsia="en-US"/>
              </w:rPr>
              <w:t>enna paragraf förklarades omedelbart justerad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  <w:p w14:paraId="245A5B39" w14:textId="0BC426F6" w:rsidR="009B730A" w:rsidRDefault="009B730A" w:rsidP="000523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21EF1" w:rsidRPr="00ED752A" w14:paraId="3E780AED" w14:textId="77777777" w:rsidTr="00C3524A">
        <w:trPr>
          <w:trHeight w:val="884"/>
        </w:trPr>
        <w:tc>
          <w:tcPr>
            <w:tcW w:w="567" w:type="dxa"/>
          </w:tcPr>
          <w:p w14:paraId="0F93B8C2" w14:textId="4C104CF9" w:rsidR="00A21EF1" w:rsidRDefault="00A21EF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6D3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3F57F502" w14:textId="77777777" w:rsidR="00A21EF1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4427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2C5F289E" w14:textId="77777777" w:rsidR="00A21EF1" w:rsidRPr="00C44276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9A5F589" w14:textId="3A78AB93" w:rsidR="00A21EF1" w:rsidRDefault="00A21EF1" w:rsidP="00A21EF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rotokoll 202</w:t>
            </w:r>
            <w:r w:rsidR="00DA6D3D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 w:rsidR="00DA6D3D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Pr="00C44276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DA6D3D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1239E2E" w14:textId="77777777" w:rsidR="00A21EF1" w:rsidRDefault="00A21EF1" w:rsidP="00A21E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142BE1" w:rsidRPr="00ED752A" w14:paraId="68B81F03" w14:textId="77777777" w:rsidTr="00C3524A">
        <w:trPr>
          <w:trHeight w:val="884"/>
        </w:trPr>
        <w:tc>
          <w:tcPr>
            <w:tcW w:w="567" w:type="dxa"/>
          </w:tcPr>
          <w:p w14:paraId="02E425BF" w14:textId="281193D6" w:rsidR="00142BE1" w:rsidRDefault="00142BE1" w:rsidP="004F6AF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6D3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1D615040" w14:textId="52D3DEA1" w:rsidR="005E54A3" w:rsidRPr="005E54A3" w:rsidRDefault="005E54A3" w:rsidP="005E54A3">
            <w:pPr>
              <w:spacing w:after="160" w:line="259" w:lineRule="auto"/>
              <w:contextualSpacing/>
              <w:rPr>
                <w:b/>
                <w:szCs w:val="24"/>
              </w:rPr>
            </w:pPr>
            <w:r w:rsidRPr="005E54A3">
              <w:rPr>
                <w:b/>
                <w:szCs w:val="24"/>
              </w:rPr>
              <w:t>Kanslimeddelanden</w:t>
            </w:r>
          </w:p>
          <w:p w14:paraId="5DD75F29" w14:textId="00F70CE8" w:rsidR="005E54A3" w:rsidRDefault="005E54A3" w:rsidP="005E54A3">
            <w:pPr>
              <w:spacing w:after="160" w:line="259" w:lineRule="auto"/>
              <w:contextualSpacing/>
              <w:rPr>
                <w:szCs w:val="24"/>
              </w:rPr>
            </w:pPr>
          </w:p>
          <w:p w14:paraId="20B6CAB1" w14:textId="6E1A842D" w:rsidR="005E54A3" w:rsidRPr="005E54A3" w:rsidRDefault="005E54A3" w:rsidP="005E54A3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Utskottet informerades om:</w:t>
            </w:r>
          </w:p>
          <w:p w14:paraId="09609DF8" w14:textId="46869B27" w:rsidR="00F817B9" w:rsidRDefault="005E54A3" w:rsidP="005E54A3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817B9">
              <w:rPr>
                <w:szCs w:val="24"/>
              </w:rPr>
              <w:t xml:space="preserve">att </w:t>
            </w:r>
            <w:r w:rsidR="008D22C7" w:rsidRPr="00504609">
              <w:rPr>
                <w:szCs w:val="24"/>
              </w:rPr>
              <w:t>utskottet</w:t>
            </w:r>
            <w:r w:rsidRPr="005E54A3">
              <w:rPr>
                <w:szCs w:val="24"/>
              </w:rPr>
              <w:t xml:space="preserve"> bjuds in att delta i </w:t>
            </w:r>
            <w:proofErr w:type="spellStart"/>
            <w:r w:rsidRPr="005E54A3">
              <w:rPr>
                <w:szCs w:val="24"/>
              </w:rPr>
              <w:t>MJU:s</w:t>
            </w:r>
            <w:proofErr w:type="spellEnd"/>
            <w:r w:rsidRPr="005E54A3">
              <w:rPr>
                <w:szCs w:val="24"/>
              </w:rPr>
              <w:t xml:space="preserve"> sammanträde torsdagen den 28 oktober </w:t>
            </w:r>
            <w:r w:rsidR="00F46295" w:rsidRPr="00B7474B">
              <w:rPr>
                <w:szCs w:val="24"/>
              </w:rPr>
              <w:t>kl. 11.00</w:t>
            </w:r>
            <w:r w:rsidR="00F46295">
              <w:rPr>
                <w:szCs w:val="24"/>
              </w:rPr>
              <w:t xml:space="preserve"> </w:t>
            </w:r>
            <w:r w:rsidRPr="005E54A3">
              <w:rPr>
                <w:szCs w:val="24"/>
              </w:rPr>
              <w:t>när statssekreterare Annika Jacobson lämnar information om Stockholm+50.</w:t>
            </w:r>
          </w:p>
          <w:p w14:paraId="785A3364" w14:textId="69A2ECF3" w:rsidR="007237D1" w:rsidRPr="007237D1" w:rsidRDefault="007237D1" w:rsidP="007237D1">
            <w:pPr>
              <w:spacing w:after="160" w:line="259" w:lineRule="auto"/>
              <w:contextualSpacing/>
              <w:rPr>
                <w:szCs w:val="24"/>
              </w:rPr>
            </w:pPr>
            <w:r w:rsidRPr="007237D1">
              <w:rPr>
                <w:szCs w:val="24"/>
              </w:rPr>
              <w:t xml:space="preserve">-att utskottets tidplan </w:t>
            </w:r>
            <w:r w:rsidRPr="00B7474B">
              <w:rPr>
                <w:szCs w:val="24"/>
              </w:rPr>
              <w:t xml:space="preserve">uppdateras </w:t>
            </w:r>
            <w:r w:rsidR="00F46295" w:rsidRPr="00B7474B">
              <w:rPr>
                <w:szCs w:val="24"/>
              </w:rPr>
              <w:t>i ett elektroniskt utskick</w:t>
            </w:r>
            <w:r w:rsidR="00F46295">
              <w:rPr>
                <w:szCs w:val="24"/>
              </w:rPr>
              <w:t xml:space="preserve"> </w:t>
            </w:r>
            <w:r w:rsidRPr="007237D1">
              <w:rPr>
                <w:szCs w:val="24"/>
              </w:rPr>
              <w:t xml:space="preserve">med uppgifter om utskottets ärendedebatter i kammaren hösten 2021. </w:t>
            </w:r>
          </w:p>
          <w:p w14:paraId="37D35512" w14:textId="77777777" w:rsidR="00F817B9" w:rsidRDefault="00F817B9" w:rsidP="005E54A3">
            <w:pPr>
              <w:spacing w:after="160" w:line="259" w:lineRule="auto"/>
              <w:contextualSpacing/>
              <w:rPr>
                <w:szCs w:val="24"/>
              </w:rPr>
            </w:pPr>
          </w:p>
          <w:p w14:paraId="216C6403" w14:textId="14E36EE1" w:rsidR="005E54A3" w:rsidRPr="005E54A3" w:rsidRDefault="005E54A3" w:rsidP="005E54A3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Utskottet beslutade:</w:t>
            </w:r>
          </w:p>
          <w:p w14:paraId="3D5A7D58" w14:textId="176CBFCC" w:rsidR="00F817B9" w:rsidRDefault="005E54A3" w:rsidP="005E54A3">
            <w:pPr>
              <w:spacing w:after="160" w:line="259" w:lineRule="auto"/>
              <w:contextualSpacing/>
              <w:rPr>
                <w:szCs w:val="24"/>
              </w:rPr>
            </w:pPr>
            <w:r w:rsidRPr="005E54A3">
              <w:rPr>
                <w:rFonts w:ascii="Bembo" w:eastAsia="Calibri" w:hAnsi="Bembo"/>
                <w:szCs w:val="24"/>
              </w:rPr>
              <w:t>-</w:t>
            </w:r>
            <w:r w:rsidR="007237D1" w:rsidRPr="00504609">
              <w:rPr>
                <w:rFonts w:ascii="Bembo" w:eastAsia="Calibri" w:hAnsi="Bembo"/>
                <w:szCs w:val="24"/>
              </w:rPr>
              <w:t xml:space="preserve">att </w:t>
            </w:r>
            <w:r w:rsidR="00F817B9" w:rsidRPr="00504609">
              <w:rPr>
                <w:szCs w:val="24"/>
              </w:rPr>
              <w:t>ta emot besök</w:t>
            </w:r>
            <w:r w:rsidR="008D22C7" w:rsidRPr="00504609">
              <w:rPr>
                <w:szCs w:val="24"/>
              </w:rPr>
              <w:t xml:space="preserve"> av </w:t>
            </w:r>
            <w:r w:rsidRPr="00504609">
              <w:rPr>
                <w:szCs w:val="24"/>
              </w:rPr>
              <w:t>tre parlamentariker från Sydkorea tisdagen den 26 oktober</w:t>
            </w:r>
            <w:r w:rsidR="00F46295">
              <w:rPr>
                <w:szCs w:val="24"/>
              </w:rPr>
              <w:t xml:space="preserve"> </w:t>
            </w:r>
            <w:r w:rsidR="00F46295" w:rsidRPr="00B7474B">
              <w:rPr>
                <w:szCs w:val="24"/>
              </w:rPr>
              <w:t>kl. 10.00</w:t>
            </w:r>
            <w:r w:rsidR="00F817B9" w:rsidRPr="00B7474B">
              <w:rPr>
                <w:szCs w:val="24"/>
              </w:rPr>
              <w:t>.</w:t>
            </w:r>
          </w:p>
          <w:p w14:paraId="2FCFBB5F" w14:textId="30A47EAF" w:rsidR="00F46295" w:rsidRPr="00F817B9" w:rsidRDefault="00F46295" w:rsidP="00F46295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  <w:r w:rsidRPr="00B7474B">
              <w:rPr>
                <w:szCs w:val="24"/>
              </w:rPr>
              <w:t>att ta emot ledamöter</w:t>
            </w:r>
            <w:r w:rsidRPr="00F817B9">
              <w:rPr>
                <w:szCs w:val="24"/>
              </w:rPr>
              <w:t xml:space="preserve"> från Ukrainas parlament</w:t>
            </w:r>
            <w:r>
              <w:rPr>
                <w:szCs w:val="24"/>
              </w:rPr>
              <w:t xml:space="preserve"> </w:t>
            </w:r>
            <w:r w:rsidRPr="00F817B9">
              <w:rPr>
                <w:szCs w:val="24"/>
              </w:rPr>
              <w:t>onsdagen den 27 oktober</w:t>
            </w:r>
            <w:r>
              <w:rPr>
                <w:szCs w:val="24"/>
              </w:rPr>
              <w:t xml:space="preserve"> </w:t>
            </w:r>
            <w:r w:rsidRPr="00B7474B">
              <w:rPr>
                <w:szCs w:val="24"/>
              </w:rPr>
              <w:t>kl. 10.00.</w:t>
            </w:r>
            <w:bookmarkStart w:id="0" w:name="_GoBack"/>
            <w:bookmarkEnd w:id="0"/>
          </w:p>
          <w:p w14:paraId="04F654E7" w14:textId="4F6AC825" w:rsidR="007237D1" w:rsidRDefault="007237D1" w:rsidP="005E54A3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-att delta i ASEP-mötet den 16 november med fem ledamöter enligt mandatfördelningen 2 S, 2 M och 1 SD.</w:t>
            </w:r>
          </w:p>
          <w:p w14:paraId="048E3009" w14:textId="77777777" w:rsidR="00F817B9" w:rsidRDefault="00F817B9" w:rsidP="005E54A3">
            <w:pPr>
              <w:spacing w:after="160" w:line="259" w:lineRule="auto"/>
              <w:contextualSpacing/>
              <w:rPr>
                <w:szCs w:val="24"/>
              </w:rPr>
            </w:pPr>
          </w:p>
          <w:p w14:paraId="0588B5EE" w14:textId="12BA72F4" w:rsidR="00A355A7" w:rsidRPr="007237D1" w:rsidRDefault="00F817B9" w:rsidP="007237D1">
            <w:pPr>
              <w:spacing w:after="160" w:line="259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Utskottet påmindes om:</w:t>
            </w:r>
            <w:r w:rsidR="005E54A3" w:rsidRPr="005E54A3">
              <w:rPr>
                <w:szCs w:val="24"/>
              </w:rPr>
              <w:br/>
            </w:r>
            <w:r>
              <w:rPr>
                <w:szCs w:val="24"/>
              </w:rPr>
              <w:t xml:space="preserve">-att </w:t>
            </w:r>
            <w:r w:rsidR="005E54A3" w:rsidRPr="00F817B9">
              <w:rPr>
                <w:szCs w:val="24"/>
              </w:rPr>
              <w:t xml:space="preserve">utskottet tar emot besök av Mr. Martin Griffith, OCHA, tisdagen </w:t>
            </w:r>
            <w:r w:rsidR="005E54A3" w:rsidRPr="00F817B9">
              <w:rPr>
                <w:szCs w:val="24"/>
              </w:rPr>
              <w:lastRenderedPageBreak/>
              <w:t>den 19 oktober</w:t>
            </w:r>
            <w:r>
              <w:rPr>
                <w:szCs w:val="24"/>
              </w:rPr>
              <w:t>.</w:t>
            </w:r>
            <w:r w:rsidR="008D22C7">
              <w:rPr>
                <w:szCs w:val="24"/>
              </w:rPr>
              <w:br/>
            </w:r>
          </w:p>
        </w:tc>
      </w:tr>
      <w:tr w:rsidR="00B20A6B" w:rsidRPr="00ED752A" w14:paraId="6BD49FC4" w14:textId="77777777" w:rsidTr="00C3524A">
        <w:trPr>
          <w:trHeight w:val="884"/>
        </w:trPr>
        <w:tc>
          <w:tcPr>
            <w:tcW w:w="567" w:type="dxa"/>
          </w:tcPr>
          <w:p w14:paraId="6BC5873E" w14:textId="19234F43" w:rsidR="00B20A6B" w:rsidRDefault="00B20A6B" w:rsidP="00B20A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7237D1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13EDB6ED" w14:textId="77777777" w:rsidR="00B20A6B" w:rsidRDefault="00B20A6B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</w:p>
          <w:p w14:paraId="218F55F3" w14:textId="77777777" w:rsidR="00B20A6B" w:rsidRDefault="00B20A6B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2E1196E" w14:textId="77777777" w:rsidR="00B20A6B" w:rsidRDefault="00B20A6B" w:rsidP="00B20A6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13E24DF0" w14:textId="77777777" w:rsidR="00B20A6B" w:rsidRDefault="00B20A6B" w:rsidP="00B20A6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20A6B" w:rsidRPr="00ED752A" w14:paraId="004F1ADE" w14:textId="77777777" w:rsidTr="00C3524A">
        <w:trPr>
          <w:trHeight w:val="884"/>
        </w:trPr>
        <w:tc>
          <w:tcPr>
            <w:tcW w:w="567" w:type="dxa"/>
          </w:tcPr>
          <w:p w14:paraId="6920945F" w14:textId="107D7FA1" w:rsidR="00B20A6B" w:rsidRDefault="00B20A6B" w:rsidP="00B20A6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7237D1">
              <w:rPr>
                <w:b/>
                <w:snapToGrid w:val="0"/>
                <w:szCs w:val="24"/>
              </w:rPr>
              <w:t>1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2A90B24D" w14:textId="77777777" w:rsidR="00B20A6B" w:rsidRDefault="00B20A6B" w:rsidP="00B20A6B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  <w:r>
              <w:rPr>
                <w:color w:val="000000"/>
                <w:szCs w:val="24"/>
              </w:rPr>
              <w:br/>
            </w:r>
          </w:p>
          <w:p w14:paraId="2AD4E71B" w14:textId="15D8C413" w:rsidR="00325EFD" w:rsidRPr="008D22C7" w:rsidRDefault="00B20A6B" w:rsidP="008D22C7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7237D1">
              <w:rPr>
                <w:bCs/>
                <w:color w:val="000000"/>
                <w:szCs w:val="24"/>
              </w:rPr>
              <w:t>orsdagen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90011">
              <w:rPr>
                <w:bCs/>
                <w:color w:val="000000"/>
                <w:szCs w:val="24"/>
              </w:rPr>
              <w:t xml:space="preserve">den </w:t>
            </w:r>
            <w:r w:rsidR="00A21EF1">
              <w:rPr>
                <w:bCs/>
                <w:color w:val="000000"/>
                <w:szCs w:val="24"/>
              </w:rPr>
              <w:t>2</w:t>
            </w:r>
            <w:r w:rsidR="007237D1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 xml:space="preserve"> oktober kl. </w:t>
            </w:r>
            <w:r w:rsidR="007237D1">
              <w:rPr>
                <w:bCs/>
                <w:color w:val="000000"/>
                <w:szCs w:val="24"/>
              </w:rPr>
              <w:t>09</w:t>
            </w:r>
            <w:r>
              <w:rPr>
                <w:bCs/>
                <w:color w:val="000000"/>
                <w:szCs w:val="24"/>
              </w:rPr>
              <w:t>:</w:t>
            </w:r>
            <w:r w:rsidR="007237D1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0.</w:t>
            </w:r>
          </w:p>
          <w:p w14:paraId="21E8F015" w14:textId="1DB4595C" w:rsidR="00325EFD" w:rsidRDefault="00325EFD" w:rsidP="00B20A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14:paraId="223F6958" w14:textId="75B91122" w:rsidR="00900DB6" w:rsidRDefault="00900DB6" w:rsidP="00702754">
      <w:pPr>
        <w:rPr>
          <w:highlight w:val="yellow"/>
        </w:rPr>
      </w:pPr>
    </w:p>
    <w:p w14:paraId="02EBBC40" w14:textId="77777777" w:rsidR="009132B6" w:rsidRPr="00ED752A" w:rsidRDefault="009132B6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3DFE8922" w14:textId="77777777" w:rsidTr="00E81E4C">
        <w:tc>
          <w:tcPr>
            <w:tcW w:w="7156" w:type="dxa"/>
          </w:tcPr>
          <w:p w14:paraId="6ACCB3B6" w14:textId="77777777" w:rsidR="00E81E4C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4A174F6B" w14:textId="77777777" w:rsidR="00634561" w:rsidRDefault="00634561" w:rsidP="00E81E4C">
            <w:pPr>
              <w:tabs>
                <w:tab w:val="left" w:pos="1701"/>
              </w:tabs>
            </w:pPr>
          </w:p>
          <w:p w14:paraId="7B4E90E9" w14:textId="051688E6" w:rsidR="00634561" w:rsidRPr="003200BF" w:rsidRDefault="00634561" w:rsidP="00E81E4C">
            <w:pPr>
              <w:tabs>
                <w:tab w:val="left" w:pos="1701"/>
              </w:tabs>
            </w:pPr>
          </w:p>
          <w:p w14:paraId="5A3EFDEB" w14:textId="03FB2FA2" w:rsidR="00990D52" w:rsidRDefault="007237D1" w:rsidP="00E81E4C">
            <w:pPr>
              <w:tabs>
                <w:tab w:val="left" w:pos="1701"/>
              </w:tabs>
            </w:pPr>
            <w:r>
              <w:t>Andreas Stenlund</w:t>
            </w:r>
          </w:p>
          <w:p w14:paraId="78EA5BFC" w14:textId="77777777" w:rsidR="000F43CA" w:rsidRPr="003200BF" w:rsidRDefault="000F43CA" w:rsidP="00E81E4C">
            <w:pPr>
              <w:tabs>
                <w:tab w:val="left" w:pos="1701"/>
              </w:tabs>
            </w:pPr>
          </w:p>
          <w:p w14:paraId="3DA00AEB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FCFBE73" w14:textId="4ACBBCCB" w:rsidR="00E81E4C" w:rsidRPr="003200BF" w:rsidRDefault="00E81E4C" w:rsidP="00E81E4C">
            <w:pPr>
              <w:tabs>
                <w:tab w:val="left" w:pos="1701"/>
              </w:tabs>
            </w:pPr>
            <w:r w:rsidRPr="00F03E22">
              <w:t>Justeras</w:t>
            </w:r>
            <w:r w:rsidR="00AC564C" w:rsidRPr="00F03E22">
              <w:t xml:space="preserve"> den </w:t>
            </w:r>
            <w:r w:rsidR="00A232A9">
              <w:t>21</w:t>
            </w:r>
            <w:r w:rsidR="004011F1">
              <w:t xml:space="preserve"> </w:t>
            </w:r>
            <w:r w:rsidR="00A232A9">
              <w:t>oktober</w:t>
            </w:r>
            <w:r w:rsidR="00607740">
              <w:t xml:space="preserve"> 202</w:t>
            </w:r>
            <w:r w:rsidR="00A232A9">
              <w:t>1</w:t>
            </w:r>
          </w:p>
          <w:p w14:paraId="1FCA1CE4" w14:textId="4C8E882A" w:rsidR="00E81E4C" w:rsidRDefault="00E81E4C" w:rsidP="00E81E4C">
            <w:pPr>
              <w:tabs>
                <w:tab w:val="left" w:pos="1701"/>
              </w:tabs>
            </w:pPr>
          </w:p>
          <w:p w14:paraId="27C32BE0" w14:textId="77777777" w:rsidR="00634561" w:rsidRPr="003200BF" w:rsidRDefault="00634561" w:rsidP="00E81E4C">
            <w:pPr>
              <w:tabs>
                <w:tab w:val="left" w:pos="1701"/>
              </w:tabs>
            </w:pPr>
          </w:p>
          <w:p w14:paraId="0576EA13" w14:textId="35F07130" w:rsidR="00E81E4C" w:rsidRPr="00EE4D74" w:rsidRDefault="00344DFA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68DFB9F6" w14:textId="7BED96F8" w:rsidR="00E01B87" w:rsidRDefault="00E01B87" w:rsidP="00A040A9">
      <w:pPr>
        <w:rPr>
          <w:highlight w:val="yellow"/>
        </w:rPr>
      </w:pPr>
    </w:p>
    <w:p w14:paraId="64C59ACF" w14:textId="0BD0D4A3" w:rsidR="00BE244D" w:rsidRDefault="00BE244D" w:rsidP="00A040A9">
      <w:pPr>
        <w:rPr>
          <w:highlight w:val="yellow"/>
        </w:rPr>
      </w:pPr>
    </w:p>
    <w:p w14:paraId="657A3818" w14:textId="77777777" w:rsidR="00BE244D" w:rsidRDefault="00BE244D" w:rsidP="00A040A9">
      <w:pPr>
        <w:rPr>
          <w:highlight w:val="yellow"/>
        </w:rPr>
      </w:pPr>
    </w:p>
    <w:p w14:paraId="151956FF" w14:textId="082B2259" w:rsidR="00C457D5" w:rsidRDefault="00C457D5" w:rsidP="00A040A9">
      <w:pPr>
        <w:rPr>
          <w:highlight w:val="yellow"/>
        </w:rPr>
      </w:pPr>
    </w:p>
    <w:p w14:paraId="79D15C29" w14:textId="6FC99B0F" w:rsidR="00C457D5" w:rsidRDefault="00C457D5" w:rsidP="00A040A9">
      <w:pPr>
        <w:rPr>
          <w:highlight w:val="yellow"/>
        </w:rPr>
      </w:pPr>
    </w:p>
    <w:p w14:paraId="244E8C8E" w14:textId="77777777" w:rsidR="00C457D5" w:rsidRDefault="00C457D5" w:rsidP="00A040A9">
      <w:pPr>
        <w:rPr>
          <w:highlight w:val="yellow"/>
        </w:rPr>
      </w:pPr>
    </w:p>
    <w:p w14:paraId="1240884D" w14:textId="77777777" w:rsidR="00C457D5" w:rsidRDefault="00C457D5" w:rsidP="00A040A9">
      <w:pPr>
        <w:rPr>
          <w:highlight w:val="yellow"/>
        </w:rPr>
      </w:pPr>
    </w:p>
    <w:p w14:paraId="7FB35FED" w14:textId="1F73F95E" w:rsidR="00C457D5" w:rsidRDefault="00C457D5" w:rsidP="00A040A9">
      <w:pPr>
        <w:rPr>
          <w:highlight w:val="yellow"/>
        </w:rPr>
      </w:pPr>
    </w:p>
    <w:p w14:paraId="3F323EC6" w14:textId="059F118B" w:rsidR="00C457D5" w:rsidRDefault="00C457D5" w:rsidP="00A040A9">
      <w:pPr>
        <w:rPr>
          <w:highlight w:val="yellow"/>
        </w:rPr>
      </w:pPr>
    </w:p>
    <w:p w14:paraId="4270AC48" w14:textId="77777777" w:rsidR="00C457D5" w:rsidRDefault="00C457D5" w:rsidP="00A040A9">
      <w:pPr>
        <w:rPr>
          <w:highlight w:val="yellow"/>
        </w:rPr>
      </w:pPr>
    </w:p>
    <w:p w14:paraId="69EDFFA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12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C457D5" w:rsidRPr="00000787" w14:paraId="48965194" w14:textId="77777777" w:rsidTr="00D90366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6A76DD4C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14AF0F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CB55B" w14:textId="77777777" w:rsidR="00C457D5" w:rsidRPr="00000787" w:rsidRDefault="00C457D5" w:rsidP="00D90366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14:paraId="2A1634E8" w14:textId="77777777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14:paraId="30F881BF" w14:textId="66BFC15D" w:rsidR="00C457D5" w:rsidRPr="00000787" w:rsidRDefault="00C457D5" w:rsidP="00D90366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000787">
              <w:rPr>
                <w:sz w:val="20"/>
              </w:rPr>
              <w:t>/</w:t>
            </w:r>
            <w:r>
              <w:rPr>
                <w:sz w:val="20"/>
              </w:rPr>
              <w:t>21</w:t>
            </w:r>
            <w:r w:rsidRPr="00000787">
              <w:rPr>
                <w:sz w:val="20"/>
              </w:rPr>
              <w:t>:</w:t>
            </w:r>
            <w:r w:rsidR="00934FCA">
              <w:rPr>
                <w:sz w:val="20"/>
              </w:rPr>
              <w:t>5</w:t>
            </w:r>
          </w:p>
        </w:tc>
      </w:tr>
      <w:tr w:rsidR="007D44B6" w:rsidRPr="00E13B49" w14:paraId="7D7B5998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88C3" w14:textId="77777777" w:rsidR="007D44B6" w:rsidRPr="009430C1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D32" w14:textId="0050FD45" w:rsidR="007D44B6" w:rsidRPr="00A3776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  <w:r w:rsidR="00D91334">
              <w:rPr>
                <w:sz w:val="18"/>
                <w:szCs w:val="18"/>
              </w:rPr>
              <w:t>1–11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CE2A" w14:textId="2865BA3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12D" w14:textId="1C7D300F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EB5C76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2C80" w14:textId="442D99C9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4441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A56" w14:textId="31C994B3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DD668A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44EE" w14:textId="31D10483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5F76AE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4770" w14:textId="321F8D1B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76AE">
              <w:rPr>
                <w:sz w:val="18"/>
                <w:szCs w:val="18"/>
              </w:rPr>
              <w:t>§</w:t>
            </w:r>
          </w:p>
        </w:tc>
      </w:tr>
      <w:tr w:rsidR="007D44B6" w:rsidRPr="00E13B49" w14:paraId="46BA0CD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081F" w14:textId="77777777" w:rsidR="007D44B6" w:rsidRPr="00EF104D" w:rsidRDefault="007D44B6" w:rsidP="007D44B6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F4" w14:textId="1F0E515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814D" w14:textId="03538679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26DD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5125" w14:textId="365A79D8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B5C76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10B" w14:textId="48011B8D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B5C7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2C5B" w14:textId="6D8AD706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84441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4BDE" w14:textId="0267E31D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9706A6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62D" w14:textId="66809298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7687" w14:textId="6D84C0DD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DD668A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E56A" w14:textId="18E7C17E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E029" w14:textId="0DF6C522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7C4" w14:textId="4EF57255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5F76AE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CFFF" w14:textId="392FFD92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A3123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2A7" w14:textId="703FE26F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D26B" w14:textId="5DDEA778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0B5BF0">
              <w:rPr>
                <w:sz w:val="21"/>
                <w:szCs w:val="21"/>
              </w:rPr>
              <w:t>V</w:t>
            </w:r>
          </w:p>
        </w:tc>
      </w:tr>
      <w:tr w:rsidR="000E052F" w:rsidRPr="00E13B49" w14:paraId="71631E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C0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3A3E" w14:textId="3B4E551D" w:rsidR="000E052F" w:rsidRPr="00EF104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24FB" w14:textId="77777777" w:rsidR="000E052F" w:rsidRPr="00EF104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7D76" w14:textId="610F70C2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EE42" w14:textId="27CDCA8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460" w14:textId="7F752337" w:rsidR="000E052F" w:rsidRPr="00844414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EE03" w14:textId="77777777" w:rsidR="000E052F" w:rsidRPr="006779C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2CF" w14:textId="07651DFC" w:rsidR="000E052F" w:rsidRPr="00DD668A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C3A5" w14:textId="77777777" w:rsidR="000E052F" w:rsidRPr="00DD668A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5F9E" w14:textId="4D3C13E1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FF99" w14:textId="77777777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A32" w14:textId="2C5280A0" w:rsidR="000E052F" w:rsidRPr="005F76A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34B" w14:textId="77777777" w:rsidR="000E052F" w:rsidRPr="00EA3123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9A00" w14:textId="741D5323" w:rsidR="000E052F" w:rsidRPr="00CF74FE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BF1A" w14:textId="77777777" w:rsidR="000E052F" w:rsidRPr="006779CD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114E43E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0246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EC67" w14:textId="4F2144C3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155F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A1D9" w14:textId="59886820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CE7C" w14:textId="1CDE6B3E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3DEA" w14:textId="4BD4F016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362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C25A" w14:textId="40A14F1F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A90C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0D98" w14:textId="14D37595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7110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3B91" w14:textId="605B5ED8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11D3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B7ED" w14:textId="240B5DD4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4A1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6728335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8F2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1156" w14:textId="61C893B9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FDA5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4E8C" w14:textId="6CFA4DD2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4620" w14:textId="1BC4DBBA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772" w14:textId="430B669E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7E45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FD33" w14:textId="0E53D1B9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6917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FD8" w14:textId="0F529C9D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9F2A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E51A" w14:textId="6D57E790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DED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B1E1" w14:textId="631B4815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3FA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3E0F5D7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E5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FC83" w14:textId="17F5801C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E988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C3C" w14:textId="573D7D3C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DDE" w14:textId="6A2E3CDE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FD9" w14:textId="276C8115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546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562C" w14:textId="4300668F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A45C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371D" w14:textId="6F4EF173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1745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93B2" w14:textId="0094F3C1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781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2A9" w14:textId="28A94511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CC37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4058EBA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0921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21D7" w14:textId="099D0DA2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E97C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C3F" w14:textId="1810CAB7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218D" w14:textId="0AE209BC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F0F1" w14:textId="08A0D9A0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BC5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5E7" w14:textId="062B3798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B085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198" w14:textId="4291AE61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E35F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6CB" w14:textId="3C64C2E1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712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18C3" w14:textId="00CB6530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C7E9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3E4AFDA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78A" w14:textId="355ACC96" w:rsidR="000E052F" w:rsidRPr="00EF104D" w:rsidRDefault="00A232A9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Jamal El-Haj</w:t>
            </w:r>
            <w:r w:rsidR="000E052F" w:rsidRPr="00EF104D">
              <w:rPr>
                <w:snapToGrid w:val="0"/>
                <w:sz w:val="21"/>
                <w:szCs w:val="21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97F" w14:textId="5727B4B9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81A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8D" w14:textId="5E3E535C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D86" w14:textId="1C9C3928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8186" w14:textId="1DC97E2F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556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0E0B" w14:textId="775800FF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B8F9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27C2" w14:textId="69DBA4C4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E9F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807" w14:textId="27DBF578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C36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B05" w14:textId="15F584E8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32FD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6B82E6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1501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973" w14:textId="0FB7EBDD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4B56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02AD" w14:textId="3CFD58A4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77EB" w14:textId="30496E6D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0BE" w14:textId="55FA873F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1DA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9750" w14:textId="016B59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C037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C3E3" w14:textId="2A4CD1C4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C75D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3D6" w14:textId="27A96031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2CC5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3724" w14:textId="06F8810B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350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605ACDC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A292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77F5" w14:textId="0FC5CB07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F54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E4BE" w14:textId="602D17F7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FDCD" w14:textId="0C1E1C99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84D4" w14:textId="0723623E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8D50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F6CC" w14:textId="4342DE53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DEB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02DF" w14:textId="60180885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0F2F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6BF" w14:textId="4823FCE3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A412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3BF4" w14:textId="067B29ED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CB51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4F69AE9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01E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CAF" w14:textId="5BC5E27A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585F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A8E" w14:textId="3A9779EC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5824" w14:textId="7A3BDA9E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2EE6" w14:textId="737C9CA4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14E1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E817" w14:textId="69999054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07E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AD13" w14:textId="150BB8A0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6993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04AB" w14:textId="3FAF6E3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ECEA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9DA" w14:textId="3E04174B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8E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2E98E88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C75F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410E" w14:textId="02DE7397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A31A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27AA" w14:textId="10201A23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B1E" w14:textId="653ED2B6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6E0" w14:textId="0E9241A8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5C6F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C7F1" w14:textId="7B7599C8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5C8A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FADD" w14:textId="7DB69196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DD3C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E79" w14:textId="5FE3C2A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9DC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5B6" w14:textId="3DFE5E31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A52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5D9223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292" w14:textId="3EE61B78" w:rsidR="000E052F" w:rsidRPr="00EF104D" w:rsidRDefault="00A232A9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Jennie Nilsson</w:t>
            </w:r>
            <w:r w:rsidR="000E052F" w:rsidRPr="00EF104D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61BB" w14:textId="73973BD6" w:rsidR="000E052F" w:rsidRPr="00DF3345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sz w:val="21"/>
                <w:szCs w:val="21"/>
              </w:rPr>
              <w:softHyphen/>
            </w:r>
            <w:r w:rsidR="00A232A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22D9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7F20" w14:textId="4B36CB3F" w:rsidR="000E052F" w:rsidRPr="00EB5C76" w:rsidRDefault="000E052F" w:rsidP="000E052F">
            <w:pPr>
              <w:rPr>
                <w:sz w:val="21"/>
                <w:szCs w:val="21"/>
              </w:rPr>
            </w:pPr>
            <w:r w:rsidRPr="00DF3345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D37B" w14:textId="36267EF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DBE4" w14:textId="1BED8A19" w:rsidR="000E052F" w:rsidRPr="00844414" w:rsidRDefault="000E052F" w:rsidP="000E052F">
            <w:pPr>
              <w:rPr>
                <w:sz w:val="21"/>
                <w:szCs w:val="21"/>
              </w:rPr>
            </w:pPr>
            <w:r w:rsidRPr="00EB5C76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B3C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2BBA" w14:textId="5CE94129" w:rsidR="000E052F" w:rsidRPr="00DD668A" w:rsidRDefault="000E052F" w:rsidP="000E052F">
            <w:pPr>
              <w:rPr>
                <w:sz w:val="21"/>
                <w:szCs w:val="21"/>
              </w:rPr>
            </w:pPr>
            <w:r w:rsidRPr="00844414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418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A93" w14:textId="5FFC21EC" w:rsidR="000E052F" w:rsidRPr="005F76AE" w:rsidRDefault="000E052F" w:rsidP="000E052F">
            <w:pPr>
              <w:rPr>
                <w:sz w:val="21"/>
                <w:szCs w:val="21"/>
              </w:rPr>
            </w:pPr>
            <w:r w:rsidRPr="00DD668A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6251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77A5" w14:textId="106A7A55" w:rsidR="000E052F" w:rsidRPr="005F76A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3F4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F768" w14:textId="627059F6" w:rsidR="000E052F" w:rsidRPr="00CF74FE" w:rsidRDefault="000E052F" w:rsidP="000E052F">
            <w:pPr>
              <w:rPr>
                <w:sz w:val="21"/>
                <w:szCs w:val="21"/>
              </w:rPr>
            </w:pPr>
            <w:r w:rsidRPr="005F76AE">
              <w:rPr>
                <w:sz w:val="21"/>
                <w:szCs w:val="21"/>
              </w:rPr>
              <w:softHyphen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1A5C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7B1BB3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484" w14:textId="3AF307D1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Lars Adaktusson (KD)</w:t>
            </w:r>
            <w:r>
              <w:rPr>
                <w:snapToGrid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2C94" w14:textId="17C19CE8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EE53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7B5" w14:textId="3FAF82B9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79F" w14:textId="7DE08976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6C0C" w14:textId="02D7A02D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B073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E612" w14:textId="18CBC8F6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685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77F6" w14:textId="66AE5371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252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4858" w14:textId="4086DA1E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28AA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3A5" w14:textId="0B381C3F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04BE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7B2B2B6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7E8B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9D19" w14:textId="4A9BC65A" w:rsidR="000E052F" w:rsidRPr="00EF104D" w:rsidRDefault="000E052F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2A2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46CA" w14:textId="5D05B9A3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9A0" w14:textId="2A0670A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B97" w14:textId="25288F94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8E0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7BFA" w14:textId="47BF812F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2786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0357" w14:textId="48C407CB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B45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6320" w14:textId="57610843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365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EB54" w14:textId="02A04341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D3D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507BF0D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27FA" w14:textId="4BA3C570" w:rsidR="000E052F" w:rsidRPr="00EF104D" w:rsidRDefault="00A232A9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Joar Forssell</w:t>
            </w:r>
            <w:r w:rsidR="000E052F" w:rsidRPr="00EF104D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5F6" w14:textId="503D91A5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5DE6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FA07" w14:textId="051DA313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9E3C" w14:textId="541B6E3C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2668" w14:textId="2018E135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4FF9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0EBF" w14:textId="000B2CBA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A900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4954" w14:textId="236BC63F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DAB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760" w14:textId="3EE44CBF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A30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4E2" w14:textId="5940C816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9CF4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27ECBD2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3F47" w14:textId="2C3055BB" w:rsidR="000E052F" w:rsidRPr="00EF104D" w:rsidRDefault="00A232A9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Mats Nordberg</w:t>
            </w:r>
            <w:r w:rsidR="000E052F"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D57" w14:textId="51C66C28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E37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D2E1" w14:textId="1B32C0DD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E5D9" w14:textId="3B60D1E8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5CB9" w14:textId="758480D2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E318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1145" w14:textId="6320E55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6028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9B14" w14:textId="78A12E02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8C1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B737" w14:textId="36CF044A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8E2D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1BFB" w14:textId="2548EC08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388A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74D686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8144" w14:textId="7BF2ED7D" w:rsidR="000E052F" w:rsidRPr="00EF104D" w:rsidRDefault="00A232A9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="000E052F" w:rsidRPr="00EF104D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E538" w14:textId="26901A79" w:rsidR="000E052F" w:rsidRPr="00FA7557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52D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2566" w14:textId="3ACE662E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2E" w14:textId="0C619085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F7B" w14:textId="774EFEEF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E5F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070" w14:textId="5E8D05B5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CEEE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CEC" w14:textId="5A6EFBBC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91E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C695" w14:textId="4BF95216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FE12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E5D" w14:textId="7993B8EF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9039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0E052F" w:rsidRPr="00E13B49" w14:paraId="3C50AC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FAD" w14:textId="77777777" w:rsidR="000E052F" w:rsidRPr="00EF104D" w:rsidRDefault="000E052F" w:rsidP="000E052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85DC" w14:textId="1EBD2004" w:rsidR="000E052F" w:rsidRPr="00EF104D" w:rsidRDefault="00A232A9" w:rsidP="000E052F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25FB" w14:textId="77777777" w:rsidR="000E052F" w:rsidRPr="00EF104D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FEF3" w14:textId="6FFC3D73" w:rsidR="000E052F" w:rsidRPr="00EB5C76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847" w14:textId="15F1ECA0" w:rsidR="000E052F" w:rsidRPr="00EB5C76" w:rsidRDefault="000E052F" w:rsidP="000E05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A21" w14:textId="2C970066" w:rsidR="000E052F" w:rsidRPr="00844414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51C5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483" w14:textId="49FF347A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23EE" w14:textId="77777777" w:rsidR="000E052F" w:rsidRPr="00DD668A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718" w14:textId="6EBC429F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0CAA" w14:textId="77777777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A2D" w14:textId="0B11FBE6" w:rsidR="000E052F" w:rsidRPr="005F76A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E77" w14:textId="77777777" w:rsidR="000E052F" w:rsidRPr="00EA3123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806C" w14:textId="332A9459" w:rsidR="000E052F" w:rsidRPr="00CF74FE" w:rsidRDefault="000E052F" w:rsidP="000E052F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D3B" w14:textId="77777777" w:rsidR="000E052F" w:rsidRPr="006779CD" w:rsidRDefault="000E052F" w:rsidP="000E052F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37BC8F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86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fldChar w:fldCharType="begin"/>
            </w:r>
            <w:r w:rsidRPr="00EF104D">
              <w:rPr>
                <w:sz w:val="21"/>
                <w:szCs w:val="21"/>
              </w:rPr>
              <w:instrText xml:space="preserve">  </w:instrText>
            </w:r>
            <w:r w:rsidRPr="00EF104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0785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A8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FD4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2E8A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4D7C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05C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A9BE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D370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3B5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4A28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89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CE9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A62C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C5D2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027F6B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7CB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EF104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E2F2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1C7C" w14:textId="77777777" w:rsidR="007D44B6" w:rsidRPr="00EF104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67D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03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2790" w14:textId="77777777" w:rsidR="007D44B6" w:rsidRPr="00844414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B83E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295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FF1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693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14D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411E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DA8A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B448" w14:textId="77777777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E0F5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D6E503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960E" w14:textId="78D67701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EF104D">
              <w:rPr>
                <w:snapToGrid w:val="0"/>
                <w:sz w:val="21"/>
                <w:szCs w:val="21"/>
              </w:rPr>
              <w:t xml:space="preserve"> </w:t>
            </w:r>
            <w:r w:rsidRPr="00EF104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61F1" w14:textId="0F4AF705" w:rsidR="007D44B6" w:rsidRPr="00EF104D" w:rsidRDefault="00A232A9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1FA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75D3" w14:textId="6E669202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EFA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964" w14:textId="37F72059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7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8080" w14:textId="4E526526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3B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39E9" w14:textId="4754BA1C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715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09D1" w14:textId="051B803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653A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34CA" w14:textId="0389E6F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179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71BF10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ABE3" w14:textId="65F4D233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Helena Storckenfeldt</w:t>
            </w:r>
            <w:r w:rsidR="007D44B6" w:rsidRPr="00EF104D">
              <w:rPr>
                <w:snapToGrid w:val="0"/>
                <w:sz w:val="21"/>
                <w:szCs w:val="21"/>
                <w:lang w:val="en-GB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0ADE" w14:textId="7A57C3B8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39A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353" w14:textId="20AED679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2D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C33E" w14:textId="1822F365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EC3A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4A96" w14:textId="2840859B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03FB" w14:textId="77777777" w:rsidR="007D44B6" w:rsidRPr="00DD668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8375" w14:textId="187490D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016" w14:textId="77777777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2B01" w14:textId="20F228FF" w:rsidR="007D44B6" w:rsidRPr="005F76A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8520" w14:textId="77777777" w:rsidR="007D44B6" w:rsidRPr="00EA3123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C91" w14:textId="5C6F246B" w:rsidR="007D44B6" w:rsidRPr="00CF74FE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FEC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56A37DC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FBE" w14:textId="68242E39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Anders Österberg</w:t>
            </w:r>
            <w:r w:rsidR="007D44B6" w:rsidRPr="00EF104D">
              <w:rPr>
                <w:snapToGrid w:val="0"/>
                <w:sz w:val="21"/>
                <w:szCs w:val="21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4B4" w14:textId="6568ABF0" w:rsidR="007D44B6" w:rsidRPr="00EF104D" w:rsidRDefault="008F79FC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9E9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76E" w14:textId="545D7719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627D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FBB2" w14:textId="1EA0C143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D4E6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159" w14:textId="39DB2C55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9C59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415" w14:textId="4AE4C18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E39F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3B3B" w14:textId="788EFFA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29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E6C4" w14:textId="2ED4F2AA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DFD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24811D6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D51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69EE" w14:textId="6B89A490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B2D0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038" w14:textId="33580FA8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DB85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5BB9" w14:textId="0FE02B2F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C350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BEB0" w14:textId="62999AF9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2B9F" w14:textId="77777777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49C2" w14:textId="1D6E83AD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4689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ABF2" w14:textId="53A8D4B8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22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D667" w14:textId="3A6E3CC6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092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38A109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50F7" w14:textId="3A4EA05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</w:t>
            </w:r>
            <w:r w:rsidR="00934FCA">
              <w:rPr>
                <w:snapToGrid w:val="0"/>
                <w:sz w:val="21"/>
                <w:szCs w:val="21"/>
              </w:rPr>
              <w:t>tefan Plath</w:t>
            </w:r>
            <w:r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C4F5" w14:textId="78092A22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D1C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DC5" w14:textId="20ECB13C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218E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06E7" w14:textId="25E5541C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75E1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07CA" w14:textId="1F3C2D11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9C1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D6D3" w14:textId="44E10779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1B4A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E065" w14:textId="71BBFB69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357F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275" w14:textId="321E49A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A9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09D2B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427C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54A7" w14:textId="2F417DE1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10E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F9F" w14:textId="6DEC6507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949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1F8C" w14:textId="69D88C30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23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C05E" w14:textId="372B9D3E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A475" w14:textId="07E885FA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DC1E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4CE7" w14:textId="4E2B6484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A3D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245B" w14:textId="4EFD5234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16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62DA7C3E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0C7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1F8A" w14:textId="7E86FFAC" w:rsidR="007D44B6" w:rsidRPr="00EF104D" w:rsidRDefault="007D44B6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4AD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0EFE" w14:textId="0CA9ECC1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090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696D" w14:textId="3386FB5C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87F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C575" w14:textId="06DBBE99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D75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72F" w14:textId="7E68733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C35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07B1" w14:textId="0EF56E2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45B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25D7" w14:textId="6747855B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A0B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58199DC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3D79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AD4" w14:textId="49F19E61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1D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88C5" w14:textId="45EF695D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D917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3EF" w14:textId="5C65BDCE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83BB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507C" w14:textId="6381D52B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DB1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A9B4" w14:textId="0818724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620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A00D" w14:textId="09243C5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C479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2D" w14:textId="3DD3E68D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E82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1BA73B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13AD" w14:textId="043A9A3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C704" w14:textId="7B612803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EE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AB1A" w14:textId="414317A8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04A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60D" w14:textId="462F6951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114" w14:textId="77777777" w:rsidR="00CB6EAB" w:rsidRPr="006779CD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6CBC" w14:textId="2C41630E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348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1ED" w14:textId="2CE3CB8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942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961" w14:textId="3BF034B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451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6970" w14:textId="054077AF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C9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0A992E7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F6C6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F104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4EF" w14:textId="5948EA95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A7D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D32" w14:textId="6BE16741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8E4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F278" w14:textId="23E82E5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BEE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7E7" w14:textId="2C8CAFCF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E8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F59" w14:textId="3A02EDE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5DB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DE6D" w14:textId="08E7B3F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91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47EC" w14:textId="153C1A7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CB0A49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87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B57C" w14:textId="5D5C3AC2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337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E2EE" w14:textId="59E2C661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7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8CC5" w14:textId="1D46278E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1DB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9AA" w14:textId="121E3966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CD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9468" w14:textId="33BE50E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06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F2C" w14:textId="1908FD3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23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38DA" w14:textId="3DD103C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D35F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776407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620B" w14:textId="5614D7CF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</w:t>
            </w:r>
            <w:r w:rsidR="007D44B6" w:rsidRPr="00EF104D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9F" w14:textId="61A886DA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DB73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B68" w14:textId="7168BB35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1A3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F310" w14:textId="276840AA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932B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9C35" w14:textId="4902F92E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0F3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EFFF" w14:textId="273170BA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BB0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9E70" w14:textId="59CC98A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508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67F9" w14:textId="168BB9E0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CDF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119D4E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931" w14:textId="1420708C" w:rsidR="00CB6EAB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</w:t>
            </w:r>
            <w:r w:rsidR="00CB6EAB" w:rsidRPr="00EF104D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63FB" w14:textId="5C43DED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8374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C8DE" w14:textId="04D4C3D0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AA5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BB6" w14:textId="65857792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272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F7CE" w14:textId="65B417D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530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3DE9" w14:textId="2EBE50C2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060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D92" w14:textId="6CF04D2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D0D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2509" w14:textId="0966772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0BE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10A3B96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D678" w14:textId="194CC857" w:rsidR="00CB6EAB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Maria Nilsson</w:t>
            </w:r>
            <w:r w:rsidR="00CB6EAB" w:rsidRPr="00EF104D">
              <w:rPr>
                <w:snapToGrid w:val="0"/>
                <w:sz w:val="21"/>
                <w:szCs w:val="21"/>
                <w:lang w:val="en-US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083" w14:textId="29A4359F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5743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80F9" w14:textId="4F6F8882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D6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B84" w14:textId="4C49169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EC1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9E4" w14:textId="1150D97C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60C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862F" w14:textId="562CFD5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8A25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9BCF" w14:textId="54416C9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43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4273" w14:textId="3AF5F686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F79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7CA591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AF06" w14:textId="10A9F979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1"/>
                <w:szCs w:val="21"/>
                <w:lang w:val="en-US"/>
              </w:rPr>
              <w:t>Martin Kinnunen</w:t>
            </w:r>
            <w:r w:rsidRPr="00EF104D">
              <w:rPr>
                <w:snapToGrid w:val="0"/>
                <w:sz w:val="21"/>
                <w:szCs w:val="21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689A" w14:textId="655D654D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933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D4F" w14:textId="1E20126C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FD19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30D" w14:textId="2AF5B1E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C1B0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038" w14:textId="7FFC68E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11A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857" w14:textId="1700BF4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DF0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38CE" w14:textId="269599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D44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78CA" w14:textId="08FF46F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B5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1781305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BCDF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A334" w14:textId="4B04202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0D2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9152" w14:textId="2DF4A9BA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016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E1E" w14:textId="2EB679C1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3ED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EAD" w14:textId="4F0EA5D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768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FCAC" w14:textId="12B73FF2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02B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E59A" w14:textId="2A6CAF80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6BB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8FB" w14:textId="4452A58F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F61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41B027C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D10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84EA" w14:textId="6BAD7493" w:rsidR="007D44B6" w:rsidRPr="00DF3345" w:rsidRDefault="00D10EF9" w:rsidP="007D44B6">
            <w:pPr>
              <w:rPr>
                <w:sz w:val="21"/>
                <w:szCs w:val="21"/>
              </w:rPr>
            </w:pPr>
            <w:r w:rsidRPr="00EB5C76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BE06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526" w14:textId="0478EBA4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8E24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E507" w14:textId="2969B99B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13D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26E0" w14:textId="2ED8D275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7C9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8FE2" w14:textId="0B25DA63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77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47B" w14:textId="069C04B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4405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5CA4" w14:textId="31A63664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DE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338CC8A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1254" w14:textId="4FE53238" w:rsidR="007D44B6" w:rsidRPr="00EF104D" w:rsidRDefault="00934FCA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Ludvig Aspling</w:t>
            </w:r>
            <w:r w:rsidR="007D44B6"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DEDC" w14:textId="52482388" w:rsidR="007D44B6" w:rsidRPr="00EF104D" w:rsidRDefault="00FB164D" w:rsidP="007D44B6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5632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F73" w14:textId="2BF8D7BB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3CF6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8F92" w14:textId="580236A4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A497" w14:textId="77777777" w:rsidR="007D44B6" w:rsidRPr="006779CD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F272" w14:textId="4A4E09BF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E518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8FDA" w14:textId="1B1CD406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78A3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C1E8" w14:textId="2D5A91E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C010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D65" w14:textId="50817331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80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5A5909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23C" w14:textId="2D985756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Mattias Karlsson</w:t>
            </w:r>
            <w:r w:rsidRPr="00EF104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9EC" w14:textId="56F77247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94D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266" w14:textId="372F4863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88F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DD97" w14:textId="67F7086B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0B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F1BB" w14:textId="61BDD2D4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72B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CF63" w14:textId="3BFEAA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CFB3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B7C" w14:textId="7ABFDBA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3C80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5EB" w14:textId="112D08FA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3C8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A99CDC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26F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1AE9" w14:textId="6DE8053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519C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95FA" w14:textId="09204CCF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7C86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F50" w14:textId="0B0ADEB8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89B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E94E" w14:textId="117572B2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152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FE5" w14:textId="33F2B0AF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4839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78FD" w14:textId="2BBFDE4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A4A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4D54" w14:textId="07BE2110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95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9326F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8BFB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35D" w14:textId="791D7070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560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26CF" w14:textId="34F07E0B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B73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18B8" w14:textId="3B0EF742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0CD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85F" w14:textId="0B853CAD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040C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A8A" w14:textId="0070FE5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233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C5" w14:textId="0FD2F9A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1C3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6338" w14:textId="240705C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AC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7C77B80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3A9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AAC0" w14:textId="796F67F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839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C879" w14:textId="38692656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26A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B8C8" w14:textId="48308494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D6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1F8A" w14:textId="22860BF3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EE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691" w14:textId="09D953F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A37D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9AB9" w14:textId="20163A9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7A68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C166" w14:textId="3C768302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2D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2D6CF23B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B1A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479" w14:textId="41F3F1CE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05B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4A34" w14:textId="4257ABDD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69E2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D765" w14:textId="085B074C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4CB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5731" w14:textId="0E9FC645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54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6526" w14:textId="71775C89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250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E05A" w14:textId="64515AD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FDE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2F4" w14:textId="298CAF08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32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E13B49" w14:paraId="146FDFF2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93B5" w14:textId="77777777" w:rsidR="007D44B6" w:rsidRPr="00EF104D" w:rsidRDefault="007D44B6" w:rsidP="007D44B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598D" w14:textId="573F8BDC" w:rsidR="007D44B6" w:rsidRPr="00EF104D" w:rsidRDefault="00934FCA" w:rsidP="007D44B6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50C" w14:textId="77777777" w:rsidR="007D44B6" w:rsidRPr="00EF104D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BA7F" w14:textId="164DD100" w:rsidR="007D44B6" w:rsidRPr="00EB5C76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6B82" w14:textId="77777777" w:rsidR="007D44B6" w:rsidRPr="00EB5C76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E1B" w14:textId="2733A6CF" w:rsidR="007D44B6" w:rsidRPr="00844414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084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891" w14:textId="20CDB4DA" w:rsidR="007D44B6" w:rsidRPr="00DD668A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831A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632C" w14:textId="4637C555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69F2" w14:textId="77777777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663" w14:textId="5479EBA1" w:rsidR="007D44B6" w:rsidRPr="005F76A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5E7" w14:textId="77777777" w:rsidR="007D44B6" w:rsidRPr="00EA3123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D2C4" w14:textId="15238E71" w:rsidR="007D44B6" w:rsidRPr="00CF74FE" w:rsidRDefault="007D44B6" w:rsidP="007D44B6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6680" w14:textId="77777777" w:rsidR="007D44B6" w:rsidRPr="006779CD" w:rsidRDefault="007D44B6" w:rsidP="007D44B6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6817F4E1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F72C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590" w14:textId="5ABAED2B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017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6D6" w14:textId="734AC3FE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C98D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D67B" w14:textId="03930F85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DF43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D81F" w14:textId="321D157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DB61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1F8" w14:textId="649A1EA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B6BF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7415" w14:textId="7669D0BD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3A6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1CC4" w14:textId="101C31F0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708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E5A6E" w:rsidRPr="00E13B49" w14:paraId="2079B8D4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98B8" w14:textId="45B50D42" w:rsidR="007E5A6E" w:rsidRPr="00EF104D" w:rsidRDefault="007E5A6E" w:rsidP="007E5A6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9A91" w14:textId="4FB97A5C" w:rsidR="007E5A6E" w:rsidRPr="00DF3345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90B5" w14:textId="77777777" w:rsidR="007E5A6E" w:rsidRPr="00EF104D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3609" w14:textId="6F42DDFA" w:rsidR="007E5A6E" w:rsidRPr="001B530F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DFA5" w14:textId="77777777" w:rsidR="007E5A6E" w:rsidRPr="00EB5C76" w:rsidRDefault="007E5A6E" w:rsidP="007E5A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7D4" w14:textId="3BC71D42" w:rsidR="007E5A6E" w:rsidRPr="00EB5C76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685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6261" w14:textId="15D89D74" w:rsidR="007E5A6E" w:rsidRPr="00844414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D058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725" w14:textId="0796BF2B" w:rsidR="007E5A6E" w:rsidRPr="00DD668A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14DA" w14:textId="77777777" w:rsidR="007E5A6E" w:rsidRPr="005F76AE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C3F0" w14:textId="222B690D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B8BC" w14:textId="77777777" w:rsidR="007E5A6E" w:rsidRPr="00EA3123" w:rsidRDefault="007E5A6E" w:rsidP="007E5A6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E960" w14:textId="24B47019" w:rsidR="007E5A6E" w:rsidRPr="005F76AE" w:rsidRDefault="007E5A6E" w:rsidP="007E5A6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E310" w14:textId="77777777" w:rsidR="007E5A6E" w:rsidRPr="006779CD" w:rsidRDefault="007E5A6E" w:rsidP="007E5A6E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C84EAB0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4AC7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BD6" w14:textId="240E558A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F135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0BE" w14:textId="1E279319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7D7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85D2" w14:textId="60BA52CD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A6B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F474" w14:textId="23DAA42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98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3CFA" w14:textId="3D308793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55A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211" w14:textId="6170098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2A6B" w14:textId="393D337E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4A7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0F76A6D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169D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31C" w14:textId="54F466C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3D5A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79EB" w14:textId="0327850A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E625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CEA4" w14:textId="67077CE7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21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73DE" w14:textId="19F695B9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08D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1E" w14:textId="54EF9686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215C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8883" w14:textId="098C2B91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C501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B923" w14:textId="7BED3C64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4A2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1207E7DF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ADB0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DD4" w14:textId="2948C394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DF48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88A6" w14:textId="7F8DEF6F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AB0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685E" w14:textId="254FA27B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D477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571" w14:textId="7EA4F922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F9F9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8898" w14:textId="09CDD9AA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FF78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66AE" w14:textId="58FD53FE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AA5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06F1" w14:textId="5732BD71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0DB5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4B4FA4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1E04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6EA6" w14:textId="0581CB49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F0F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EA9A" w14:textId="1D6D276B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DBDB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2618" w14:textId="7B19061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2FC6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9C97" w14:textId="3B1DBB3D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28A4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08F9" w14:textId="3923F845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19CB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325A" w14:textId="5790619B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639C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4B5D" w14:textId="509A6E4B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1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CB6EAB" w:rsidRPr="00E13B49" w14:paraId="3E2A6839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EA63" w14:textId="77777777" w:rsidR="00CB6EAB" w:rsidRPr="00EF104D" w:rsidRDefault="00CB6EAB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F104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A870" w14:textId="5F606B3C" w:rsidR="00CB6EAB" w:rsidRPr="00EF104D" w:rsidRDefault="00CB6EAB" w:rsidP="00CB6EAB">
            <w:pPr>
              <w:rPr>
                <w:sz w:val="21"/>
                <w:szCs w:val="21"/>
              </w:rPr>
            </w:pPr>
            <w:r w:rsidRPr="00DF3345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ADAD" w14:textId="77777777" w:rsidR="00CB6EAB" w:rsidRPr="00EF104D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894A" w14:textId="0EE25F42" w:rsidR="00CB6EAB" w:rsidRPr="00EB5C76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B48" w14:textId="77777777" w:rsidR="00CB6EAB" w:rsidRPr="00EB5C76" w:rsidRDefault="00CB6EAB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0C1" w14:textId="0A0CD15F" w:rsidR="00CB6EAB" w:rsidRPr="00844414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46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6A5B" w14:textId="28C8D19A" w:rsidR="00CB6EAB" w:rsidRPr="00DD668A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E25A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07F" w14:textId="33F83AAC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51E" w14:textId="77777777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8D6" w14:textId="066E7BCF" w:rsidR="00CB6EAB" w:rsidRPr="005F76A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6AE2" w14:textId="77777777" w:rsidR="00CB6EAB" w:rsidRPr="00EA3123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44BC" w14:textId="4F860FB5" w:rsidR="00CB6EAB" w:rsidRPr="00CF74FE" w:rsidRDefault="00CB6EAB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91AD" w14:textId="77777777" w:rsidR="00CB6EAB" w:rsidRPr="006779CD" w:rsidRDefault="00CB6EAB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FCA" w:rsidRPr="00E13B49" w14:paraId="64595E9A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591B" w14:textId="74BBED8A" w:rsidR="00934FCA" w:rsidRPr="00EF104D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3B2D" w14:textId="41EA2041" w:rsidR="00934FCA" w:rsidRPr="00DF3345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E313" w14:textId="77777777" w:rsidR="00934FCA" w:rsidRPr="00EF104D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0C71" w14:textId="77777777" w:rsidR="00934FCA" w:rsidRPr="001B530F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4243" w14:textId="77777777" w:rsidR="00934FCA" w:rsidRPr="00EB5C76" w:rsidRDefault="00934FCA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DDE2" w14:textId="77777777" w:rsidR="00934FCA" w:rsidRPr="00EB5C76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DCE6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4D6E" w14:textId="77777777" w:rsidR="00934FCA" w:rsidRPr="00844414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41C3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B6A6" w14:textId="77777777" w:rsidR="00934FCA" w:rsidRPr="00DD668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CBDB" w14:textId="77777777" w:rsidR="00934FCA" w:rsidRPr="005F76AE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6A53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BCDB" w14:textId="77777777" w:rsidR="00934FCA" w:rsidRPr="00EA3123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FB13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AF63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934FCA" w:rsidRPr="00E13B49" w14:paraId="01BF43E3" w14:textId="77777777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0F68" w14:textId="6B92AA7D" w:rsidR="00934FCA" w:rsidRDefault="00934FCA" w:rsidP="00CB6EA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>
              <w:rPr>
                <w:snapToGrid w:val="0"/>
                <w:sz w:val="21"/>
                <w:szCs w:val="21"/>
                <w:lang w:val="en-GB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D12A" w14:textId="0BE297B3" w:rsidR="00934FC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FD91" w14:textId="77777777" w:rsidR="00934FCA" w:rsidRPr="00EF104D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E30" w14:textId="77777777" w:rsidR="00934FCA" w:rsidRPr="001B530F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177" w14:textId="77777777" w:rsidR="00934FCA" w:rsidRPr="00EB5C76" w:rsidRDefault="00934FCA" w:rsidP="00CB6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4688" w14:textId="77777777" w:rsidR="00934FCA" w:rsidRPr="00EB5C76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A101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75C9" w14:textId="77777777" w:rsidR="00934FCA" w:rsidRPr="00844414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725E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4B87" w14:textId="77777777" w:rsidR="00934FCA" w:rsidRPr="00DD668A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498B" w14:textId="77777777" w:rsidR="00934FCA" w:rsidRPr="005F76AE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89F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2E68" w14:textId="77777777" w:rsidR="00934FCA" w:rsidRPr="00EA3123" w:rsidRDefault="00934FCA" w:rsidP="00CB6EAB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3308" w14:textId="77777777" w:rsidR="00934FCA" w:rsidRPr="005F76AE" w:rsidRDefault="00934FCA" w:rsidP="00CB6EAB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9F6F" w14:textId="77777777" w:rsidR="00934FCA" w:rsidRPr="006779CD" w:rsidRDefault="00934FCA" w:rsidP="00CB6EAB">
            <w:pPr>
              <w:rPr>
                <w:sz w:val="21"/>
                <w:szCs w:val="21"/>
                <w:highlight w:val="yellow"/>
              </w:rPr>
            </w:pPr>
          </w:p>
        </w:tc>
      </w:tr>
      <w:tr w:rsidR="007D44B6" w:rsidRPr="00000787" w14:paraId="0DA67A06" w14:textId="2B4FD67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7BED3AC7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56F4EFF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7D44B6" w:rsidRPr="005F371A" w14:paraId="53B2AAD6" w14:textId="08D05D1B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6A400DC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1CC1D91B" w14:textId="77777777" w:rsidR="007D44B6" w:rsidRPr="005F371A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7D44B6" w:rsidRPr="005F371A" w14:paraId="01687610" w14:textId="4619E68A" w:rsidTr="00D90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0850BF45" w14:textId="77777777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14:paraId="1CC66048" w14:textId="28375A54" w:rsidR="007D44B6" w:rsidRPr="00000787" w:rsidRDefault="007D44B6" w:rsidP="007D44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6F836C" w14:textId="77777777" w:rsidR="007774E4" w:rsidRDefault="007774E4" w:rsidP="00DB0087">
      <w:pPr>
        <w:rPr>
          <w:szCs w:val="24"/>
        </w:rPr>
      </w:pPr>
    </w:p>
    <w:sectPr w:rsidR="007774E4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A9A7" w14:textId="77777777" w:rsidR="004117CA" w:rsidRDefault="004117CA" w:rsidP="009255E3">
      <w:r>
        <w:separator/>
      </w:r>
    </w:p>
  </w:endnote>
  <w:endnote w:type="continuationSeparator" w:id="0">
    <w:p w14:paraId="40C4A53B" w14:textId="77777777" w:rsidR="004117CA" w:rsidRDefault="004117C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A256" w14:textId="77777777" w:rsidR="004117CA" w:rsidRDefault="004117CA" w:rsidP="009255E3">
      <w:r>
        <w:separator/>
      </w:r>
    </w:p>
  </w:footnote>
  <w:footnote w:type="continuationSeparator" w:id="0">
    <w:p w14:paraId="4AA8309F" w14:textId="77777777" w:rsidR="004117CA" w:rsidRDefault="004117C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0E4"/>
    <w:multiLevelType w:val="hybridMultilevel"/>
    <w:tmpl w:val="97B6CD32"/>
    <w:lvl w:ilvl="0" w:tplc="AD46E7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44C7"/>
    <w:multiLevelType w:val="hybridMultilevel"/>
    <w:tmpl w:val="54720684"/>
    <w:lvl w:ilvl="0" w:tplc="FCAAA6A4">
      <w:numFmt w:val="bullet"/>
      <w:lvlText w:val="-"/>
      <w:lvlJc w:val="left"/>
      <w:pPr>
        <w:ind w:left="720" w:hanging="360"/>
      </w:pPr>
      <w:rPr>
        <w:rFonts w:ascii="Bembo" w:eastAsiaTheme="minorHAnsi" w:hAnsi="Bem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677E"/>
    <w:multiLevelType w:val="hybridMultilevel"/>
    <w:tmpl w:val="8D044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28"/>
  </w:num>
  <w:num w:numId="5">
    <w:abstractNumId w:val="9"/>
  </w:num>
  <w:num w:numId="6">
    <w:abstractNumId w:val="29"/>
  </w:num>
  <w:num w:numId="7">
    <w:abstractNumId w:val="12"/>
  </w:num>
  <w:num w:numId="8">
    <w:abstractNumId w:val="19"/>
  </w:num>
  <w:num w:numId="9">
    <w:abstractNumId w:val="10"/>
  </w:num>
  <w:num w:numId="10">
    <w:abstractNumId w:val="18"/>
  </w:num>
  <w:num w:numId="11">
    <w:abstractNumId w:val="0"/>
  </w:num>
  <w:num w:numId="12">
    <w:abstractNumId w:val="25"/>
  </w:num>
  <w:num w:numId="13">
    <w:abstractNumId w:val="31"/>
  </w:num>
  <w:num w:numId="14">
    <w:abstractNumId w:val="24"/>
  </w:num>
  <w:num w:numId="15">
    <w:abstractNumId w:val="20"/>
  </w:num>
  <w:num w:numId="16">
    <w:abstractNumId w:val="26"/>
  </w:num>
  <w:num w:numId="17">
    <w:abstractNumId w:val="8"/>
  </w:num>
  <w:num w:numId="18">
    <w:abstractNumId w:val="15"/>
  </w:num>
  <w:num w:numId="19">
    <w:abstractNumId w:val="27"/>
  </w:num>
  <w:num w:numId="20">
    <w:abstractNumId w:val="14"/>
  </w:num>
  <w:num w:numId="21">
    <w:abstractNumId w:val="32"/>
  </w:num>
  <w:num w:numId="22">
    <w:abstractNumId w:val="16"/>
  </w:num>
  <w:num w:numId="23">
    <w:abstractNumId w:val="1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4"/>
  </w:num>
  <w:num w:numId="28">
    <w:abstractNumId w:val="23"/>
  </w:num>
  <w:num w:numId="29">
    <w:abstractNumId w:val="7"/>
  </w:num>
  <w:num w:numId="30">
    <w:abstractNumId w:val="7"/>
  </w:num>
  <w:num w:numId="31">
    <w:abstractNumId w:val="23"/>
  </w:num>
  <w:num w:numId="32">
    <w:abstractNumId w:val="22"/>
  </w:num>
  <w:num w:numId="33">
    <w:abstractNumId w:val="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</w:num>
  <w:num w:numId="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22C6"/>
    <w:rsid w:val="0000354D"/>
    <w:rsid w:val="000048F8"/>
    <w:rsid w:val="00004DFA"/>
    <w:rsid w:val="00005002"/>
    <w:rsid w:val="000057D2"/>
    <w:rsid w:val="00005C96"/>
    <w:rsid w:val="00005FAE"/>
    <w:rsid w:val="00006696"/>
    <w:rsid w:val="000066CD"/>
    <w:rsid w:val="00007BCE"/>
    <w:rsid w:val="00011703"/>
    <w:rsid w:val="00012884"/>
    <w:rsid w:val="00013110"/>
    <w:rsid w:val="000140CD"/>
    <w:rsid w:val="000141C4"/>
    <w:rsid w:val="00014A31"/>
    <w:rsid w:val="0001562D"/>
    <w:rsid w:val="00015D9E"/>
    <w:rsid w:val="00015F90"/>
    <w:rsid w:val="00017A83"/>
    <w:rsid w:val="00017D0F"/>
    <w:rsid w:val="00020228"/>
    <w:rsid w:val="00021958"/>
    <w:rsid w:val="00022058"/>
    <w:rsid w:val="000239FA"/>
    <w:rsid w:val="00024425"/>
    <w:rsid w:val="000250D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A52"/>
    <w:rsid w:val="00034EF1"/>
    <w:rsid w:val="00035551"/>
    <w:rsid w:val="00035DB0"/>
    <w:rsid w:val="00035EA3"/>
    <w:rsid w:val="00036799"/>
    <w:rsid w:val="0003718B"/>
    <w:rsid w:val="00037BAB"/>
    <w:rsid w:val="00040191"/>
    <w:rsid w:val="000405F3"/>
    <w:rsid w:val="00040620"/>
    <w:rsid w:val="00041541"/>
    <w:rsid w:val="00041B3E"/>
    <w:rsid w:val="00042980"/>
    <w:rsid w:val="000429FF"/>
    <w:rsid w:val="0004392F"/>
    <w:rsid w:val="00043C5F"/>
    <w:rsid w:val="00043F9E"/>
    <w:rsid w:val="00044E7F"/>
    <w:rsid w:val="0004567F"/>
    <w:rsid w:val="00046407"/>
    <w:rsid w:val="00046428"/>
    <w:rsid w:val="000474A8"/>
    <w:rsid w:val="00047786"/>
    <w:rsid w:val="0005092C"/>
    <w:rsid w:val="0005114E"/>
    <w:rsid w:val="00051C3F"/>
    <w:rsid w:val="00051F48"/>
    <w:rsid w:val="00052311"/>
    <w:rsid w:val="000531A1"/>
    <w:rsid w:val="00055FCD"/>
    <w:rsid w:val="000574D5"/>
    <w:rsid w:val="00060637"/>
    <w:rsid w:val="00060AC7"/>
    <w:rsid w:val="00061616"/>
    <w:rsid w:val="00061963"/>
    <w:rsid w:val="00061A8B"/>
    <w:rsid w:val="00061E0D"/>
    <w:rsid w:val="0006293E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05F3"/>
    <w:rsid w:val="00071333"/>
    <w:rsid w:val="000717B1"/>
    <w:rsid w:val="00071D23"/>
    <w:rsid w:val="000721BC"/>
    <w:rsid w:val="00073504"/>
    <w:rsid w:val="00074225"/>
    <w:rsid w:val="000747B1"/>
    <w:rsid w:val="000752C8"/>
    <w:rsid w:val="00076DC1"/>
    <w:rsid w:val="000772DA"/>
    <w:rsid w:val="00077872"/>
    <w:rsid w:val="00077ED7"/>
    <w:rsid w:val="000810C9"/>
    <w:rsid w:val="000810E5"/>
    <w:rsid w:val="00081328"/>
    <w:rsid w:val="00081E29"/>
    <w:rsid w:val="000836E8"/>
    <w:rsid w:val="000839AE"/>
    <w:rsid w:val="00084513"/>
    <w:rsid w:val="00084AB1"/>
    <w:rsid w:val="00084AC8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44C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4A67"/>
    <w:rsid w:val="000B5BF0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2E92"/>
    <w:rsid w:val="000D30B9"/>
    <w:rsid w:val="000D320A"/>
    <w:rsid w:val="000D39FA"/>
    <w:rsid w:val="000D45F5"/>
    <w:rsid w:val="000D4A45"/>
    <w:rsid w:val="000D4AE6"/>
    <w:rsid w:val="000D56B5"/>
    <w:rsid w:val="000D5711"/>
    <w:rsid w:val="000D5A50"/>
    <w:rsid w:val="000D5EEA"/>
    <w:rsid w:val="000D74B0"/>
    <w:rsid w:val="000D7594"/>
    <w:rsid w:val="000D7AC7"/>
    <w:rsid w:val="000E052F"/>
    <w:rsid w:val="000E073E"/>
    <w:rsid w:val="000E091D"/>
    <w:rsid w:val="000E0F8A"/>
    <w:rsid w:val="000E1091"/>
    <w:rsid w:val="000E1172"/>
    <w:rsid w:val="000E232D"/>
    <w:rsid w:val="000E32F7"/>
    <w:rsid w:val="000E3A44"/>
    <w:rsid w:val="000E458E"/>
    <w:rsid w:val="000E47A7"/>
    <w:rsid w:val="000E54F4"/>
    <w:rsid w:val="000E56AC"/>
    <w:rsid w:val="000E5F88"/>
    <w:rsid w:val="000E60B4"/>
    <w:rsid w:val="000F0AD1"/>
    <w:rsid w:val="000F13BE"/>
    <w:rsid w:val="000F2576"/>
    <w:rsid w:val="000F34A1"/>
    <w:rsid w:val="000F34E7"/>
    <w:rsid w:val="000F3970"/>
    <w:rsid w:val="000F3C8B"/>
    <w:rsid w:val="000F43CA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3875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50F0"/>
    <w:rsid w:val="0012560F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39CB"/>
    <w:rsid w:val="00134265"/>
    <w:rsid w:val="001343CD"/>
    <w:rsid w:val="001375D3"/>
    <w:rsid w:val="0014037F"/>
    <w:rsid w:val="00140627"/>
    <w:rsid w:val="00140D74"/>
    <w:rsid w:val="00142BE1"/>
    <w:rsid w:val="00144044"/>
    <w:rsid w:val="00144ECC"/>
    <w:rsid w:val="001462E9"/>
    <w:rsid w:val="001474B5"/>
    <w:rsid w:val="00147E14"/>
    <w:rsid w:val="00150072"/>
    <w:rsid w:val="001502AE"/>
    <w:rsid w:val="001506AD"/>
    <w:rsid w:val="001512D8"/>
    <w:rsid w:val="00151A4E"/>
    <w:rsid w:val="00151DFE"/>
    <w:rsid w:val="00151F52"/>
    <w:rsid w:val="0015204F"/>
    <w:rsid w:val="001528A7"/>
    <w:rsid w:val="00152BF5"/>
    <w:rsid w:val="00154829"/>
    <w:rsid w:val="001572AD"/>
    <w:rsid w:val="00161AA6"/>
    <w:rsid w:val="00162642"/>
    <w:rsid w:val="00166AA1"/>
    <w:rsid w:val="00166E3C"/>
    <w:rsid w:val="00167FD7"/>
    <w:rsid w:val="001703C9"/>
    <w:rsid w:val="001706F2"/>
    <w:rsid w:val="00172374"/>
    <w:rsid w:val="00172C71"/>
    <w:rsid w:val="00172E07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17EF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97B14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1D"/>
    <w:rsid w:val="001A682E"/>
    <w:rsid w:val="001B0952"/>
    <w:rsid w:val="001B1F97"/>
    <w:rsid w:val="001B2423"/>
    <w:rsid w:val="001B2998"/>
    <w:rsid w:val="001B34AF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457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6C1C"/>
    <w:rsid w:val="001D72A0"/>
    <w:rsid w:val="001E0397"/>
    <w:rsid w:val="001E05F0"/>
    <w:rsid w:val="001E0821"/>
    <w:rsid w:val="001E0A86"/>
    <w:rsid w:val="001E0B9F"/>
    <w:rsid w:val="001E1974"/>
    <w:rsid w:val="001E291E"/>
    <w:rsid w:val="001E2F12"/>
    <w:rsid w:val="001E3664"/>
    <w:rsid w:val="001E400F"/>
    <w:rsid w:val="001E40A6"/>
    <w:rsid w:val="001E45F8"/>
    <w:rsid w:val="001E4C70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795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3C4"/>
    <w:rsid w:val="00207620"/>
    <w:rsid w:val="0021084B"/>
    <w:rsid w:val="00211783"/>
    <w:rsid w:val="0021200B"/>
    <w:rsid w:val="00212083"/>
    <w:rsid w:val="00212FA3"/>
    <w:rsid w:val="00214053"/>
    <w:rsid w:val="0021508C"/>
    <w:rsid w:val="00215490"/>
    <w:rsid w:val="00215944"/>
    <w:rsid w:val="0021667B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43AD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45C9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0E75"/>
    <w:rsid w:val="002624FF"/>
    <w:rsid w:val="0026349E"/>
    <w:rsid w:val="00263610"/>
    <w:rsid w:val="00265088"/>
    <w:rsid w:val="00265344"/>
    <w:rsid w:val="0026585E"/>
    <w:rsid w:val="0026679B"/>
    <w:rsid w:val="00267692"/>
    <w:rsid w:val="00270EF2"/>
    <w:rsid w:val="00271DEA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3D90"/>
    <w:rsid w:val="002845D6"/>
    <w:rsid w:val="0028474E"/>
    <w:rsid w:val="00284DAF"/>
    <w:rsid w:val="00287FE4"/>
    <w:rsid w:val="00290845"/>
    <w:rsid w:val="00291D06"/>
    <w:rsid w:val="00292479"/>
    <w:rsid w:val="0029310E"/>
    <w:rsid w:val="00294FC8"/>
    <w:rsid w:val="00296D10"/>
    <w:rsid w:val="00296ECB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3EE8"/>
    <w:rsid w:val="002B49D1"/>
    <w:rsid w:val="002B4BA6"/>
    <w:rsid w:val="002B5E53"/>
    <w:rsid w:val="002B6AA0"/>
    <w:rsid w:val="002B7EFD"/>
    <w:rsid w:val="002C204D"/>
    <w:rsid w:val="002C20BA"/>
    <w:rsid w:val="002C3286"/>
    <w:rsid w:val="002C3343"/>
    <w:rsid w:val="002C4426"/>
    <w:rsid w:val="002C4705"/>
    <w:rsid w:val="002C5BA9"/>
    <w:rsid w:val="002C60C4"/>
    <w:rsid w:val="002C680B"/>
    <w:rsid w:val="002C6891"/>
    <w:rsid w:val="002D118E"/>
    <w:rsid w:val="002D24DD"/>
    <w:rsid w:val="002D2876"/>
    <w:rsid w:val="002D2AB5"/>
    <w:rsid w:val="002D2B8E"/>
    <w:rsid w:val="002D3B56"/>
    <w:rsid w:val="002D5073"/>
    <w:rsid w:val="002D5DA5"/>
    <w:rsid w:val="002D659F"/>
    <w:rsid w:val="002D79BB"/>
    <w:rsid w:val="002D7A0D"/>
    <w:rsid w:val="002E0223"/>
    <w:rsid w:val="002E0F61"/>
    <w:rsid w:val="002E1E63"/>
    <w:rsid w:val="002E25B1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999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07EF8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5EFD"/>
    <w:rsid w:val="003278FF"/>
    <w:rsid w:val="0033015A"/>
    <w:rsid w:val="003304D3"/>
    <w:rsid w:val="00331D5F"/>
    <w:rsid w:val="003322FA"/>
    <w:rsid w:val="00332901"/>
    <w:rsid w:val="00334094"/>
    <w:rsid w:val="00334E5F"/>
    <w:rsid w:val="00335D2F"/>
    <w:rsid w:val="003362D6"/>
    <w:rsid w:val="00337EEF"/>
    <w:rsid w:val="00340570"/>
    <w:rsid w:val="003434E5"/>
    <w:rsid w:val="003441CB"/>
    <w:rsid w:val="003442D4"/>
    <w:rsid w:val="003447F2"/>
    <w:rsid w:val="00344C4A"/>
    <w:rsid w:val="00344DFA"/>
    <w:rsid w:val="003463E5"/>
    <w:rsid w:val="0034773B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5785B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36D5"/>
    <w:rsid w:val="003848CD"/>
    <w:rsid w:val="00384A09"/>
    <w:rsid w:val="003852AF"/>
    <w:rsid w:val="003852DD"/>
    <w:rsid w:val="0038575E"/>
    <w:rsid w:val="00385AFF"/>
    <w:rsid w:val="00386E0B"/>
    <w:rsid w:val="003901FB"/>
    <w:rsid w:val="00390BB2"/>
    <w:rsid w:val="00391106"/>
    <w:rsid w:val="00391AC4"/>
    <w:rsid w:val="00391C70"/>
    <w:rsid w:val="00391F1A"/>
    <w:rsid w:val="003929C4"/>
    <w:rsid w:val="0039368F"/>
    <w:rsid w:val="00393EE2"/>
    <w:rsid w:val="003952A4"/>
    <w:rsid w:val="00395715"/>
    <w:rsid w:val="0039591D"/>
    <w:rsid w:val="00396862"/>
    <w:rsid w:val="0039710B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2BB"/>
    <w:rsid w:val="003B6880"/>
    <w:rsid w:val="003C1C1D"/>
    <w:rsid w:val="003C1D0E"/>
    <w:rsid w:val="003C3BA2"/>
    <w:rsid w:val="003C3DB0"/>
    <w:rsid w:val="003C4369"/>
    <w:rsid w:val="003C61AB"/>
    <w:rsid w:val="003C68CC"/>
    <w:rsid w:val="003C74B8"/>
    <w:rsid w:val="003C7A23"/>
    <w:rsid w:val="003D3916"/>
    <w:rsid w:val="003D4287"/>
    <w:rsid w:val="003D49AA"/>
    <w:rsid w:val="003D75C4"/>
    <w:rsid w:val="003E0B30"/>
    <w:rsid w:val="003E20D1"/>
    <w:rsid w:val="003E2601"/>
    <w:rsid w:val="003E4228"/>
    <w:rsid w:val="003E434F"/>
    <w:rsid w:val="003E4C14"/>
    <w:rsid w:val="003E57EE"/>
    <w:rsid w:val="003E79CA"/>
    <w:rsid w:val="003F0F04"/>
    <w:rsid w:val="003F14FD"/>
    <w:rsid w:val="003F1665"/>
    <w:rsid w:val="003F1BCE"/>
    <w:rsid w:val="003F20BA"/>
    <w:rsid w:val="003F2435"/>
    <w:rsid w:val="003F25E4"/>
    <w:rsid w:val="003F3DAF"/>
    <w:rsid w:val="003F3EE3"/>
    <w:rsid w:val="003F4058"/>
    <w:rsid w:val="003F466B"/>
    <w:rsid w:val="003F4728"/>
    <w:rsid w:val="003F51AA"/>
    <w:rsid w:val="003F58C6"/>
    <w:rsid w:val="003F62DC"/>
    <w:rsid w:val="003F657A"/>
    <w:rsid w:val="003F6653"/>
    <w:rsid w:val="003F6EC7"/>
    <w:rsid w:val="003F7122"/>
    <w:rsid w:val="004007B0"/>
    <w:rsid w:val="004011F1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7CA"/>
    <w:rsid w:val="00411D51"/>
    <w:rsid w:val="00411D8E"/>
    <w:rsid w:val="00413A64"/>
    <w:rsid w:val="004148CA"/>
    <w:rsid w:val="00414A2B"/>
    <w:rsid w:val="0041580F"/>
    <w:rsid w:val="004171B2"/>
    <w:rsid w:val="00422187"/>
    <w:rsid w:val="004257A3"/>
    <w:rsid w:val="004259E7"/>
    <w:rsid w:val="00425DCB"/>
    <w:rsid w:val="004261E6"/>
    <w:rsid w:val="00427D42"/>
    <w:rsid w:val="00430482"/>
    <w:rsid w:val="00431B25"/>
    <w:rsid w:val="00431E13"/>
    <w:rsid w:val="004326D0"/>
    <w:rsid w:val="004328D2"/>
    <w:rsid w:val="00432AEF"/>
    <w:rsid w:val="00433789"/>
    <w:rsid w:val="004337C1"/>
    <w:rsid w:val="00433F99"/>
    <w:rsid w:val="0043473C"/>
    <w:rsid w:val="00435B42"/>
    <w:rsid w:val="00435D44"/>
    <w:rsid w:val="004369B0"/>
    <w:rsid w:val="0044080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B9C"/>
    <w:rsid w:val="00450DBA"/>
    <w:rsid w:val="00450F45"/>
    <w:rsid w:val="00451BDA"/>
    <w:rsid w:val="00452B0C"/>
    <w:rsid w:val="0045775B"/>
    <w:rsid w:val="00460243"/>
    <w:rsid w:val="004603EE"/>
    <w:rsid w:val="00460992"/>
    <w:rsid w:val="004611A4"/>
    <w:rsid w:val="00461841"/>
    <w:rsid w:val="00461B0D"/>
    <w:rsid w:val="00462FF6"/>
    <w:rsid w:val="004635BA"/>
    <w:rsid w:val="00463B6D"/>
    <w:rsid w:val="004655E6"/>
    <w:rsid w:val="00465811"/>
    <w:rsid w:val="00465EE7"/>
    <w:rsid w:val="00466FBF"/>
    <w:rsid w:val="00467572"/>
    <w:rsid w:val="00467B9B"/>
    <w:rsid w:val="00467FBF"/>
    <w:rsid w:val="00471804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42C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A4801"/>
    <w:rsid w:val="004A5E99"/>
    <w:rsid w:val="004B312B"/>
    <w:rsid w:val="004B3C3D"/>
    <w:rsid w:val="004B3E3C"/>
    <w:rsid w:val="004B3E82"/>
    <w:rsid w:val="004B5D51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C5B08"/>
    <w:rsid w:val="004D0012"/>
    <w:rsid w:val="004D00C3"/>
    <w:rsid w:val="004D12A6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0299"/>
    <w:rsid w:val="004E044D"/>
    <w:rsid w:val="004E1438"/>
    <w:rsid w:val="004E1774"/>
    <w:rsid w:val="004E1D9B"/>
    <w:rsid w:val="004E1DB1"/>
    <w:rsid w:val="004E2A75"/>
    <w:rsid w:val="004E3B71"/>
    <w:rsid w:val="004E3E2E"/>
    <w:rsid w:val="004E6206"/>
    <w:rsid w:val="004E7299"/>
    <w:rsid w:val="004F0B3E"/>
    <w:rsid w:val="004F0D5E"/>
    <w:rsid w:val="004F1B55"/>
    <w:rsid w:val="004F1E39"/>
    <w:rsid w:val="004F2AD2"/>
    <w:rsid w:val="004F2D4C"/>
    <w:rsid w:val="004F348E"/>
    <w:rsid w:val="004F34E6"/>
    <w:rsid w:val="004F381A"/>
    <w:rsid w:val="004F47EC"/>
    <w:rsid w:val="004F5A85"/>
    <w:rsid w:val="004F629A"/>
    <w:rsid w:val="004F680C"/>
    <w:rsid w:val="004F6AFC"/>
    <w:rsid w:val="004F74D1"/>
    <w:rsid w:val="004F77BD"/>
    <w:rsid w:val="00500EA4"/>
    <w:rsid w:val="005016F8"/>
    <w:rsid w:val="005026BF"/>
    <w:rsid w:val="005036E4"/>
    <w:rsid w:val="00503813"/>
    <w:rsid w:val="00503974"/>
    <w:rsid w:val="00504609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3E95"/>
    <w:rsid w:val="00525402"/>
    <w:rsid w:val="0052572F"/>
    <w:rsid w:val="00525E9D"/>
    <w:rsid w:val="00525FEB"/>
    <w:rsid w:val="00526264"/>
    <w:rsid w:val="00530447"/>
    <w:rsid w:val="0053056F"/>
    <w:rsid w:val="005306D9"/>
    <w:rsid w:val="00531E30"/>
    <w:rsid w:val="00531E6B"/>
    <w:rsid w:val="00531F72"/>
    <w:rsid w:val="005329D5"/>
    <w:rsid w:val="005331C8"/>
    <w:rsid w:val="00534E84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3F23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1ACB"/>
    <w:rsid w:val="00571D05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87337"/>
    <w:rsid w:val="0059050E"/>
    <w:rsid w:val="00590B20"/>
    <w:rsid w:val="00591AFF"/>
    <w:rsid w:val="00591BFA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122"/>
    <w:rsid w:val="005A17E4"/>
    <w:rsid w:val="005A2906"/>
    <w:rsid w:val="005A3A34"/>
    <w:rsid w:val="005A4437"/>
    <w:rsid w:val="005A68CA"/>
    <w:rsid w:val="005A690C"/>
    <w:rsid w:val="005A6976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B7FD7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0937"/>
    <w:rsid w:val="005D2F27"/>
    <w:rsid w:val="005D33C1"/>
    <w:rsid w:val="005D3614"/>
    <w:rsid w:val="005D43EE"/>
    <w:rsid w:val="005D46FC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331"/>
    <w:rsid w:val="005E28B9"/>
    <w:rsid w:val="005E3DA3"/>
    <w:rsid w:val="005E439C"/>
    <w:rsid w:val="005E4836"/>
    <w:rsid w:val="005E54A3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393A"/>
    <w:rsid w:val="005F461E"/>
    <w:rsid w:val="005F4A6A"/>
    <w:rsid w:val="005F6B28"/>
    <w:rsid w:val="005F71FD"/>
    <w:rsid w:val="005F76AE"/>
    <w:rsid w:val="00601F0C"/>
    <w:rsid w:val="006021EF"/>
    <w:rsid w:val="006030CD"/>
    <w:rsid w:val="00603459"/>
    <w:rsid w:val="00603B14"/>
    <w:rsid w:val="00603B5D"/>
    <w:rsid w:val="00603E7B"/>
    <w:rsid w:val="0060430E"/>
    <w:rsid w:val="00605085"/>
    <w:rsid w:val="00605662"/>
    <w:rsid w:val="00606EAC"/>
    <w:rsid w:val="00606F8E"/>
    <w:rsid w:val="006076AF"/>
    <w:rsid w:val="00607740"/>
    <w:rsid w:val="0061068B"/>
    <w:rsid w:val="006108B4"/>
    <w:rsid w:val="00610C5F"/>
    <w:rsid w:val="0061167E"/>
    <w:rsid w:val="0061304E"/>
    <w:rsid w:val="00613701"/>
    <w:rsid w:val="00613755"/>
    <w:rsid w:val="0061442C"/>
    <w:rsid w:val="006150AB"/>
    <w:rsid w:val="006152A1"/>
    <w:rsid w:val="00615E4A"/>
    <w:rsid w:val="00617644"/>
    <w:rsid w:val="0062015A"/>
    <w:rsid w:val="00620255"/>
    <w:rsid w:val="00620AF3"/>
    <w:rsid w:val="0062111C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998"/>
    <w:rsid w:val="00633C12"/>
    <w:rsid w:val="00634561"/>
    <w:rsid w:val="0063517B"/>
    <w:rsid w:val="00635D2C"/>
    <w:rsid w:val="00635E59"/>
    <w:rsid w:val="006360BE"/>
    <w:rsid w:val="006379E0"/>
    <w:rsid w:val="00637D34"/>
    <w:rsid w:val="0064011F"/>
    <w:rsid w:val="006408C2"/>
    <w:rsid w:val="00640956"/>
    <w:rsid w:val="0064101A"/>
    <w:rsid w:val="00642373"/>
    <w:rsid w:val="00642553"/>
    <w:rsid w:val="006425EA"/>
    <w:rsid w:val="00643C29"/>
    <w:rsid w:val="00643E3D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676F8"/>
    <w:rsid w:val="00672331"/>
    <w:rsid w:val="00672BA9"/>
    <w:rsid w:val="00673930"/>
    <w:rsid w:val="00674227"/>
    <w:rsid w:val="006745E9"/>
    <w:rsid w:val="00674985"/>
    <w:rsid w:val="006749C2"/>
    <w:rsid w:val="006753A5"/>
    <w:rsid w:val="006758D1"/>
    <w:rsid w:val="006779CD"/>
    <w:rsid w:val="00677C66"/>
    <w:rsid w:val="00680038"/>
    <w:rsid w:val="00680506"/>
    <w:rsid w:val="00680711"/>
    <w:rsid w:val="006818FC"/>
    <w:rsid w:val="00681F4E"/>
    <w:rsid w:val="00683FE2"/>
    <w:rsid w:val="006844F6"/>
    <w:rsid w:val="00686045"/>
    <w:rsid w:val="006867F7"/>
    <w:rsid w:val="00687292"/>
    <w:rsid w:val="006877D5"/>
    <w:rsid w:val="00687924"/>
    <w:rsid w:val="00687A7D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D27"/>
    <w:rsid w:val="006A1EE7"/>
    <w:rsid w:val="006A23CF"/>
    <w:rsid w:val="006A293E"/>
    <w:rsid w:val="006A2CA8"/>
    <w:rsid w:val="006A34D6"/>
    <w:rsid w:val="006A3977"/>
    <w:rsid w:val="006A430F"/>
    <w:rsid w:val="006A5D25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251"/>
    <w:rsid w:val="006C282B"/>
    <w:rsid w:val="006C3CC7"/>
    <w:rsid w:val="006C4A6F"/>
    <w:rsid w:val="006C5197"/>
    <w:rsid w:val="006C7BB9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133E"/>
    <w:rsid w:val="006E5403"/>
    <w:rsid w:val="006E5C95"/>
    <w:rsid w:val="006E5D0A"/>
    <w:rsid w:val="006E5DAA"/>
    <w:rsid w:val="006E69AC"/>
    <w:rsid w:val="006E70E6"/>
    <w:rsid w:val="006E759E"/>
    <w:rsid w:val="006F0968"/>
    <w:rsid w:val="006F1955"/>
    <w:rsid w:val="006F3415"/>
    <w:rsid w:val="006F3E80"/>
    <w:rsid w:val="006F4059"/>
    <w:rsid w:val="006F4111"/>
    <w:rsid w:val="006F58FB"/>
    <w:rsid w:val="006F6F25"/>
    <w:rsid w:val="006F703B"/>
    <w:rsid w:val="006F785A"/>
    <w:rsid w:val="006F7F51"/>
    <w:rsid w:val="00700084"/>
    <w:rsid w:val="0070027A"/>
    <w:rsid w:val="007013DC"/>
    <w:rsid w:val="00702433"/>
    <w:rsid w:val="00702754"/>
    <w:rsid w:val="00702C15"/>
    <w:rsid w:val="00705539"/>
    <w:rsid w:val="00705E43"/>
    <w:rsid w:val="007064F4"/>
    <w:rsid w:val="0070692F"/>
    <w:rsid w:val="00706EA4"/>
    <w:rsid w:val="0070744E"/>
    <w:rsid w:val="00710D85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BDF"/>
    <w:rsid w:val="00721E28"/>
    <w:rsid w:val="007223E6"/>
    <w:rsid w:val="00722BE0"/>
    <w:rsid w:val="007236D1"/>
    <w:rsid w:val="007237D1"/>
    <w:rsid w:val="00723817"/>
    <w:rsid w:val="00723D66"/>
    <w:rsid w:val="0072546F"/>
    <w:rsid w:val="00725C30"/>
    <w:rsid w:val="00725E91"/>
    <w:rsid w:val="0072602F"/>
    <w:rsid w:val="00730C43"/>
    <w:rsid w:val="00730D8D"/>
    <w:rsid w:val="00731A1E"/>
    <w:rsid w:val="007323B3"/>
    <w:rsid w:val="00732F6D"/>
    <w:rsid w:val="007356C2"/>
    <w:rsid w:val="00737C60"/>
    <w:rsid w:val="00740BB4"/>
    <w:rsid w:val="00741156"/>
    <w:rsid w:val="007411EB"/>
    <w:rsid w:val="00742DD3"/>
    <w:rsid w:val="00742E17"/>
    <w:rsid w:val="00743D42"/>
    <w:rsid w:val="00744D4B"/>
    <w:rsid w:val="007459A2"/>
    <w:rsid w:val="00746AAB"/>
    <w:rsid w:val="00747065"/>
    <w:rsid w:val="0074778B"/>
    <w:rsid w:val="007500F1"/>
    <w:rsid w:val="00750FF0"/>
    <w:rsid w:val="00752457"/>
    <w:rsid w:val="00752808"/>
    <w:rsid w:val="00753065"/>
    <w:rsid w:val="00753300"/>
    <w:rsid w:val="007534C1"/>
    <w:rsid w:val="007539BE"/>
    <w:rsid w:val="0075488E"/>
    <w:rsid w:val="0075553E"/>
    <w:rsid w:val="007562AA"/>
    <w:rsid w:val="0075678F"/>
    <w:rsid w:val="0075734F"/>
    <w:rsid w:val="007602E6"/>
    <w:rsid w:val="00761893"/>
    <w:rsid w:val="00761952"/>
    <w:rsid w:val="00762C8E"/>
    <w:rsid w:val="00763D4D"/>
    <w:rsid w:val="00766874"/>
    <w:rsid w:val="00766F70"/>
    <w:rsid w:val="00767992"/>
    <w:rsid w:val="00767AEE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4B66"/>
    <w:rsid w:val="00775797"/>
    <w:rsid w:val="00776B23"/>
    <w:rsid w:val="00776CA9"/>
    <w:rsid w:val="00776F77"/>
    <w:rsid w:val="007774E4"/>
    <w:rsid w:val="00777E2A"/>
    <w:rsid w:val="0078005E"/>
    <w:rsid w:val="00780269"/>
    <w:rsid w:val="00780331"/>
    <w:rsid w:val="007807DC"/>
    <w:rsid w:val="00780B36"/>
    <w:rsid w:val="00780B65"/>
    <w:rsid w:val="00781501"/>
    <w:rsid w:val="007815E9"/>
    <w:rsid w:val="007817F8"/>
    <w:rsid w:val="007820E0"/>
    <w:rsid w:val="007822D9"/>
    <w:rsid w:val="007827E3"/>
    <w:rsid w:val="0078334E"/>
    <w:rsid w:val="00785922"/>
    <w:rsid w:val="00786D92"/>
    <w:rsid w:val="00791059"/>
    <w:rsid w:val="00791B1B"/>
    <w:rsid w:val="0079220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D1"/>
    <w:rsid w:val="007A2BE3"/>
    <w:rsid w:val="007A2C9F"/>
    <w:rsid w:val="007A4313"/>
    <w:rsid w:val="007A4D7F"/>
    <w:rsid w:val="007A54CE"/>
    <w:rsid w:val="007A65F4"/>
    <w:rsid w:val="007B02DB"/>
    <w:rsid w:val="007B1717"/>
    <w:rsid w:val="007B19B6"/>
    <w:rsid w:val="007B3F5A"/>
    <w:rsid w:val="007B49F3"/>
    <w:rsid w:val="007B4F8A"/>
    <w:rsid w:val="007B5358"/>
    <w:rsid w:val="007B6B5B"/>
    <w:rsid w:val="007B735C"/>
    <w:rsid w:val="007C0F5E"/>
    <w:rsid w:val="007C1078"/>
    <w:rsid w:val="007C217B"/>
    <w:rsid w:val="007C22D1"/>
    <w:rsid w:val="007C3136"/>
    <w:rsid w:val="007C33E7"/>
    <w:rsid w:val="007C3DBE"/>
    <w:rsid w:val="007C4229"/>
    <w:rsid w:val="007C4B0D"/>
    <w:rsid w:val="007C4D4A"/>
    <w:rsid w:val="007C5C40"/>
    <w:rsid w:val="007C7069"/>
    <w:rsid w:val="007D0365"/>
    <w:rsid w:val="007D0498"/>
    <w:rsid w:val="007D0859"/>
    <w:rsid w:val="007D16EF"/>
    <w:rsid w:val="007D44B6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5A6E"/>
    <w:rsid w:val="007E66F7"/>
    <w:rsid w:val="007F0B39"/>
    <w:rsid w:val="007F1680"/>
    <w:rsid w:val="007F1B70"/>
    <w:rsid w:val="007F22E5"/>
    <w:rsid w:val="007F2CFF"/>
    <w:rsid w:val="007F48DD"/>
    <w:rsid w:val="007F540A"/>
    <w:rsid w:val="007F557D"/>
    <w:rsid w:val="007F5909"/>
    <w:rsid w:val="007F5AEC"/>
    <w:rsid w:val="007F6316"/>
    <w:rsid w:val="007F6A2E"/>
    <w:rsid w:val="007F72BB"/>
    <w:rsid w:val="007F73BD"/>
    <w:rsid w:val="007F73DF"/>
    <w:rsid w:val="007F7690"/>
    <w:rsid w:val="007F7AC3"/>
    <w:rsid w:val="007F7BBF"/>
    <w:rsid w:val="008000F9"/>
    <w:rsid w:val="00800596"/>
    <w:rsid w:val="00800FC8"/>
    <w:rsid w:val="00801D95"/>
    <w:rsid w:val="008022E5"/>
    <w:rsid w:val="0080231C"/>
    <w:rsid w:val="00804D96"/>
    <w:rsid w:val="00805252"/>
    <w:rsid w:val="00807FF8"/>
    <w:rsid w:val="00810538"/>
    <w:rsid w:val="0081189B"/>
    <w:rsid w:val="008122DC"/>
    <w:rsid w:val="008126E5"/>
    <w:rsid w:val="00813FCA"/>
    <w:rsid w:val="00814417"/>
    <w:rsid w:val="00815613"/>
    <w:rsid w:val="00816156"/>
    <w:rsid w:val="008162DC"/>
    <w:rsid w:val="00816E8C"/>
    <w:rsid w:val="0081709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414"/>
    <w:rsid w:val="00844D17"/>
    <w:rsid w:val="0084628E"/>
    <w:rsid w:val="00846529"/>
    <w:rsid w:val="00846ED6"/>
    <w:rsid w:val="00846FA7"/>
    <w:rsid w:val="008470FE"/>
    <w:rsid w:val="0084714F"/>
    <w:rsid w:val="00847A6B"/>
    <w:rsid w:val="008502E0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40D1"/>
    <w:rsid w:val="0086618C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64"/>
    <w:rsid w:val="008730BF"/>
    <w:rsid w:val="008737A6"/>
    <w:rsid w:val="00874071"/>
    <w:rsid w:val="008741BA"/>
    <w:rsid w:val="0087449B"/>
    <w:rsid w:val="008746DE"/>
    <w:rsid w:val="00874E4E"/>
    <w:rsid w:val="008754BB"/>
    <w:rsid w:val="00875EF3"/>
    <w:rsid w:val="008760A9"/>
    <w:rsid w:val="00880122"/>
    <w:rsid w:val="00880B42"/>
    <w:rsid w:val="00881AEC"/>
    <w:rsid w:val="00881B48"/>
    <w:rsid w:val="00881E0F"/>
    <w:rsid w:val="008823E6"/>
    <w:rsid w:val="008826E1"/>
    <w:rsid w:val="008857A0"/>
    <w:rsid w:val="0088592F"/>
    <w:rsid w:val="00885A85"/>
    <w:rsid w:val="00886585"/>
    <w:rsid w:val="00887B07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97078"/>
    <w:rsid w:val="008A0EBD"/>
    <w:rsid w:val="008A2DCC"/>
    <w:rsid w:val="008A35EF"/>
    <w:rsid w:val="008A4260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0AA7"/>
    <w:rsid w:val="008C1516"/>
    <w:rsid w:val="008C152C"/>
    <w:rsid w:val="008C196A"/>
    <w:rsid w:val="008C1B2E"/>
    <w:rsid w:val="008C31D5"/>
    <w:rsid w:val="008C3205"/>
    <w:rsid w:val="008C321A"/>
    <w:rsid w:val="008C3B9E"/>
    <w:rsid w:val="008C3D32"/>
    <w:rsid w:val="008C4888"/>
    <w:rsid w:val="008C49AB"/>
    <w:rsid w:val="008C52F5"/>
    <w:rsid w:val="008C5636"/>
    <w:rsid w:val="008C5D22"/>
    <w:rsid w:val="008C5F01"/>
    <w:rsid w:val="008C73B6"/>
    <w:rsid w:val="008C7A1C"/>
    <w:rsid w:val="008C7E2C"/>
    <w:rsid w:val="008C7E76"/>
    <w:rsid w:val="008D0B59"/>
    <w:rsid w:val="008D0FE4"/>
    <w:rsid w:val="008D1A34"/>
    <w:rsid w:val="008D22C7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4DFC"/>
    <w:rsid w:val="008E554D"/>
    <w:rsid w:val="008E69F4"/>
    <w:rsid w:val="008E6F88"/>
    <w:rsid w:val="008F0A59"/>
    <w:rsid w:val="008F1583"/>
    <w:rsid w:val="008F23E1"/>
    <w:rsid w:val="008F27DF"/>
    <w:rsid w:val="008F384F"/>
    <w:rsid w:val="008F39F5"/>
    <w:rsid w:val="008F3B78"/>
    <w:rsid w:val="008F4D68"/>
    <w:rsid w:val="008F7101"/>
    <w:rsid w:val="008F7899"/>
    <w:rsid w:val="008F79FC"/>
    <w:rsid w:val="008F7ABB"/>
    <w:rsid w:val="00900DB6"/>
    <w:rsid w:val="0090171E"/>
    <w:rsid w:val="0090259E"/>
    <w:rsid w:val="009030AD"/>
    <w:rsid w:val="00903BE9"/>
    <w:rsid w:val="00904757"/>
    <w:rsid w:val="009051B4"/>
    <w:rsid w:val="009056C3"/>
    <w:rsid w:val="00905FE4"/>
    <w:rsid w:val="0090688F"/>
    <w:rsid w:val="00906C2D"/>
    <w:rsid w:val="00907F31"/>
    <w:rsid w:val="0091015F"/>
    <w:rsid w:val="00910C11"/>
    <w:rsid w:val="00912F73"/>
    <w:rsid w:val="009132B6"/>
    <w:rsid w:val="00915E18"/>
    <w:rsid w:val="00920788"/>
    <w:rsid w:val="0092141D"/>
    <w:rsid w:val="00921AF7"/>
    <w:rsid w:val="009221BF"/>
    <w:rsid w:val="009223AB"/>
    <w:rsid w:val="00923EA5"/>
    <w:rsid w:val="009255E3"/>
    <w:rsid w:val="009256AB"/>
    <w:rsid w:val="00925716"/>
    <w:rsid w:val="009261B6"/>
    <w:rsid w:val="009275F2"/>
    <w:rsid w:val="009313B3"/>
    <w:rsid w:val="00931F38"/>
    <w:rsid w:val="009331A1"/>
    <w:rsid w:val="0093334C"/>
    <w:rsid w:val="009339D6"/>
    <w:rsid w:val="00934E5C"/>
    <w:rsid w:val="00934FCA"/>
    <w:rsid w:val="0093512E"/>
    <w:rsid w:val="009354A4"/>
    <w:rsid w:val="00935F0F"/>
    <w:rsid w:val="0093630F"/>
    <w:rsid w:val="00936767"/>
    <w:rsid w:val="009368E0"/>
    <w:rsid w:val="00936A22"/>
    <w:rsid w:val="00937569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6DE9"/>
    <w:rsid w:val="0094772C"/>
    <w:rsid w:val="00947B76"/>
    <w:rsid w:val="00950690"/>
    <w:rsid w:val="0095244C"/>
    <w:rsid w:val="009534D8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57EC7"/>
    <w:rsid w:val="009603CE"/>
    <w:rsid w:val="00960945"/>
    <w:rsid w:val="00960E48"/>
    <w:rsid w:val="00961FA3"/>
    <w:rsid w:val="00962FAA"/>
    <w:rsid w:val="0096348C"/>
    <w:rsid w:val="009640D6"/>
    <w:rsid w:val="00965794"/>
    <w:rsid w:val="00965BD2"/>
    <w:rsid w:val="00966F9D"/>
    <w:rsid w:val="0096789B"/>
    <w:rsid w:val="00970344"/>
    <w:rsid w:val="009706A6"/>
    <w:rsid w:val="009711FA"/>
    <w:rsid w:val="009720AE"/>
    <w:rsid w:val="0097235A"/>
    <w:rsid w:val="00972816"/>
    <w:rsid w:val="0097367D"/>
    <w:rsid w:val="00973D8B"/>
    <w:rsid w:val="009745AD"/>
    <w:rsid w:val="0097602B"/>
    <w:rsid w:val="0097653D"/>
    <w:rsid w:val="00976861"/>
    <w:rsid w:val="00976F80"/>
    <w:rsid w:val="00977377"/>
    <w:rsid w:val="00977891"/>
    <w:rsid w:val="00980690"/>
    <w:rsid w:val="00981327"/>
    <w:rsid w:val="00982404"/>
    <w:rsid w:val="0098281C"/>
    <w:rsid w:val="00982DA3"/>
    <w:rsid w:val="00984DAA"/>
    <w:rsid w:val="00985A89"/>
    <w:rsid w:val="00990D52"/>
    <w:rsid w:val="009916FA"/>
    <w:rsid w:val="009928A9"/>
    <w:rsid w:val="00993B26"/>
    <w:rsid w:val="00994126"/>
    <w:rsid w:val="0099486F"/>
    <w:rsid w:val="00994A58"/>
    <w:rsid w:val="00994C62"/>
    <w:rsid w:val="00996953"/>
    <w:rsid w:val="009A0BFF"/>
    <w:rsid w:val="009A140B"/>
    <w:rsid w:val="009A14D9"/>
    <w:rsid w:val="009A206C"/>
    <w:rsid w:val="009A2873"/>
    <w:rsid w:val="009A2B64"/>
    <w:rsid w:val="009A2D9F"/>
    <w:rsid w:val="009A3F0F"/>
    <w:rsid w:val="009A487C"/>
    <w:rsid w:val="009A5EF2"/>
    <w:rsid w:val="009A68FE"/>
    <w:rsid w:val="009A783A"/>
    <w:rsid w:val="009B0A01"/>
    <w:rsid w:val="009B18D0"/>
    <w:rsid w:val="009B1A26"/>
    <w:rsid w:val="009B1B30"/>
    <w:rsid w:val="009B1FD2"/>
    <w:rsid w:val="009B25A8"/>
    <w:rsid w:val="009B3047"/>
    <w:rsid w:val="009B4096"/>
    <w:rsid w:val="009B4B4A"/>
    <w:rsid w:val="009B4F1F"/>
    <w:rsid w:val="009B52FA"/>
    <w:rsid w:val="009B59D3"/>
    <w:rsid w:val="009B5BF7"/>
    <w:rsid w:val="009B5F05"/>
    <w:rsid w:val="009B6524"/>
    <w:rsid w:val="009B730A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4B88"/>
    <w:rsid w:val="009D5656"/>
    <w:rsid w:val="009D5E0A"/>
    <w:rsid w:val="009D6DA2"/>
    <w:rsid w:val="009D7831"/>
    <w:rsid w:val="009E0106"/>
    <w:rsid w:val="009E04C9"/>
    <w:rsid w:val="009E0C89"/>
    <w:rsid w:val="009E134F"/>
    <w:rsid w:val="009E1D4E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6E2"/>
    <w:rsid w:val="009F1728"/>
    <w:rsid w:val="009F2F22"/>
    <w:rsid w:val="009F35B5"/>
    <w:rsid w:val="009F36D6"/>
    <w:rsid w:val="009F6367"/>
    <w:rsid w:val="009F65F2"/>
    <w:rsid w:val="009F6AD5"/>
    <w:rsid w:val="009F6D3E"/>
    <w:rsid w:val="009F7A7D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C10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1EF1"/>
    <w:rsid w:val="00A22DF2"/>
    <w:rsid w:val="00A232A9"/>
    <w:rsid w:val="00A23972"/>
    <w:rsid w:val="00A26044"/>
    <w:rsid w:val="00A264B8"/>
    <w:rsid w:val="00A27846"/>
    <w:rsid w:val="00A27E7F"/>
    <w:rsid w:val="00A303BF"/>
    <w:rsid w:val="00A30EF8"/>
    <w:rsid w:val="00A33EC2"/>
    <w:rsid w:val="00A33F7C"/>
    <w:rsid w:val="00A34668"/>
    <w:rsid w:val="00A355A7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6E28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911"/>
    <w:rsid w:val="00A57C59"/>
    <w:rsid w:val="00A57E9F"/>
    <w:rsid w:val="00A601E4"/>
    <w:rsid w:val="00A607DC"/>
    <w:rsid w:val="00A61787"/>
    <w:rsid w:val="00A6194C"/>
    <w:rsid w:val="00A61D38"/>
    <w:rsid w:val="00A61F4B"/>
    <w:rsid w:val="00A64157"/>
    <w:rsid w:val="00A6447D"/>
    <w:rsid w:val="00A64B00"/>
    <w:rsid w:val="00A656DE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69DF"/>
    <w:rsid w:val="00A776AE"/>
    <w:rsid w:val="00A7797D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2353"/>
    <w:rsid w:val="00A939BE"/>
    <w:rsid w:val="00A94273"/>
    <w:rsid w:val="00A944F8"/>
    <w:rsid w:val="00A95619"/>
    <w:rsid w:val="00A962D0"/>
    <w:rsid w:val="00A96BF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23A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1FD2"/>
    <w:rsid w:val="00AB28D4"/>
    <w:rsid w:val="00AB2B9B"/>
    <w:rsid w:val="00AB48F7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564C"/>
    <w:rsid w:val="00AC630B"/>
    <w:rsid w:val="00AC65F1"/>
    <w:rsid w:val="00AC69EC"/>
    <w:rsid w:val="00AD0A53"/>
    <w:rsid w:val="00AD0CFD"/>
    <w:rsid w:val="00AD11C3"/>
    <w:rsid w:val="00AD1BE5"/>
    <w:rsid w:val="00AD263C"/>
    <w:rsid w:val="00AD279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0CC"/>
    <w:rsid w:val="00AF3619"/>
    <w:rsid w:val="00AF3B7C"/>
    <w:rsid w:val="00AF423E"/>
    <w:rsid w:val="00AF5868"/>
    <w:rsid w:val="00AF654E"/>
    <w:rsid w:val="00AF716A"/>
    <w:rsid w:val="00B001A3"/>
    <w:rsid w:val="00B00842"/>
    <w:rsid w:val="00B03CD9"/>
    <w:rsid w:val="00B04789"/>
    <w:rsid w:val="00B04EBD"/>
    <w:rsid w:val="00B05C51"/>
    <w:rsid w:val="00B10AD8"/>
    <w:rsid w:val="00B10C9D"/>
    <w:rsid w:val="00B10DD7"/>
    <w:rsid w:val="00B1133C"/>
    <w:rsid w:val="00B11487"/>
    <w:rsid w:val="00B12E0D"/>
    <w:rsid w:val="00B133FA"/>
    <w:rsid w:val="00B14DF9"/>
    <w:rsid w:val="00B157A7"/>
    <w:rsid w:val="00B16C5A"/>
    <w:rsid w:val="00B16ED7"/>
    <w:rsid w:val="00B16FA3"/>
    <w:rsid w:val="00B17003"/>
    <w:rsid w:val="00B20A6B"/>
    <w:rsid w:val="00B21016"/>
    <w:rsid w:val="00B21134"/>
    <w:rsid w:val="00B2212F"/>
    <w:rsid w:val="00B232F3"/>
    <w:rsid w:val="00B27D40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6CA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5E5F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566D3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7474B"/>
    <w:rsid w:val="00B76BA2"/>
    <w:rsid w:val="00B80646"/>
    <w:rsid w:val="00B80F50"/>
    <w:rsid w:val="00B8147F"/>
    <w:rsid w:val="00B8158B"/>
    <w:rsid w:val="00B829FE"/>
    <w:rsid w:val="00B852A8"/>
    <w:rsid w:val="00B85844"/>
    <w:rsid w:val="00B864ED"/>
    <w:rsid w:val="00B87B46"/>
    <w:rsid w:val="00B90011"/>
    <w:rsid w:val="00B91BF8"/>
    <w:rsid w:val="00B9203B"/>
    <w:rsid w:val="00B9227D"/>
    <w:rsid w:val="00B9245E"/>
    <w:rsid w:val="00B92E1C"/>
    <w:rsid w:val="00B93112"/>
    <w:rsid w:val="00B93E34"/>
    <w:rsid w:val="00B93E35"/>
    <w:rsid w:val="00B9460B"/>
    <w:rsid w:val="00B95073"/>
    <w:rsid w:val="00B954C6"/>
    <w:rsid w:val="00B95B3B"/>
    <w:rsid w:val="00B96238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1FD"/>
    <w:rsid w:val="00BB37DF"/>
    <w:rsid w:val="00BB4ADA"/>
    <w:rsid w:val="00BB5731"/>
    <w:rsid w:val="00BB70F7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2F44"/>
    <w:rsid w:val="00BD33F4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417"/>
    <w:rsid w:val="00BE244D"/>
    <w:rsid w:val="00BE25AB"/>
    <w:rsid w:val="00BE3428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BF60A7"/>
    <w:rsid w:val="00BF697B"/>
    <w:rsid w:val="00BF77F6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257"/>
    <w:rsid w:val="00C07FA5"/>
    <w:rsid w:val="00C116E3"/>
    <w:rsid w:val="00C11A29"/>
    <w:rsid w:val="00C11B18"/>
    <w:rsid w:val="00C12D87"/>
    <w:rsid w:val="00C130BE"/>
    <w:rsid w:val="00C1419D"/>
    <w:rsid w:val="00C14863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9E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37FFD"/>
    <w:rsid w:val="00C40165"/>
    <w:rsid w:val="00C40E5E"/>
    <w:rsid w:val="00C40FB7"/>
    <w:rsid w:val="00C41F7F"/>
    <w:rsid w:val="00C4307E"/>
    <w:rsid w:val="00C43AE3"/>
    <w:rsid w:val="00C44276"/>
    <w:rsid w:val="00C454E4"/>
    <w:rsid w:val="00C457D5"/>
    <w:rsid w:val="00C45C17"/>
    <w:rsid w:val="00C474EA"/>
    <w:rsid w:val="00C47F7F"/>
    <w:rsid w:val="00C50288"/>
    <w:rsid w:val="00C50ECB"/>
    <w:rsid w:val="00C51358"/>
    <w:rsid w:val="00C51365"/>
    <w:rsid w:val="00C51720"/>
    <w:rsid w:val="00C51CAB"/>
    <w:rsid w:val="00C51DDA"/>
    <w:rsid w:val="00C52CA1"/>
    <w:rsid w:val="00C52F1A"/>
    <w:rsid w:val="00C5320B"/>
    <w:rsid w:val="00C53489"/>
    <w:rsid w:val="00C53DAB"/>
    <w:rsid w:val="00C54C6B"/>
    <w:rsid w:val="00C573A8"/>
    <w:rsid w:val="00C60E93"/>
    <w:rsid w:val="00C61D52"/>
    <w:rsid w:val="00C61F8D"/>
    <w:rsid w:val="00C62B70"/>
    <w:rsid w:val="00C62D25"/>
    <w:rsid w:val="00C62F1A"/>
    <w:rsid w:val="00C63E06"/>
    <w:rsid w:val="00C63F39"/>
    <w:rsid w:val="00C643AC"/>
    <w:rsid w:val="00C643D1"/>
    <w:rsid w:val="00C64965"/>
    <w:rsid w:val="00C64C0A"/>
    <w:rsid w:val="00C6690A"/>
    <w:rsid w:val="00C66959"/>
    <w:rsid w:val="00C70B2E"/>
    <w:rsid w:val="00C70EA2"/>
    <w:rsid w:val="00C72359"/>
    <w:rsid w:val="00C72ED1"/>
    <w:rsid w:val="00C7360A"/>
    <w:rsid w:val="00C73ED9"/>
    <w:rsid w:val="00C742DA"/>
    <w:rsid w:val="00C74594"/>
    <w:rsid w:val="00C74620"/>
    <w:rsid w:val="00C7512C"/>
    <w:rsid w:val="00C7516F"/>
    <w:rsid w:val="00C76BEE"/>
    <w:rsid w:val="00C7779E"/>
    <w:rsid w:val="00C77EF2"/>
    <w:rsid w:val="00C8117B"/>
    <w:rsid w:val="00C8122A"/>
    <w:rsid w:val="00C81925"/>
    <w:rsid w:val="00C81DE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337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4BA5"/>
    <w:rsid w:val="00CB533C"/>
    <w:rsid w:val="00CB5A51"/>
    <w:rsid w:val="00CB5B68"/>
    <w:rsid w:val="00CB6EAB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39BB"/>
    <w:rsid w:val="00CD5621"/>
    <w:rsid w:val="00CD5D9A"/>
    <w:rsid w:val="00CD62B9"/>
    <w:rsid w:val="00CD676B"/>
    <w:rsid w:val="00CD6983"/>
    <w:rsid w:val="00CD7C8A"/>
    <w:rsid w:val="00CE00A3"/>
    <w:rsid w:val="00CE0358"/>
    <w:rsid w:val="00CE09DD"/>
    <w:rsid w:val="00CE16E6"/>
    <w:rsid w:val="00CE17C3"/>
    <w:rsid w:val="00CE3000"/>
    <w:rsid w:val="00CE3482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4FE"/>
    <w:rsid w:val="00CF7965"/>
    <w:rsid w:val="00CF7C5F"/>
    <w:rsid w:val="00D00A91"/>
    <w:rsid w:val="00D010E3"/>
    <w:rsid w:val="00D01D33"/>
    <w:rsid w:val="00D0212E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0EF9"/>
    <w:rsid w:val="00D116C5"/>
    <w:rsid w:val="00D127EE"/>
    <w:rsid w:val="00D12A71"/>
    <w:rsid w:val="00D12F73"/>
    <w:rsid w:val="00D13C8F"/>
    <w:rsid w:val="00D15742"/>
    <w:rsid w:val="00D16DF9"/>
    <w:rsid w:val="00D17016"/>
    <w:rsid w:val="00D17A98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64D0"/>
    <w:rsid w:val="00D26BDC"/>
    <w:rsid w:val="00D271BA"/>
    <w:rsid w:val="00D30E00"/>
    <w:rsid w:val="00D316A3"/>
    <w:rsid w:val="00D335AF"/>
    <w:rsid w:val="00D336C1"/>
    <w:rsid w:val="00D338F6"/>
    <w:rsid w:val="00D33B05"/>
    <w:rsid w:val="00D33C94"/>
    <w:rsid w:val="00D340D3"/>
    <w:rsid w:val="00D35350"/>
    <w:rsid w:val="00D35E1B"/>
    <w:rsid w:val="00D363EC"/>
    <w:rsid w:val="00D36A3C"/>
    <w:rsid w:val="00D36C49"/>
    <w:rsid w:val="00D376A0"/>
    <w:rsid w:val="00D37756"/>
    <w:rsid w:val="00D37930"/>
    <w:rsid w:val="00D40200"/>
    <w:rsid w:val="00D40269"/>
    <w:rsid w:val="00D40E4A"/>
    <w:rsid w:val="00D4102E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0199"/>
    <w:rsid w:val="00D51CD4"/>
    <w:rsid w:val="00D53DA9"/>
    <w:rsid w:val="00D54F3E"/>
    <w:rsid w:val="00D5598B"/>
    <w:rsid w:val="00D56B2E"/>
    <w:rsid w:val="00D56B97"/>
    <w:rsid w:val="00D57515"/>
    <w:rsid w:val="00D576CE"/>
    <w:rsid w:val="00D607AB"/>
    <w:rsid w:val="00D615F0"/>
    <w:rsid w:val="00D61692"/>
    <w:rsid w:val="00D625D5"/>
    <w:rsid w:val="00D631CE"/>
    <w:rsid w:val="00D63680"/>
    <w:rsid w:val="00D63D3E"/>
    <w:rsid w:val="00D640EE"/>
    <w:rsid w:val="00D652FA"/>
    <w:rsid w:val="00D675A1"/>
    <w:rsid w:val="00D7168F"/>
    <w:rsid w:val="00D716F9"/>
    <w:rsid w:val="00D71A1B"/>
    <w:rsid w:val="00D7239D"/>
    <w:rsid w:val="00D72E7F"/>
    <w:rsid w:val="00D73194"/>
    <w:rsid w:val="00D73C34"/>
    <w:rsid w:val="00D73FEB"/>
    <w:rsid w:val="00D762FD"/>
    <w:rsid w:val="00D768FE"/>
    <w:rsid w:val="00D77B9B"/>
    <w:rsid w:val="00D80391"/>
    <w:rsid w:val="00D80F4A"/>
    <w:rsid w:val="00D813FC"/>
    <w:rsid w:val="00D8243F"/>
    <w:rsid w:val="00D832B9"/>
    <w:rsid w:val="00D84F1C"/>
    <w:rsid w:val="00D850D8"/>
    <w:rsid w:val="00D85660"/>
    <w:rsid w:val="00D85875"/>
    <w:rsid w:val="00D85A39"/>
    <w:rsid w:val="00D85DA3"/>
    <w:rsid w:val="00D861C2"/>
    <w:rsid w:val="00D86358"/>
    <w:rsid w:val="00D863EB"/>
    <w:rsid w:val="00D867A8"/>
    <w:rsid w:val="00D87B47"/>
    <w:rsid w:val="00D90042"/>
    <w:rsid w:val="00D90366"/>
    <w:rsid w:val="00D90D53"/>
    <w:rsid w:val="00D91334"/>
    <w:rsid w:val="00D91D0B"/>
    <w:rsid w:val="00D9214C"/>
    <w:rsid w:val="00D93308"/>
    <w:rsid w:val="00D93501"/>
    <w:rsid w:val="00D93617"/>
    <w:rsid w:val="00D94A48"/>
    <w:rsid w:val="00D94A55"/>
    <w:rsid w:val="00D94DA3"/>
    <w:rsid w:val="00D94DAC"/>
    <w:rsid w:val="00D9519D"/>
    <w:rsid w:val="00D95CF8"/>
    <w:rsid w:val="00D95D8C"/>
    <w:rsid w:val="00D960A1"/>
    <w:rsid w:val="00DA0512"/>
    <w:rsid w:val="00DA1D68"/>
    <w:rsid w:val="00DA23E1"/>
    <w:rsid w:val="00DA2DF3"/>
    <w:rsid w:val="00DA2ED0"/>
    <w:rsid w:val="00DA3AC1"/>
    <w:rsid w:val="00DA57F7"/>
    <w:rsid w:val="00DA5A47"/>
    <w:rsid w:val="00DA64C0"/>
    <w:rsid w:val="00DA66CC"/>
    <w:rsid w:val="00DA6AE9"/>
    <w:rsid w:val="00DA6D3D"/>
    <w:rsid w:val="00DA7917"/>
    <w:rsid w:val="00DB0087"/>
    <w:rsid w:val="00DB068B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B798E"/>
    <w:rsid w:val="00DC17CD"/>
    <w:rsid w:val="00DC20CA"/>
    <w:rsid w:val="00DC247A"/>
    <w:rsid w:val="00DC4B06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68A"/>
    <w:rsid w:val="00DD6C8B"/>
    <w:rsid w:val="00DD7FBD"/>
    <w:rsid w:val="00DE0F06"/>
    <w:rsid w:val="00DE1273"/>
    <w:rsid w:val="00DE3DEE"/>
    <w:rsid w:val="00DE4683"/>
    <w:rsid w:val="00DE612D"/>
    <w:rsid w:val="00DE7401"/>
    <w:rsid w:val="00DE7AF9"/>
    <w:rsid w:val="00DF1A98"/>
    <w:rsid w:val="00DF27F6"/>
    <w:rsid w:val="00DF293A"/>
    <w:rsid w:val="00DF3345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6C4E"/>
    <w:rsid w:val="00E07857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2CBB"/>
    <w:rsid w:val="00E13B49"/>
    <w:rsid w:val="00E173C3"/>
    <w:rsid w:val="00E20DF2"/>
    <w:rsid w:val="00E213F1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D22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45919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4AD"/>
    <w:rsid w:val="00E80F92"/>
    <w:rsid w:val="00E810A0"/>
    <w:rsid w:val="00E81E4C"/>
    <w:rsid w:val="00E82CA7"/>
    <w:rsid w:val="00E83DC5"/>
    <w:rsid w:val="00E83FF3"/>
    <w:rsid w:val="00E8453A"/>
    <w:rsid w:val="00E84C2F"/>
    <w:rsid w:val="00E84E59"/>
    <w:rsid w:val="00E8595E"/>
    <w:rsid w:val="00E85CD4"/>
    <w:rsid w:val="00E860FA"/>
    <w:rsid w:val="00E86728"/>
    <w:rsid w:val="00E871AE"/>
    <w:rsid w:val="00E8755E"/>
    <w:rsid w:val="00E876D1"/>
    <w:rsid w:val="00E8795F"/>
    <w:rsid w:val="00E87A6C"/>
    <w:rsid w:val="00E9074A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97997"/>
    <w:rsid w:val="00EA0970"/>
    <w:rsid w:val="00EA282D"/>
    <w:rsid w:val="00EA2B5E"/>
    <w:rsid w:val="00EA3123"/>
    <w:rsid w:val="00EA38A2"/>
    <w:rsid w:val="00EA485E"/>
    <w:rsid w:val="00EA48EC"/>
    <w:rsid w:val="00EA491E"/>
    <w:rsid w:val="00EA49EE"/>
    <w:rsid w:val="00EA4D51"/>
    <w:rsid w:val="00EA68D6"/>
    <w:rsid w:val="00EA6EFA"/>
    <w:rsid w:val="00EA71FC"/>
    <w:rsid w:val="00EA75DF"/>
    <w:rsid w:val="00EA779C"/>
    <w:rsid w:val="00EA7818"/>
    <w:rsid w:val="00EB1C3E"/>
    <w:rsid w:val="00EB2681"/>
    <w:rsid w:val="00EB3D1B"/>
    <w:rsid w:val="00EB5978"/>
    <w:rsid w:val="00EB5C76"/>
    <w:rsid w:val="00EB648C"/>
    <w:rsid w:val="00EB705E"/>
    <w:rsid w:val="00EB7C1A"/>
    <w:rsid w:val="00EC04CD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104D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6325"/>
    <w:rsid w:val="00EF73B4"/>
    <w:rsid w:val="00EF7530"/>
    <w:rsid w:val="00EF7676"/>
    <w:rsid w:val="00EF784D"/>
    <w:rsid w:val="00EF7DC1"/>
    <w:rsid w:val="00F01B37"/>
    <w:rsid w:val="00F01DF7"/>
    <w:rsid w:val="00F03E22"/>
    <w:rsid w:val="00F04961"/>
    <w:rsid w:val="00F04EFB"/>
    <w:rsid w:val="00F05945"/>
    <w:rsid w:val="00F065F2"/>
    <w:rsid w:val="00F07040"/>
    <w:rsid w:val="00F07CB2"/>
    <w:rsid w:val="00F07DC6"/>
    <w:rsid w:val="00F07DEF"/>
    <w:rsid w:val="00F101C8"/>
    <w:rsid w:val="00F110B8"/>
    <w:rsid w:val="00F1129A"/>
    <w:rsid w:val="00F12E4F"/>
    <w:rsid w:val="00F138AB"/>
    <w:rsid w:val="00F13B6F"/>
    <w:rsid w:val="00F13CEE"/>
    <w:rsid w:val="00F13DAA"/>
    <w:rsid w:val="00F14500"/>
    <w:rsid w:val="00F14816"/>
    <w:rsid w:val="00F20E85"/>
    <w:rsid w:val="00F212C7"/>
    <w:rsid w:val="00F21EE1"/>
    <w:rsid w:val="00F22017"/>
    <w:rsid w:val="00F22243"/>
    <w:rsid w:val="00F2290E"/>
    <w:rsid w:val="00F234B4"/>
    <w:rsid w:val="00F2500A"/>
    <w:rsid w:val="00F255E4"/>
    <w:rsid w:val="00F27F53"/>
    <w:rsid w:val="00F325FF"/>
    <w:rsid w:val="00F329F6"/>
    <w:rsid w:val="00F33165"/>
    <w:rsid w:val="00F33426"/>
    <w:rsid w:val="00F354F0"/>
    <w:rsid w:val="00F355A2"/>
    <w:rsid w:val="00F35B50"/>
    <w:rsid w:val="00F35CE4"/>
    <w:rsid w:val="00F35EA0"/>
    <w:rsid w:val="00F36A75"/>
    <w:rsid w:val="00F3751F"/>
    <w:rsid w:val="00F37E79"/>
    <w:rsid w:val="00F40542"/>
    <w:rsid w:val="00F41020"/>
    <w:rsid w:val="00F4321E"/>
    <w:rsid w:val="00F4396E"/>
    <w:rsid w:val="00F456D5"/>
    <w:rsid w:val="00F46295"/>
    <w:rsid w:val="00F47DA2"/>
    <w:rsid w:val="00F47DB2"/>
    <w:rsid w:val="00F50CCD"/>
    <w:rsid w:val="00F51A6B"/>
    <w:rsid w:val="00F51D29"/>
    <w:rsid w:val="00F520B3"/>
    <w:rsid w:val="00F56627"/>
    <w:rsid w:val="00F56D3F"/>
    <w:rsid w:val="00F57484"/>
    <w:rsid w:val="00F57CD6"/>
    <w:rsid w:val="00F61A44"/>
    <w:rsid w:val="00F61E0D"/>
    <w:rsid w:val="00F622AC"/>
    <w:rsid w:val="00F634CD"/>
    <w:rsid w:val="00F64569"/>
    <w:rsid w:val="00F64C9F"/>
    <w:rsid w:val="00F64DD0"/>
    <w:rsid w:val="00F65995"/>
    <w:rsid w:val="00F6611D"/>
    <w:rsid w:val="00F678D3"/>
    <w:rsid w:val="00F67989"/>
    <w:rsid w:val="00F67F52"/>
    <w:rsid w:val="00F70023"/>
    <w:rsid w:val="00F70412"/>
    <w:rsid w:val="00F704FF"/>
    <w:rsid w:val="00F70942"/>
    <w:rsid w:val="00F7134E"/>
    <w:rsid w:val="00F717A4"/>
    <w:rsid w:val="00F718BD"/>
    <w:rsid w:val="00F71984"/>
    <w:rsid w:val="00F724A1"/>
    <w:rsid w:val="00F728B1"/>
    <w:rsid w:val="00F72EAB"/>
    <w:rsid w:val="00F73E00"/>
    <w:rsid w:val="00F74A02"/>
    <w:rsid w:val="00F75719"/>
    <w:rsid w:val="00F77E41"/>
    <w:rsid w:val="00F80B78"/>
    <w:rsid w:val="00F811CD"/>
    <w:rsid w:val="00F817B9"/>
    <w:rsid w:val="00F81830"/>
    <w:rsid w:val="00F81CB8"/>
    <w:rsid w:val="00F84DC1"/>
    <w:rsid w:val="00F8508A"/>
    <w:rsid w:val="00F85653"/>
    <w:rsid w:val="00F8579B"/>
    <w:rsid w:val="00F8620D"/>
    <w:rsid w:val="00F86AC0"/>
    <w:rsid w:val="00F86E52"/>
    <w:rsid w:val="00F875C4"/>
    <w:rsid w:val="00F87D2D"/>
    <w:rsid w:val="00F91C26"/>
    <w:rsid w:val="00F923B9"/>
    <w:rsid w:val="00F93C0D"/>
    <w:rsid w:val="00F95790"/>
    <w:rsid w:val="00F9585A"/>
    <w:rsid w:val="00F95F84"/>
    <w:rsid w:val="00F96099"/>
    <w:rsid w:val="00F97354"/>
    <w:rsid w:val="00F9779F"/>
    <w:rsid w:val="00FA09F5"/>
    <w:rsid w:val="00FA102C"/>
    <w:rsid w:val="00FA208B"/>
    <w:rsid w:val="00FA35E7"/>
    <w:rsid w:val="00FA421A"/>
    <w:rsid w:val="00FA5370"/>
    <w:rsid w:val="00FA5672"/>
    <w:rsid w:val="00FA6843"/>
    <w:rsid w:val="00FA6ACB"/>
    <w:rsid w:val="00FA727D"/>
    <w:rsid w:val="00FA7557"/>
    <w:rsid w:val="00FA7BFF"/>
    <w:rsid w:val="00FB014E"/>
    <w:rsid w:val="00FB0255"/>
    <w:rsid w:val="00FB07C6"/>
    <w:rsid w:val="00FB08A8"/>
    <w:rsid w:val="00FB10D1"/>
    <w:rsid w:val="00FB138B"/>
    <w:rsid w:val="00FB164D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1B54"/>
    <w:rsid w:val="00FC1D61"/>
    <w:rsid w:val="00FC35AB"/>
    <w:rsid w:val="00FC3B46"/>
    <w:rsid w:val="00FC5F8E"/>
    <w:rsid w:val="00FC668C"/>
    <w:rsid w:val="00FC7110"/>
    <w:rsid w:val="00FC772E"/>
    <w:rsid w:val="00FC7983"/>
    <w:rsid w:val="00FC7B99"/>
    <w:rsid w:val="00FC7DAA"/>
    <w:rsid w:val="00FD0911"/>
    <w:rsid w:val="00FD0F77"/>
    <w:rsid w:val="00FD13A3"/>
    <w:rsid w:val="00FD1903"/>
    <w:rsid w:val="00FD2AFA"/>
    <w:rsid w:val="00FD3F42"/>
    <w:rsid w:val="00FD623E"/>
    <w:rsid w:val="00FD657A"/>
    <w:rsid w:val="00FD6CD6"/>
    <w:rsid w:val="00FD7392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E71C5"/>
    <w:rsid w:val="00FE776F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7FE3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  <w:style w:type="character" w:customStyle="1" w:styleId="e24kjd">
    <w:name w:val="e24kjd"/>
    <w:basedOn w:val="Standardstycketeckensnitt"/>
    <w:rsid w:val="008D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BFB3-C0B3-48F4-9644-16214CB2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4</Pages>
  <Words>722</Words>
  <Characters>5309</Characters>
  <Application>Microsoft Office Word</Application>
  <DocSecurity>4</DocSecurity>
  <Lines>1327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Andreas Stenlund</cp:lastModifiedBy>
  <cp:revision>2</cp:revision>
  <cp:lastPrinted>2020-10-16T07:47:00Z</cp:lastPrinted>
  <dcterms:created xsi:type="dcterms:W3CDTF">2021-10-18T07:06:00Z</dcterms:created>
  <dcterms:modified xsi:type="dcterms:W3CDTF">2021-10-18T07:06:00Z</dcterms:modified>
</cp:coreProperties>
</file>