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9ABC" w14:textId="77777777" w:rsidR="006E04A4" w:rsidRPr="00CD7560" w:rsidRDefault="002636A7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108</w:t>
      </w:r>
      <w:bookmarkEnd w:id="1"/>
    </w:p>
    <w:p w14:paraId="43679ABD" w14:textId="77777777" w:rsidR="006E04A4" w:rsidRDefault="002636A7">
      <w:pPr>
        <w:pStyle w:val="Datum"/>
        <w:outlineLvl w:val="0"/>
      </w:pPr>
      <w:bookmarkStart w:id="2" w:name="DocumentDate"/>
      <w:r>
        <w:t>Torsdagen den 15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B404B" w14:paraId="43679AC2" w14:textId="77777777" w:rsidTr="00E47117">
        <w:trPr>
          <w:cantSplit/>
        </w:trPr>
        <w:tc>
          <w:tcPr>
            <w:tcW w:w="454" w:type="dxa"/>
          </w:tcPr>
          <w:p w14:paraId="43679ABE" w14:textId="77777777" w:rsidR="006E04A4" w:rsidRDefault="002636A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3679ABF" w14:textId="77777777" w:rsidR="006E04A4" w:rsidRDefault="002636A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43679AC0" w14:textId="77777777" w:rsidR="006E04A4" w:rsidRDefault="002636A7"/>
        </w:tc>
        <w:tc>
          <w:tcPr>
            <w:tcW w:w="7512" w:type="dxa"/>
          </w:tcPr>
          <w:p w14:paraId="43679AC1" w14:textId="77777777" w:rsidR="006E04A4" w:rsidRDefault="002636A7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14:paraId="43679AC3" w14:textId="77777777" w:rsidR="006E04A4" w:rsidRDefault="002636A7">
      <w:pPr>
        <w:pStyle w:val="StreckLngt"/>
      </w:pPr>
      <w:r>
        <w:tab/>
      </w:r>
    </w:p>
    <w:p w14:paraId="43679AC4" w14:textId="77777777" w:rsidR="00121B42" w:rsidRDefault="002636A7" w:rsidP="00121B42">
      <w:pPr>
        <w:pStyle w:val="Blankrad"/>
      </w:pPr>
      <w:r>
        <w:t xml:space="preserve">      </w:t>
      </w:r>
    </w:p>
    <w:p w14:paraId="43679AC5" w14:textId="77777777" w:rsidR="00CF242C" w:rsidRDefault="002636A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B404B" w14:paraId="43679AC9" w14:textId="77777777" w:rsidTr="00055526">
        <w:trPr>
          <w:cantSplit/>
        </w:trPr>
        <w:tc>
          <w:tcPr>
            <w:tcW w:w="567" w:type="dxa"/>
          </w:tcPr>
          <w:p w14:paraId="43679AC6" w14:textId="77777777" w:rsidR="001D7AF0" w:rsidRDefault="002636A7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3679AC7" w14:textId="77777777" w:rsidR="006E04A4" w:rsidRDefault="002636A7" w:rsidP="000326E3">
            <w:pPr>
              <w:pStyle w:val="HuvudrubrikEnsam"/>
            </w:pPr>
            <w:r>
              <w:t>Debatt med anledning av vårpropositionens avlämnande</w:t>
            </w:r>
          </w:p>
        </w:tc>
        <w:tc>
          <w:tcPr>
            <w:tcW w:w="2055" w:type="dxa"/>
          </w:tcPr>
          <w:p w14:paraId="43679AC8" w14:textId="77777777" w:rsidR="006E04A4" w:rsidRDefault="002636A7" w:rsidP="00C84F80"/>
        </w:tc>
      </w:tr>
      <w:tr w:rsidR="000B404B" w14:paraId="43679ACD" w14:textId="77777777" w:rsidTr="00055526">
        <w:trPr>
          <w:cantSplit/>
        </w:trPr>
        <w:tc>
          <w:tcPr>
            <w:tcW w:w="567" w:type="dxa"/>
          </w:tcPr>
          <w:p w14:paraId="43679ACA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CB" w14:textId="77777777" w:rsidR="006E04A4" w:rsidRDefault="002636A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3679ACC" w14:textId="77777777" w:rsidR="006E04A4" w:rsidRDefault="002636A7" w:rsidP="00C84F80">
            <w:pPr>
              <w:keepNext/>
            </w:pPr>
          </w:p>
        </w:tc>
      </w:tr>
      <w:tr w:rsidR="000B404B" w14:paraId="43679AD1" w14:textId="77777777" w:rsidTr="00055526">
        <w:trPr>
          <w:cantSplit/>
        </w:trPr>
        <w:tc>
          <w:tcPr>
            <w:tcW w:w="567" w:type="dxa"/>
          </w:tcPr>
          <w:p w14:paraId="43679ACE" w14:textId="77777777" w:rsidR="001D7AF0" w:rsidRDefault="002636A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3679ACF" w14:textId="77777777" w:rsidR="006E04A4" w:rsidRDefault="002636A7" w:rsidP="000326E3">
            <w:r>
              <w:t xml:space="preserve">Justering av protokoll från sammanträdet </w:t>
            </w:r>
            <w:r>
              <w:t>torsdagen den 25 mars</w:t>
            </w:r>
          </w:p>
        </w:tc>
        <w:tc>
          <w:tcPr>
            <w:tcW w:w="2055" w:type="dxa"/>
          </w:tcPr>
          <w:p w14:paraId="43679AD0" w14:textId="77777777" w:rsidR="006E04A4" w:rsidRDefault="002636A7" w:rsidP="00C84F80"/>
        </w:tc>
      </w:tr>
      <w:tr w:rsidR="000B404B" w14:paraId="43679AD5" w14:textId="77777777" w:rsidTr="00055526">
        <w:trPr>
          <w:cantSplit/>
        </w:trPr>
        <w:tc>
          <w:tcPr>
            <w:tcW w:w="567" w:type="dxa"/>
          </w:tcPr>
          <w:p w14:paraId="43679AD2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D3" w14:textId="77777777" w:rsidR="006E04A4" w:rsidRDefault="002636A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3679AD4" w14:textId="77777777" w:rsidR="006E04A4" w:rsidRDefault="002636A7" w:rsidP="00C84F80">
            <w:pPr>
              <w:keepNext/>
            </w:pPr>
          </w:p>
        </w:tc>
      </w:tr>
      <w:tr w:rsidR="000B404B" w14:paraId="43679AD9" w14:textId="77777777" w:rsidTr="00055526">
        <w:trPr>
          <w:cantSplit/>
        </w:trPr>
        <w:tc>
          <w:tcPr>
            <w:tcW w:w="567" w:type="dxa"/>
          </w:tcPr>
          <w:p w14:paraId="43679AD6" w14:textId="77777777" w:rsidR="001D7AF0" w:rsidRDefault="002636A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3679AD7" w14:textId="77777777" w:rsidR="006E04A4" w:rsidRDefault="002636A7" w:rsidP="000326E3">
            <w:r>
              <w:t xml:space="preserve">2020/21:636 av Björn Söder (SD) </w:t>
            </w:r>
            <w:r>
              <w:br/>
              <w:t>Observatörskap i FN:s konvention mot kärnvapen</w:t>
            </w:r>
          </w:p>
        </w:tc>
        <w:tc>
          <w:tcPr>
            <w:tcW w:w="2055" w:type="dxa"/>
          </w:tcPr>
          <w:p w14:paraId="43679AD8" w14:textId="77777777" w:rsidR="006E04A4" w:rsidRDefault="002636A7" w:rsidP="00C84F80"/>
        </w:tc>
      </w:tr>
      <w:tr w:rsidR="000B404B" w14:paraId="43679ADD" w14:textId="77777777" w:rsidTr="00055526">
        <w:trPr>
          <w:cantSplit/>
        </w:trPr>
        <w:tc>
          <w:tcPr>
            <w:tcW w:w="567" w:type="dxa"/>
          </w:tcPr>
          <w:p w14:paraId="43679ADA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DB" w14:textId="77777777" w:rsidR="006E04A4" w:rsidRDefault="002636A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3679ADC" w14:textId="77777777" w:rsidR="006E04A4" w:rsidRDefault="002636A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B404B" w14:paraId="43679AE1" w14:textId="77777777" w:rsidTr="00055526">
        <w:trPr>
          <w:cantSplit/>
        </w:trPr>
        <w:tc>
          <w:tcPr>
            <w:tcW w:w="567" w:type="dxa"/>
          </w:tcPr>
          <w:p w14:paraId="43679ADE" w14:textId="77777777" w:rsidR="001D7AF0" w:rsidRDefault="002636A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3679ADF" w14:textId="77777777" w:rsidR="006E04A4" w:rsidRDefault="002636A7" w:rsidP="000326E3">
            <w:r>
              <w:t xml:space="preserve">2020/21:FPM94 Meddelande om digital kompass 2030 </w:t>
            </w:r>
            <w:r>
              <w:rPr>
                <w:i/>
                <w:iCs/>
              </w:rPr>
              <w:t>COM(2021) 118</w:t>
            </w:r>
          </w:p>
        </w:tc>
        <w:tc>
          <w:tcPr>
            <w:tcW w:w="2055" w:type="dxa"/>
          </w:tcPr>
          <w:p w14:paraId="43679AE0" w14:textId="77777777" w:rsidR="006E04A4" w:rsidRDefault="002636A7" w:rsidP="00C84F80">
            <w:r>
              <w:t>TU</w:t>
            </w:r>
          </w:p>
        </w:tc>
      </w:tr>
      <w:tr w:rsidR="000B404B" w14:paraId="43679AE5" w14:textId="77777777" w:rsidTr="00055526">
        <w:trPr>
          <w:cantSplit/>
        </w:trPr>
        <w:tc>
          <w:tcPr>
            <w:tcW w:w="567" w:type="dxa"/>
          </w:tcPr>
          <w:p w14:paraId="43679AE2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E3" w14:textId="77777777" w:rsidR="006E04A4" w:rsidRDefault="002636A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3679AE4" w14:textId="77777777" w:rsidR="006E04A4" w:rsidRDefault="002636A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B404B" w14:paraId="43679AE9" w14:textId="77777777" w:rsidTr="00055526">
        <w:trPr>
          <w:cantSplit/>
        </w:trPr>
        <w:tc>
          <w:tcPr>
            <w:tcW w:w="567" w:type="dxa"/>
          </w:tcPr>
          <w:p w14:paraId="43679AE6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E7" w14:textId="77777777" w:rsidR="006E04A4" w:rsidRDefault="002636A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3679AE8" w14:textId="77777777" w:rsidR="006E04A4" w:rsidRDefault="002636A7" w:rsidP="00C84F80">
            <w:pPr>
              <w:keepNext/>
            </w:pPr>
          </w:p>
        </w:tc>
      </w:tr>
      <w:tr w:rsidR="000B404B" w14:paraId="43679AED" w14:textId="77777777" w:rsidTr="00055526">
        <w:trPr>
          <w:cantSplit/>
        </w:trPr>
        <w:tc>
          <w:tcPr>
            <w:tcW w:w="567" w:type="dxa"/>
          </w:tcPr>
          <w:p w14:paraId="43679AEA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EB" w14:textId="77777777" w:rsidR="006E04A4" w:rsidRDefault="002636A7" w:rsidP="000326E3">
            <w:pPr>
              <w:pStyle w:val="Motionsrubrik"/>
            </w:pPr>
            <w:r>
              <w:t>med anledning av skr. 2020/21:105 Ungdomspolitisk skrivelse</w:t>
            </w:r>
          </w:p>
        </w:tc>
        <w:tc>
          <w:tcPr>
            <w:tcW w:w="2055" w:type="dxa"/>
          </w:tcPr>
          <w:p w14:paraId="43679AEC" w14:textId="77777777" w:rsidR="006E04A4" w:rsidRDefault="002636A7" w:rsidP="00C84F80">
            <w:pPr>
              <w:keepNext/>
            </w:pPr>
          </w:p>
        </w:tc>
      </w:tr>
      <w:tr w:rsidR="000B404B" w14:paraId="43679AF1" w14:textId="77777777" w:rsidTr="00055526">
        <w:trPr>
          <w:cantSplit/>
        </w:trPr>
        <w:tc>
          <w:tcPr>
            <w:tcW w:w="567" w:type="dxa"/>
          </w:tcPr>
          <w:p w14:paraId="43679AEE" w14:textId="77777777" w:rsidR="001D7AF0" w:rsidRDefault="002636A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3679AEF" w14:textId="77777777" w:rsidR="006E04A4" w:rsidRDefault="002636A7" w:rsidP="000326E3">
            <w:r>
              <w:t>2020/21:3932 av Vasiliki Tsouplaki m.fl. (V)</w:t>
            </w:r>
          </w:p>
        </w:tc>
        <w:tc>
          <w:tcPr>
            <w:tcW w:w="2055" w:type="dxa"/>
          </w:tcPr>
          <w:p w14:paraId="43679AF0" w14:textId="77777777" w:rsidR="006E04A4" w:rsidRDefault="002636A7" w:rsidP="00C84F80">
            <w:r>
              <w:t>KrU</w:t>
            </w:r>
          </w:p>
        </w:tc>
      </w:tr>
      <w:tr w:rsidR="000B404B" w14:paraId="43679AF5" w14:textId="77777777" w:rsidTr="00055526">
        <w:trPr>
          <w:cantSplit/>
        </w:trPr>
        <w:tc>
          <w:tcPr>
            <w:tcW w:w="567" w:type="dxa"/>
          </w:tcPr>
          <w:p w14:paraId="43679AF2" w14:textId="77777777" w:rsidR="001D7AF0" w:rsidRDefault="002636A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3679AF3" w14:textId="77777777" w:rsidR="006E04A4" w:rsidRDefault="002636A7" w:rsidP="000326E3">
            <w:r>
              <w:t>2020/21:3942 av Cassandra Sundin m.fl. (SD)</w:t>
            </w:r>
          </w:p>
        </w:tc>
        <w:tc>
          <w:tcPr>
            <w:tcW w:w="2055" w:type="dxa"/>
          </w:tcPr>
          <w:p w14:paraId="43679AF4" w14:textId="77777777" w:rsidR="006E04A4" w:rsidRDefault="002636A7" w:rsidP="00C84F80">
            <w:r>
              <w:t>KrU</w:t>
            </w:r>
          </w:p>
        </w:tc>
      </w:tr>
      <w:tr w:rsidR="000B404B" w14:paraId="43679AF9" w14:textId="77777777" w:rsidTr="00055526">
        <w:trPr>
          <w:cantSplit/>
        </w:trPr>
        <w:tc>
          <w:tcPr>
            <w:tcW w:w="567" w:type="dxa"/>
          </w:tcPr>
          <w:p w14:paraId="43679AF6" w14:textId="77777777" w:rsidR="001D7AF0" w:rsidRDefault="002636A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3679AF7" w14:textId="77777777" w:rsidR="006E04A4" w:rsidRDefault="002636A7" w:rsidP="000326E3">
            <w:r>
              <w:t>2020/21:3950</w:t>
            </w:r>
            <w:r>
              <w:t xml:space="preserve"> av Roland Utbult m.fl. (KD)</w:t>
            </w:r>
          </w:p>
        </w:tc>
        <w:tc>
          <w:tcPr>
            <w:tcW w:w="2055" w:type="dxa"/>
          </w:tcPr>
          <w:p w14:paraId="43679AF8" w14:textId="77777777" w:rsidR="006E04A4" w:rsidRDefault="002636A7" w:rsidP="00C84F80">
            <w:r>
              <w:t>KrU</w:t>
            </w:r>
          </w:p>
        </w:tc>
      </w:tr>
      <w:tr w:rsidR="000B404B" w14:paraId="43679AFD" w14:textId="77777777" w:rsidTr="00055526">
        <w:trPr>
          <w:cantSplit/>
        </w:trPr>
        <w:tc>
          <w:tcPr>
            <w:tcW w:w="567" w:type="dxa"/>
          </w:tcPr>
          <w:p w14:paraId="43679AFA" w14:textId="77777777" w:rsidR="001D7AF0" w:rsidRDefault="002636A7" w:rsidP="00C84F80">
            <w:pPr>
              <w:keepNext/>
            </w:pPr>
          </w:p>
        </w:tc>
        <w:tc>
          <w:tcPr>
            <w:tcW w:w="6663" w:type="dxa"/>
          </w:tcPr>
          <w:p w14:paraId="43679AFB" w14:textId="77777777" w:rsidR="006E04A4" w:rsidRDefault="002636A7" w:rsidP="000326E3">
            <w:pPr>
              <w:pStyle w:val="Motionsrubrik"/>
            </w:pPr>
            <w:r>
              <w:t>med anledning av skr. 2020/21:133 Nationell strategi för hållbar regional utveckling i hela landet 2021–2030</w:t>
            </w:r>
          </w:p>
        </w:tc>
        <w:tc>
          <w:tcPr>
            <w:tcW w:w="2055" w:type="dxa"/>
          </w:tcPr>
          <w:p w14:paraId="43679AFC" w14:textId="77777777" w:rsidR="006E04A4" w:rsidRDefault="002636A7" w:rsidP="00C84F80">
            <w:pPr>
              <w:keepNext/>
            </w:pPr>
          </w:p>
        </w:tc>
      </w:tr>
      <w:tr w:rsidR="000B404B" w14:paraId="43679B01" w14:textId="77777777" w:rsidTr="00055526">
        <w:trPr>
          <w:cantSplit/>
        </w:trPr>
        <w:tc>
          <w:tcPr>
            <w:tcW w:w="567" w:type="dxa"/>
          </w:tcPr>
          <w:p w14:paraId="43679AFE" w14:textId="77777777" w:rsidR="001D7AF0" w:rsidRDefault="002636A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3679AFF" w14:textId="77777777" w:rsidR="006E04A4" w:rsidRDefault="002636A7" w:rsidP="000326E3">
            <w:r>
              <w:t>2020/21:3924 av Eric Palmqvist m.fl. (SD)</w:t>
            </w:r>
          </w:p>
        </w:tc>
        <w:tc>
          <w:tcPr>
            <w:tcW w:w="2055" w:type="dxa"/>
          </w:tcPr>
          <w:p w14:paraId="43679B00" w14:textId="77777777" w:rsidR="006E04A4" w:rsidRDefault="002636A7" w:rsidP="00C84F80">
            <w:r>
              <w:t>NU</w:t>
            </w:r>
          </w:p>
        </w:tc>
      </w:tr>
      <w:tr w:rsidR="000B404B" w14:paraId="43679B05" w14:textId="77777777" w:rsidTr="00055526">
        <w:trPr>
          <w:cantSplit/>
        </w:trPr>
        <w:tc>
          <w:tcPr>
            <w:tcW w:w="567" w:type="dxa"/>
          </w:tcPr>
          <w:p w14:paraId="43679B02" w14:textId="77777777" w:rsidR="001D7AF0" w:rsidRDefault="002636A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3679B03" w14:textId="77777777" w:rsidR="006E04A4" w:rsidRDefault="002636A7" w:rsidP="000326E3">
            <w:r>
              <w:t>2020/21:3971 av Camilla Brodin m.fl. (KD)</w:t>
            </w:r>
          </w:p>
        </w:tc>
        <w:tc>
          <w:tcPr>
            <w:tcW w:w="2055" w:type="dxa"/>
          </w:tcPr>
          <w:p w14:paraId="43679B04" w14:textId="77777777" w:rsidR="006E04A4" w:rsidRDefault="002636A7" w:rsidP="00C84F80">
            <w:r>
              <w:t>NU</w:t>
            </w:r>
          </w:p>
        </w:tc>
      </w:tr>
      <w:tr w:rsidR="000B404B" w14:paraId="43679B09" w14:textId="77777777" w:rsidTr="00055526">
        <w:trPr>
          <w:cantSplit/>
        </w:trPr>
        <w:tc>
          <w:tcPr>
            <w:tcW w:w="567" w:type="dxa"/>
          </w:tcPr>
          <w:p w14:paraId="43679B06" w14:textId="77777777" w:rsidR="001D7AF0" w:rsidRDefault="002636A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3679B07" w14:textId="77777777" w:rsidR="006E04A4" w:rsidRDefault="002636A7" w:rsidP="000326E3">
            <w:r>
              <w:t>2020/21:3974 av Lars Hjälmered m.fl. (M)</w:t>
            </w:r>
          </w:p>
        </w:tc>
        <w:tc>
          <w:tcPr>
            <w:tcW w:w="2055" w:type="dxa"/>
          </w:tcPr>
          <w:p w14:paraId="43679B08" w14:textId="77777777" w:rsidR="006E04A4" w:rsidRDefault="002636A7" w:rsidP="00C84F80">
            <w:r>
              <w:t>NU</w:t>
            </w:r>
          </w:p>
        </w:tc>
      </w:tr>
    </w:tbl>
    <w:p w14:paraId="43679B0A" w14:textId="77777777" w:rsidR="00517888" w:rsidRPr="00F221DA" w:rsidRDefault="002636A7" w:rsidP="00137840">
      <w:pPr>
        <w:pStyle w:val="Blankrad"/>
      </w:pPr>
      <w:r>
        <w:t xml:space="preserve">     </w:t>
      </w:r>
    </w:p>
    <w:p w14:paraId="43679B0B" w14:textId="77777777" w:rsidR="00121B42" w:rsidRDefault="002636A7" w:rsidP="00121B42">
      <w:pPr>
        <w:pStyle w:val="Blankrad"/>
      </w:pPr>
      <w:r>
        <w:t xml:space="preserve">     </w:t>
      </w:r>
    </w:p>
    <w:p w14:paraId="43679B0C" w14:textId="77777777" w:rsidR="006E04A4" w:rsidRPr="00F221DA" w:rsidRDefault="002636A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B404B" w14:paraId="43679B0F" w14:textId="77777777" w:rsidTr="00D774A8">
        <w:tc>
          <w:tcPr>
            <w:tcW w:w="567" w:type="dxa"/>
          </w:tcPr>
          <w:p w14:paraId="43679B0D" w14:textId="77777777" w:rsidR="00D774A8" w:rsidRDefault="002636A7">
            <w:pPr>
              <w:pStyle w:val="IngenText"/>
            </w:pPr>
          </w:p>
        </w:tc>
        <w:tc>
          <w:tcPr>
            <w:tcW w:w="8718" w:type="dxa"/>
          </w:tcPr>
          <w:p w14:paraId="43679B0E" w14:textId="77777777" w:rsidR="00D774A8" w:rsidRDefault="002636A7" w:rsidP="002636A7">
            <w:pPr>
              <w:pStyle w:val="StreckMitten"/>
              <w:spacing w:before="0"/>
            </w:pPr>
            <w:r>
              <w:tab/>
            </w:r>
            <w:bookmarkStart w:id="4" w:name="_GoBack"/>
            <w:bookmarkEnd w:id="4"/>
            <w:r>
              <w:tab/>
            </w:r>
          </w:p>
        </w:tc>
      </w:tr>
    </w:tbl>
    <w:p w14:paraId="43679B10" w14:textId="77777777" w:rsidR="006E04A4" w:rsidRPr="00852BA1" w:rsidRDefault="002636A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9B22" w14:textId="77777777" w:rsidR="00000000" w:rsidRDefault="002636A7">
      <w:pPr>
        <w:spacing w:line="240" w:lineRule="auto"/>
      </w:pPr>
      <w:r>
        <w:separator/>
      </w:r>
    </w:p>
  </w:endnote>
  <w:endnote w:type="continuationSeparator" w:id="0">
    <w:p w14:paraId="43679B24" w14:textId="77777777" w:rsidR="00000000" w:rsidRDefault="0026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6" w14:textId="77777777" w:rsidR="00BE217A" w:rsidRDefault="002636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7" w14:textId="77777777" w:rsidR="00D73249" w:rsidRDefault="002636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3679B18" w14:textId="77777777" w:rsidR="00D73249" w:rsidRDefault="002636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C" w14:textId="77777777" w:rsidR="00D73249" w:rsidRDefault="002636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3679B1D" w14:textId="77777777" w:rsidR="00D73249" w:rsidRDefault="00263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9B1E" w14:textId="77777777" w:rsidR="00000000" w:rsidRDefault="002636A7">
      <w:pPr>
        <w:spacing w:line="240" w:lineRule="auto"/>
      </w:pPr>
      <w:r>
        <w:separator/>
      </w:r>
    </w:p>
  </w:footnote>
  <w:footnote w:type="continuationSeparator" w:id="0">
    <w:p w14:paraId="43679B20" w14:textId="77777777" w:rsidR="00000000" w:rsidRDefault="0026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1" w14:textId="77777777" w:rsidR="00BE217A" w:rsidRDefault="002636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2" w14:textId="77777777" w:rsidR="00D73249" w:rsidRDefault="002636A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15 april 2021</w:t>
    </w:r>
    <w:r>
      <w:fldChar w:fldCharType="end"/>
    </w:r>
  </w:p>
  <w:p w14:paraId="43679B13" w14:textId="77777777" w:rsidR="00D73249" w:rsidRDefault="002636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679B14" w14:textId="77777777" w:rsidR="00D73249" w:rsidRDefault="002636A7"/>
  <w:p w14:paraId="43679B15" w14:textId="77777777" w:rsidR="00D73249" w:rsidRDefault="002636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9B19" w14:textId="77777777" w:rsidR="00D73249" w:rsidRDefault="002636A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3679B1E" wp14:editId="43679B1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79B1A" w14:textId="77777777" w:rsidR="00D73249" w:rsidRDefault="002636A7" w:rsidP="00BE217A">
    <w:pPr>
      <w:pStyle w:val="Dokumentrubrik"/>
      <w:spacing w:after="360"/>
    </w:pPr>
    <w:r>
      <w:t>Föredragningslista</w:t>
    </w:r>
  </w:p>
  <w:p w14:paraId="43679B1B" w14:textId="77777777" w:rsidR="00D73249" w:rsidRDefault="00263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1B2D6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2464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A1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EB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A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EF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E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4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AA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B404B"/>
    <w:rsid w:val="000B404B"/>
    <w:rsid w:val="002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ABC"/>
  <w15:docId w15:val="{3C9A4A8B-6D0D-410C-B5EE-199066C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2021-04-15</SAFIR_Sammantradesdatum_Doc>
    <SAFIR_SammantradeID xmlns="C07A1A6C-0B19-41D9-BDF8-F523BA3921EB">f871badd-a08d-490c-9629-c407ffd17979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3275432-CCAD-4F01-A40E-8E33E3B2A0D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E60B80A-2FA7-452C-AA20-0835D36121C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155</Words>
  <Characters>910</Characters>
  <Application>Microsoft Office Word</Application>
  <DocSecurity>0</DocSecurity>
  <Lines>75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