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07425DF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F314E6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C27DE37" w:rsidR="0096348C" w:rsidRPr="00477C9F" w:rsidRDefault="009D1BB5" w:rsidP="00F314E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530073">
              <w:rPr>
                <w:sz w:val="22"/>
                <w:szCs w:val="22"/>
              </w:rPr>
              <w:t>1</w:t>
            </w:r>
            <w:r w:rsidR="00F314E6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7B02C68" w:rsidR="002E2960" w:rsidRPr="00477C9F" w:rsidRDefault="00F314E6" w:rsidP="00B27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E1DDD">
              <w:rPr>
                <w:sz w:val="22"/>
                <w:szCs w:val="22"/>
              </w:rPr>
              <w:t>.</w:t>
            </w:r>
            <w:r w:rsidR="007717C2">
              <w:rPr>
                <w:sz w:val="22"/>
                <w:szCs w:val="22"/>
              </w:rPr>
              <w:t>46</w:t>
            </w:r>
            <w:r w:rsidR="003E1DDD">
              <w:rPr>
                <w:sz w:val="22"/>
                <w:szCs w:val="22"/>
              </w:rPr>
              <w:t>–</w:t>
            </w:r>
            <w:r w:rsidR="00B27A7C">
              <w:rPr>
                <w:sz w:val="22"/>
                <w:szCs w:val="22"/>
              </w:rPr>
              <w:t>10.5</w:t>
            </w:r>
            <w:r w:rsidR="007717C2"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59C1D78C" w:rsidR="009C51B0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särskilt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94124E">
              <w:rPr>
                <w:snapToGrid w:val="0"/>
                <w:sz w:val="22"/>
                <w:szCs w:val="22"/>
              </w:rPr>
              <w:t>3</w:t>
            </w:r>
            <w:r w:rsidR="00F314E6">
              <w:rPr>
                <w:snapToGrid w:val="0"/>
                <w:sz w:val="22"/>
                <w:szCs w:val="22"/>
              </w:rPr>
              <w:t>7</w:t>
            </w:r>
            <w:r w:rsidR="00406C15">
              <w:rPr>
                <w:snapToGrid w:val="0"/>
                <w:sz w:val="22"/>
                <w:szCs w:val="22"/>
              </w:rPr>
              <w:t>.</w:t>
            </w:r>
          </w:p>
          <w:p w14:paraId="40538024" w14:textId="7FDE757A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14E6" w:rsidRPr="0055226E" w14:paraId="288256CB" w14:textId="77777777" w:rsidTr="000B4967">
        <w:tc>
          <w:tcPr>
            <w:tcW w:w="567" w:type="dxa"/>
          </w:tcPr>
          <w:p w14:paraId="03EEB7DE" w14:textId="2B34625B" w:rsidR="00F314E6" w:rsidRPr="00EE1494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02A703A" w14:textId="32230E46" w:rsidR="00F314E6" w:rsidRDefault="00F314E6" w:rsidP="00B942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14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Anmälningar</w:t>
            </w:r>
          </w:p>
          <w:p w14:paraId="05E7500D" w14:textId="77777777" w:rsidR="00B94259" w:rsidRPr="00B94259" w:rsidRDefault="00B94259" w:rsidP="00B9425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06AB938" w14:textId="0C5F4A96" w:rsidR="00F314E6" w:rsidRDefault="00F314E6" w:rsidP="00F314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B94259">
              <w:rPr>
                <w:bCs/>
                <w:snapToGrid w:val="0"/>
                <w:sz w:val="22"/>
                <w:szCs w:val="22"/>
              </w:rPr>
              <w:t>Kanslichefen anmäld</w:t>
            </w:r>
            <w:r w:rsidRPr="00B94259">
              <w:rPr>
                <w:snapToGrid w:val="0"/>
                <w:sz w:val="22"/>
                <w:szCs w:val="22"/>
              </w:rPr>
              <w:t>e förslag till rubriker och disposition till granskningsbetänkandet</w:t>
            </w:r>
            <w:r w:rsidRPr="00F314E6">
              <w:rPr>
                <w:snapToGrid w:val="0"/>
                <w:sz w:val="22"/>
                <w:szCs w:val="22"/>
              </w:rPr>
              <w:t xml:space="preserve">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F314E6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314E6">
              <w:rPr>
                <w:snapToGrid w:val="0"/>
                <w:sz w:val="22"/>
                <w:szCs w:val="22"/>
              </w:rPr>
              <w:t>:KU20</w:t>
            </w:r>
            <w:r w:rsidRPr="00F314E6">
              <w:rPr>
                <w:color w:val="000000"/>
                <w:sz w:val="22"/>
                <w:szCs w:val="22"/>
              </w:rPr>
              <w:t>.</w:t>
            </w:r>
          </w:p>
          <w:p w14:paraId="78106868" w14:textId="6A419129" w:rsidR="00F314E6" w:rsidRPr="00F314E6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314E6" w:rsidRPr="0055226E" w14:paraId="0AF29574" w14:textId="77777777" w:rsidTr="0051083F">
        <w:tc>
          <w:tcPr>
            <w:tcW w:w="567" w:type="dxa"/>
          </w:tcPr>
          <w:p w14:paraId="0087DCC2" w14:textId="15306F94" w:rsidR="00F314E6" w:rsidRPr="00EE1494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20C53CB9" w14:textId="77777777" w:rsidR="00F314E6" w:rsidRPr="00375A11" w:rsidRDefault="00F314E6" w:rsidP="00F314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75A11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49B740C6" w14:textId="77777777" w:rsidR="00F314E6" w:rsidRPr="00DC08D3" w:rsidRDefault="00F314E6" w:rsidP="00F314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163CD548" w14:textId="77777777" w:rsidR="00F314E6" w:rsidRPr="00375A11" w:rsidRDefault="00F314E6" w:rsidP="00F314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75A11">
              <w:rPr>
                <w:bCs/>
                <w:snapToGrid w:val="0"/>
                <w:sz w:val="22"/>
                <w:szCs w:val="22"/>
              </w:rPr>
              <w:t>Utskottet behandlade granskningsärendet.</w:t>
            </w:r>
          </w:p>
          <w:p w14:paraId="36CEED78" w14:textId="77777777" w:rsidR="00F314E6" w:rsidRPr="00375A11" w:rsidRDefault="00F314E6" w:rsidP="00F314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78E4EB" w14:textId="77777777" w:rsidR="00F314E6" w:rsidRDefault="00F314E6" w:rsidP="00F31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772CC0EF" w14:textId="77777777" w:rsidR="00F314E6" w:rsidRPr="0055226E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314E6" w:rsidRPr="0055226E" w14:paraId="135C5576" w14:textId="77777777" w:rsidTr="0051083F">
        <w:tc>
          <w:tcPr>
            <w:tcW w:w="567" w:type="dxa"/>
          </w:tcPr>
          <w:p w14:paraId="62E379D9" w14:textId="5D079ED4" w:rsidR="00F314E6" w:rsidRPr="00EE1494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4F4E126C" w14:textId="77777777" w:rsidR="00F314E6" w:rsidRPr="0055226E" w:rsidRDefault="00F314E6" w:rsidP="00F314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01259639" w14:textId="77777777" w:rsidR="00F314E6" w:rsidRPr="0094124E" w:rsidRDefault="00F314E6" w:rsidP="00F31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00CC25" w14:textId="77777777" w:rsidR="00F314E6" w:rsidRPr="0094124E" w:rsidRDefault="00F314E6" w:rsidP="00F31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BA46D34" w14:textId="77777777" w:rsidR="00F314E6" w:rsidRPr="0094124E" w:rsidRDefault="00F314E6" w:rsidP="00F31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FE26FD" w14:textId="77777777" w:rsidR="00F314E6" w:rsidRPr="0094124E" w:rsidRDefault="00F314E6" w:rsidP="00F314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Ärendet bordlades.</w:t>
            </w:r>
          </w:p>
          <w:p w14:paraId="4BC6594A" w14:textId="77777777" w:rsidR="00F314E6" w:rsidRPr="0094124E" w:rsidRDefault="00F314E6" w:rsidP="00F314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F3604E6" w14:textId="48F8B703" w:rsidR="007967E9" w:rsidRPr="0055226E" w:rsidRDefault="00F55D68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2019-05-28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4A44B41" w:rsidR="00BF6D6B" w:rsidRDefault="00BF6D6B" w:rsidP="004E78C7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4E78C7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1346B626" w:rsidR="00BF6D6B" w:rsidRPr="00E931D7" w:rsidRDefault="00160038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D31E0F">
              <w:rPr>
                <w:sz w:val="20"/>
              </w:rPr>
              <w:t>5-08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E377A86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E1DDD">
              <w:rPr>
                <w:sz w:val="20"/>
              </w:rPr>
              <w:t>-</w:t>
            </w:r>
            <w:r w:rsidR="0007401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FBAD288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  <w:r w:rsidR="0007401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D2B8AA4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07401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F99CCA6" w:rsidR="00BF6D6B" w:rsidRPr="00E931D7" w:rsidRDefault="00BF6D6B" w:rsidP="00F94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74012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074012" w:rsidRPr="00F24B8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20305A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F9C514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3FB0F4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FD6CB0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8FC1B4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AE64F9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A1A2BA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AAF3D3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088C61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DA6AA8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074012" w:rsidRPr="00D52B7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FCB8F2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A24904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AB0F9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F401C9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7C02D3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25350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995C0F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29478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1B17A3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119BEF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4CCA3B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6B4BC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3BF084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9B110D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C3634D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2AC84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8DF3FB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74ED0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4BB08C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AEA819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79C8AB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F78CB9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F8C150E" w:rsidR="00074012" w:rsidRPr="008E2326" w:rsidRDefault="00CC4A4F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B82D85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77617F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6CE65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5B2421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304A28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28BFE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29F61C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59F585F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156474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777B45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14E50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5FA14B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64E304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FED28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5FA605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09F7A0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8D761E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14DCC1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119FF2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162B66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74012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A728A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3DA4C3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AB16E1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6E09D80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09C08F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D5EE22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8A9BEB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4A4F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CC4A4F" w:rsidRPr="008E2326" w:rsidRDefault="00CC4A4F" w:rsidP="00CC4A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6298BED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A759DED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BBD09BA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802E752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074012" w:rsidRPr="00B91BEE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12768A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F736A4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E590F7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18BB35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9B2B2B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B33B5C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074012" w:rsidRPr="008E2326" w:rsidRDefault="00074012" w:rsidP="00074012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074012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074012" w:rsidRPr="004A296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074012" w:rsidRPr="0027450B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074012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076B6F5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477F5E64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201AF70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74012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15BB5"/>
    <w:rsid w:val="002174A8"/>
    <w:rsid w:val="00221913"/>
    <w:rsid w:val="0023333D"/>
    <w:rsid w:val="002373C0"/>
    <w:rsid w:val="00245F21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C0F62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E78C7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6009F3"/>
    <w:rsid w:val="00601FD0"/>
    <w:rsid w:val="006044C0"/>
    <w:rsid w:val="0060737D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09B0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717C2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27A7C"/>
    <w:rsid w:val="00B31F15"/>
    <w:rsid w:val="00B35C79"/>
    <w:rsid w:val="00B439C2"/>
    <w:rsid w:val="00B53275"/>
    <w:rsid w:val="00B54D41"/>
    <w:rsid w:val="00B56467"/>
    <w:rsid w:val="00B64A91"/>
    <w:rsid w:val="00B739C2"/>
    <w:rsid w:val="00B73DBF"/>
    <w:rsid w:val="00B845DC"/>
    <w:rsid w:val="00B9203B"/>
    <w:rsid w:val="00B94259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7FB6"/>
    <w:rsid w:val="00CE5074"/>
    <w:rsid w:val="00CE5667"/>
    <w:rsid w:val="00CF6709"/>
    <w:rsid w:val="00D204DA"/>
    <w:rsid w:val="00D223BB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08D3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EF3AE2"/>
    <w:rsid w:val="00F05FD1"/>
    <w:rsid w:val="00F064EF"/>
    <w:rsid w:val="00F069EF"/>
    <w:rsid w:val="00F13AAF"/>
    <w:rsid w:val="00F14C3E"/>
    <w:rsid w:val="00F15F1C"/>
    <w:rsid w:val="00F27C04"/>
    <w:rsid w:val="00F314E6"/>
    <w:rsid w:val="00F529A2"/>
    <w:rsid w:val="00F55D5D"/>
    <w:rsid w:val="00F55D68"/>
    <w:rsid w:val="00F566ED"/>
    <w:rsid w:val="00F5737C"/>
    <w:rsid w:val="00F631F0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A80437-3A65-4534-BE0F-0153D3FC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18</TotalTime>
  <Pages>2</Pages>
  <Words>331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13</cp:revision>
  <cp:lastPrinted>2019-05-09T14:26:00Z</cp:lastPrinted>
  <dcterms:created xsi:type="dcterms:W3CDTF">2019-05-10T08:35:00Z</dcterms:created>
  <dcterms:modified xsi:type="dcterms:W3CDTF">2019-06-10T12:04:00Z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