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21609E70188484585DE168A59A06E24"/>
        </w:placeholder>
        <w:text/>
      </w:sdtPr>
      <w:sdtEndPr/>
      <w:sdtContent>
        <w:p w:rsidRPr="009B062B" w:rsidR="00AF30DD" w:rsidP="00817BD0" w:rsidRDefault="00AF30DD" w14:paraId="37FED5AF" w14:textId="77777777">
          <w:pPr>
            <w:pStyle w:val="Rubrik1"/>
            <w:spacing w:after="300"/>
          </w:pPr>
          <w:r w:rsidRPr="009B062B">
            <w:t>Förslag till riksdagsbeslut</w:t>
          </w:r>
        </w:p>
      </w:sdtContent>
    </w:sdt>
    <w:sdt>
      <w:sdtPr>
        <w:alias w:val="Yrkande 1"/>
        <w:tag w:val="e96b7647-803f-4253-b1d1-7aba6dd8f74a"/>
        <w:id w:val="-739701792"/>
        <w:lock w:val="sdtLocked"/>
      </w:sdtPr>
      <w:sdtEndPr/>
      <w:sdtContent>
        <w:p w:rsidR="000D6E62" w:rsidRDefault="0093099C" w14:paraId="37FED5B0" w14:textId="77777777">
          <w:pPr>
            <w:pStyle w:val="Frslagstext"/>
            <w:numPr>
              <w:ilvl w:val="0"/>
              <w:numId w:val="0"/>
            </w:numPr>
          </w:pPr>
          <w:r>
            <w:t>Riksdagen ställer sig bakom det som anförs i motionen om att se över förutsättningarna för att i vallagen införa en möjlighet för väljare att själva lägga sin valsedel i valurnan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92FBD9762546829AB6097FD4EF19B3"/>
        </w:placeholder>
        <w:text/>
      </w:sdtPr>
      <w:sdtEndPr/>
      <w:sdtContent>
        <w:p w:rsidRPr="009B062B" w:rsidR="006D79C9" w:rsidP="00333E95" w:rsidRDefault="006D79C9" w14:paraId="37FED5B1" w14:textId="77777777">
          <w:pPr>
            <w:pStyle w:val="Rubrik1"/>
          </w:pPr>
          <w:r>
            <w:t>Motivering</w:t>
          </w:r>
        </w:p>
      </w:sdtContent>
    </w:sdt>
    <w:p w:rsidR="00E64AAB" w:rsidP="00E64AAB" w:rsidRDefault="00E64AAB" w14:paraId="37FED5B2" w14:textId="77777777">
      <w:pPr>
        <w:pStyle w:val="Normalutanindragellerluft"/>
      </w:pPr>
      <w:r>
        <w:t>Sverige är en av världens mest utvecklade demokratier och har ett stabilt och robust valsystem som garanterar den enskilde väljaren rösträtt i allmänna, hemliga val med lika rösträtt. Inget system är dock så bra att det inte kan riktas kritik och göras förbättringar. Sverige har tidigare kritiserats internationellt för att man som väljare tar sin valsedel i offentligheten. Det är en kritik som nu lett till skärpta regler och bättre bevarad va</w:t>
      </w:r>
      <w:bookmarkStart w:name="_GoBack" w:id="1"/>
      <w:bookmarkEnd w:id="1"/>
      <w:r>
        <w:t>lhemlighet.</w:t>
      </w:r>
    </w:p>
    <w:p w:rsidRPr="006A1372" w:rsidR="00E64AAB" w:rsidP="006A1372" w:rsidRDefault="00E64AAB" w14:paraId="37FED5B3" w14:textId="77777777">
      <w:r w:rsidRPr="006A1372">
        <w:t>Av tradition går ett svenskt val till så att väjaren går bakom en skärm och stoppar sin valsedel i ett kuvert som försluts. Väljaren går sedan till valurnan med sitt kuvert där detta överlämnas till en valförrättare. Medan en valförrättare prickar av väljaren i röstlängden så lägger en annan valförrättare kuvertet i urnan.</w:t>
      </w:r>
    </w:p>
    <w:p w:rsidRPr="006A1372" w:rsidR="00E64AAB" w:rsidP="006A1372" w:rsidRDefault="00E64AAB" w14:paraId="37FED5B4" w14:textId="4DE8F3EC">
      <w:r w:rsidRPr="006A1372">
        <w:t>För en del väljare är det väldigt viktigt att man själv avger sin röst. Just momentet att en tjänsteperson läg</w:t>
      </w:r>
      <w:r w:rsidR="000D1B4B">
        <w:t>g</w:t>
      </w:r>
      <w:r w:rsidRPr="006A1372">
        <w:t>er väljarens röst i röstlådan uppfattas som kränkande för vissa väljare.</w:t>
      </w:r>
    </w:p>
    <w:p w:rsidR="00BB6339" w:rsidP="00EF1E87" w:rsidRDefault="00E64AAB" w14:paraId="37FED5B6" w14:textId="063C151C">
      <w:r w:rsidRPr="006A1372">
        <w:t xml:space="preserve">Det borde i vallagen öppnas en möjlighet för den väljare som så önskar att själv lägga sin röst i röstlådorna. </w:t>
      </w:r>
    </w:p>
    <w:sdt>
      <w:sdtPr>
        <w:rPr>
          <w:i/>
          <w:noProof/>
        </w:rPr>
        <w:alias w:val="CC_Underskrifter"/>
        <w:tag w:val="CC_Underskrifter"/>
        <w:id w:val="583496634"/>
        <w:lock w:val="sdtContentLocked"/>
        <w:placeholder>
          <w:docPart w:val="7B679565568E4423A9E7FE5CD2FEB392"/>
        </w:placeholder>
      </w:sdtPr>
      <w:sdtEndPr>
        <w:rPr>
          <w:i w:val="0"/>
          <w:noProof w:val="0"/>
        </w:rPr>
      </w:sdtEndPr>
      <w:sdtContent>
        <w:p w:rsidR="006A1372" w:rsidP="006A1372" w:rsidRDefault="006A1372" w14:paraId="37FED5B7" w14:textId="77777777"/>
        <w:p w:rsidRPr="008E0FE2" w:rsidR="004801AC" w:rsidP="006A1372" w:rsidRDefault="00EF1E87" w14:paraId="37FED5B8" w14:textId="77777777"/>
      </w:sdtContent>
    </w:sdt>
    <w:tbl>
      <w:tblPr>
        <w:tblW w:w="5000" w:type="pct"/>
        <w:tblLook w:val="04A0" w:firstRow="1" w:lastRow="0" w:firstColumn="1" w:lastColumn="0" w:noHBand="0" w:noVBand="1"/>
        <w:tblCaption w:val="underskrifter"/>
      </w:tblPr>
      <w:tblGrid>
        <w:gridCol w:w="4252"/>
        <w:gridCol w:w="4252"/>
      </w:tblGrid>
      <w:tr w:rsidR="006E064E" w14:paraId="46357716" w14:textId="77777777">
        <w:trPr>
          <w:cantSplit/>
        </w:trPr>
        <w:tc>
          <w:tcPr>
            <w:tcW w:w="50" w:type="pct"/>
            <w:vAlign w:val="bottom"/>
          </w:tcPr>
          <w:p w:rsidR="006E064E" w:rsidRDefault="000D1B4B" w14:paraId="1C1786F7" w14:textId="77777777">
            <w:pPr>
              <w:pStyle w:val="Underskrifter"/>
            </w:pPr>
            <w:r>
              <w:t>Hans Hoff (S)</w:t>
            </w:r>
          </w:p>
        </w:tc>
        <w:tc>
          <w:tcPr>
            <w:tcW w:w="50" w:type="pct"/>
            <w:vAlign w:val="bottom"/>
          </w:tcPr>
          <w:p w:rsidR="006E064E" w:rsidRDefault="006E064E" w14:paraId="4DA175EA" w14:textId="77777777">
            <w:pPr>
              <w:pStyle w:val="Underskrifter"/>
            </w:pPr>
          </w:p>
        </w:tc>
      </w:tr>
    </w:tbl>
    <w:p w:rsidR="007255A9" w:rsidRDefault="007255A9" w14:paraId="37FED5BC" w14:textId="77777777"/>
    <w:sectPr w:rsidR="007255A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ED5BE" w14:textId="77777777" w:rsidR="00E64AAB" w:rsidRDefault="00E64AAB" w:rsidP="000C1CAD">
      <w:pPr>
        <w:spacing w:line="240" w:lineRule="auto"/>
      </w:pPr>
      <w:r>
        <w:separator/>
      </w:r>
    </w:p>
  </w:endnote>
  <w:endnote w:type="continuationSeparator" w:id="0">
    <w:p w14:paraId="37FED5BF" w14:textId="77777777" w:rsidR="00E64AAB" w:rsidRDefault="00E64A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ED5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ED5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ED5CD" w14:textId="77777777" w:rsidR="00262EA3" w:rsidRPr="006A1372" w:rsidRDefault="00262EA3" w:rsidP="006A13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ED5BC" w14:textId="77777777" w:rsidR="00E64AAB" w:rsidRDefault="00E64AAB" w:rsidP="000C1CAD">
      <w:pPr>
        <w:spacing w:line="240" w:lineRule="auto"/>
      </w:pPr>
      <w:r>
        <w:separator/>
      </w:r>
    </w:p>
  </w:footnote>
  <w:footnote w:type="continuationSeparator" w:id="0">
    <w:p w14:paraId="37FED5BD" w14:textId="77777777" w:rsidR="00E64AAB" w:rsidRDefault="00E64AA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ED5C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7FED5CE" wp14:editId="37FED5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FED5D2" w14:textId="77777777" w:rsidR="00262EA3" w:rsidRDefault="00EF1E87" w:rsidP="008103B5">
                          <w:pPr>
                            <w:jc w:val="right"/>
                          </w:pPr>
                          <w:sdt>
                            <w:sdtPr>
                              <w:alias w:val="CC_Noformat_Partikod"/>
                              <w:tag w:val="CC_Noformat_Partikod"/>
                              <w:id w:val="-53464382"/>
                              <w:placeholder>
                                <w:docPart w:val="7B9B19A50E0D4F2D987EAB176C0EC386"/>
                              </w:placeholder>
                              <w:text/>
                            </w:sdtPr>
                            <w:sdtEndPr/>
                            <w:sdtContent>
                              <w:r w:rsidR="00E64AAB">
                                <w:t>S</w:t>
                              </w:r>
                            </w:sdtContent>
                          </w:sdt>
                          <w:sdt>
                            <w:sdtPr>
                              <w:alias w:val="CC_Noformat_Partinummer"/>
                              <w:tag w:val="CC_Noformat_Partinummer"/>
                              <w:id w:val="-1709555926"/>
                              <w:placeholder>
                                <w:docPart w:val="3607FAB2D7C4483DBA108BE0A0D36B54"/>
                              </w:placeholder>
                              <w:text/>
                            </w:sdtPr>
                            <w:sdtEndPr/>
                            <w:sdtContent>
                              <w:r w:rsidR="00E64AAB">
                                <w:t>1049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FED5C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FED5D2" w14:textId="77777777" w:rsidR="00262EA3" w:rsidRDefault="00EF1E87" w:rsidP="008103B5">
                    <w:pPr>
                      <w:jc w:val="right"/>
                    </w:pPr>
                    <w:sdt>
                      <w:sdtPr>
                        <w:alias w:val="CC_Noformat_Partikod"/>
                        <w:tag w:val="CC_Noformat_Partikod"/>
                        <w:id w:val="-53464382"/>
                        <w:placeholder>
                          <w:docPart w:val="7B9B19A50E0D4F2D987EAB176C0EC386"/>
                        </w:placeholder>
                        <w:text/>
                      </w:sdtPr>
                      <w:sdtEndPr/>
                      <w:sdtContent>
                        <w:r w:rsidR="00E64AAB">
                          <w:t>S</w:t>
                        </w:r>
                      </w:sdtContent>
                    </w:sdt>
                    <w:sdt>
                      <w:sdtPr>
                        <w:alias w:val="CC_Noformat_Partinummer"/>
                        <w:tag w:val="CC_Noformat_Partinummer"/>
                        <w:id w:val="-1709555926"/>
                        <w:placeholder>
                          <w:docPart w:val="3607FAB2D7C4483DBA108BE0A0D36B54"/>
                        </w:placeholder>
                        <w:text/>
                      </w:sdtPr>
                      <w:sdtEndPr/>
                      <w:sdtContent>
                        <w:r w:rsidR="00E64AAB">
                          <w:t>1049</w:t>
                        </w:r>
                      </w:sdtContent>
                    </w:sdt>
                  </w:p>
                </w:txbxContent>
              </v:textbox>
              <w10:wrap anchorx="page"/>
            </v:shape>
          </w:pict>
        </mc:Fallback>
      </mc:AlternateContent>
    </w:r>
  </w:p>
  <w:p w14:paraId="37FED5C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ED5C2" w14:textId="77777777" w:rsidR="00262EA3" w:rsidRDefault="00262EA3" w:rsidP="008563AC">
    <w:pPr>
      <w:jc w:val="right"/>
    </w:pPr>
  </w:p>
  <w:p w14:paraId="37FED5C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ED5C6" w14:textId="77777777" w:rsidR="00262EA3" w:rsidRDefault="00EF1E8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FED5D0" wp14:editId="37FED5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FED5C7" w14:textId="77777777" w:rsidR="00262EA3" w:rsidRDefault="00EF1E87" w:rsidP="00A314CF">
    <w:pPr>
      <w:pStyle w:val="FSHNormal"/>
      <w:spacing w:before="40"/>
    </w:pPr>
    <w:sdt>
      <w:sdtPr>
        <w:alias w:val="CC_Noformat_Motionstyp"/>
        <w:tag w:val="CC_Noformat_Motionstyp"/>
        <w:id w:val="1162973129"/>
        <w:lock w:val="sdtContentLocked"/>
        <w15:appearance w15:val="hidden"/>
        <w:text/>
      </w:sdtPr>
      <w:sdtEndPr/>
      <w:sdtContent>
        <w:r w:rsidR="00CF2FBB">
          <w:t>Enskild motion</w:t>
        </w:r>
      </w:sdtContent>
    </w:sdt>
    <w:r w:rsidR="00821B36">
      <w:t xml:space="preserve"> </w:t>
    </w:r>
    <w:sdt>
      <w:sdtPr>
        <w:alias w:val="CC_Noformat_Partikod"/>
        <w:tag w:val="CC_Noformat_Partikod"/>
        <w:id w:val="1471015553"/>
        <w:text/>
      </w:sdtPr>
      <w:sdtEndPr/>
      <w:sdtContent>
        <w:r w:rsidR="00E64AAB">
          <w:t>S</w:t>
        </w:r>
      </w:sdtContent>
    </w:sdt>
    <w:sdt>
      <w:sdtPr>
        <w:alias w:val="CC_Noformat_Partinummer"/>
        <w:tag w:val="CC_Noformat_Partinummer"/>
        <w:id w:val="-2014525982"/>
        <w:text/>
      </w:sdtPr>
      <w:sdtEndPr/>
      <w:sdtContent>
        <w:r w:rsidR="00E64AAB">
          <w:t>1049</w:t>
        </w:r>
      </w:sdtContent>
    </w:sdt>
  </w:p>
  <w:p w14:paraId="37FED5C8" w14:textId="77777777" w:rsidR="00262EA3" w:rsidRPr="008227B3" w:rsidRDefault="00EF1E8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FED5C9" w14:textId="77777777" w:rsidR="00262EA3" w:rsidRPr="008227B3" w:rsidRDefault="00EF1E8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F2FB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F2FBB">
          <w:t>:1223</w:t>
        </w:r>
      </w:sdtContent>
    </w:sdt>
  </w:p>
  <w:p w14:paraId="37FED5CA" w14:textId="77777777" w:rsidR="00262EA3" w:rsidRDefault="00EF1E87" w:rsidP="00E03A3D">
    <w:pPr>
      <w:pStyle w:val="Motionr"/>
    </w:pPr>
    <w:sdt>
      <w:sdtPr>
        <w:alias w:val="CC_Noformat_Avtext"/>
        <w:tag w:val="CC_Noformat_Avtext"/>
        <w:id w:val="-2020768203"/>
        <w:lock w:val="sdtContentLocked"/>
        <w15:appearance w15:val="hidden"/>
        <w:text/>
      </w:sdtPr>
      <w:sdtEndPr/>
      <w:sdtContent>
        <w:r w:rsidR="00CF2FBB">
          <w:t>av Hans Hoff (S)</w:t>
        </w:r>
      </w:sdtContent>
    </w:sdt>
  </w:p>
  <w:sdt>
    <w:sdtPr>
      <w:alias w:val="CC_Noformat_Rubtext"/>
      <w:tag w:val="CC_Noformat_Rubtext"/>
      <w:id w:val="-218060500"/>
      <w:lock w:val="sdtLocked"/>
      <w:text/>
    </w:sdtPr>
    <w:sdtEndPr/>
    <w:sdtContent>
      <w:p w14:paraId="37FED5CB" w14:textId="77777777" w:rsidR="00262EA3" w:rsidRDefault="00E64AAB" w:rsidP="00283E0F">
        <w:pPr>
          <w:pStyle w:val="FSHRub2"/>
        </w:pPr>
        <w:r>
          <w:t>Möjlighet att själv lägga valsedel i vallokalen</w:t>
        </w:r>
      </w:p>
    </w:sdtContent>
  </w:sdt>
  <w:sdt>
    <w:sdtPr>
      <w:alias w:val="CC_Boilerplate_3"/>
      <w:tag w:val="CC_Boilerplate_3"/>
      <w:id w:val="1606463544"/>
      <w:lock w:val="sdtContentLocked"/>
      <w15:appearance w15:val="hidden"/>
      <w:text w:multiLine="1"/>
    </w:sdtPr>
    <w:sdtEndPr/>
    <w:sdtContent>
      <w:p w14:paraId="37FED5C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64A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B4B"/>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6E62"/>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C82"/>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37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64E"/>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5A9"/>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BD0"/>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99C"/>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FBB"/>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AAB"/>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E87"/>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FED5AE"/>
  <w15:chartTrackingRefBased/>
  <w15:docId w15:val="{86F9212E-4AFD-42E4-8848-D94FB509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1609E70188484585DE168A59A06E24"/>
        <w:category>
          <w:name w:val="Allmänt"/>
          <w:gallery w:val="placeholder"/>
        </w:category>
        <w:types>
          <w:type w:val="bbPlcHdr"/>
        </w:types>
        <w:behaviors>
          <w:behavior w:val="content"/>
        </w:behaviors>
        <w:guid w:val="{22CCE028-58C8-4B4E-AC69-40B03B3CBDCC}"/>
      </w:docPartPr>
      <w:docPartBody>
        <w:p w:rsidR="00787155" w:rsidRDefault="00787155">
          <w:pPr>
            <w:pStyle w:val="F21609E70188484585DE168A59A06E24"/>
          </w:pPr>
          <w:r w:rsidRPr="005A0A93">
            <w:rPr>
              <w:rStyle w:val="Platshllartext"/>
            </w:rPr>
            <w:t>Förslag till riksdagsbeslut</w:t>
          </w:r>
        </w:p>
      </w:docPartBody>
    </w:docPart>
    <w:docPart>
      <w:docPartPr>
        <w:name w:val="5B92FBD9762546829AB6097FD4EF19B3"/>
        <w:category>
          <w:name w:val="Allmänt"/>
          <w:gallery w:val="placeholder"/>
        </w:category>
        <w:types>
          <w:type w:val="bbPlcHdr"/>
        </w:types>
        <w:behaviors>
          <w:behavior w:val="content"/>
        </w:behaviors>
        <w:guid w:val="{27922EEE-3922-4240-B6BD-5B016BE60680}"/>
      </w:docPartPr>
      <w:docPartBody>
        <w:p w:rsidR="00787155" w:rsidRDefault="00787155">
          <w:pPr>
            <w:pStyle w:val="5B92FBD9762546829AB6097FD4EF19B3"/>
          </w:pPr>
          <w:r w:rsidRPr="005A0A93">
            <w:rPr>
              <w:rStyle w:val="Platshllartext"/>
            </w:rPr>
            <w:t>Motivering</w:t>
          </w:r>
        </w:p>
      </w:docPartBody>
    </w:docPart>
    <w:docPart>
      <w:docPartPr>
        <w:name w:val="7B9B19A50E0D4F2D987EAB176C0EC386"/>
        <w:category>
          <w:name w:val="Allmänt"/>
          <w:gallery w:val="placeholder"/>
        </w:category>
        <w:types>
          <w:type w:val="bbPlcHdr"/>
        </w:types>
        <w:behaviors>
          <w:behavior w:val="content"/>
        </w:behaviors>
        <w:guid w:val="{FAC831D4-C7AD-4549-9C30-7BCA12E4DBE3}"/>
      </w:docPartPr>
      <w:docPartBody>
        <w:p w:rsidR="00787155" w:rsidRDefault="00787155">
          <w:pPr>
            <w:pStyle w:val="7B9B19A50E0D4F2D987EAB176C0EC386"/>
          </w:pPr>
          <w:r>
            <w:rPr>
              <w:rStyle w:val="Platshllartext"/>
            </w:rPr>
            <w:t xml:space="preserve"> </w:t>
          </w:r>
        </w:p>
      </w:docPartBody>
    </w:docPart>
    <w:docPart>
      <w:docPartPr>
        <w:name w:val="3607FAB2D7C4483DBA108BE0A0D36B54"/>
        <w:category>
          <w:name w:val="Allmänt"/>
          <w:gallery w:val="placeholder"/>
        </w:category>
        <w:types>
          <w:type w:val="bbPlcHdr"/>
        </w:types>
        <w:behaviors>
          <w:behavior w:val="content"/>
        </w:behaviors>
        <w:guid w:val="{8600C541-128D-41C1-B995-83835FEE882F}"/>
      </w:docPartPr>
      <w:docPartBody>
        <w:p w:rsidR="00787155" w:rsidRDefault="00787155">
          <w:pPr>
            <w:pStyle w:val="3607FAB2D7C4483DBA108BE0A0D36B54"/>
          </w:pPr>
          <w:r>
            <w:t xml:space="preserve"> </w:t>
          </w:r>
        </w:p>
      </w:docPartBody>
    </w:docPart>
    <w:docPart>
      <w:docPartPr>
        <w:name w:val="7B679565568E4423A9E7FE5CD2FEB392"/>
        <w:category>
          <w:name w:val="Allmänt"/>
          <w:gallery w:val="placeholder"/>
        </w:category>
        <w:types>
          <w:type w:val="bbPlcHdr"/>
        </w:types>
        <w:behaviors>
          <w:behavior w:val="content"/>
        </w:behaviors>
        <w:guid w:val="{FEB6CC15-1584-4D29-963A-18A5F0A777C1}"/>
      </w:docPartPr>
      <w:docPartBody>
        <w:p w:rsidR="00697F33" w:rsidRDefault="00697F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155"/>
    <w:rsid w:val="00697F33"/>
    <w:rsid w:val="007871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1609E70188484585DE168A59A06E24">
    <w:name w:val="F21609E70188484585DE168A59A06E24"/>
  </w:style>
  <w:style w:type="paragraph" w:customStyle="1" w:styleId="19DDEF92261F444FB94FD424FD26A4B4">
    <w:name w:val="19DDEF92261F444FB94FD424FD26A4B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9468A8A800E46D4964E882F601E6CD1">
    <w:name w:val="79468A8A800E46D4964E882F601E6CD1"/>
  </w:style>
  <w:style w:type="paragraph" w:customStyle="1" w:styleId="5B92FBD9762546829AB6097FD4EF19B3">
    <w:name w:val="5B92FBD9762546829AB6097FD4EF19B3"/>
  </w:style>
  <w:style w:type="paragraph" w:customStyle="1" w:styleId="C0317C9292C04955AF0ED3B2DAEDA5DE">
    <w:name w:val="C0317C9292C04955AF0ED3B2DAEDA5DE"/>
  </w:style>
  <w:style w:type="paragraph" w:customStyle="1" w:styleId="D5815FB7A3A248A086B085C226E0EB94">
    <w:name w:val="D5815FB7A3A248A086B085C226E0EB94"/>
  </w:style>
  <w:style w:type="paragraph" w:customStyle="1" w:styleId="7B9B19A50E0D4F2D987EAB176C0EC386">
    <w:name w:val="7B9B19A50E0D4F2D987EAB176C0EC386"/>
  </w:style>
  <w:style w:type="paragraph" w:customStyle="1" w:styleId="3607FAB2D7C4483DBA108BE0A0D36B54">
    <w:name w:val="3607FAB2D7C4483DBA108BE0A0D36B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2365B2-2460-44C6-9F17-D23AA8ADD472}"/>
</file>

<file path=customXml/itemProps2.xml><?xml version="1.0" encoding="utf-8"?>
<ds:datastoreItem xmlns:ds="http://schemas.openxmlformats.org/officeDocument/2006/customXml" ds:itemID="{4205ED9F-DCC5-4C59-8FD1-08B3CCEC0020}"/>
</file>

<file path=customXml/itemProps3.xml><?xml version="1.0" encoding="utf-8"?>
<ds:datastoreItem xmlns:ds="http://schemas.openxmlformats.org/officeDocument/2006/customXml" ds:itemID="{08CDFD80-6FF1-4ABC-A597-517641BBD624}"/>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1144</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S1049 Möjlighet att själv lägga valsedel i vallokalen</vt:lpstr>
      <vt:lpstr>
      </vt:lpstr>
    </vt:vector>
  </TitlesOfParts>
  <Company>Sveriges riksdag</Company>
  <LinksUpToDate>false</LinksUpToDate>
  <CharactersWithSpaces>1354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