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BB64A72" w14:textId="77777777">
      <w:pPr>
        <w:pStyle w:val="Normalutanindragellerluft"/>
      </w:pPr>
    </w:p>
    <w:sdt>
      <w:sdtPr>
        <w:alias w:val="CC_Boilerplate_4"/>
        <w:tag w:val="CC_Boilerplate_4"/>
        <w:id w:val="-1644581176"/>
        <w:lock w:val="sdtLocked"/>
        <w:placeholder>
          <w:docPart w:val="8B4ED16F096D444388538ABA00D590A9"/>
        </w:placeholder>
        <w15:appearance w15:val="hidden"/>
        <w:text/>
      </w:sdtPr>
      <w:sdtEndPr/>
      <w:sdtContent>
        <w:p w:rsidR="00AF30DD" w:rsidP="00CC4C93" w:rsidRDefault="00AF30DD" w14:paraId="3BB64A73" w14:textId="77777777">
          <w:pPr>
            <w:pStyle w:val="Rubrik1"/>
          </w:pPr>
          <w:r>
            <w:t>Förslag till riksdagsbeslut</w:t>
          </w:r>
        </w:p>
      </w:sdtContent>
    </w:sdt>
    <w:sdt>
      <w:sdtPr>
        <w:alias w:val="Förslag 1"/>
        <w:tag w:val="17919bf5-8d38-4d0d-9897-7b8aaedf5c2b"/>
        <w:id w:val="1235511446"/>
        <w:lock w:val="sdtLocked"/>
      </w:sdtPr>
      <w:sdtEndPr/>
      <w:sdtContent>
        <w:p w:rsidR="00C02D01" w:rsidRDefault="0072159A" w14:paraId="3BB64A74" w14:textId="77777777">
          <w:pPr>
            <w:pStyle w:val="Frslagstext"/>
          </w:pPr>
          <w:r>
            <w:t>Riksdagen tillkännager för regeringen som sin mening vad som anförs i motionen om utvisning av utländska medborgare som begår grova brott i Sverige.</w:t>
          </w:r>
        </w:p>
      </w:sdtContent>
    </w:sdt>
    <w:p w:rsidR="00AF30DD" w:rsidP="00AF30DD" w:rsidRDefault="000156D9" w14:paraId="3BB64A75" w14:textId="77777777">
      <w:pPr>
        <w:pStyle w:val="Rubrik1"/>
      </w:pPr>
      <w:bookmarkStart w:name="MotionsStart" w:id="0"/>
      <w:bookmarkEnd w:id="0"/>
      <w:r>
        <w:t>Motivering</w:t>
      </w:r>
    </w:p>
    <w:p w:rsidR="00AB5182" w:rsidP="00AB5182" w:rsidRDefault="00AB5182" w14:paraId="3BB64A76" w14:textId="77777777">
      <w:pPr>
        <w:pStyle w:val="Normalutanindragellerluft"/>
      </w:pPr>
      <w:r>
        <w:t xml:space="preserve">Idag när en utländsk medborgare begår brott i Sverige, är det upp till åklagaren att ta upp frågan om utvisning. Det är en otillfredsställande och rättsligt osäker ordning. Vid grövre brott, eller när det handlar om återfallsförbrytare, bör prövning av utvisningsfrågan vara obligatorisk vid rättegång. Huvudregeln bör vara att vid allvarliga brott bör utländska medborgare dömas till utvisning. Idag är det istället så att i de flesta fall av grov brottslighet, utvisas endast en minoritet av de utländska brottslingarna. </w:t>
      </w:r>
    </w:p>
    <w:p w:rsidR="00AB5182" w:rsidP="00AB5182" w:rsidRDefault="00AB5182" w14:paraId="3BB64A77" w14:textId="058B9FC9">
      <w:pPr>
        <w:pStyle w:val="Normalutanindragellerluft"/>
      </w:pPr>
      <w:r>
        <w:t xml:space="preserve">Utvisning bör vara huvudregel vid grova brott som begås av utländska medborgare. Så är det inte idag </w:t>
      </w:r>
      <w:r w:rsidR="007960F9">
        <w:t xml:space="preserve">och </w:t>
      </w:r>
      <w:bookmarkStart w:name="_GoBack" w:id="1"/>
      <w:bookmarkEnd w:id="1"/>
      <w:r>
        <w:t>därför bör regelverket reformeras. En sådan skärpning av reglerna skulle sannolikt ha en preventiv effekt.</w:t>
      </w:r>
    </w:p>
    <w:p w:rsidRPr="00AB5182" w:rsidR="00AB5182" w:rsidP="00AB5182" w:rsidRDefault="00AB5182" w14:paraId="3BB64A78" w14:textId="77777777"/>
    <w:p w:rsidR="00AB5182" w:rsidP="00AB5182" w:rsidRDefault="00AB5182" w14:paraId="3BB64A79" w14:textId="77777777">
      <w:pPr>
        <w:pStyle w:val="Normalutanindragellerluft"/>
      </w:pPr>
      <w:r>
        <w:t>Det bör vara obligatoriskt för domstol att pröva utvisning när utländska medborgare döms för grövre eller upprepade brott. En individuell prövning ska dock alltid ske.</w:t>
      </w:r>
    </w:p>
    <w:p w:rsidR="00AB5182" w:rsidP="00AB5182" w:rsidRDefault="00AB5182" w14:paraId="3BB64A7A" w14:textId="77777777">
      <w:pPr>
        <w:pStyle w:val="Normalutanindragellerluft"/>
      </w:pPr>
    </w:p>
    <w:sdt>
      <w:sdtPr>
        <w:alias w:val="CC_Underskrifter"/>
        <w:tag w:val="CC_Underskrifter"/>
        <w:id w:val="583496634"/>
        <w:lock w:val="sdtContentLocked"/>
        <w:placeholder>
          <w:docPart w:val="8C335320EB8F423DA7F200408590D99F"/>
        </w:placeholder>
        <w15:appearance w15:val="hidden"/>
      </w:sdtPr>
      <w:sdtEndPr/>
      <w:sdtContent>
        <w:p w:rsidRPr="009E153C" w:rsidR="00865E70" w:rsidP="001E51EF" w:rsidRDefault="00AB5182" w14:paraId="3BB64A7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Torkild Strandberg (FP)</w:t>
            </w:r>
          </w:p>
        </w:tc>
        <w:tc>
          <w:tcPr>
            <w:tcW w:w="50" w:type="pct"/>
            <w:vAlign w:val="bottom"/>
          </w:tcPr>
          <w:p>
            <w:pPr>
              <w:pStyle w:val="Underskrifter"/>
            </w:pPr>
            <w:r>
              <w:t>Allan Widman (FP)</w:t>
            </w:r>
          </w:p>
        </w:tc>
      </w:tr>
    </w:tbl>
    <w:p w:rsidR="005A343B" w:rsidRDefault="005A343B" w14:paraId="3BB64A7F" w14:textId="77777777"/>
    <w:sectPr w:rsidR="005A343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64A81" w14:textId="77777777" w:rsidR="00AB5182" w:rsidRDefault="00AB5182" w:rsidP="000C1CAD">
      <w:pPr>
        <w:spacing w:line="240" w:lineRule="auto"/>
      </w:pPr>
      <w:r>
        <w:separator/>
      </w:r>
    </w:p>
  </w:endnote>
  <w:endnote w:type="continuationSeparator" w:id="0">
    <w:p w14:paraId="3BB64A82" w14:textId="77777777" w:rsidR="00AB5182" w:rsidRDefault="00AB51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64A8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1659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64A8D" w14:textId="77777777" w:rsidR="000B471F" w:rsidRDefault="000B471F">
    <w:pPr>
      <w:pStyle w:val="Sidfot"/>
    </w:pPr>
    <w:r>
      <w:fldChar w:fldCharType="begin"/>
    </w:r>
    <w:r>
      <w:instrText xml:space="preserve"> PRINTDATE  \@ "yyyy-MM-dd HH:mm"  \* MERGEFORMAT </w:instrText>
    </w:r>
    <w:r>
      <w:fldChar w:fldCharType="separate"/>
    </w:r>
    <w:r>
      <w:rPr>
        <w:noProof/>
      </w:rPr>
      <w:t>2014-11-04 12:24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64A7F" w14:textId="77777777" w:rsidR="00AB5182" w:rsidRDefault="00AB5182" w:rsidP="000C1CAD">
      <w:pPr>
        <w:spacing w:line="240" w:lineRule="auto"/>
      </w:pPr>
      <w:r>
        <w:separator/>
      </w:r>
    </w:p>
  </w:footnote>
  <w:footnote w:type="continuationSeparator" w:id="0">
    <w:p w14:paraId="3BB64A80" w14:textId="77777777" w:rsidR="00AB5182" w:rsidRDefault="00AB518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BB64A8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960F9" w14:paraId="3BB64A8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221</w:t>
        </w:r>
      </w:sdtContent>
    </w:sdt>
  </w:p>
  <w:p w:rsidR="00467151" w:rsidP="00283E0F" w:rsidRDefault="007960F9" w14:paraId="3BB64A8A" w14:textId="77777777">
    <w:pPr>
      <w:pStyle w:val="FSHRub2"/>
    </w:pPr>
    <w:sdt>
      <w:sdtPr>
        <w:alias w:val="CC_Noformat_Avtext"/>
        <w:tag w:val="CC_Noformat_Avtext"/>
        <w:id w:val="1389603703"/>
        <w:lock w:val="sdtContentLocked"/>
        <w15:appearance w15:val="hidden"/>
        <w:text/>
      </w:sdtPr>
      <w:sdtEndPr/>
      <w:sdtContent>
        <w:r>
          <w:t>av Torkild Strandberg och Allan Widman (FP)</w:t>
        </w:r>
      </w:sdtContent>
    </w:sdt>
  </w:p>
  <w:sdt>
    <w:sdtPr>
      <w:alias w:val="CC_Noformat_Rubtext"/>
      <w:tag w:val="CC_Noformat_Rubtext"/>
      <w:id w:val="1800419874"/>
      <w:lock w:val="sdtContentLocked"/>
      <w15:appearance w15:val="hidden"/>
      <w:text/>
    </w:sdtPr>
    <w:sdtEndPr/>
    <w:sdtContent>
      <w:p w:rsidR="00467151" w:rsidP="00283E0F" w:rsidRDefault="00AB5182" w14:paraId="3BB64A8B" w14:textId="77777777">
        <w:pPr>
          <w:pStyle w:val="FSHRub2"/>
        </w:pPr>
        <w:r>
          <w:t>Utvisning på grund av brott</w:t>
        </w:r>
      </w:p>
    </w:sdtContent>
  </w:sdt>
  <w:sdt>
    <w:sdtPr>
      <w:alias w:val="CC_Boilerplate_3"/>
      <w:tag w:val="CC_Boilerplate_3"/>
      <w:id w:val="-1567486118"/>
      <w:lock w:val="sdtContentLocked"/>
      <w15:appearance w15:val="hidden"/>
      <w:text w:multiLine="1"/>
    </w:sdtPr>
    <w:sdtEndPr/>
    <w:sdtContent>
      <w:p w:rsidR="00467151" w:rsidP="00283E0F" w:rsidRDefault="00467151" w14:paraId="3BB64A8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2AECD7F-FDC0-49CC-81B3-C5884ED58798},{1C4CB34A-8805-4C8F-8404-1E9760DD65DD}"/>
  </w:docVars>
  <w:rsids>
    <w:rsidRoot w:val="00AB518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471F"/>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400B"/>
    <w:rsid w:val="001B697A"/>
    <w:rsid w:val="001C756B"/>
    <w:rsid w:val="001D2FF1"/>
    <w:rsid w:val="001D5C51"/>
    <w:rsid w:val="001E000C"/>
    <w:rsid w:val="001E2474"/>
    <w:rsid w:val="001E51EF"/>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1F6E"/>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343B"/>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159A"/>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0F9"/>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518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2D01"/>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6592"/>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B64A72"/>
  <w15:chartTrackingRefBased/>
  <w15:docId w15:val="{69D33782-6DE0-4731-80D2-7DBF26A0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4ED16F096D444388538ABA00D590A9"/>
        <w:category>
          <w:name w:val="Allmänt"/>
          <w:gallery w:val="placeholder"/>
        </w:category>
        <w:types>
          <w:type w:val="bbPlcHdr"/>
        </w:types>
        <w:behaviors>
          <w:behavior w:val="content"/>
        </w:behaviors>
        <w:guid w:val="{6FF7A8F1-F52B-4496-AB2F-C4D96C6C50AF}"/>
      </w:docPartPr>
      <w:docPartBody>
        <w:p w:rsidR="008F1EAF" w:rsidRDefault="008F1EAF">
          <w:pPr>
            <w:pStyle w:val="8B4ED16F096D444388538ABA00D590A9"/>
          </w:pPr>
          <w:r w:rsidRPr="009A726D">
            <w:rPr>
              <w:rStyle w:val="Platshllartext"/>
            </w:rPr>
            <w:t>Klicka här för att ange text.</w:t>
          </w:r>
        </w:p>
      </w:docPartBody>
    </w:docPart>
    <w:docPart>
      <w:docPartPr>
        <w:name w:val="8C335320EB8F423DA7F200408590D99F"/>
        <w:category>
          <w:name w:val="Allmänt"/>
          <w:gallery w:val="placeholder"/>
        </w:category>
        <w:types>
          <w:type w:val="bbPlcHdr"/>
        </w:types>
        <w:behaviors>
          <w:behavior w:val="content"/>
        </w:behaviors>
        <w:guid w:val="{2C6B8321-A2D1-4290-BC60-41D7770A0140}"/>
      </w:docPartPr>
      <w:docPartBody>
        <w:p w:rsidR="008F1EAF" w:rsidRDefault="008F1EAF">
          <w:pPr>
            <w:pStyle w:val="8C335320EB8F423DA7F200408590D99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EAF"/>
    <w:rsid w:val="008F1E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B4ED16F096D444388538ABA00D590A9">
    <w:name w:val="8B4ED16F096D444388538ABA00D590A9"/>
  </w:style>
  <w:style w:type="paragraph" w:customStyle="1" w:styleId="DCF9D2920A0646FB86B6CB2AC4AA669C">
    <w:name w:val="DCF9D2920A0646FB86B6CB2AC4AA669C"/>
  </w:style>
  <w:style w:type="paragraph" w:customStyle="1" w:styleId="8C335320EB8F423DA7F200408590D99F">
    <w:name w:val="8C335320EB8F423DA7F200408590D9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237</RubrikLookup>
    <MotionGuid xmlns="00d11361-0b92-4bae-a181-288d6a55b763">5060c923-d27d-4b7c-a88f-1a256aa1227b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5AB83B-E078-4BDB-9593-D0C7709A31E1}"/>
</file>

<file path=customXml/itemProps2.xml><?xml version="1.0" encoding="utf-8"?>
<ds:datastoreItem xmlns:ds="http://schemas.openxmlformats.org/officeDocument/2006/customXml" ds:itemID="{8508E543-07AB-42A4-A207-ADCD8229FE09}"/>
</file>

<file path=customXml/itemProps3.xml><?xml version="1.0" encoding="utf-8"?>
<ds:datastoreItem xmlns:ds="http://schemas.openxmlformats.org/officeDocument/2006/customXml" ds:itemID="{CE61E38E-D9E6-425E-ADC6-38BFD1CE40E8}"/>
</file>

<file path=customXml/itemProps4.xml><?xml version="1.0" encoding="utf-8"?>
<ds:datastoreItem xmlns:ds="http://schemas.openxmlformats.org/officeDocument/2006/customXml" ds:itemID="{4E2E0BAA-C1A6-472A-8C54-4CA1C361BFF5}"/>
</file>

<file path=docProps/app.xml><?xml version="1.0" encoding="utf-8"?>
<Properties xmlns="http://schemas.openxmlformats.org/officeDocument/2006/extended-properties" xmlns:vt="http://schemas.openxmlformats.org/officeDocument/2006/docPropsVTypes">
  <Template>GranskaMot</Template>
  <TotalTime>6</TotalTime>
  <Pages>1</Pages>
  <Words>173</Words>
  <Characters>974</Characters>
  <Application>Microsoft Office Word</Application>
  <DocSecurity>0</DocSecurity>
  <Lines>21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201415FP7011 Utvisning på grund av brott</vt:lpstr>
      <vt:lpstr/>
    </vt:vector>
  </TitlesOfParts>
  <Company>Riksdagen</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201415FP7011 Utvisning på grund av brott</dc:title>
  <dc:subject/>
  <dc:creator>It-avdelningen</dc:creator>
  <cp:keywords/>
  <dc:description/>
  <cp:lastModifiedBy>Eva Lindqvist</cp:lastModifiedBy>
  <cp:revision>7</cp:revision>
  <cp:lastPrinted>2014-11-04T11:24:00Z</cp:lastPrinted>
  <dcterms:created xsi:type="dcterms:W3CDTF">2014-11-04T11:22:00Z</dcterms:created>
  <dcterms:modified xsi:type="dcterms:W3CDTF">2015-09-09T11:12:00Z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*T89AF3EA52A6E*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http://filur.riksdagen.se/drop/DropOffLibrary/T89AF3EA52A6E.docx</vt:lpwstr>
  </property>
</Properties>
</file>