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76D9DA9CBD44A02BBC3B21D6F0F2CB1"/>
        </w:placeholder>
        <w15:appearance w15:val="hidden"/>
        <w:text/>
      </w:sdtPr>
      <w:sdtEndPr/>
      <w:sdtContent>
        <w:p w:rsidRPr="009B062B" w:rsidR="00AF30DD" w:rsidP="009B062B" w:rsidRDefault="00AF30DD" w14:paraId="0156E61D" w14:textId="77777777">
          <w:pPr>
            <w:pStyle w:val="RubrikFrslagTIllRiksdagsbeslut"/>
          </w:pPr>
          <w:r w:rsidRPr="009B062B">
            <w:t>Förslag till riksdagsbeslut</w:t>
          </w:r>
        </w:p>
      </w:sdtContent>
    </w:sdt>
    <w:sdt>
      <w:sdtPr>
        <w:alias w:val="Yrkande 1"/>
        <w:tag w:val="e67d8733-5519-498f-97f8-d81a53a314e9"/>
        <w:id w:val="-37202041"/>
        <w:lock w:val="sdtLocked"/>
      </w:sdtPr>
      <w:sdtEndPr/>
      <w:sdtContent>
        <w:p w:rsidR="00161AD1" w:rsidRDefault="00D84AFA" w14:paraId="0156E61E" w14:textId="77777777">
          <w:pPr>
            <w:pStyle w:val="Frslagstext"/>
            <w:numPr>
              <w:ilvl w:val="0"/>
              <w:numId w:val="0"/>
            </w:numPr>
          </w:pPr>
          <w:r>
            <w:t>Riksdagen ställer sig bakom det som anförs i motionen om mindre servicenäringars kringkostnader för tillsyn och tillkännager detta för regeringen.</w:t>
          </w:r>
        </w:p>
      </w:sdtContent>
    </w:sdt>
    <w:p w:rsidRPr="009B062B" w:rsidR="00AF30DD" w:rsidP="009B062B" w:rsidRDefault="000156D9" w14:paraId="0156E61F" w14:textId="77777777">
      <w:pPr>
        <w:pStyle w:val="Rubrik1"/>
      </w:pPr>
      <w:bookmarkStart w:name="MotionsStart" w:id="0"/>
      <w:bookmarkEnd w:id="0"/>
      <w:r w:rsidRPr="009B062B">
        <w:t>Motivering</w:t>
      </w:r>
    </w:p>
    <w:p w:rsidR="0019586C" w:rsidP="0019586C" w:rsidRDefault="0019586C" w14:paraId="0156E620" w14:textId="77777777">
      <w:pPr>
        <w:pStyle w:val="Normalutanindragellerluft"/>
      </w:pPr>
      <w:r>
        <w:t>Hela Sverige ska leva och bygden behöver butiken är två välkända slogans. Folk handlar dock i allt större utsträckning på städernas stormarknader. Landsbygdens stora utmaning är i dagsläget hur man möter ökad konkurrens från köpcentrum samt större rörlighet. På många ställen har hela byalag gått samman och bildat ekonomiska föreningar för butikens överlevnad. Ett starkt och utvecklat lokalt engagemang är en förutsättning att hitta lösningar som kan ge både kommersiell och offentlig service. Vanligt är därför att servicenäringar på landsbygden söker fler ben att stå på såsom catering, hemkörning, kiosk, mack, kafé eller bygdegårdsaktiviteter.</w:t>
      </w:r>
    </w:p>
    <w:p w:rsidR="00093F48" w:rsidP="0019586C" w:rsidRDefault="0019586C" w14:paraId="0156E621" w14:textId="77777777">
      <w:r w:rsidRPr="0019586C">
        <w:t>Handlare på landsbygden pekar, vid sidan av sviktande kundunderlag, ut den administrativa bördan som ett bekymmer och stor anledning till avveckling. Det är orimligt att en liten lanthandel måste betala samma kostnad för exempelvis tillsyn som stormarknader. En översyn bör därför göras så att tillsynskostnaderna för mindre serviceföretag på landsbygden är proportionerligt utformade.</w:t>
      </w:r>
    </w:p>
    <w:p w:rsidRPr="0019586C" w:rsidR="00B20AAB" w:rsidP="0019586C" w:rsidRDefault="00B20AAB" w14:paraId="5F874C07" w14:textId="77777777">
      <w:bookmarkStart w:name="_GoBack" w:id="1"/>
      <w:bookmarkEnd w:id="1"/>
    </w:p>
    <w:sdt>
      <w:sdtPr>
        <w:alias w:val="CC_Underskrifter"/>
        <w:tag w:val="CC_Underskrifter"/>
        <w:id w:val="583496634"/>
        <w:lock w:val="sdtContentLocked"/>
        <w:placeholder>
          <w:docPart w:val="6E10EDBC4BE141E38A498630E44EADB0"/>
        </w:placeholder>
        <w15:appearance w15:val="hidden"/>
      </w:sdtPr>
      <w:sdtEndPr/>
      <w:sdtContent>
        <w:p w:rsidR="004801AC" w:rsidP="002F6F3A" w:rsidRDefault="00B20AAB" w14:paraId="0156E6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Sten Bergheden (M)</w:t>
            </w:r>
          </w:p>
        </w:tc>
      </w:tr>
    </w:tbl>
    <w:p w:rsidR="00427A62" w:rsidRDefault="00427A62" w14:paraId="0156E626" w14:textId="77777777"/>
    <w:sectPr w:rsidR="00427A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6E628" w14:textId="77777777" w:rsidR="00A20F41" w:rsidRDefault="00A20F41" w:rsidP="000C1CAD">
      <w:pPr>
        <w:spacing w:line="240" w:lineRule="auto"/>
      </w:pPr>
      <w:r>
        <w:separator/>
      </w:r>
    </w:p>
  </w:endnote>
  <w:endnote w:type="continuationSeparator" w:id="0">
    <w:p w14:paraId="0156E629" w14:textId="77777777" w:rsidR="00A20F41" w:rsidRDefault="00A20F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E62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E62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0AA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6E626" w14:textId="77777777" w:rsidR="00A20F41" w:rsidRDefault="00A20F41" w:rsidP="000C1CAD">
      <w:pPr>
        <w:spacing w:line="240" w:lineRule="auto"/>
      </w:pPr>
      <w:r>
        <w:separator/>
      </w:r>
    </w:p>
  </w:footnote>
  <w:footnote w:type="continuationSeparator" w:id="0">
    <w:p w14:paraId="0156E627" w14:textId="77777777" w:rsidR="00A20F41" w:rsidRDefault="00A20F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56E6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56E63A" wp14:anchorId="0156E6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0AAB" w14:paraId="0156E63B" w14:textId="77777777">
                          <w:pPr>
                            <w:jc w:val="right"/>
                          </w:pPr>
                          <w:sdt>
                            <w:sdtPr>
                              <w:alias w:val="CC_Noformat_Partikod"/>
                              <w:tag w:val="CC_Noformat_Partikod"/>
                              <w:id w:val="-53464382"/>
                              <w:placeholder>
                                <w:docPart w:val="B668506DCA6647279417F7C511018656"/>
                              </w:placeholder>
                              <w:text/>
                            </w:sdtPr>
                            <w:sdtEndPr/>
                            <w:sdtContent>
                              <w:r w:rsidR="0019586C">
                                <w:t>M</w:t>
                              </w:r>
                            </w:sdtContent>
                          </w:sdt>
                          <w:sdt>
                            <w:sdtPr>
                              <w:alias w:val="CC_Noformat_Partinummer"/>
                              <w:tag w:val="CC_Noformat_Partinummer"/>
                              <w:id w:val="-1709555926"/>
                              <w:placeholder>
                                <w:docPart w:val="6DED52A81C8F48039BA344B41AF6FD1C"/>
                              </w:placeholder>
                              <w:text/>
                            </w:sdtPr>
                            <w:sdtEndPr/>
                            <w:sdtContent>
                              <w:r w:rsidR="0019586C">
                                <w:t>2015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56E6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0AAB" w14:paraId="0156E63B" w14:textId="77777777">
                    <w:pPr>
                      <w:jc w:val="right"/>
                    </w:pPr>
                    <w:sdt>
                      <w:sdtPr>
                        <w:alias w:val="CC_Noformat_Partikod"/>
                        <w:tag w:val="CC_Noformat_Partikod"/>
                        <w:id w:val="-53464382"/>
                        <w:placeholder>
                          <w:docPart w:val="B668506DCA6647279417F7C511018656"/>
                        </w:placeholder>
                        <w:text/>
                      </w:sdtPr>
                      <w:sdtEndPr/>
                      <w:sdtContent>
                        <w:r w:rsidR="0019586C">
                          <w:t>M</w:t>
                        </w:r>
                      </w:sdtContent>
                    </w:sdt>
                    <w:sdt>
                      <w:sdtPr>
                        <w:alias w:val="CC_Noformat_Partinummer"/>
                        <w:tag w:val="CC_Noformat_Partinummer"/>
                        <w:id w:val="-1709555926"/>
                        <w:placeholder>
                          <w:docPart w:val="6DED52A81C8F48039BA344B41AF6FD1C"/>
                        </w:placeholder>
                        <w:text/>
                      </w:sdtPr>
                      <w:sdtEndPr/>
                      <w:sdtContent>
                        <w:r w:rsidR="0019586C">
                          <w:t>2015</w:t>
                        </w:r>
                      </w:sdtContent>
                    </w:sdt>
                  </w:p>
                </w:txbxContent>
              </v:textbox>
              <w10:wrap anchorx="page"/>
            </v:shape>
          </w:pict>
        </mc:Fallback>
      </mc:AlternateContent>
    </w:r>
  </w:p>
  <w:p w:rsidRPr="00293C4F" w:rsidR="007A5507" w:rsidP="00776B74" w:rsidRDefault="007A5507" w14:paraId="0156E6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0AAB" w14:paraId="0156E62C" w14:textId="77777777">
    <w:pPr>
      <w:jc w:val="right"/>
    </w:pPr>
    <w:sdt>
      <w:sdtPr>
        <w:alias w:val="CC_Noformat_Partikod"/>
        <w:tag w:val="CC_Noformat_Partikod"/>
        <w:id w:val="559911109"/>
        <w:text/>
      </w:sdtPr>
      <w:sdtEndPr/>
      <w:sdtContent>
        <w:r w:rsidR="0019586C">
          <w:t>M</w:t>
        </w:r>
      </w:sdtContent>
    </w:sdt>
    <w:sdt>
      <w:sdtPr>
        <w:alias w:val="CC_Noformat_Partinummer"/>
        <w:tag w:val="CC_Noformat_Partinummer"/>
        <w:id w:val="1197820850"/>
        <w:text/>
      </w:sdtPr>
      <w:sdtEndPr/>
      <w:sdtContent>
        <w:r w:rsidR="0019586C">
          <w:t>2015</w:t>
        </w:r>
      </w:sdtContent>
    </w:sdt>
  </w:p>
  <w:p w:rsidR="007A5507" w:rsidP="00776B74" w:rsidRDefault="007A5507" w14:paraId="0156E6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0AAB" w14:paraId="0156E630" w14:textId="77777777">
    <w:pPr>
      <w:jc w:val="right"/>
    </w:pPr>
    <w:sdt>
      <w:sdtPr>
        <w:alias w:val="CC_Noformat_Partikod"/>
        <w:tag w:val="CC_Noformat_Partikod"/>
        <w:id w:val="1471015553"/>
        <w:text/>
      </w:sdtPr>
      <w:sdtEndPr/>
      <w:sdtContent>
        <w:r w:rsidR="0019586C">
          <w:t>M</w:t>
        </w:r>
      </w:sdtContent>
    </w:sdt>
    <w:sdt>
      <w:sdtPr>
        <w:alias w:val="CC_Noformat_Partinummer"/>
        <w:tag w:val="CC_Noformat_Partinummer"/>
        <w:id w:val="-2014525982"/>
        <w:text/>
      </w:sdtPr>
      <w:sdtEndPr/>
      <w:sdtContent>
        <w:r w:rsidR="0019586C">
          <w:t>2015</w:t>
        </w:r>
      </w:sdtContent>
    </w:sdt>
  </w:p>
  <w:p w:rsidR="007A5507" w:rsidP="00A314CF" w:rsidRDefault="00B20AAB" w14:paraId="423467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20AAB" w14:paraId="0156E63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20AAB" w14:paraId="0156E6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:2050</w:t>
        </w:r>
      </w:sdtContent>
    </w:sdt>
  </w:p>
  <w:p w:rsidR="007A5507" w:rsidP="00E03A3D" w:rsidRDefault="00B20AAB" w14:paraId="0156E635" w14:textId="77777777">
    <w:pPr>
      <w:pStyle w:val="Motionr"/>
    </w:pPr>
    <w:sdt>
      <w:sdtPr>
        <w:alias w:val="CC_Noformat_Avtext"/>
        <w:tag w:val="CC_Noformat_Avtext"/>
        <w:id w:val="-2020768203"/>
        <w:lock w:val="sdtContentLocked"/>
        <w15:appearance w15:val="hidden"/>
        <w:text/>
      </w:sdtPr>
      <w:sdtEndPr/>
      <w:sdtContent>
        <w:r>
          <w:t>av Jan R Andersson och Sten Bergheden (båda M)</w:t>
        </w:r>
      </w:sdtContent>
    </w:sdt>
  </w:p>
  <w:sdt>
    <w:sdtPr>
      <w:alias w:val="CC_Noformat_Rubtext"/>
      <w:tag w:val="CC_Noformat_Rubtext"/>
      <w:id w:val="-218060500"/>
      <w:lock w:val="sdtLocked"/>
      <w15:appearance w15:val="hidden"/>
      <w:text/>
    </w:sdtPr>
    <w:sdtEndPr/>
    <w:sdtContent>
      <w:p w:rsidR="007A5507" w:rsidP="00283E0F" w:rsidRDefault="0019586C" w14:paraId="0156E636" w14:textId="77777777">
        <w:pPr>
          <w:pStyle w:val="FSHRub2"/>
        </w:pPr>
        <w:r>
          <w:t>Servicenäringens kostnader för tillsyn</w:t>
        </w:r>
      </w:p>
    </w:sdtContent>
  </w:sdt>
  <w:sdt>
    <w:sdtPr>
      <w:alias w:val="CC_Boilerplate_3"/>
      <w:tag w:val="CC_Boilerplate_3"/>
      <w:id w:val="1606463544"/>
      <w:lock w:val="sdtContentLocked"/>
      <w15:appearance w15:val="hidden"/>
      <w:text w:multiLine="1"/>
    </w:sdtPr>
    <w:sdtEndPr/>
    <w:sdtContent>
      <w:p w:rsidR="007A5507" w:rsidP="00283E0F" w:rsidRDefault="007A5507" w14:paraId="0156E6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586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AD1"/>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86C"/>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F3A"/>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7A62"/>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1CCD"/>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F41"/>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6DE6"/>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AAB"/>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4AFA"/>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6E4"/>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8B3"/>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56E61C"/>
  <w15:chartTrackingRefBased/>
  <w15:docId w15:val="{9C7F43E9-C81A-4EEA-9B04-95CC7C37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6D9DA9CBD44A02BBC3B21D6F0F2CB1"/>
        <w:category>
          <w:name w:val="Allmänt"/>
          <w:gallery w:val="placeholder"/>
        </w:category>
        <w:types>
          <w:type w:val="bbPlcHdr"/>
        </w:types>
        <w:behaviors>
          <w:behavior w:val="content"/>
        </w:behaviors>
        <w:guid w:val="{2E79FFA5-58DD-4472-92E3-D783C80F899F}"/>
      </w:docPartPr>
      <w:docPartBody>
        <w:p w:rsidR="00822774" w:rsidRDefault="00A239BE">
          <w:pPr>
            <w:pStyle w:val="076D9DA9CBD44A02BBC3B21D6F0F2CB1"/>
          </w:pPr>
          <w:r w:rsidRPr="009A726D">
            <w:rPr>
              <w:rStyle w:val="Platshllartext"/>
            </w:rPr>
            <w:t>Klicka här för att ange text.</w:t>
          </w:r>
        </w:p>
      </w:docPartBody>
    </w:docPart>
    <w:docPart>
      <w:docPartPr>
        <w:name w:val="6E10EDBC4BE141E38A498630E44EADB0"/>
        <w:category>
          <w:name w:val="Allmänt"/>
          <w:gallery w:val="placeholder"/>
        </w:category>
        <w:types>
          <w:type w:val="bbPlcHdr"/>
        </w:types>
        <w:behaviors>
          <w:behavior w:val="content"/>
        </w:behaviors>
        <w:guid w:val="{973F59FC-4F37-40B7-BAAC-2FD5281CDD2D}"/>
      </w:docPartPr>
      <w:docPartBody>
        <w:p w:rsidR="00822774" w:rsidRDefault="00A239BE">
          <w:pPr>
            <w:pStyle w:val="6E10EDBC4BE141E38A498630E44EADB0"/>
          </w:pPr>
          <w:r w:rsidRPr="002551EA">
            <w:rPr>
              <w:rStyle w:val="Platshllartext"/>
              <w:color w:val="808080" w:themeColor="background1" w:themeShade="80"/>
            </w:rPr>
            <w:t>[Motionärernas namn]</w:t>
          </w:r>
        </w:p>
      </w:docPartBody>
    </w:docPart>
    <w:docPart>
      <w:docPartPr>
        <w:name w:val="B668506DCA6647279417F7C511018656"/>
        <w:category>
          <w:name w:val="Allmänt"/>
          <w:gallery w:val="placeholder"/>
        </w:category>
        <w:types>
          <w:type w:val="bbPlcHdr"/>
        </w:types>
        <w:behaviors>
          <w:behavior w:val="content"/>
        </w:behaviors>
        <w:guid w:val="{1A8A3458-0650-4335-8B05-74B51C0D6226}"/>
      </w:docPartPr>
      <w:docPartBody>
        <w:p w:rsidR="00822774" w:rsidRDefault="00A239BE">
          <w:pPr>
            <w:pStyle w:val="B668506DCA6647279417F7C511018656"/>
          </w:pPr>
          <w:r>
            <w:rPr>
              <w:rStyle w:val="Platshllartext"/>
            </w:rPr>
            <w:t xml:space="preserve"> </w:t>
          </w:r>
        </w:p>
      </w:docPartBody>
    </w:docPart>
    <w:docPart>
      <w:docPartPr>
        <w:name w:val="6DED52A81C8F48039BA344B41AF6FD1C"/>
        <w:category>
          <w:name w:val="Allmänt"/>
          <w:gallery w:val="placeholder"/>
        </w:category>
        <w:types>
          <w:type w:val="bbPlcHdr"/>
        </w:types>
        <w:behaviors>
          <w:behavior w:val="content"/>
        </w:behaviors>
        <w:guid w:val="{8E69DED0-C766-4F6A-8062-F33FF02CF7D6}"/>
      </w:docPartPr>
      <w:docPartBody>
        <w:p w:rsidR="00822774" w:rsidRDefault="00A239BE">
          <w:pPr>
            <w:pStyle w:val="6DED52A81C8F48039BA344B41AF6FD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BE"/>
    <w:rsid w:val="00822774"/>
    <w:rsid w:val="00A23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6D9DA9CBD44A02BBC3B21D6F0F2CB1">
    <w:name w:val="076D9DA9CBD44A02BBC3B21D6F0F2CB1"/>
  </w:style>
  <w:style w:type="paragraph" w:customStyle="1" w:styleId="7970189736CC40809A73159AC12A128E">
    <w:name w:val="7970189736CC40809A73159AC12A128E"/>
  </w:style>
  <w:style w:type="paragraph" w:customStyle="1" w:styleId="BA46E1999BEF4272B2B8C565D01CED6E">
    <w:name w:val="BA46E1999BEF4272B2B8C565D01CED6E"/>
  </w:style>
  <w:style w:type="paragraph" w:customStyle="1" w:styleId="6E10EDBC4BE141E38A498630E44EADB0">
    <w:name w:val="6E10EDBC4BE141E38A498630E44EADB0"/>
  </w:style>
  <w:style w:type="paragraph" w:customStyle="1" w:styleId="B668506DCA6647279417F7C511018656">
    <w:name w:val="B668506DCA6647279417F7C511018656"/>
  </w:style>
  <w:style w:type="paragraph" w:customStyle="1" w:styleId="6DED52A81C8F48039BA344B41AF6FD1C">
    <w:name w:val="6DED52A81C8F48039BA344B41AF6F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0DB75-4F24-46D7-9AB1-96C34AC7BFFA}"/>
</file>

<file path=customXml/itemProps2.xml><?xml version="1.0" encoding="utf-8"?>
<ds:datastoreItem xmlns:ds="http://schemas.openxmlformats.org/officeDocument/2006/customXml" ds:itemID="{5F6C98BF-00A9-4334-80CD-08D0E0734C77}"/>
</file>

<file path=customXml/itemProps3.xml><?xml version="1.0" encoding="utf-8"?>
<ds:datastoreItem xmlns:ds="http://schemas.openxmlformats.org/officeDocument/2006/customXml" ds:itemID="{9A3F1083-CF36-4AAE-8F9E-21DC6DC58195}"/>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1092</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1263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