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5031A57" w14:textId="77777777">
      <w:pPr>
        <w:pStyle w:val="Normalutanindragellerluft"/>
      </w:pPr>
      <w:r>
        <w:t xml:space="preserve"> </w:t>
      </w:r>
    </w:p>
    <w:sdt>
      <w:sdtPr>
        <w:alias w:val="CC_Boilerplate_4"/>
        <w:tag w:val="CC_Boilerplate_4"/>
        <w:id w:val="-1644581176"/>
        <w:lock w:val="sdtLocked"/>
        <w:placeholder>
          <w:docPart w:val="3DD5698E7DCF4011AA597AA2A0CF4799"/>
        </w:placeholder>
        <w:text/>
      </w:sdtPr>
      <w:sdtEndPr/>
      <w:sdtContent>
        <w:p w:rsidRPr="009B062B" w:rsidR="00AF30DD" w:rsidP="00084FEE" w:rsidRDefault="00AF30DD" w14:paraId="03164497" w14:textId="77777777">
          <w:pPr>
            <w:pStyle w:val="Rubrik1"/>
            <w:spacing w:after="300"/>
          </w:pPr>
          <w:r w:rsidRPr="009B062B">
            <w:t>Förslag till riksdagsbeslut</w:t>
          </w:r>
        </w:p>
      </w:sdtContent>
    </w:sdt>
    <w:sdt>
      <w:sdtPr>
        <w:alias w:val="Yrkande 1"/>
        <w:tag w:val="229dff0f-6e54-4e07-85dc-e43bd97eb45d"/>
        <w:id w:val="247932288"/>
        <w:lock w:val="sdtLocked"/>
      </w:sdtPr>
      <w:sdtEndPr/>
      <w:sdtContent>
        <w:p w:rsidR="008B357C" w:rsidRDefault="007340CE" w14:paraId="08520530" w14:textId="77777777">
          <w:pPr>
            <w:pStyle w:val="Frslagstext"/>
            <w:numPr>
              <w:ilvl w:val="0"/>
              <w:numId w:val="0"/>
            </w:numPr>
          </w:pPr>
          <w:r>
            <w:t>Riksdagen ställer sig bakom det som anförs i motionen om att uppmärksamma lipödem genom forskning och vårdinsatser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FE094B977741DF9AE3361DDF7717C3"/>
        </w:placeholder>
        <w:text/>
      </w:sdtPr>
      <w:sdtEndPr/>
      <w:sdtContent>
        <w:p w:rsidRPr="009B062B" w:rsidR="006D79C9" w:rsidP="00333E95" w:rsidRDefault="006D79C9" w14:paraId="4D9DBBFC" w14:textId="77777777">
          <w:pPr>
            <w:pStyle w:val="Rubrik1"/>
          </w:pPr>
          <w:r>
            <w:t>Motivering</w:t>
          </w:r>
        </w:p>
      </w:sdtContent>
    </w:sdt>
    <w:p w:rsidR="004919E9" w:rsidP="004919E9" w:rsidRDefault="007902D7" w14:paraId="1974D4B5" w14:textId="15DFD602">
      <w:pPr>
        <w:pStyle w:val="Normalutanindragellerluft"/>
      </w:pPr>
      <w:r>
        <w:t>Lipödem är en sjukdom som drabbar kvinnor och ger ofta mycket svåra olidliga smärt</w:t>
      </w:r>
      <w:r w:rsidR="004919E9">
        <w:softHyphen/>
      </w:r>
      <w:r>
        <w:t xml:space="preserve">or. Dessutom får personen stora problem att röra sig och inte ens kortare promenader kan utföras. Det är en grym sjukdom </w:t>
      </w:r>
      <w:r w:rsidR="00125243">
        <w:t>och</w:t>
      </w:r>
      <w:r>
        <w:t xml:space="preserve"> dessvärre är det en osynliggjord grupp som lider, i det tysta. Vi diskuterar vård men idag finns ingen bra vård att få.</w:t>
      </w:r>
    </w:p>
    <w:p w:rsidR="004919E9" w:rsidP="004919E9" w:rsidRDefault="007902D7" w14:paraId="4B0F64C0" w14:textId="76340F6B">
      <w:proofErr w:type="spellStart"/>
      <w:r>
        <w:t>Lipödem</w:t>
      </w:r>
      <w:proofErr w:type="spellEnd"/>
      <w:r>
        <w:t xml:space="preserve"> är en kronisk sjukdom som drabbar 10</w:t>
      </w:r>
      <w:r w:rsidR="00125243">
        <w:t>–</w:t>
      </w:r>
      <w:r>
        <w:t>11 procent av världens kvinnor. Den har någon typ av hormonell orsak, den är ärftlig och den utvecklas vid stora hormonella förändringar under puberteten eller vid graviditet och klimakteriet. Ytterst få män drab</w:t>
      </w:r>
      <w:r w:rsidR="004919E9">
        <w:softHyphen/>
      </w:r>
      <w:r>
        <w:t>bas av sjukdomen. Vid sjukdomens utbrott ökar kroppens fettceller i storlek och patient</w:t>
      </w:r>
      <w:r w:rsidR="004919E9">
        <w:softHyphen/>
      </w:r>
      <w:r>
        <w:t xml:space="preserve">en ökar i omfång på framförallt höfter, lår och skinkor. </w:t>
      </w:r>
    </w:p>
    <w:p w:rsidR="004919E9" w:rsidP="004919E9" w:rsidRDefault="007902D7" w14:paraId="11CAF6BE" w14:textId="77777777">
      <w:r>
        <w:t>Det finns tre stadier man pratar om och fem olika typer. Hur sjukdomen påverkar individen och hur utvecklingen sker är olika. De drabbade områdena blir därför tunga, då dom till skillnad från frisk vävnad är fyllda med vätska. Dessutom finns en ständigt pågående inflammation i fettvävnaden.</w:t>
      </w:r>
    </w:p>
    <w:p w:rsidR="004919E9" w:rsidP="004919E9" w:rsidRDefault="007902D7" w14:paraId="701D3C17" w14:textId="77777777">
      <w:r>
        <w:t>För många skapar sjukdomen skamkänslor och det kan i sin tur ge stora psykiska problem. Det gäller inte minst då den debuterar i tonåren och kan innebära</w:t>
      </w:r>
      <w:r w:rsidR="00084FEE">
        <w:t xml:space="preserve"> mycket stora problem</w:t>
      </w:r>
      <w:r>
        <w:t xml:space="preserve">. Bantningsförsök kan leda till ätstörningar. </w:t>
      </w:r>
    </w:p>
    <w:p w:rsidRPr="004919E9" w:rsidR="004919E9" w:rsidP="004919E9" w:rsidRDefault="007902D7" w14:paraId="40EEA9A1" w14:textId="3368F0B4">
      <w:pPr>
        <w:rPr>
          <w:spacing w:val="-1"/>
        </w:rPr>
      </w:pPr>
      <w:r w:rsidRPr="004919E9">
        <w:rPr>
          <w:spacing w:val="-1"/>
        </w:rPr>
        <w:t>Man kan behandlas och sjukdomsförloppet kan hejdas</w:t>
      </w:r>
      <w:r w:rsidRPr="004919E9" w:rsidR="00125243">
        <w:rPr>
          <w:spacing w:val="-1"/>
        </w:rPr>
        <w:t>, men</w:t>
      </w:r>
      <w:r w:rsidRPr="004919E9">
        <w:rPr>
          <w:spacing w:val="-1"/>
        </w:rPr>
        <w:t xml:space="preserve"> då gäller ju tidigare</w:t>
      </w:r>
      <w:r w:rsidRPr="004919E9" w:rsidR="00125243">
        <w:rPr>
          <w:spacing w:val="-1"/>
        </w:rPr>
        <w:t>,</w:t>
      </w:r>
      <w:r w:rsidRPr="004919E9">
        <w:rPr>
          <w:spacing w:val="-1"/>
        </w:rPr>
        <w:t xml:space="preserve"> des</w:t>
      </w:r>
      <w:r w:rsidRPr="004919E9" w:rsidR="00125243">
        <w:rPr>
          <w:spacing w:val="-1"/>
        </w:rPr>
        <w:t>to</w:t>
      </w:r>
      <w:r w:rsidRPr="004919E9">
        <w:rPr>
          <w:spacing w:val="-1"/>
        </w:rPr>
        <w:t xml:space="preserve"> bättre. Men då detta är en skammens sjukdom söker man inte hjälp. Det finns dålig kunskap om sjukdomen vilket innebär att forskning och utveckling av vård är brist</w:t>
      </w:r>
      <w:bookmarkStart w:name="_GoBack" w:id="1"/>
      <w:bookmarkEnd w:id="1"/>
      <w:r w:rsidRPr="004919E9">
        <w:rPr>
          <w:spacing w:val="-1"/>
        </w:rPr>
        <w:t xml:space="preserve">fällig. Det behöver sannerligen ändras. Sjukdomen är osynlig, </w:t>
      </w:r>
      <w:r w:rsidRPr="004919E9" w:rsidR="00125243">
        <w:rPr>
          <w:spacing w:val="-1"/>
        </w:rPr>
        <w:t>och regionerna</w:t>
      </w:r>
      <w:r w:rsidRPr="004919E9">
        <w:rPr>
          <w:spacing w:val="-1"/>
        </w:rPr>
        <w:t xml:space="preserve"> hanterar detta olika. Det stora problemet i närtid är att detta uppenbara sjukdomstillstånd inte ingår i det vanliga sjuksystemet. </w:t>
      </w:r>
      <w:r w:rsidRPr="004919E9" w:rsidR="00125243">
        <w:rPr>
          <w:spacing w:val="-1"/>
        </w:rPr>
        <w:t>Patienterna</w:t>
      </w:r>
      <w:r w:rsidRPr="004919E9">
        <w:rPr>
          <w:spacing w:val="-1"/>
        </w:rPr>
        <w:t xml:space="preserve"> betalar allting själva. </w:t>
      </w:r>
    </w:p>
    <w:p w:rsidR="004919E9" w:rsidP="004919E9" w:rsidRDefault="007902D7" w14:paraId="3BA0761C" w14:textId="77777777">
      <w:r>
        <w:lastRenderedPageBreak/>
        <w:t>Med hänvisning till ovanstående är det ytterst angeläget att samhället medverkar till att uppmärksamma sjukdomen och att bidra till forskning och utveckling av vård, för dessa kvinnor har väntat länge nog och har betalat tillräckligt från egen plånbok</w:t>
      </w:r>
      <w:r w:rsidR="00125243">
        <w:t>.</w:t>
      </w:r>
    </w:p>
    <w:sdt>
      <w:sdtPr>
        <w:rPr>
          <w:i/>
          <w:noProof/>
        </w:rPr>
        <w:alias w:val="CC_Underskrifter"/>
        <w:tag w:val="CC_Underskrifter"/>
        <w:id w:val="583496634"/>
        <w:lock w:val="sdtContentLocked"/>
        <w:placeholder>
          <w:docPart w:val="1D667643C7934A53B545500BFA8DA228"/>
        </w:placeholder>
      </w:sdtPr>
      <w:sdtEndPr>
        <w:rPr>
          <w:i w:val="0"/>
          <w:noProof w:val="0"/>
        </w:rPr>
      </w:sdtEndPr>
      <w:sdtContent>
        <w:p w:rsidR="00084FEE" w:rsidP="004F747D" w:rsidRDefault="00084FEE" w14:paraId="6749B676" w14:textId="1EEE6B8B"/>
        <w:p w:rsidRPr="008E0FE2" w:rsidR="004801AC" w:rsidP="004F747D" w:rsidRDefault="004919E9" w14:paraId="11E9B9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681BC2" w:rsidRDefault="00681BC2" w14:paraId="645A8DB7" w14:textId="77777777"/>
    <w:sectPr w:rsidR="00681B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599B8" w14:textId="77777777" w:rsidR="007902D7" w:rsidRDefault="007902D7" w:rsidP="000C1CAD">
      <w:pPr>
        <w:spacing w:line="240" w:lineRule="auto"/>
      </w:pPr>
      <w:r>
        <w:separator/>
      </w:r>
    </w:p>
  </w:endnote>
  <w:endnote w:type="continuationSeparator" w:id="0">
    <w:p w14:paraId="2B916D9C" w14:textId="77777777" w:rsidR="007902D7" w:rsidRDefault="007902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74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07D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FA8B" w14:textId="77777777" w:rsidR="005D24A0" w:rsidRDefault="005D24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779DD" w14:textId="77777777" w:rsidR="007902D7" w:rsidRDefault="007902D7" w:rsidP="000C1CAD">
      <w:pPr>
        <w:spacing w:line="240" w:lineRule="auto"/>
      </w:pPr>
      <w:r>
        <w:separator/>
      </w:r>
    </w:p>
  </w:footnote>
  <w:footnote w:type="continuationSeparator" w:id="0">
    <w:p w14:paraId="1009B85F" w14:textId="77777777" w:rsidR="007902D7" w:rsidRDefault="007902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1AA1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FB2A88" wp14:anchorId="7D3799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19E9" w14:paraId="0A348B7B" w14:textId="77777777">
                          <w:pPr>
                            <w:jc w:val="right"/>
                          </w:pPr>
                          <w:sdt>
                            <w:sdtPr>
                              <w:alias w:val="CC_Noformat_Partikod"/>
                              <w:tag w:val="CC_Noformat_Partikod"/>
                              <w:id w:val="-53464382"/>
                              <w:placeholder>
                                <w:docPart w:val="36009CD25A044042A08762BE65411E3D"/>
                              </w:placeholder>
                              <w:text/>
                            </w:sdtPr>
                            <w:sdtEndPr/>
                            <w:sdtContent>
                              <w:r w:rsidR="007902D7">
                                <w:t>C</w:t>
                              </w:r>
                            </w:sdtContent>
                          </w:sdt>
                          <w:sdt>
                            <w:sdtPr>
                              <w:alias w:val="CC_Noformat_Partinummer"/>
                              <w:tag w:val="CC_Noformat_Partinummer"/>
                              <w:id w:val="-1709555926"/>
                              <w:placeholder>
                                <w:docPart w:val="180A84D73B21442E860347203924CBA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3799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19E9" w14:paraId="0A348B7B" w14:textId="77777777">
                    <w:pPr>
                      <w:jc w:val="right"/>
                    </w:pPr>
                    <w:sdt>
                      <w:sdtPr>
                        <w:alias w:val="CC_Noformat_Partikod"/>
                        <w:tag w:val="CC_Noformat_Partikod"/>
                        <w:id w:val="-53464382"/>
                        <w:placeholder>
                          <w:docPart w:val="36009CD25A044042A08762BE65411E3D"/>
                        </w:placeholder>
                        <w:text/>
                      </w:sdtPr>
                      <w:sdtEndPr/>
                      <w:sdtContent>
                        <w:r w:rsidR="007902D7">
                          <w:t>C</w:t>
                        </w:r>
                      </w:sdtContent>
                    </w:sdt>
                    <w:sdt>
                      <w:sdtPr>
                        <w:alias w:val="CC_Noformat_Partinummer"/>
                        <w:tag w:val="CC_Noformat_Partinummer"/>
                        <w:id w:val="-1709555926"/>
                        <w:placeholder>
                          <w:docPart w:val="180A84D73B21442E860347203924CBA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C459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1E6B5D" w14:textId="77777777">
    <w:pPr>
      <w:jc w:val="right"/>
    </w:pPr>
  </w:p>
  <w:p w:rsidR="00262EA3" w:rsidP="00776B74" w:rsidRDefault="00262EA3" w14:paraId="5909BD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19E9" w14:paraId="4E9F56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8778DE" wp14:anchorId="369B9A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19E9" w14:paraId="51CD2D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02D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919E9" w14:paraId="47697E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19E9" w14:paraId="352114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:895</w:t>
        </w:r>
      </w:sdtContent>
    </w:sdt>
  </w:p>
  <w:p w:rsidR="00262EA3" w:rsidP="00E03A3D" w:rsidRDefault="004919E9" w14:paraId="512872C3"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7902D7" w14:paraId="17C77EB4" w14:textId="69EE047C">
        <w:pPr>
          <w:pStyle w:val="FSHRub2"/>
        </w:pPr>
        <w:r>
          <w:t xml:space="preserve">Lipödem </w:t>
        </w:r>
      </w:p>
    </w:sdtContent>
  </w:sdt>
  <w:sdt>
    <w:sdtPr>
      <w:alias w:val="CC_Boilerplate_3"/>
      <w:tag w:val="CC_Boilerplate_3"/>
      <w:id w:val="1606463544"/>
      <w:lock w:val="sdtContentLocked"/>
      <w15:appearance w15:val="hidden"/>
      <w:text w:multiLine="1"/>
    </w:sdtPr>
    <w:sdtEndPr/>
    <w:sdtContent>
      <w:p w:rsidR="00262EA3" w:rsidP="00283E0F" w:rsidRDefault="00262EA3" w14:paraId="5B548D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902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FEE"/>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C63"/>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243"/>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1C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9E9"/>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47D"/>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4A0"/>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BC2"/>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0CE"/>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D7"/>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022"/>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57C"/>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BA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46AFF3"/>
  <w15:chartTrackingRefBased/>
  <w15:docId w15:val="{B53C13CA-92F6-4625-A342-71EF3CA5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5698E7DCF4011AA597AA2A0CF4799"/>
        <w:category>
          <w:name w:val="Allmänt"/>
          <w:gallery w:val="placeholder"/>
        </w:category>
        <w:types>
          <w:type w:val="bbPlcHdr"/>
        </w:types>
        <w:behaviors>
          <w:behavior w:val="content"/>
        </w:behaviors>
        <w:guid w:val="{51BAB263-B117-43D3-8791-8FFD4B6C7CE6}"/>
      </w:docPartPr>
      <w:docPartBody>
        <w:p w:rsidR="00C26E62" w:rsidRDefault="00C26E62">
          <w:pPr>
            <w:pStyle w:val="3DD5698E7DCF4011AA597AA2A0CF4799"/>
          </w:pPr>
          <w:r w:rsidRPr="005A0A93">
            <w:rPr>
              <w:rStyle w:val="Platshllartext"/>
            </w:rPr>
            <w:t>Förslag till riksdagsbeslut</w:t>
          </w:r>
        </w:p>
      </w:docPartBody>
    </w:docPart>
    <w:docPart>
      <w:docPartPr>
        <w:name w:val="33FE094B977741DF9AE3361DDF7717C3"/>
        <w:category>
          <w:name w:val="Allmänt"/>
          <w:gallery w:val="placeholder"/>
        </w:category>
        <w:types>
          <w:type w:val="bbPlcHdr"/>
        </w:types>
        <w:behaviors>
          <w:behavior w:val="content"/>
        </w:behaviors>
        <w:guid w:val="{A0DE0F56-45C2-48DA-A48C-7684449D8425}"/>
      </w:docPartPr>
      <w:docPartBody>
        <w:p w:rsidR="00C26E62" w:rsidRDefault="00C26E62">
          <w:pPr>
            <w:pStyle w:val="33FE094B977741DF9AE3361DDF7717C3"/>
          </w:pPr>
          <w:r w:rsidRPr="005A0A93">
            <w:rPr>
              <w:rStyle w:val="Platshllartext"/>
            </w:rPr>
            <w:t>Motivering</w:t>
          </w:r>
        </w:p>
      </w:docPartBody>
    </w:docPart>
    <w:docPart>
      <w:docPartPr>
        <w:name w:val="36009CD25A044042A08762BE65411E3D"/>
        <w:category>
          <w:name w:val="Allmänt"/>
          <w:gallery w:val="placeholder"/>
        </w:category>
        <w:types>
          <w:type w:val="bbPlcHdr"/>
        </w:types>
        <w:behaviors>
          <w:behavior w:val="content"/>
        </w:behaviors>
        <w:guid w:val="{A097649C-BD1E-4AF2-AD0E-61701DC38AE4}"/>
      </w:docPartPr>
      <w:docPartBody>
        <w:p w:rsidR="00C26E62" w:rsidRDefault="00C26E62">
          <w:pPr>
            <w:pStyle w:val="36009CD25A044042A08762BE65411E3D"/>
          </w:pPr>
          <w:r>
            <w:rPr>
              <w:rStyle w:val="Platshllartext"/>
            </w:rPr>
            <w:t xml:space="preserve"> </w:t>
          </w:r>
        </w:p>
      </w:docPartBody>
    </w:docPart>
    <w:docPart>
      <w:docPartPr>
        <w:name w:val="180A84D73B21442E860347203924CBA9"/>
        <w:category>
          <w:name w:val="Allmänt"/>
          <w:gallery w:val="placeholder"/>
        </w:category>
        <w:types>
          <w:type w:val="bbPlcHdr"/>
        </w:types>
        <w:behaviors>
          <w:behavior w:val="content"/>
        </w:behaviors>
        <w:guid w:val="{9F9A3F2B-55C5-4F75-ACC8-AACD36AAC9E9}"/>
      </w:docPartPr>
      <w:docPartBody>
        <w:p w:rsidR="00C26E62" w:rsidRDefault="00C26E62">
          <w:pPr>
            <w:pStyle w:val="180A84D73B21442E860347203924CBA9"/>
          </w:pPr>
          <w:r>
            <w:t xml:space="preserve"> </w:t>
          </w:r>
        </w:p>
      </w:docPartBody>
    </w:docPart>
    <w:docPart>
      <w:docPartPr>
        <w:name w:val="1D667643C7934A53B545500BFA8DA228"/>
        <w:category>
          <w:name w:val="Allmänt"/>
          <w:gallery w:val="placeholder"/>
        </w:category>
        <w:types>
          <w:type w:val="bbPlcHdr"/>
        </w:types>
        <w:behaviors>
          <w:behavior w:val="content"/>
        </w:behaviors>
        <w:guid w:val="{F746CB5C-F1EE-4EFA-B133-41907231E5AD}"/>
      </w:docPartPr>
      <w:docPartBody>
        <w:p w:rsidR="000F500D" w:rsidRDefault="000F50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62"/>
    <w:rsid w:val="000F500D"/>
    <w:rsid w:val="00C26E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D5698E7DCF4011AA597AA2A0CF4799">
    <w:name w:val="3DD5698E7DCF4011AA597AA2A0CF4799"/>
  </w:style>
  <w:style w:type="paragraph" w:customStyle="1" w:styleId="C864DE2638584B0BACE4CDC20C28477D">
    <w:name w:val="C864DE2638584B0BACE4CDC20C2847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53ADE442CF4DCD8F5ADD55FF89A6DA">
    <w:name w:val="3153ADE442CF4DCD8F5ADD55FF89A6DA"/>
  </w:style>
  <w:style w:type="paragraph" w:customStyle="1" w:styleId="33FE094B977741DF9AE3361DDF7717C3">
    <w:name w:val="33FE094B977741DF9AE3361DDF7717C3"/>
  </w:style>
  <w:style w:type="paragraph" w:customStyle="1" w:styleId="D5242EF2C32648FF967BDE45E9554A5C">
    <w:name w:val="D5242EF2C32648FF967BDE45E9554A5C"/>
  </w:style>
  <w:style w:type="paragraph" w:customStyle="1" w:styleId="6E5E809741EC45BD9A2667FB7D665B5B">
    <w:name w:val="6E5E809741EC45BD9A2667FB7D665B5B"/>
  </w:style>
  <w:style w:type="paragraph" w:customStyle="1" w:styleId="36009CD25A044042A08762BE65411E3D">
    <w:name w:val="36009CD25A044042A08762BE65411E3D"/>
  </w:style>
  <w:style w:type="paragraph" w:customStyle="1" w:styleId="180A84D73B21442E860347203924CBA9">
    <w:name w:val="180A84D73B21442E860347203924C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60D17-96DF-481A-AD4B-2E02CB6D9B19}"/>
</file>

<file path=customXml/itemProps2.xml><?xml version="1.0" encoding="utf-8"?>
<ds:datastoreItem xmlns:ds="http://schemas.openxmlformats.org/officeDocument/2006/customXml" ds:itemID="{21137810-5E7B-4FD4-9629-E394F1D20495}"/>
</file>

<file path=customXml/itemProps3.xml><?xml version="1.0" encoding="utf-8"?>
<ds:datastoreItem xmlns:ds="http://schemas.openxmlformats.org/officeDocument/2006/customXml" ds:itemID="{7A55F57B-57A2-4840-B1EA-00A3656DAE72}"/>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1875</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Lipödem en sjukdom där det behövs mer forskning  kunskap och bättre vård</vt:lpstr>
      <vt:lpstr>
      </vt:lpstr>
    </vt:vector>
  </TitlesOfParts>
  <Company>Sveriges riksdag</Company>
  <LinksUpToDate>false</LinksUpToDate>
  <CharactersWithSpaces>2207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