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C2EF75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666EC">
              <w:rPr>
                <w:b/>
                <w:sz w:val="22"/>
                <w:szCs w:val="22"/>
              </w:rPr>
              <w:t>47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336DB7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A54DE5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A54DE5">
              <w:rPr>
                <w:sz w:val="22"/>
                <w:szCs w:val="22"/>
              </w:rPr>
              <w:t>2</w:t>
            </w:r>
            <w:r w:rsidR="000666EC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CD9AB80" w14:textId="77777777" w:rsidR="001425DF" w:rsidRDefault="000666EC" w:rsidP="0014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EC735D" w:rsidRPr="00477C9F">
              <w:rPr>
                <w:sz w:val="22"/>
                <w:szCs w:val="22"/>
              </w:rPr>
              <w:t>–</w:t>
            </w:r>
            <w:r w:rsidR="003D6BF2">
              <w:rPr>
                <w:sz w:val="22"/>
                <w:szCs w:val="22"/>
              </w:rPr>
              <w:t>10.05</w:t>
            </w:r>
          </w:p>
          <w:p w14:paraId="40538019" w14:textId="1E2C89C9" w:rsidR="0084082D" w:rsidRPr="00477C9F" w:rsidRDefault="0084082D" w:rsidP="0084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11.13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A45577">
        <w:tc>
          <w:tcPr>
            <w:tcW w:w="567" w:type="dxa"/>
          </w:tcPr>
          <w:p w14:paraId="40538026" w14:textId="7C13110F" w:rsidR="0096348C" w:rsidRPr="00477C9F" w:rsidRDefault="0096348C" w:rsidP="00256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A7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A6BC53A" w14:textId="77777777" w:rsidR="00675334" w:rsidRDefault="00675334" w:rsidP="00675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16C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37A1BD5" w14:textId="77777777" w:rsidR="00675334" w:rsidRDefault="00675334" w:rsidP="00675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5C6D9A" w14:textId="23A25B06" w:rsidR="00A23207" w:rsidRDefault="00675334" w:rsidP="00A2320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316C">
              <w:rPr>
                <w:snapToGrid w:val="0"/>
                <w:sz w:val="22"/>
                <w:szCs w:val="22"/>
              </w:rPr>
              <w:t>Chefsjustitieombudsman Elisabeth Rynning med medarbetare</w:t>
            </w:r>
            <w:r>
              <w:rPr>
                <w:snapToGrid w:val="0"/>
                <w:sz w:val="22"/>
                <w:szCs w:val="22"/>
              </w:rPr>
              <w:t xml:space="preserve"> från </w:t>
            </w:r>
            <w:r w:rsidRPr="006E316C">
              <w:rPr>
                <w:snapToGrid w:val="0"/>
                <w:sz w:val="22"/>
                <w:szCs w:val="22"/>
              </w:rPr>
              <w:t xml:space="preserve">Riksdagens ombudsmän (JO) </w:t>
            </w:r>
            <w:r>
              <w:rPr>
                <w:snapToGrid w:val="0"/>
                <w:sz w:val="22"/>
                <w:szCs w:val="22"/>
              </w:rPr>
              <w:t>informerade utskottet om</w:t>
            </w:r>
            <w:r w:rsidR="00A23207">
              <w:rPr>
                <w:snapToGrid w:val="0"/>
                <w:szCs w:val="24"/>
              </w:rPr>
              <w:t xml:space="preserve"> JO:s verksamhet.</w:t>
            </w:r>
          </w:p>
          <w:p w14:paraId="40538029" w14:textId="707D2812" w:rsidR="009C51B0" w:rsidRPr="00477C9F" w:rsidRDefault="009C51B0" w:rsidP="00A232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5CDD5F09" w:rsidR="0096348C" w:rsidRPr="00477C9F" w:rsidRDefault="0096348C" w:rsidP="00256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A7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CF911D5" w14:textId="77777777" w:rsidR="00675334" w:rsidRPr="00477C9F" w:rsidRDefault="00675334" w:rsidP="00675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A2DED1F" w14:textId="77777777" w:rsidR="00675334" w:rsidRPr="00477C9F" w:rsidRDefault="00675334" w:rsidP="006753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EEA8CE" w14:textId="5FF3ADF9" w:rsidR="00675334" w:rsidRPr="00477C9F" w:rsidRDefault="00675334" w:rsidP="00675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93A81">
              <w:rPr>
                <w:snapToGrid w:val="0"/>
                <w:sz w:val="22"/>
                <w:szCs w:val="22"/>
              </w:rPr>
              <w:t>40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3" w14:textId="27AE81FC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48BAAAF0" w:rsidR="00D52626" w:rsidRPr="00477C9F" w:rsidRDefault="00D52626" w:rsidP="00256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A7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55809AF" w14:textId="6A05224E" w:rsidR="00977D27" w:rsidRPr="00150A46" w:rsidRDefault="00E63AB0" w:rsidP="00977D2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Extra</w:t>
            </w:r>
            <w:r w:rsidR="00977D27" w:rsidRPr="00150A46">
              <w:rPr>
                <w:b/>
                <w:snapToGrid w:val="0"/>
                <w:sz w:val="22"/>
                <w:szCs w:val="22"/>
              </w:rPr>
              <w:t xml:space="preserve"> sammanträde</w:t>
            </w:r>
          </w:p>
          <w:p w14:paraId="6D783319" w14:textId="77777777" w:rsidR="00977D27" w:rsidRPr="00977D27" w:rsidRDefault="00977D27" w:rsidP="00977D27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</w:p>
          <w:p w14:paraId="374D2C96" w14:textId="268ABA7E" w:rsidR="00977D27" w:rsidRPr="00977D27" w:rsidRDefault="00150A46" w:rsidP="00977D27">
            <w:pPr>
              <w:tabs>
                <w:tab w:val="left" w:pos="1701"/>
              </w:tabs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sammanträd</w:t>
            </w:r>
            <w:r w:rsidR="00E63AB0">
              <w:rPr>
                <w:bCs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546A0">
              <w:rPr>
                <w:bCs/>
                <w:color w:val="000000"/>
                <w:sz w:val="22"/>
                <w:szCs w:val="22"/>
                <w:lang w:eastAsia="en-US"/>
              </w:rPr>
              <w:t xml:space="preserve">måndagen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 w:rsidR="001546A0">
              <w:rPr>
                <w:bCs/>
                <w:color w:val="000000"/>
                <w:sz w:val="22"/>
                <w:szCs w:val="22"/>
                <w:lang w:eastAsia="en-US"/>
              </w:rPr>
              <w:t>3 juni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2019 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eastAsia="en-US"/>
              </w:rPr>
              <w:t>kl. 1</w:t>
            </w:r>
            <w:r w:rsidR="001546A0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.30.</w:t>
            </w:r>
          </w:p>
          <w:p w14:paraId="4053803D" w14:textId="198BBBA2" w:rsidR="003A729A" w:rsidRPr="00477C9F" w:rsidRDefault="003A729A" w:rsidP="006753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64E0EAF3" w14:textId="77777777" w:rsidR="001E1122" w:rsidRPr="007615A5" w:rsidRDefault="001E1122" w:rsidP="001E112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Justerat </w:t>
            </w:r>
            <w:r>
              <w:rPr>
                <w:sz w:val="22"/>
                <w:szCs w:val="22"/>
              </w:rPr>
              <w:t>2019-06-11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A91F9C8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3D6BF2">
              <w:rPr>
                <w:sz w:val="16"/>
                <w:szCs w:val="16"/>
              </w:rPr>
              <w:t>47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BD3D4CB" w:rsidR="00BF6D6B" w:rsidRPr="00E931D7" w:rsidRDefault="00BF6D6B" w:rsidP="00E71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E71DC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0955E2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E71DC6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E8E6767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90ECC69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B15F743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E8216D7" w:rsidR="00BF6D6B" w:rsidRPr="008E2326" w:rsidRDefault="003D6BF2" w:rsidP="003D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4BBA9AC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AD923E3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DBA095C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7EC30B2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E5DF11F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BF6D6B" w:rsidRPr="008E2326" w:rsidRDefault="004F3CB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4F81684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457544B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BF6D6B" w:rsidRPr="008E2326" w:rsidRDefault="00A632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7A7AC41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D61B374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5B0AF0D" w:rsidR="00BF6D6B" w:rsidRPr="008E2326" w:rsidRDefault="003D6BF2" w:rsidP="003D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13F8467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A5688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4F999E9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3BA2957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7D0EF7B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E1F6F78" w:rsidR="000700C4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40C06E4" w:rsidR="00BF6D6B" w:rsidRPr="008E2326" w:rsidRDefault="003D6BF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A884BDA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F6D6B" w:rsidRPr="008E2326" w:rsidRDefault="00FE2AC1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6E66837" w:rsidR="00BF6D6B" w:rsidRPr="008E2326" w:rsidRDefault="0044664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4CD0808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D6FFC40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D0CC622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269AE63E" w:rsidR="00BF6D6B" w:rsidRPr="008E2326" w:rsidRDefault="003D6BF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1EAD4E05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2682C58D" w:rsidR="00BF6D6B" w:rsidRPr="008E2326" w:rsidRDefault="003D6BF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2E3C985B" w:rsidR="00BF6D6B" w:rsidRPr="008E2326" w:rsidRDefault="00E71D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01E17E35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666EC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425DF"/>
    <w:rsid w:val="00150A46"/>
    <w:rsid w:val="001546A0"/>
    <w:rsid w:val="00161AA6"/>
    <w:rsid w:val="001A1578"/>
    <w:rsid w:val="001E1122"/>
    <w:rsid w:val="001E1FAC"/>
    <w:rsid w:val="002174A8"/>
    <w:rsid w:val="002373C0"/>
    <w:rsid w:val="00240D9B"/>
    <w:rsid w:val="002544E0"/>
    <w:rsid w:val="00256A7A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60479"/>
    <w:rsid w:val="00394192"/>
    <w:rsid w:val="003952A4"/>
    <w:rsid w:val="0039591D"/>
    <w:rsid w:val="003A48EB"/>
    <w:rsid w:val="003A729A"/>
    <w:rsid w:val="003D6BF2"/>
    <w:rsid w:val="003E3027"/>
    <w:rsid w:val="003F2270"/>
    <w:rsid w:val="00401656"/>
    <w:rsid w:val="0041089F"/>
    <w:rsid w:val="00412359"/>
    <w:rsid w:val="0041580F"/>
    <w:rsid w:val="004206DB"/>
    <w:rsid w:val="00446353"/>
    <w:rsid w:val="00446648"/>
    <w:rsid w:val="00477C9F"/>
    <w:rsid w:val="004B2106"/>
    <w:rsid w:val="004B6D8F"/>
    <w:rsid w:val="004C5D4F"/>
    <w:rsid w:val="004C7964"/>
    <w:rsid w:val="004F01D6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75334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E27A2"/>
    <w:rsid w:val="007F6B0D"/>
    <w:rsid w:val="00834B38"/>
    <w:rsid w:val="0084082D"/>
    <w:rsid w:val="008557FA"/>
    <w:rsid w:val="008808A5"/>
    <w:rsid w:val="008F4D68"/>
    <w:rsid w:val="00906C2D"/>
    <w:rsid w:val="00937BF3"/>
    <w:rsid w:val="00946978"/>
    <w:rsid w:val="00953843"/>
    <w:rsid w:val="0096348C"/>
    <w:rsid w:val="00973D8B"/>
    <w:rsid w:val="00977D27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3207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C4AB3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E69D4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AB0"/>
    <w:rsid w:val="00E63EE4"/>
    <w:rsid w:val="00E66D19"/>
    <w:rsid w:val="00E67EBA"/>
    <w:rsid w:val="00E71DC6"/>
    <w:rsid w:val="00E916EA"/>
    <w:rsid w:val="00E92A77"/>
    <w:rsid w:val="00E93A81"/>
    <w:rsid w:val="00EA7B53"/>
    <w:rsid w:val="00EC735D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60e4b847-d454-401e-b238-4117b4f1204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309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2019-06-05T06:47:00Z</cp:lastPrinted>
  <dcterms:created xsi:type="dcterms:W3CDTF">2019-06-12T11:13:00Z</dcterms:created>
  <dcterms:modified xsi:type="dcterms:W3CDTF">2019-06-12T11:18:00Z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