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B830BAB" w14:textId="77777777">
      <w:pPr>
        <w:pStyle w:val="Normalutanindragellerluft"/>
      </w:pPr>
      <w:r>
        <w:t xml:space="preserve"> </w:t>
      </w:r>
    </w:p>
    <w:sdt>
      <w:sdtPr>
        <w:alias w:val="CC_Boilerplate_4"/>
        <w:tag w:val="CC_Boilerplate_4"/>
        <w:id w:val="-1644581176"/>
        <w:lock w:val="sdtLocked"/>
        <w:placeholder>
          <w:docPart w:val="4EE8A877817C429AB42659FCB313AA16"/>
        </w:placeholder>
        <w15:appearance w15:val="hidden"/>
        <w:text/>
      </w:sdtPr>
      <w:sdtEndPr/>
      <w:sdtContent>
        <w:p w:rsidR="00AF30DD" w:rsidP="00CC4C93" w:rsidRDefault="00AF30DD" w14:paraId="1B830BAC" w14:textId="77777777">
          <w:pPr>
            <w:pStyle w:val="Rubrik1"/>
          </w:pPr>
          <w:r>
            <w:t>Förslag till riksdagsbeslut</w:t>
          </w:r>
        </w:p>
      </w:sdtContent>
    </w:sdt>
    <w:sdt>
      <w:sdtPr>
        <w:alias w:val="Yrkande 1"/>
        <w:tag w:val="d9977e1d-9068-495f-9ff7-3d75e4c2479c"/>
        <w:id w:val="1019588288"/>
        <w:lock w:val="sdtLocked"/>
      </w:sdtPr>
      <w:sdtEndPr/>
      <w:sdtContent>
        <w:p w:rsidR="004F0E59" w:rsidRDefault="004304E1" w14:paraId="1B830BAD" w14:textId="77777777">
          <w:pPr>
            <w:pStyle w:val="Frslagstext"/>
          </w:pPr>
          <w:r>
            <w:t>Riksdagen ställer sig bakom det som anförs i motionen om att överväga att inte återinföra handelsgödselskatten och tillkännager detta för regeringen.</w:t>
          </w:r>
        </w:p>
      </w:sdtContent>
    </w:sdt>
    <w:p w:rsidR="00AF30DD" w:rsidP="00AF30DD" w:rsidRDefault="000156D9" w14:paraId="1B830BAE" w14:textId="77777777">
      <w:pPr>
        <w:pStyle w:val="Rubrik1"/>
      </w:pPr>
      <w:bookmarkStart w:name="MotionsStart" w:id="0"/>
      <w:bookmarkEnd w:id="0"/>
      <w:r>
        <w:t>Motivering</w:t>
      </w:r>
    </w:p>
    <w:p w:rsidR="00D83DEF" w:rsidP="00D83DEF" w:rsidRDefault="00033587" w14:paraId="1B830BAF" w14:textId="14E15A3A">
      <w:pPr>
        <w:pStyle w:val="Normalutanindragellerluft"/>
      </w:pPr>
      <w:r>
        <w:t>2010 avskaffade a</w:t>
      </w:r>
      <w:r w:rsidR="00D83DEF">
        <w:t>lliansregeringen skatten på handelsgödsel. Det var ett led i att sänka produktionskostnaderna för svenska lantbrukare och för att till viss del komma till</w:t>
      </w:r>
    </w:p>
    <w:p w:rsidR="00D83DEF" w:rsidP="00D83DEF" w:rsidRDefault="00D83DEF" w14:paraId="1B830BB0" w14:textId="77777777">
      <w:pPr>
        <w:pStyle w:val="Normalutanindragellerluft"/>
      </w:pPr>
      <w:r>
        <w:t>rätta med de ojämlika konkurrensvillkor som svenska lantbrukare verkar under jämfört med sina kollegor i övriga Europa. Till grund låg bland annat en rapport från</w:t>
      </w:r>
    </w:p>
    <w:p w:rsidR="00D83DEF" w:rsidP="00D83DEF" w:rsidRDefault="00D83DEF" w14:paraId="1B830BB1" w14:textId="77777777">
      <w:pPr>
        <w:pStyle w:val="Normalutanindragellerluft"/>
      </w:pPr>
      <w:r>
        <w:t>Jordbruksverket (2006:26). I rapporten konstaterades att en av de tydligaste</w:t>
      </w:r>
    </w:p>
    <w:p w:rsidR="00D83DEF" w:rsidP="00D83DEF" w:rsidRDefault="00D83DEF" w14:paraId="1B830BB2" w14:textId="77777777">
      <w:pPr>
        <w:pStyle w:val="Normalutanindragellerluft"/>
      </w:pPr>
      <w:r>
        <w:t>konkurrensnackdelarna för svenska lantbrukare var just avgiften (läs skatten) på</w:t>
      </w:r>
    </w:p>
    <w:p w:rsidR="00D83DEF" w:rsidP="00D83DEF" w:rsidRDefault="00D83DEF" w14:paraId="1B830BB3" w14:textId="77777777">
      <w:pPr>
        <w:pStyle w:val="Normalutanindragellerluft"/>
      </w:pPr>
      <w:r>
        <w:t xml:space="preserve">handelsgödsel. </w:t>
      </w:r>
    </w:p>
    <w:p w:rsidRPr="00D83DEF" w:rsidR="00D83DEF" w:rsidP="00D83DEF" w:rsidRDefault="00D83DEF" w14:paraId="1B830BB4" w14:textId="77777777"/>
    <w:p w:rsidR="00D83DEF" w:rsidP="00D83DEF" w:rsidRDefault="00033587" w14:paraId="1B830BB5" w14:textId="0A9C3977">
      <w:pPr>
        <w:pStyle w:val="Normalutanindragellerluft"/>
      </w:pPr>
      <w:r>
        <w:lastRenderedPageBreak/>
        <w:t>Sedan a</w:t>
      </w:r>
      <w:r w:rsidR="00D83DEF">
        <w:t>lliansregeringen avskaffade skatten på handelsgödsel har bland annat</w:t>
      </w:r>
    </w:p>
    <w:p w:rsidR="00D83DEF" w:rsidP="00D83DEF" w:rsidRDefault="00033587" w14:paraId="1B830BB6" w14:textId="2E13671A">
      <w:pPr>
        <w:pStyle w:val="Normalutanindragellerluft"/>
      </w:pPr>
      <w:r>
        <w:t>Statistiska c</w:t>
      </w:r>
      <w:r w:rsidR="00D83DEF">
        <w:t xml:space="preserve">entralbyrån (SCB) haft i uppdrag att följa utvecklingen. Rapporten från sommaren 2014 visade att försäljningen av gödsel inte hade ökat och därmed inte eventuella utsläpp eller negativa miljöeffekter heller. SCB har dessutom gjort en vidare analys som ger vid handen att en allt ökande effektivitet i näringsutnyttjandet skulle </w:t>
      </w:r>
      <w:proofErr w:type="gramStart"/>
      <w:r w:rsidR="00D83DEF">
        <w:t>kunna vara en förklaring till varför behovet av mineralgödsel nu snarare minskar än ökar.</w:t>
      </w:r>
      <w:proofErr w:type="gramEnd"/>
    </w:p>
    <w:p w:rsidRPr="00D83DEF" w:rsidR="00D83DEF" w:rsidP="00D83DEF" w:rsidRDefault="00D83DEF" w14:paraId="1B830BB7" w14:textId="77777777"/>
    <w:p w:rsidR="00D83DEF" w:rsidP="00D83DEF" w:rsidRDefault="00D83DEF" w14:paraId="1B830BB8" w14:textId="77777777">
      <w:pPr>
        <w:pStyle w:val="Normalutanindragellerluft"/>
      </w:pPr>
      <w:r>
        <w:t>Svenskt lantbruk är en näring som behöver allt stöd den kan få. Konkurrensen från</w:t>
      </w:r>
    </w:p>
    <w:p w:rsidR="00D83DEF" w:rsidP="00D83DEF" w:rsidRDefault="00D83DEF" w14:paraId="1B830BB9" w14:textId="77777777">
      <w:pPr>
        <w:pStyle w:val="Normalutanindragellerluft"/>
      </w:pPr>
      <w:r>
        <w:t>andra länder, med ofta sämre jordbruksmiljö- och djurskyddslagstiftning, är ett</w:t>
      </w:r>
    </w:p>
    <w:p w:rsidR="00D83DEF" w:rsidP="00D83DEF" w:rsidRDefault="00D83DEF" w14:paraId="1B830BBD" w14:textId="03C3A778">
      <w:pPr>
        <w:pStyle w:val="Normalutanindragellerluft"/>
      </w:pPr>
      <w:r>
        <w:t>allvarligt hot mot lönsamheten</w:t>
      </w:r>
      <w:r w:rsidR="00033587">
        <w:t>,</w:t>
      </w:r>
      <w:r>
        <w:t xml:space="preserve"> och antalet produktiva lantbruk har blivit allt färre. Detta</w:t>
      </w:r>
      <w:r w:rsidR="00033587">
        <w:t xml:space="preserve"> </w:t>
      </w:r>
      <w:r>
        <w:t>är en ytterst oroande utveckling. Dessutom har Konkurrensverket konstaterat att svenskt</w:t>
      </w:r>
      <w:r w:rsidR="00033587">
        <w:t xml:space="preserve"> </w:t>
      </w:r>
      <w:r>
        <w:t>jordbruk, trots den avskaffade handelsgödselskatten</w:t>
      </w:r>
      <w:r w:rsidR="00033587">
        <w:t>,</w:t>
      </w:r>
      <w:bookmarkStart w:name="_GoBack" w:id="1"/>
      <w:bookmarkEnd w:id="1"/>
      <w:r>
        <w:t xml:space="preserve"> har drygt tio procentenheter lägre</w:t>
      </w:r>
      <w:r w:rsidR="00033587">
        <w:t xml:space="preserve"> </w:t>
      </w:r>
      <w:r>
        <w:t>marginaler i sin verksamhet än genomsnittslandet i Europa. Mot bakgrund av detta förefaller det obegripligt att regeringen nu planerar att återinföra skatten. Varför ska man fördyra för svenska bönder och svensk livsmedelsproduktion när miljönyttan inte ökar? Varför ska man fördyra för svenska bönder och svensk livsmedelsproduktion när näringen går på knäna och antalet produktiva jordbruksföretag ständigt minskar? Då frågan var uppe för behandling under riksmötet 2014/15 blev det ett klart nej till regeringens förslag. Likafullt väljer regeringen att återkomma med förslaget. Det är inte hållbart.</w:t>
      </w:r>
    </w:p>
    <w:p w:rsidR="00D83DEF" w:rsidP="00D83DEF" w:rsidRDefault="00D83DEF" w14:paraId="1B830BBE" w14:textId="77777777">
      <w:pPr>
        <w:pStyle w:val="Normalutanindragellerluft"/>
      </w:pPr>
    </w:p>
    <w:p w:rsidR="00AF30DD" w:rsidP="00D83DEF" w:rsidRDefault="00D83DEF" w14:paraId="1B830BBF" w14:textId="77777777">
      <w:pPr>
        <w:pStyle w:val="Normalutanindragellerluft"/>
      </w:pPr>
      <w:r>
        <w:t>Med hänvisning till ovan vore det ytterst olyckligt att återinföra handelsgödselskatten. Detta bör riksdagen ge regeringen tillkänna.</w:t>
      </w:r>
    </w:p>
    <w:p w:rsidRPr="00D83DEF" w:rsidR="00D83DEF" w:rsidP="00D83DEF" w:rsidRDefault="00D83DEF" w14:paraId="1B830BC0" w14:textId="77777777"/>
    <w:sdt>
      <w:sdtPr>
        <w:rPr>
          <w:i/>
        </w:rPr>
        <w:alias w:val="CC_Underskrifter"/>
        <w:tag w:val="CC_Underskrifter"/>
        <w:id w:val="583496634"/>
        <w:lock w:val="sdtContentLocked"/>
        <w:placeholder>
          <w:docPart w:val="18BBE93AD8D14ECAAB1795CC9DBEE99B"/>
        </w:placeholder>
        <w15:appearance w15:val="hidden"/>
      </w:sdtPr>
      <w:sdtEndPr/>
      <w:sdtContent>
        <w:p w:rsidRPr="00ED19F0" w:rsidR="00865E70" w:rsidP="00C307D1" w:rsidRDefault="00033587" w14:paraId="1B830B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Finn Bengtsson (M)</w:t>
            </w:r>
          </w:p>
        </w:tc>
      </w:tr>
    </w:tbl>
    <w:p w:rsidR="00BB0F33" w:rsidRDefault="00BB0F33" w14:paraId="1B830BC5" w14:textId="77777777"/>
    <w:sectPr w:rsidR="00BB0F3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30BC7" w14:textId="77777777" w:rsidR="002F037A" w:rsidRDefault="002F037A" w:rsidP="000C1CAD">
      <w:pPr>
        <w:spacing w:line="240" w:lineRule="auto"/>
      </w:pPr>
      <w:r>
        <w:separator/>
      </w:r>
    </w:p>
  </w:endnote>
  <w:endnote w:type="continuationSeparator" w:id="0">
    <w:p w14:paraId="1B830BC8" w14:textId="77777777" w:rsidR="002F037A" w:rsidRDefault="002F03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30BC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3358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30BD3" w14:textId="77777777" w:rsidR="00125761" w:rsidRDefault="0012576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201509141311</w:instrText>
    </w:r>
    <w:r>
      <w:fldChar w:fldCharType="end"/>
    </w:r>
    <w:r>
      <w:instrText xml:space="preserve"> &gt; </w:instrText>
    </w:r>
    <w:r>
      <w:fldChar w:fldCharType="begin"/>
    </w:r>
    <w:r>
      <w:instrText xml:space="preserve"> PRINTDATE \@ "yyyyMMddHHmm" </w:instrText>
    </w:r>
    <w:r>
      <w:fldChar w:fldCharType="separate"/>
    </w:r>
    <w:r>
      <w:rPr>
        <w:noProof/>
      </w:rPr>
      <w:instrText>201510050951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09:51</w:instrText>
    </w:r>
    <w:r>
      <w:fldChar w:fldCharType="end"/>
    </w:r>
    <w:r>
      <w:instrText xml:space="preserve"> </w:instrText>
    </w:r>
    <w:r>
      <w:fldChar w:fldCharType="separate"/>
    </w:r>
    <w:r>
      <w:rPr>
        <w:noProof/>
      </w:rPr>
      <w:t>2015-10-05 09:51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30BC5" w14:textId="77777777" w:rsidR="002F037A" w:rsidRDefault="002F037A" w:rsidP="000C1CAD">
      <w:pPr>
        <w:spacing w:line="240" w:lineRule="auto"/>
      </w:pPr>
      <w:r>
        <w:separator/>
      </w:r>
    </w:p>
  </w:footnote>
  <w:footnote w:type="continuationSeparator" w:id="0">
    <w:p w14:paraId="1B830BC6" w14:textId="77777777" w:rsidR="002F037A" w:rsidRDefault="002F037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B830BC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33587" w14:paraId="1B830BC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:1069</w:t>
        </w:r>
      </w:sdtContent>
    </w:sdt>
  </w:p>
  <w:p w:rsidR="00A42228" w:rsidP="00283E0F" w:rsidRDefault="00033587" w14:paraId="1B830BD0" w14:textId="77777777">
    <w:pPr>
      <w:pStyle w:val="FSHRub2"/>
    </w:pPr>
    <w:sdt>
      <w:sdtPr>
        <w:alias w:val="CC_Noformat_Avtext"/>
        <w:tag w:val="CC_Noformat_Avtext"/>
        <w:id w:val="1389603703"/>
        <w:lock w:val="sdtContentLocked"/>
        <w15:appearance w15:val="hidden"/>
        <w:text/>
      </w:sdtPr>
      <w:sdtEndPr/>
      <w:sdtContent>
        <w:r>
          <w:t>av Betty Malmberg och Finn Bengtsson (båda M)</w:t>
        </w:r>
      </w:sdtContent>
    </w:sdt>
  </w:p>
  <w:sdt>
    <w:sdtPr>
      <w:alias w:val="CC_Noformat_Rubtext"/>
      <w:tag w:val="CC_Noformat_Rubtext"/>
      <w:id w:val="1800419874"/>
      <w:lock w:val="sdtLocked"/>
      <w15:appearance w15:val="hidden"/>
      <w:text/>
    </w:sdtPr>
    <w:sdtEndPr/>
    <w:sdtContent>
      <w:p w:rsidR="00A42228" w:rsidP="00283E0F" w:rsidRDefault="00D83DEF" w14:paraId="1B830BD1" w14:textId="122F2F15">
        <w:pPr>
          <w:pStyle w:val="FSHRub2"/>
        </w:pPr>
        <w:r>
          <w:t>Hand</w:t>
        </w:r>
        <w:r w:rsidR="00D20EB8">
          <w:t>elsgödselskatten</w:t>
        </w:r>
      </w:p>
    </w:sdtContent>
  </w:sdt>
  <w:sdt>
    <w:sdtPr>
      <w:alias w:val="CC_Boilerplate_3"/>
      <w:tag w:val="CC_Boilerplate_3"/>
      <w:id w:val="-1567486118"/>
      <w:lock w:val="sdtContentLocked"/>
      <w15:appearance w15:val="hidden"/>
      <w:text w:multiLine="1"/>
    </w:sdtPr>
    <w:sdtEndPr/>
    <w:sdtContent>
      <w:p w:rsidR="00A42228" w:rsidP="00283E0F" w:rsidRDefault="00A42228" w14:paraId="1B830BD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83DE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3587"/>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25761"/>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037A"/>
    <w:rsid w:val="00303B1E"/>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277D"/>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04E1"/>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0E59"/>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12FA"/>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48B6"/>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0F33"/>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07D1"/>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0EB8"/>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3DEF"/>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4AE9"/>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830BAB"/>
  <w15:chartTrackingRefBased/>
  <w15:docId w15:val="{FD107DAB-94B7-46E4-B94A-FF207CAE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E8A877817C429AB42659FCB313AA16"/>
        <w:category>
          <w:name w:val="Allmänt"/>
          <w:gallery w:val="placeholder"/>
        </w:category>
        <w:types>
          <w:type w:val="bbPlcHdr"/>
        </w:types>
        <w:behaviors>
          <w:behavior w:val="content"/>
        </w:behaviors>
        <w:guid w:val="{78CE654B-6FCE-4E71-9711-717F74C0A230}"/>
      </w:docPartPr>
      <w:docPartBody>
        <w:p w:rsidR="007645A4" w:rsidRDefault="004263A4">
          <w:pPr>
            <w:pStyle w:val="4EE8A877817C429AB42659FCB313AA16"/>
          </w:pPr>
          <w:r w:rsidRPr="009A726D">
            <w:rPr>
              <w:rStyle w:val="Platshllartext"/>
            </w:rPr>
            <w:t>Klicka här för att ange text.</w:t>
          </w:r>
        </w:p>
      </w:docPartBody>
    </w:docPart>
    <w:docPart>
      <w:docPartPr>
        <w:name w:val="18BBE93AD8D14ECAAB1795CC9DBEE99B"/>
        <w:category>
          <w:name w:val="Allmänt"/>
          <w:gallery w:val="placeholder"/>
        </w:category>
        <w:types>
          <w:type w:val="bbPlcHdr"/>
        </w:types>
        <w:behaviors>
          <w:behavior w:val="content"/>
        </w:behaviors>
        <w:guid w:val="{7EBE858A-5D3E-4709-B416-51413B3F1343}"/>
      </w:docPartPr>
      <w:docPartBody>
        <w:p w:rsidR="007645A4" w:rsidRDefault="004263A4">
          <w:pPr>
            <w:pStyle w:val="18BBE93AD8D14ECAAB1795CC9DBEE99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A4"/>
    <w:rsid w:val="004263A4"/>
    <w:rsid w:val="007645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E8A877817C429AB42659FCB313AA16">
    <w:name w:val="4EE8A877817C429AB42659FCB313AA16"/>
  </w:style>
  <w:style w:type="paragraph" w:customStyle="1" w:styleId="D1D652918E9B46998E74D6255D641EE5">
    <w:name w:val="D1D652918E9B46998E74D6255D641EE5"/>
  </w:style>
  <w:style w:type="paragraph" w:customStyle="1" w:styleId="18BBE93AD8D14ECAAB1795CC9DBEE99B">
    <w:name w:val="18BBE93AD8D14ECAAB1795CC9DBEE9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4146</RubrikLookup>
    <MotionGuid xmlns="00d11361-0b92-4bae-a181-288d6a55b763">50675054-b902-4696-bf9e-4037f364312d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2659D-F0B1-4E2B-8668-12C5D412C45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0C57238-8B0C-4E02-A6E9-25AD01980625}"/>
</file>

<file path=customXml/itemProps4.xml><?xml version="1.0" encoding="utf-8"?>
<ds:datastoreItem xmlns:ds="http://schemas.openxmlformats.org/officeDocument/2006/customXml" ds:itemID="{37037FA8-1093-4CF9-BDE8-D0C2F96E878D}"/>
</file>

<file path=customXml/itemProps5.xml><?xml version="1.0" encoding="utf-8"?>
<ds:datastoreItem xmlns:ds="http://schemas.openxmlformats.org/officeDocument/2006/customXml" ds:itemID="{8247A042-7031-4BC2-AA74-68675B5538D3}"/>
</file>

<file path=docProps/app.xml><?xml version="1.0" encoding="utf-8"?>
<Properties xmlns="http://schemas.openxmlformats.org/officeDocument/2006/extended-properties" xmlns:vt="http://schemas.openxmlformats.org/officeDocument/2006/docPropsVTypes">
  <Template>GranskaMot</Template>
  <TotalTime>10</TotalTime>
  <Pages>2</Pages>
  <Words>337</Words>
  <Characters>2090</Characters>
  <Application>Microsoft Office Word</Application>
  <DocSecurity>0</DocSecurity>
  <Lines>41</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201516M1256 Handelsgödselskatten är inte hållbar</dc:title>
  <dc:subject/>
  <dc:creator>Peter Wärring</dc:creator>
  <cp:keywords/>
  <dc:description/>
  <cp:lastModifiedBy>Kerstin Carlqvist</cp:lastModifiedBy>
  <cp:revision>8</cp:revision>
  <cp:lastPrinted>2015-10-05T07:51:00Z</cp:lastPrinted>
  <dcterms:created xsi:type="dcterms:W3CDTF">2015-09-14T11:11:00Z</dcterms:created>
  <dcterms:modified xsi:type="dcterms:W3CDTF">2016-05-18T13:19:00Z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*56392633FA973*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https://filur.riksdagen.se/drop/DropOffLibrary/56392633FA973.docx</vt:lpwstr>
  </property>
  <property fmtid="{D5CDD505-2E9C-101B-9397-08002B2CF9AE}" pid="11" name="RevisionsOn">
    <vt:lpwstr>1</vt:lpwstr>
  </property>
</Properties>
</file>