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B7D6" w14:textId="77777777" w:rsidR="006E04A4" w:rsidRPr="00CD7560" w:rsidRDefault="00FD350C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105</w:t>
      </w:r>
      <w:bookmarkEnd w:id="1"/>
    </w:p>
    <w:p w14:paraId="5C65B7D7" w14:textId="77777777" w:rsidR="006E04A4" w:rsidRDefault="00FD350C">
      <w:pPr>
        <w:pStyle w:val="Datum"/>
        <w:outlineLvl w:val="0"/>
      </w:pPr>
      <w:bookmarkStart w:id="2" w:name="DocumentDate"/>
      <w:r>
        <w:t>Fredagen den 14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C54A9" w14:paraId="5C65B7DC" w14:textId="77777777" w:rsidTr="00E47117">
        <w:trPr>
          <w:cantSplit/>
        </w:trPr>
        <w:tc>
          <w:tcPr>
            <w:tcW w:w="454" w:type="dxa"/>
          </w:tcPr>
          <w:p w14:paraId="5C65B7D8" w14:textId="77777777" w:rsidR="006E04A4" w:rsidRDefault="00FD350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C65B7D9" w14:textId="77777777" w:rsidR="006E04A4" w:rsidRDefault="00FD350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C65B7DA" w14:textId="77777777" w:rsidR="006E04A4" w:rsidRDefault="00FD350C"/>
        </w:tc>
        <w:tc>
          <w:tcPr>
            <w:tcW w:w="7512" w:type="dxa"/>
          </w:tcPr>
          <w:p w14:paraId="5C65B7DB" w14:textId="77777777" w:rsidR="006E04A4" w:rsidRDefault="00FD350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C54A9" w14:paraId="5C65B7E1" w14:textId="77777777" w:rsidTr="00E47117">
        <w:trPr>
          <w:cantSplit/>
        </w:trPr>
        <w:tc>
          <w:tcPr>
            <w:tcW w:w="454" w:type="dxa"/>
          </w:tcPr>
          <w:p w14:paraId="5C65B7DD" w14:textId="77777777" w:rsidR="006E04A4" w:rsidRDefault="00FD350C"/>
        </w:tc>
        <w:tc>
          <w:tcPr>
            <w:tcW w:w="1134" w:type="dxa"/>
          </w:tcPr>
          <w:p w14:paraId="5C65B7DE" w14:textId="2CE80734" w:rsidR="006E04A4" w:rsidRDefault="00FD350C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5C65B7DF" w14:textId="77777777" w:rsidR="006E04A4" w:rsidRDefault="00FD350C"/>
        </w:tc>
        <w:tc>
          <w:tcPr>
            <w:tcW w:w="7512" w:type="dxa"/>
          </w:tcPr>
          <w:p w14:paraId="5C65B7E0" w14:textId="77777777" w:rsidR="006E04A4" w:rsidRDefault="00FD350C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14:paraId="5C65B7E2" w14:textId="77777777" w:rsidR="006E04A4" w:rsidRDefault="00FD350C">
      <w:pPr>
        <w:pStyle w:val="StreckLngt"/>
      </w:pPr>
      <w:r>
        <w:tab/>
      </w:r>
    </w:p>
    <w:p w14:paraId="5C65B7E3" w14:textId="77777777" w:rsidR="00121B42" w:rsidRDefault="00FD350C" w:rsidP="00121B42">
      <w:pPr>
        <w:pStyle w:val="Blankrad"/>
      </w:pPr>
      <w:r>
        <w:t xml:space="preserve">      </w:t>
      </w:r>
    </w:p>
    <w:p w14:paraId="5C65B7E4" w14:textId="77777777" w:rsidR="00CF242C" w:rsidRDefault="00FD350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C54A9" w14:paraId="5C65B7E8" w14:textId="77777777" w:rsidTr="00055526">
        <w:trPr>
          <w:cantSplit/>
        </w:trPr>
        <w:tc>
          <w:tcPr>
            <w:tcW w:w="567" w:type="dxa"/>
          </w:tcPr>
          <w:p w14:paraId="5C65B7E5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7E6" w14:textId="77777777" w:rsidR="006E04A4" w:rsidRDefault="00FD350C" w:rsidP="000C5C2C">
            <w:pPr>
              <w:pStyle w:val="HuvudrubrikEnsam"/>
              <w:keepNext/>
              <w:spacing w:before="0"/>
            </w:pPr>
            <w:r>
              <w:t>Meddelande om aktuell debatt om gängkriminalitet</w:t>
            </w:r>
          </w:p>
        </w:tc>
        <w:tc>
          <w:tcPr>
            <w:tcW w:w="2055" w:type="dxa"/>
          </w:tcPr>
          <w:p w14:paraId="5C65B7E7" w14:textId="77777777" w:rsidR="006E04A4" w:rsidRDefault="00FD350C" w:rsidP="00C84F80">
            <w:pPr>
              <w:keepNext/>
            </w:pPr>
          </w:p>
        </w:tc>
      </w:tr>
      <w:tr w:rsidR="00BC54A9" w14:paraId="5C65B7EC" w14:textId="77777777" w:rsidTr="00055526">
        <w:trPr>
          <w:cantSplit/>
        </w:trPr>
        <w:tc>
          <w:tcPr>
            <w:tcW w:w="567" w:type="dxa"/>
          </w:tcPr>
          <w:p w14:paraId="5C65B7E9" w14:textId="77777777" w:rsidR="001D7AF0" w:rsidRDefault="00FD350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C65B7EA" w14:textId="77777777" w:rsidR="006E04A4" w:rsidRDefault="00FD350C" w:rsidP="000326E3">
            <w:r>
              <w:t>Tisdagen den 25 juni kl. 09.00</w:t>
            </w:r>
          </w:p>
        </w:tc>
        <w:tc>
          <w:tcPr>
            <w:tcW w:w="2055" w:type="dxa"/>
          </w:tcPr>
          <w:p w14:paraId="5C65B7EB" w14:textId="77777777" w:rsidR="006E04A4" w:rsidRDefault="00FD350C" w:rsidP="00C84F80"/>
        </w:tc>
      </w:tr>
      <w:tr w:rsidR="00BC54A9" w14:paraId="5C65B7F0" w14:textId="77777777" w:rsidTr="00055526">
        <w:trPr>
          <w:cantSplit/>
        </w:trPr>
        <w:tc>
          <w:tcPr>
            <w:tcW w:w="567" w:type="dxa"/>
          </w:tcPr>
          <w:p w14:paraId="5C65B7ED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7EE" w14:textId="3BC47158" w:rsidR="006E04A4" w:rsidRDefault="00FD350C" w:rsidP="00FD350C">
            <w:pPr>
              <w:pStyle w:val="HuvudrubrikEnsam"/>
              <w:keepNext/>
            </w:pPr>
            <w:r>
              <w:t>Anmälan</w:t>
            </w:r>
            <w:bookmarkStart w:id="4" w:name="_GoBack"/>
            <w:bookmarkEnd w:id="4"/>
            <w:r>
              <w:t xml:space="preserve"> om ersättare</w:t>
            </w:r>
          </w:p>
        </w:tc>
        <w:tc>
          <w:tcPr>
            <w:tcW w:w="2055" w:type="dxa"/>
          </w:tcPr>
          <w:p w14:paraId="5C65B7EF" w14:textId="77777777" w:rsidR="006E04A4" w:rsidRDefault="00FD350C" w:rsidP="00C84F80">
            <w:pPr>
              <w:keepNext/>
            </w:pPr>
          </w:p>
        </w:tc>
      </w:tr>
      <w:tr w:rsidR="00BC54A9" w14:paraId="5C65B7F4" w14:textId="77777777" w:rsidTr="00055526">
        <w:trPr>
          <w:cantSplit/>
        </w:trPr>
        <w:tc>
          <w:tcPr>
            <w:tcW w:w="567" w:type="dxa"/>
          </w:tcPr>
          <w:p w14:paraId="5C65B7F1" w14:textId="77777777" w:rsidR="001D7AF0" w:rsidRDefault="00FD350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C65B7F2" w14:textId="77777777" w:rsidR="006E04A4" w:rsidRDefault="00FD350C" w:rsidP="000326E3">
            <w:r>
              <w:t xml:space="preserve">Lars-Arne Staxäng (M) som </w:t>
            </w:r>
            <w:r>
              <w:t>ersättare fr.o.m. den 9 september 2019 t.o.m. den 1 mars 2020 under Johan Hultbergs (M) ledighet</w:t>
            </w:r>
          </w:p>
        </w:tc>
        <w:tc>
          <w:tcPr>
            <w:tcW w:w="2055" w:type="dxa"/>
          </w:tcPr>
          <w:p w14:paraId="5C65B7F3" w14:textId="77777777" w:rsidR="006E04A4" w:rsidRDefault="00FD350C" w:rsidP="00C84F80"/>
        </w:tc>
      </w:tr>
      <w:tr w:rsidR="00BC54A9" w14:paraId="5C65B7F8" w14:textId="77777777" w:rsidTr="00055526">
        <w:trPr>
          <w:cantSplit/>
        </w:trPr>
        <w:tc>
          <w:tcPr>
            <w:tcW w:w="567" w:type="dxa"/>
          </w:tcPr>
          <w:p w14:paraId="5C65B7F5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7F6" w14:textId="77777777" w:rsidR="006E04A4" w:rsidRDefault="00FD350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C65B7F7" w14:textId="77777777" w:rsidR="006E04A4" w:rsidRDefault="00FD350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C54A9" w14:paraId="5C65B7FC" w14:textId="77777777" w:rsidTr="00055526">
        <w:trPr>
          <w:cantSplit/>
        </w:trPr>
        <w:tc>
          <w:tcPr>
            <w:tcW w:w="567" w:type="dxa"/>
          </w:tcPr>
          <w:p w14:paraId="5C65B7F9" w14:textId="77777777" w:rsidR="001D7AF0" w:rsidRDefault="00FD350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C65B7FA" w14:textId="77777777" w:rsidR="006E04A4" w:rsidRDefault="00FD350C" w:rsidP="000326E3">
            <w:r>
              <w:t>2018/19:31 Tisdagen den 11 juni</w:t>
            </w:r>
          </w:p>
        </w:tc>
        <w:tc>
          <w:tcPr>
            <w:tcW w:w="2055" w:type="dxa"/>
          </w:tcPr>
          <w:p w14:paraId="5C65B7FB" w14:textId="77777777" w:rsidR="006E04A4" w:rsidRDefault="00FD350C" w:rsidP="00C84F80">
            <w:r>
              <w:t>SkU</w:t>
            </w:r>
          </w:p>
        </w:tc>
      </w:tr>
      <w:tr w:rsidR="00BC54A9" w14:paraId="5C65B800" w14:textId="77777777" w:rsidTr="00055526">
        <w:trPr>
          <w:cantSplit/>
        </w:trPr>
        <w:tc>
          <w:tcPr>
            <w:tcW w:w="567" w:type="dxa"/>
          </w:tcPr>
          <w:p w14:paraId="5C65B7FD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7FE" w14:textId="77777777" w:rsidR="006E04A4" w:rsidRDefault="00FD350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C65B7FF" w14:textId="77777777" w:rsidR="006E04A4" w:rsidRDefault="00FD350C" w:rsidP="00C84F80">
            <w:pPr>
              <w:keepNext/>
            </w:pPr>
          </w:p>
        </w:tc>
      </w:tr>
      <w:tr w:rsidR="00BC54A9" w14:paraId="5C65B804" w14:textId="77777777" w:rsidTr="00055526">
        <w:trPr>
          <w:cantSplit/>
        </w:trPr>
        <w:tc>
          <w:tcPr>
            <w:tcW w:w="567" w:type="dxa"/>
          </w:tcPr>
          <w:p w14:paraId="5C65B801" w14:textId="77777777" w:rsidR="001D7AF0" w:rsidRDefault="00FD350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C65B802" w14:textId="77777777" w:rsidR="006E04A4" w:rsidRDefault="00FD350C" w:rsidP="000326E3">
            <w:r>
              <w:t xml:space="preserve">2018/19:267 av Katja Nyberg (SD) </w:t>
            </w:r>
            <w:r>
              <w:br/>
              <w:t>Anstaltsplatser utomlands</w:t>
            </w:r>
          </w:p>
        </w:tc>
        <w:tc>
          <w:tcPr>
            <w:tcW w:w="2055" w:type="dxa"/>
          </w:tcPr>
          <w:p w14:paraId="5C65B803" w14:textId="77777777" w:rsidR="006E04A4" w:rsidRDefault="00FD350C" w:rsidP="00C84F80"/>
        </w:tc>
      </w:tr>
      <w:tr w:rsidR="00BC54A9" w14:paraId="5C65B808" w14:textId="77777777" w:rsidTr="00055526">
        <w:trPr>
          <w:cantSplit/>
        </w:trPr>
        <w:tc>
          <w:tcPr>
            <w:tcW w:w="567" w:type="dxa"/>
          </w:tcPr>
          <w:p w14:paraId="5C65B805" w14:textId="77777777" w:rsidR="001D7AF0" w:rsidRDefault="00FD350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C65B806" w14:textId="77777777" w:rsidR="006E04A4" w:rsidRDefault="00FD350C" w:rsidP="000326E3">
            <w:r>
              <w:t xml:space="preserve">2018/19:272 av Jan Ericson (M) </w:t>
            </w:r>
            <w:r>
              <w:br/>
              <w:t>Skattebelastningen på privatbilismen</w:t>
            </w:r>
          </w:p>
        </w:tc>
        <w:tc>
          <w:tcPr>
            <w:tcW w:w="2055" w:type="dxa"/>
          </w:tcPr>
          <w:p w14:paraId="5C65B807" w14:textId="77777777" w:rsidR="006E04A4" w:rsidRDefault="00FD350C" w:rsidP="00C84F80"/>
        </w:tc>
      </w:tr>
      <w:tr w:rsidR="00BC54A9" w14:paraId="5C65B80C" w14:textId="77777777" w:rsidTr="00055526">
        <w:trPr>
          <w:cantSplit/>
        </w:trPr>
        <w:tc>
          <w:tcPr>
            <w:tcW w:w="567" w:type="dxa"/>
          </w:tcPr>
          <w:p w14:paraId="5C65B809" w14:textId="77777777" w:rsidR="001D7AF0" w:rsidRDefault="00FD350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C65B80A" w14:textId="77777777" w:rsidR="006E04A4" w:rsidRDefault="00FD350C" w:rsidP="000326E3">
            <w:r>
              <w:t xml:space="preserve">2018/19:275 av Saila Quicklund (M) </w:t>
            </w:r>
            <w:r>
              <w:br/>
              <w:t>Straffbeskattning av folket på landsbygden</w:t>
            </w:r>
          </w:p>
        </w:tc>
        <w:tc>
          <w:tcPr>
            <w:tcW w:w="2055" w:type="dxa"/>
          </w:tcPr>
          <w:p w14:paraId="5C65B80B" w14:textId="77777777" w:rsidR="006E04A4" w:rsidRDefault="00FD350C" w:rsidP="00C84F80"/>
        </w:tc>
      </w:tr>
      <w:tr w:rsidR="00BC54A9" w14:paraId="5C65B810" w14:textId="77777777" w:rsidTr="00055526">
        <w:trPr>
          <w:cantSplit/>
        </w:trPr>
        <w:tc>
          <w:tcPr>
            <w:tcW w:w="567" w:type="dxa"/>
          </w:tcPr>
          <w:p w14:paraId="5C65B80D" w14:textId="77777777" w:rsidR="001D7AF0" w:rsidRDefault="00FD350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C65B80E" w14:textId="77777777" w:rsidR="006E04A4" w:rsidRDefault="00FD350C" w:rsidP="000326E3">
            <w:r>
              <w:t xml:space="preserve">2018/19:282 av Hans Rothenberg (M) </w:t>
            </w:r>
            <w:r>
              <w:br/>
            </w:r>
            <w:r>
              <w:t>Socialförsäkringssystemet för företagare</w:t>
            </w:r>
          </w:p>
        </w:tc>
        <w:tc>
          <w:tcPr>
            <w:tcW w:w="2055" w:type="dxa"/>
          </w:tcPr>
          <w:p w14:paraId="5C65B80F" w14:textId="77777777" w:rsidR="006E04A4" w:rsidRDefault="00FD350C" w:rsidP="00C84F80"/>
        </w:tc>
      </w:tr>
      <w:tr w:rsidR="00BC54A9" w14:paraId="5C65B814" w14:textId="77777777" w:rsidTr="00055526">
        <w:trPr>
          <w:cantSplit/>
        </w:trPr>
        <w:tc>
          <w:tcPr>
            <w:tcW w:w="567" w:type="dxa"/>
          </w:tcPr>
          <w:p w14:paraId="5C65B811" w14:textId="77777777" w:rsidR="001D7AF0" w:rsidRDefault="00FD350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C65B812" w14:textId="77777777" w:rsidR="006E04A4" w:rsidRDefault="00FD350C" w:rsidP="000326E3">
            <w:r>
              <w:t xml:space="preserve">2018/19:284 av Hans Rothenberg (M) </w:t>
            </w:r>
            <w:r>
              <w:br/>
              <w:t>Momsbeläggning av sjukvårdstjänster</w:t>
            </w:r>
          </w:p>
        </w:tc>
        <w:tc>
          <w:tcPr>
            <w:tcW w:w="2055" w:type="dxa"/>
          </w:tcPr>
          <w:p w14:paraId="5C65B813" w14:textId="77777777" w:rsidR="006E04A4" w:rsidRDefault="00FD350C" w:rsidP="00C84F80"/>
        </w:tc>
      </w:tr>
      <w:tr w:rsidR="00BC54A9" w14:paraId="5C65B818" w14:textId="77777777" w:rsidTr="00055526">
        <w:trPr>
          <w:cantSplit/>
        </w:trPr>
        <w:tc>
          <w:tcPr>
            <w:tcW w:w="567" w:type="dxa"/>
          </w:tcPr>
          <w:p w14:paraId="5C65B815" w14:textId="77777777" w:rsidR="001D7AF0" w:rsidRDefault="00FD350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C65B816" w14:textId="77777777" w:rsidR="006E04A4" w:rsidRDefault="00FD350C" w:rsidP="000326E3">
            <w:r>
              <w:t xml:space="preserve">2018/19:289 av Solveig Zander (C) </w:t>
            </w:r>
            <w:r>
              <w:br/>
              <w:t>En tydlig sjukförsäkringsprocess</w:t>
            </w:r>
          </w:p>
        </w:tc>
        <w:tc>
          <w:tcPr>
            <w:tcW w:w="2055" w:type="dxa"/>
          </w:tcPr>
          <w:p w14:paraId="5C65B817" w14:textId="77777777" w:rsidR="006E04A4" w:rsidRDefault="00FD350C" w:rsidP="00C84F80"/>
        </w:tc>
      </w:tr>
      <w:tr w:rsidR="00BC54A9" w14:paraId="5C65B81C" w14:textId="77777777" w:rsidTr="00055526">
        <w:trPr>
          <w:cantSplit/>
        </w:trPr>
        <w:tc>
          <w:tcPr>
            <w:tcW w:w="567" w:type="dxa"/>
          </w:tcPr>
          <w:p w14:paraId="5C65B819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1A" w14:textId="77777777" w:rsidR="006E04A4" w:rsidRDefault="00FD350C" w:rsidP="000C5C2C">
            <w:pPr>
              <w:pStyle w:val="HuvudrubrikEnsam"/>
              <w:keepNext/>
              <w:spacing w:after="0"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C65B81B" w14:textId="77777777" w:rsidR="006E04A4" w:rsidRDefault="00FD350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C54A9" w14:paraId="5C65B820" w14:textId="77777777" w:rsidTr="00055526">
        <w:trPr>
          <w:cantSplit/>
        </w:trPr>
        <w:tc>
          <w:tcPr>
            <w:tcW w:w="567" w:type="dxa"/>
          </w:tcPr>
          <w:p w14:paraId="5C65B81D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1E" w14:textId="77777777" w:rsidR="006E04A4" w:rsidRDefault="00FD350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C65B81F" w14:textId="77777777" w:rsidR="006E04A4" w:rsidRDefault="00FD350C" w:rsidP="00C84F80">
            <w:pPr>
              <w:keepNext/>
            </w:pPr>
          </w:p>
        </w:tc>
      </w:tr>
      <w:tr w:rsidR="00BC54A9" w14:paraId="5C65B824" w14:textId="77777777" w:rsidTr="00055526">
        <w:trPr>
          <w:cantSplit/>
        </w:trPr>
        <w:tc>
          <w:tcPr>
            <w:tcW w:w="567" w:type="dxa"/>
          </w:tcPr>
          <w:p w14:paraId="5C65B821" w14:textId="77777777" w:rsidR="001D7AF0" w:rsidRDefault="00FD350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C65B822" w14:textId="77777777" w:rsidR="006E04A4" w:rsidRDefault="00FD350C" w:rsidP="000326E3">
            <w:r>
              <w:t>2018/19:142 Statistik på upphandlingsområdet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5C65B823" w14:textId="77777777" w:rsidR="006E04A4" w:rsidRDefault="00FD350C" w:rsidP="00C84F80">
            <w:r>
              <w:t>FiU</w:t>
            </w:r>
          </w:p>
        </w:tc>
      </w:tr>
      <w:tr w:rsidR="00BC54A9" w14:paraId="5C65B828" w14:textId="77777777" w:rsidTr="00055526">
        <w:trPr>
          <w:cantSplit/>
        </w:trPr>
        <w:tc>
          <w:tcPr>
            <w:tcW w:w="567" w:type="dxa"/>
          </w:tcPr>
          <w:p w14:paraId="5C65B825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26" w14:textId="77777777" w:rsidR="006E04A4" w:rsidRDefault="00FD350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C65B827" w14:textId="77777777" w:rsidR="006E04A4" w:rsidRDefault="00FD350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C54A9" w14:paraId="5C65B82C" w14:textId="77777777" w:rsidTr="00055526">
        <w:trPr>
          <w:cantSplit/>
        </w:trPr>
        <w:tc>
          <w:tcPr>
            <w:tcW w:w="567" w:type="dxa"/>
          </w:tcPr>
          <w:p w14:paraId="5C65B829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2A" w14:textId="77777777" w:rsidR="006E04A4" w:rsidRDefault="00FD350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C65B82B" w14:textId="77777777" w:rsidR="006E04A4" w:rsidRDefault="00FD350C" w:rsidP="00C84F80">
            <w:pPr>
              <w:keepNext/>
            </w:pPr>
          </w:p>
        </w:tc>
      </w:tr>
      <w:tr w:rsidR="00BC54A9" w14:paraId="5C65B830" w14:textId="77777777" w:rsidTr="00055526">
        <w:trPr>
          <w:cantSplit/>
        </w:trPr>
        <w:tc>
          <w:tcPr>
            <w:tcW w:w="567" w:type="dxa"/>
          </w:tcPr>
          <w:p w14:paraId="5C65B82D" w14:textId="77777777" w:rsidR="001D7AF0" w:rsidRDefault="00FD350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C65B82E" w14:textId="77777777" w:rsidR="006E04A4" w:rsidRDefault="00FD350C" w:rsidP="000326E3">
            <w:r>
              <w:t xml:space="preserve">Bet. 2018/19:KU20 </w:t>
            </w:r>
            <w:r>
              <w:t>Granskningsbetänkande</w:t>
            </w:r>
          </w:p>
        </w:tc>
        <w:tc>
          <w:tcPr>
            <w:tcW w:w="2055" w:type="dxa"/>
          </w:tcPr>
          <w:p w14:paraId="5C65B82F" w14:textId="77777777" w:rsidR="006E04A4" w:rsidRDefault="00FD350C" w:rsidP="00C84F80"/>
        </w:tc>
      </w:tr>
      <w:tr w:rsidR="00BC54A9" w14:paraId="5C65B834" w14:textId="77777777" w:rsidTr="00055526">
        <w:trPr>
          <w:cantSplit/>
        </w:trPr>
        <w:tc>
          <w:tcPr>
            <w:tcW w:w="567" w:type="dxa"/>
          </w:tcPr>
          <w:p w14:paraId="5C65B831" w14:textId="77777777" w:rsidR="001D7AF0" w:rsidRDefault="00FD350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C65B832" w14:textId="77777777" w:rsidR="006E04A4" w:rsidRDefault="00FD350C" w:rsidP="000326E3">
            <w:r>
              <w:t>Bet. 2018/19:KU21 Behandlingen av riksdagens skrivelser</w:t>
            </w:r>
          </w:p>
        </w:tc>
        <w:tc>
          <w:tcPr>
            <w:tcW w:w="2055" w:type="dxa"/>
          </w:tcPr>
          <w:p w14:paraId="5C65B833" w14:textId="77777777" w:rsidR="006E04A4" w:rsidRDefault="00FD350C" w:rsidP="00C84F80"/>
        </w:tc>
      </w:tr>
      <w:tr w:rsidR="00BC54A9" w:rsidRPr="00EA65D5" w14:paraId="5C65B838" w14:textId="77777777" w:rsidTr="00055526">
        <w:trPr>
          <w:cantSplit/>
        </w:trPr>
        <w:tc>
          <w:tcPr>
            <w:tcW w:w="567" w:type="dxa"/>
          </w:tcPr>
          <w:p w14:paraId="5C65B835" w14:textId="77777777" w:rsidR="001D7AF0" w:rsidRDefault="00FD350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C65B836" w14:textId="77777777" w:rsidR="006E04A4" w:rsidRDefault="00FD350C" w:rsidP="000326E3">
            <w:r>
              <w:t>Bet. 2018/19:KU27 Fri- och rättigheter, m.m.</w:t>
            </w:r>
          </w:p>
        </w:tc>
        <w:tc>
          <w:tcPr>
            <w:tcW w:w="2055" w:type="dxa"/>
          </w:tcPr>
          <w:p w14:paraId="5C65B837" w14:textId="77777777" w:rsidR="006E04A4" w:rsidRPr="00EA65D5" w:rsidRDefault="00FD350C" w:rsidP="00C84F80">
            <w:pPr>
              <w:rPr>
                <w:lang w:val="en-US"/>
              </w:rPr>
            </w:pPr>
            <w:r w:rsidRPr="00EA65D5">
              <w:rPr>
                <w:lang w:val="en-US"/>
              </w:rPr>
              <w:t>28 res. (S, M, SD, C, V, KD, L, MP)</w:t>
            </w:r>
          </w:p>
        </w:tc>
      </w:tr>
      <w:tr w:rsidR="00BC54A9" w14:paraId="5C65B83C" w14:textId="77777777" w:rsidTr="00055526">
        <w:trPr>
          <w:cantSplit/>
        </w:trPr>
        <w:tc>
          <w:tcPr>
            <w:tcW w:w="567" w:type="dxa"/>
          </w:tcPr>
          <w:p w14:paraId="5C65B839" w14:textId="77777777" w:rsidR="001D7AF0" w:rsidRDefault="00FD350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C65B83A" w14:textId="77777777" w:rsidR="006E04A4" w:rsidRDefault="00FD350C" w:rsidP="000326E3">
            <w:r>
              <w:t>Bet. 2018/19:KU32 Kommittéberättelse – kommittéernas verksamhet under 2018, m.m.</w:t>
            </w:r>
          </w:p>
        </w:tc>
        <w:tc>
          <w:tcPr>
            <w:tcW w:w="2055" w:type="dxa"/>
          </w:tcPr>
          <w:p w14:paraId="5C65B83B" w14:textId="77777777" w:rsidR="006E04A4" w:rsidRDefault="00FD350C" w:rsidP="00C84F80"/>
        </w:tc>
      </w:tr>
      <w:tr w:rsidR="00BC54A9" w14:paraId="5C65B840" w14:textId="77777777" w:rsidTr="00055526">
        <w:trPr>
          <w:cantSplit/>
        </w:trPr>
        <w:tc>
          <w:tcPr>
            <w:tcW w:w="567" w:type="dxa"/>
          </w:tcPr>
          <w:p w14:paraId="5C65B83D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3E" w14:textId="77777777" w:rsidR="006E04A4" w:rsidRDefault="00FD350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C65B83F" w14:textId="77777777" w:rsidR="006E04A4" w:rsidRDefault="00FD350C" w:rsidP="00C84F80">
            <w:pPr>
              <w:keepNext/>
            </w:pPr>
          </w:p>
        </w:tc>
      </w:tr>
      <w:tr w:rsidR="00BC54A9" w14:paraId="5C65B844" w14:textId="77777777" w:rsidTr="00055526">
        <w:trPr>
          <w:cantSplit/>
        </w:trPr>
        <w:tc>
          <w:tcPr>
            <w:tcW w:w="567" w:type="dxa"/>
          </w:tcPr>
          <w:p w14:paraId="5C65B841" w14:textId="77777777" w:rsidR="001D7AF0" w:rsidRDefault="00FD350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C65B842" w14:textId="77777777" w:rsidR="006E04A4" w:rsidRDefault="00FD350C" w:rsidP="000326E3">
            <w:r>
              <w:t>Bet. 2018/19:AU13 Utökad fredsplikt på arbetsplatser där det finns kollektivavtal och vid rättstvister</w:t>
            </w:r>
          </w:p>
        </w:tc>
        <w:tc>
          <w:tcPr>
            <w:tcW w:w="2055" w:type="dxa"/>
          </w:tcPr>
          <w:p w14:paraId="5C65B843" w14:textId="77777777" w:rsidR="006E04A4" w:rsidRDefault="00FD350C" w:rsidP="00C84F80">
            <w:r>
              <w:t>2 res. (SD, V)</w:t>
            </w:r>
          </w:p>
        </w:tc>
      </w:tr>
      <w:tr w:rsidR="00BC54A9" w14:paraId="5C65B848" w14:textId="77777777" w:rsidTr="00055526">
        <w:trPr>
          <w:cantSplit/>
        </w:trPr>
        <w:tc>
          <w:tcPr>
            <w:tcW w:w="567" w:type="dxa"/>
          </w:tcPr>
          <w:p w14:paraId="5C65B845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46" w14:textId="77777777" w:rsidR="006E04A4" w:rsidRDefault="00FD350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C65B847" w14:textId="77777777" w:rsidR="006E04A4" w:rsidRDefault="00FD350C" w:rsidP="00C84F80">
            <w:pPr>
              <w:keepNext/>
            </w:pPr>
          </w:p>
        </w:tc>
      </w:tr>
      <w:tr w:rsidR="00BC54A9" w14:paraId="5C65B84C" w14:textId="77777777" w:rsidTr="00055526">
        <w:trPr>
          <w:cantSplit/>
        </w:trPr>
        <w:tc>
          <w:tcPr>
            <w:tcW w:w="567" w:type="dxa"/>
          </w:tcPr>
          <w:p w14:paraId="5C65B849" w14:textId="77777777" w:rsidR="001D7AF0" w:rsidRDefault="00FD350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C65B84A" w14:textId="77777777" w:rsidR="006E04A4" w:rsidRDefault="00FD350C" w:rsidP="000326E3">
            <w:r>
              <w:t xml:space="preserve">Bet. 2018/19:NU15 Riksrevisionens rapport om </w:t>
            </w:r>
            <w:r>
              <w:t>försäljningarna av statens aktier i Nordea</w:t>
            </w:r>
          </w:p>
        </w:tc>
        <w:tc>
          <w:tcPr>
            <w:tcW w:w="2055" w:type="dxa"/>
          </w:tcPr>
          <w:p w14:paraId="5C65B84B" w14:textId="77777777" w:rsidR="006E04A4" w:rsidRDefault="00FD350C" w:rsidP="00C84F80"/>
        </w:tc>
      </w:tr>
      <w:tr w:rsidR="00BC54A9" w14:paraId="5C65B850" w14:textId="77777777" w:rsidTr="00055526">
        <w:trPr>
          <w:cantSplit/>
        </w:trPr>
        <w:tc>
          <w:tcPr>
            <w:tcW w:w="567" w:type="dxa"/>
          </w:tcPr>
          <w:p w14:paraId="5C65B84D" w14:textId="77777777" w:rsidR="001D7AF0" w:rsidRDefault="00FD350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C65B84E" w14:textId="77777777" w:rsidR="006E04A4" w:rsidRDefault="00FD350C" w:rsidP="000326E3">
            <w:r>
              <w:t>Bet. 2018/19:NU16 Skydd för beteckningar som omfattas av EU:s handelsavtal med Japan</w:t>
            </w:r>
          </w:p>
        </w:tc>
        <w:tc>
          <w:tcPr>
            <w:tcW w:w="2055" w:type="dxa"/>
          </w:tcPr>
          <w:p w14:paraId="5C65B84F" w14:textId="77777777" w:rsidR="006E04A4" w:rsidRDefault="00FD350C" w:rsidP="00C84F80">
            <w:r>
              <w:t>2 res. (M, SD)</w:t>
            </w:r>
          </w:p>
        </w:tc>
      </w:tr>
      <w:tr w:rsidR="00BC54A9" w14:paraId="5C65B854" w14:textId="77777777" w:rsidTr="00055526">
        <w:trPr>
          <w:cantSplit/>
        </w:trPr>
        <w:tc>
          <w:tcPr>
            <w:tcW w:w="567" w:type="dxa"/>
          </w:tcPr>
          <w:p w14:paraId="5C65B851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52" w14:textId="79650E00" w:rsidR="006E04A4" w:rsidRDefault="00FD350C" w:rsidP="000326E3">
            <w:pPr>
              <w:pStyle w:val="HuvudrubrikEnsam"/>
              <w:keepNext/>
            </w:pPr>
            <w:r>
              <w:t>Ärenden för debatt</w:t>
            </w:r>
            <w:r w:rsidR="00EA65D5">
              <w:br/>
              <w:t>avgörs tisdagen den 18 juni</w:t>
            </w:r>
          </w:p>
        </w:tc>
        <w:tc>
          <w:tcPr>
            <w:tcW w:w="2055" w:type="dxa"/>
          </w:tcPr>
          <w:p w14:paraId="5C65B853" w14:textId="77777777" w:rsidR="006E04A4" w:rsidRDefault="00FD350C" w:rsidP="00C84F80">
            <w:pPr>
              <w:keepNext/>
            </w:pPr>
          </w:p>
        </w:tc>
      </w:tr>
      <w:tr w:rsidR="00BC54A9" w14:paraId="5C65B858" w14:textId="77777777" w:rsidTr="00055526">
        <w:trPr>
          <w:cantSplit/>
        </w:trPr>
        <w:tc>
          <w:tcPr>
            <w:tcW w:w="567" w:type="dxa"/>
          </w:tcPr>
          <w:p w14:paraId="5C65B855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56" w14:textId="77777777" w:rsidR="006E04A4" w:rsidRDefault="00FD350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C65B857" w14:textId="77777777" w:rsidR="006E04A4" w:rsidRDefault="00FD350C" w:rsidP="00C84F80">
            <w:pPr>
              <w:keepNext/>
            </w:pPr>
          </w:p>
        </w:tc>
      </w:tr>
      <w:tr w:rsidR="00BC54A9" w14:paraId="5C65B85C" w14:textId="77777777" w:rsidTr="00055526">
        <w:trPr>
          <w:cantSplit/>
        </w:trPr>
        <w:tc>
          <w:tcPr>
            <w:tcW w:w="567" w:type="dxa"/>
          </w:tcPr>
          <w:p w14:paraId="5C65B859" w14:textId="77777777" w:rsidR="001D7AF0" w:rsidRDefault="00FD350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C65B85A" w14:textId="77777777" w:rsidR="006E04A4" w:rsidRDefault="00FD350C" w:rsidP="000326E3">
            <w:r>
              <w:t xml:space="preserve">Bet. 2018/19:AU12 Anställningsskyddet </w:t>
            </w:r>
            <w:r>
              <w:t>förlängs tills arbetstagaren fyllt 69 år</w:t>
            </w:r>
          </w:p>
        </w:tc>
        <w:tc>
          <w:tcPr>
            <w:tcW w:w="2055" w:type="dxa"/>
          </w:tcPr>
          <w:p w14:paraId="5C65B85B" w14:textId="77777777" w:rsidR="006E04A4" w:rsidRDefault="00FD350C" w:rsidP="00C84F80">
            <w:r>
              <w:t>1 res. (V)</w:t>
            </w:r>
          </w:p>
        </w:tc>
      </w:tr>
      <w:tr w:rsidR="00BC54A9" w14:paraId="5C65B860" w14:textId="77777777" w:rsidTr="00055526">
        <w:trPr>
          <w:cantSplit/>
        </w:trPr>
        <w:tc>
          <w:tcPr>
            <w:tcW w:w="567" w:type="dxa"/>
          </w:tcPr>
          <w:p w14:paraId="5C65B85D" w14:textId="77777777" w:rsidR="001D7AF0" w:rsidRDefault="00FD350C" w:rsidP="00C84F80">
            <w:pPr>
              <w:keepNext/>
            </w:pPr>
          </w:p>
        </w:tc>
        <w:tc>
          <w:tcPr>
            <w:tcW w:w="6663" w:type="dxa"/>
          </w:tcPr>
          <w:p w14:paraId="5C65B85E" w14:textId="77777777" w:rsidR="006E04A4" w:rsidRDefault="00FD350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C65B85F" w14:textId="77777777" w:rsidR="006E04A4" w:rsidRDefault="00FD350C" w:rsidP="00C84F80">
            <w:pPr>
              <w:keepNext/>
            </w:pPr>
          </w:p>
        </w:tc>
      </w:tr>
      <w:tr w:rsidR="00BC54A9" w14:paraId="5C65B864" w14:textId="77777777" w:rsidTr="00055526">
        <w:trPr>
          <w:cantSplit/>
        </w:trPr>
        <w:tc>
          <w:tcPr>
            <w:tcW w:w="567" w:type="dxa"/>
          </w:tcPr>
          <w:p w14:paraId="5C65B861" w14:textId="77777777" w:rsidR="001D7AF0" w:rsidRDefault="00FD350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C65B862" w14:textId="77777777" w:rsidR="006E04A4" w:rsidRDefault="00FD350C" w:rsidP="000326E3">
            <w:r>
              <w:t>Bet. 2018/19:TU17 Järnvägsfrågor</w:t>
            </w:r>
          </w:p>
        </w:tc>
        <w:tc>
          <w:tcPr>
            <w:tcW w:w="2055" w:type="dxa"/>
          </w:tcPr>
          <w:p w14:paraId="5C65B863" w14:textId="77777777" w:rsidR="006E04A4" w:rsidRDefault="00FD350C" w:rsidP="00C84F80">
            <w:r>
              <w:t>18 res. (M, SD, C, V, KD, L)</w:t>
            </w:r>
          </w:p>
        </w:tc>
      </w:tr>
      <w:tr w:rsidR="00BC54A9" w14:paraId="5C65B868" w14:textId="77777777" w:rsidTr="00055526">
        <w:trPr>
          <w:cantSplit/>
        </w:trPr>
        <w:tc>
          <w:tcPr>
            <w:tcW w:w="567" w:type="dxa"/>
          </w:tcPr>
          <w:p w14:paraId="5C65B865" w14:textId="77777777" w:rsidR="001D7AF0" w:rsidRDefault="00FD350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C65B866" w14:textId="77777777" w:rsidR="006E04A4" w:rsidRDefault="00FD350C" w:rsidP="000326E3">
            <w:r>
              <w:t>Bet. 2018/19:TU18 Fyrstegsprincipen inom planeringen av transportinfrastruktur</w:t>
            </w:r>
          </w:p>
        </w:tc>
        <w:tc>
          <w:tcPr>
            <w:tcW w:w="2055" w:type="dxa"/>
          </w:tcPr>
          <w:p w14:paraId="5C65B867" w14:textId="77777777" w:rsidR="006E04A4" w:rsidRDefault="00FD350C" w:rsidP="00C84F80">
            <w:r>
              <w:t>3 res. (S, SD, V, MP)</w:t>
            </w:r>
          </w:p>
        </w:tc>
      </w:tr>
      <w:tr w:rsidR="00BC54A9" w14:paraId="5C65B86C" w14:textId="77777777" w:rsidTr="00055526">
        <w:trPr>
          <w:cantSplit/>
        </w:trPr>
        <w:tc>
          <w:tcPr>
            <w:tcW w:w="567" w:type="dxa"/>
          </w:tcPr>
          <w:p w14:paraId="5C65B869" w14:textId="77777777" w:rsidR="001D7AF0" w:rsidRDefault="00FD350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C65B86A" w14:textId="77777777" w:rsidR="006E04A4" w:rsidRDefault="00FD350C" w:rsidP="000326E3">
            <w:r>
              <w:t>Bet. 2018/19:TU19 Ett ändrat prishöjningstak för frimärkta brev</w:t>
            </w:r>
          </w:p>
        </w:tc>
        <w:tc>
          <w:tcPr>
            <w:tcW w:w="2055" w:type="dxa"/>
          </w:tcPr>
          <w:p w14:paraId="5C65B86B" w14:textId="77777777" w:rsidR="006E04A4" w:rsidRDefault="00FD350C" w:rsidP="00C84F80">
            <w:r>
              <w:t>2 res. (KD)</w:t>
            </w:r>
          </w:p>
        </w:tc>
      </w:tr>
      <w:tr w:rsidR="00BC54A9" w14:paraId="5C65B870" w14:textId="77777777" w:rsidTr="00055526">
        <w:trPr>
          <w:cantSplit/>
        </w:trPr>
        <w:tc>
          <w:tcPr>
            <w:tcW w:w="567" w:type="dxa"/>
          </w:tcPr>
          <w:p w14:paraId="5C65B86D" w14:textId="77777777" w:rsidR="001D7AF0" w:rsidRDefault="00FD350C" w:rsidP="00C84F80">
            <w:pPr>
              <w:pStyle w:val="FlistaNrRubriknr"/>
            </w:pPr>
            <w:r>
              <w:t>22</w:t>
            </w:r>
          </w:p>
        </w:tc>
        <w:tc>
          <w:tcPr>
            <w:tcW w:w="6663" w:type="dxa"/>
          </w:tcPr>
          <w:p w14:paraId="5C65B86E" w14:textId="4DF31330" w:rsidR="006E04A4" w:rsidRDefault="00FD350C" w:rsidP="008B602B">
            <w:pPr>
              <w:pStyle w:val="HuvudrubrikEnsam"/>
            </w:pPr>
            <w:r>
              <w:t>Aktuell debatt</w:t>
            </w:r>
            <w:r w:rsidR="00EA65D5">
              <w:t xml:space="preserve"> om kapacitetsbrist i elsystemet</w:t>
            </w:r>
            <w:r w:rsidR="008B602B">
              <w:br/>
              <w:t>efter debattens slut, dock tidigast kl. 13.00</w:t>
            </w:r>
          </w:p>
        </w:tc>
        <w:tc>
          <w:tcPr>
            <w:tcW w:w="2055" w:type="dxa"/>
          </w:tcPr>
          <w:p w14:paraId="5C65B86F" w14:textId="77777777" w:rsidR="006E04A4" w:rsidRDefault="00FD350C" w:rsidP="00C84F80"/>
        </w:tc>
      </w:tr>
    </w:tbl>
    <w:p w14:paraId="5C65B871" w14:textId="77777777" w:rsidR="00517888" w:rsidRPr="00F221DA" w:rsidRDefault="00FD350C" w:rsidP="00137840">
      <w:pPr>
        <w:pStyle w:val="Blankrad"/>
      </w:pPr>
      <w:r>
        <w:t xml:space="preserve">     </w:t>
      </w:r>
    </w:p>
    <w:p w14:paraId="5C65B872" w14:textId="77777777" w:rsidR="00121B42" w:rsidRDefault="00FD350C" w:rsidP="00121B42">
      <w:pPr>
        <w:pStyle w:val="Blankrad"/>
      </w:pPr>
      <w:r>
        <w:t xml:space="preserve">     </w:t>
      </w:r>
    </w:p>
    <w:p w14:paraId="5C65B873" w14:textId="77777777" w:rsidR="006E04A4" w:rsidRPr="00F221DA" w:rsidRDefault="00FD350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C54A9" w14:paraId="5C65B876" w14:textId="77777777" w:rsidTr="00D774A8">
        <w:tc>
          <w:tcPr>
            <w:tcW w:w="567" w:type="dxa"/>
          </w:tcPr>
          <w:p w14:paraId="5C65B874" w14:textId="77777777" w:rsidR="00D774A8" w:rsidRDefault="00FD350C">
            <w:pPr>
              <w:pStyle w:val="IngenText"/>
            </w:pPr>
          </w:p>
        </w:tc>
        <w:tc>
          <w:tcPr>
            <w:tcW w:w="8718" w:type="dxa"/>
          </w:tcPr>
          <w:p w14:paraId="5C65B875" w14:textId="77777777" w:rsidR="00D774A8" w:rsidRDefault="00FD350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C65B877" w14:textId="77777777" w:rsidR="006E04A4" w:rsidRPr="00852BA1" w:rsidRDefault="00FD350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B889" w14:textId="77777777" w:rsidR="00000000" w:rsidRDefault="00FD350C">
      <w:pPr>
        <w:spacing w:line="240" w:lineRule="auto"/>
      </w:pPr>
      <w:r>
        <w:separator/>
      </w:r>
    </w:p>
  </w:endnote>
  <w:endnote w:type="continuationSeparator" w:id="0">
    <w:p w14:paraId="5C65B88B" w14:textId="77777777" w:rsidR="00000000" w:rsidRDefault="00FD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87D" w14:textId="77777777" w:rsidR="00BE217A" w:rsidRDefault="00FD35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87E" w14:textId="1EFC42C6" w:rsidR="00D73249" w:rsidRDefault="00FD35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C65B87F" w14:textId="77777777" w:rsidR="00D73249" w:rsidRDefault="00FD35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883" w14:textId="2BBD5BDD" w:rsidR="00D73249" w:rsidRDefault="00FD35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C65B884" w14:textId="77777777" w:rsidR="00D73249" w:rsidRDefault="00FD3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B885" w14:textId="77777777" w:rsidR="00000000" w:rsidRDefault="00FD350C">
      <w:pPr>
        <w:spacing w:line="240" w:lineRule="auto"/>
      </w:pPr>
      <w:r>
        <w:separator/>
      </w:r>
    </w:p>
  </w:footnote>
  <w:footnote w:type="continuationSeparator" w:id="0">
    <w:p w14:paraId="5C65B887" w14:textId="77777777" w:rsidR="00000000" w:rsidRDefault="00FD3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878" w14:textId="77777777" w:rsidR="00BE217A" w:rsidRDefault="00FD35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879" w14:textId="18B860E8" w:rsidR="00D73249" w:rsidRDefault="00FD350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14 juni 2019</w:t>
    </w:r>
    <w:r>
      <w:fldChar w:fldCharType="end"/>
    </w:r>
  </w:p>
  <w:p w14:paraId="5C65B87A" w14:textId="77777777" w:rsidR="00D73249" w:rsidRDefault="00FD35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65B87B" w14:textId="77777777" w:rsidR="00D73249" w:rsidRDefault="00FD350C"/>
  <w:p w14:paraId="5C65B87C" w14:textId="77777777" w:rsidR="00D73249" w:rsidRDefault="00FD35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880" w14:textId="77777777" w:rsidR="00D73249" w:rsidRDefault="00FD350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C65B885" wp14:editId="5C65B88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B881" w14:textId="77777777" w:rsidR="00D73249" w:rsidRDefault="00FD350C" w:rsidP="00BE217A">
    <w:pPr>
      <w:pStyle w:val="Dokumentrubrik"/>
      <w:spacing w:after="360"/>
    </w:pPr>
    <w:r>
      <w:t>Föredragningslista</w:t>
    </w:r>
  </w:p>
  <w:p w14:paraId="5C65B882" w14:textId="77777777" w:rsidR="00D73249" w:rsidRDefault="00FD3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6707C6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1682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0D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07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42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AE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C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F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C4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C54A9"/>
    <w:rsid w:val="000C5C2C"/>
    <w:rsid w:val="008B602B"/>
    <w:rsid w:val="00BC54A9"/>
    <w:rsid w:val="00EA65D5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B7D6"/>
  <w15:docId w15:val="{EB033469-6C5E-4C83-ABD1-EB775BF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2019-06-14</SAFIR_Sammantradesdatum_Doc>
    <SAFIR_SammantradeID xmlns="C07A1A6C-0B19-41D9-BDF8-F523BA3921EB">91911a49-8f40-4ae7-98a0-de6018a7b6e8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F9A318C-51F6-4691-B05A-D560717536F0}"/>
</file>

<file path=customXml/itemProps4.xml><?xml version="1.0" encoding="utf-8"?>
<ds:datastoreItem xmlns:ds="http://schemas.openxmlformats.org/officeDocument/2006/customXml" ds:itemID="{06BC5A98-B552-4D7F-9798-DE755EB2509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2019-06-13T13:20:00Z</cp:lastPrinted>
  <dcterms:created xsi:type="dcterms:W3CDTF">2013-03-22T09:28:00Z</dcterms:created>
  <dcterms:modified xsi:type="dcterms:W3CDTF">2019-06-13T13:25:00Z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