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75280A8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DDF089C07314C98BFD6734C6A5971CD"/>
        </w:placeholder>
        <w15:appearance w15:val="hidden"/>
        <w:text/>
      </w:sdtPr>
      <w:sdtEndPr/>
      <w:sdtContent>
        <w:p w:rsidRPr="009B062B" w:rsidR="00AF30DD" w:rsidP="009B062B" w:rsidRDefault="00AF30DD" w14:paraId="75280A8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52630ca-3eea-4070-917c-9e8597205322"/>
        <w:id w:val="-702325579"/>
        <w:lock w:val="sdtLocked"/>
      </w:sdtPr>
      <w:sdtEndPr/>
      <w:sdtContent>
        <w:p w:rsidR="000C5430" w:rsidRDefault="0023179F" w14:paraId="75280A82" w14:textId="2068B98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ärvdabalken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C38A23ABE3742E1A0737AAF77017B2B"/>
        </w:placeholder>
        <w15:appearance w15:val="hidden"/>
        <w:text/>
      </w:sdtPr>
      <w:sdtEndPr/>
      <w:sdtContent>
        <w:p w:rsidRPr="009B062B" w:rsidR="006D79C9" w:rsidP="00333E95" w:rsidRDefault="006D79C9" w14:paraId="75280A83" w14:textId="77777777">
          <w:pPr>
            <w:pStyle w:val="Rubrik1"/>
          </w:pPr>
          <w:r>
            <w:t>Motivering</w:t>
          </w:r>
        </w:p>
      </w:sdtContent>
    </w:sdt>
    <w:p w:rsidR="00C329B0" w:rsidP="00C329B0" w:rsidRDefault="00C329B0" w14:paraId="75280A84" w14:textId="77777777">
      <w:pPr>
        <w:tabs>
          <w:tab w:val="clear" w:pos="284"/>
        </w:tabs>
        <w:ind w:firstLine="0"/>
      </w:pPr>
      <w:r>
        <w:t xml:space="preserve">I dag tillåts arvlåtaren inte att förfoga fritt över sin kvarlåtenskap om hon/han har efterlevande barn. Ärvdabalken skyddar idag bröstarvingar på så sätt att de aldrig kan göras </w:t>
      </w:r>
      <w:r w:rsidR="007242FC">
        <w:t>arvlösa</w:t>
      </w:r>
      <w:r>
        <w:t xml:space="preserve"> genom testamente. Om ett testamente finns till förmån för någon annan än bröstarvinge, kan denne alltid kräva sin laglott. En bröstarvinges laglott är hälften av arvslotten.</w:t>
      </w:r>
    </w:p>
    <w:p w:rsidR="00C329B0" w:rsidP="00C329B0" w:rsidRDefault="00C329B0" w14:paraId="75280A85" w14:textId="77777777">
      <w:pPr>
        <w:tabs>
          <w:tab w:val="clear" w:pos="284"/>
        </w:tabs>
      </w:pPr>
      <w:r>
        <w:t xml:space="preserve">Detta medför till exempel att en förälder bara kan testamentera bort 50 </w:t>
      </w:r>
      <w:r w:rsidR="00FF2F11">
        <w:t>procent</w:t>
      </w:r>
      <w:r>
        <w:t xml:space="preserve"> av sin kvarlåtenskap till annan än sina bröstarvingar, även om kontakten med bröstarvingarna är obefintlig. Lagstiftningen tar ingen hänsyn till hur vare sig arvingens eller förälderns relation och livssituation ser ut.</w:t>
      </w:r>
    </w:p>
    <w:p w:rsidR="00C329B0" w:rsidP="00C329B0" w:rsidRDefault="00C329B0" w14:paraId="75280A86" w14:textId="77777777">
      <w:pPr>
        <w:tabs>
          <w:tab w:val="clear" w:pos="284"/>
        </w:tabs>
      </w:pPr>
      <w:r>
        <w:t>Denna lagstiftning bör ses över om den kan förändras för att bättre passa det samhälle vi nu lever i. Familjer och relationer förändras, och lagstiftningen bör i detta fall inte vara moraliserande i sin styrning. Var och en bör vara fri att besluta vem som ska få ta del av kvarlåtenskapen efter hennes eller hans bortgång.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B328BD01EB45A2AFF8D3351E40E1E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704C4" w:rsidRDefault="009A11A4" w14:paraId="75280A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1236" w:rsidRDefault="00DA1236" w14:paraId="75280A8B" w14:textId="77777777"/>
    <w:sectPr w:rsidR="00DA12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80A8D" w14:textId="77777777" w:rsidR="00900232" w:rsidRDefault="00900232" w:rsidP="000C1CAD">
      <w:pPr>
        <w:spacing w:line="240" w:lineRule="auto"/>
      </w:pPr>
      <w:r>
        <w:separator/>
      </w:r>
    </w:p>
  </w:endnote>
  <w:endnote w:type="continuationSeparator" w:id="0">
    <w:p w14:paraId="75280A8E" w14:textId="77777777" w:rsidR="00900232" w:rsidRDefault="009002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0A9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0A94" w14:textId="2830FC8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11A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A2D5" w14:textId="77777777" w:rsidR="009A11A4" w:rsidRDefault="009A11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80A8B" w14:textId="77777777" w:rsidR="00900232" w:rsidRDefault="00900232" w:rsidP="000C1CAD">
      <w:pPr>
        <w:spacing w:line="240" w:lineRule="auto"/>
      </w:pPr>
      <w:r>
        <w:separator/>
      </w:r>
    </w:p>
  </w:footnote>
  <w:footnote w:type="continuationSeparator" w:id="0">
    <w:p w14:paraId="75280A8C" w14:textId="77777777" w:rsidR="00900232" w:rsidRDefault="009002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280A8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280A9E" wp14:anchorId="75280A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A11A4" w14:paraId="75280A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05AB08291E4056B8378378CADC9E74"/>
                              </w:placeholder>
                              <w:text/>
                            </w:sdtPr>
                            <w:sdtEndPr/>
                            <w:sdtContent>
                              <w:r w:rsidR="00C329B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4DAEC9FC6F431FA92BC24DBE153C4C"/>
                              </w:placeholder>
                              <w:text/>
                            </w:sdtPr>
                            <w:sdtEndPr/>
                            <w:sdtContent>
                              <w:r w:rsidR="00C329B0">
                                <w:t>1536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8FBE4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0023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05AB08291E4056B8378378CADC9E74"/>
                        </w:placeholder>
                        <w:text/>
                      </w:sdtPr>
                      <w:sdtEndPr/>
                      <w:sdtContent>
                        <w:r w:rsidR="00C329B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4DAEC9FC6F431FA92BC24DBE153C4C"/>
                        </w:placeholder>
                        <w:text/>
                      </w:sdtPr>
                      <w:sdtEndPr/>
                      <w:sdtContent>
                        <w:r w:rsidR="00C329B0">
                          <w:t>1536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280A9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11A4" w14:paraId="75280A9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94DAEC9FC6F431FA92BC24DBE153C4C"/>
        </w:placeholder>
        <w:text/>
      </w:sdtPr>
      <w:sdtEndPr/>
      <w:sdtContent>
        <w:r w:rsidR="00C329B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329B0">
          <w:t>1536</w:t>
        </w:r>
      </w:sdtContent>
    </w:sdt>
  </w:p>
  <w:p w:rsidR="004F35FE" w:rsidP="00776B74" w:rsidRDefault="004F35FE" w14:paraId="75280A9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11A4" w14:paraId="75280A9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329B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29B0">
          <w:t>1536</w:t>
        </w:r>
      </w:sdtContent>
    </w:sdt>
  </w:p>
  <w:p w:rsidR="004F35FE" w:rsidP="00A314CF" w:rsidRDefault="009A11A4" w14:paraId="75280A9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A11A4" w14:paraId="75280A9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A11A4" w14:paraId="75280A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:3248</w:t>
        </w:r>
      </w:sdtContent>
    </w:sdt>
  </w:p>
  <w:p w:rsidR="004F35FE" w:rsidP="00E03A3D" w:rsidRDefault="009A11A4" w14:paraId="75280A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329B0" w14:paraId="75280A9A" w14:textId="77777777">
        <w:pPr>
          <w:pStyle w:val="FSHRub2"/>
        </w:pPr>
        <w:r>
          <w:t>Översyn av ärvdabalken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5280A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B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2F8E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D78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430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179F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5812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5C9E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598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028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1FB3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2FC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232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11A4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29B0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85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1236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4C4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2F11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80A80"/>
  <w15:chartTrackingRefBased/>
  <w15:docId w15:val="{340E8E62-DFA7-419C-9984-D80792A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F089C07314C98BFD6734C6A597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22C5F-32EB-4922-B696-404498E97DE3}"/>
      </w:docPartPr>
      <w:docPartBody>
        <w:p w:rsidR="00140B2C" w:rsidRDefault="00140B2C">
          <w:pPr>
            <w:pStyle w:val="9DDF089C07314C98BFD6734C6A5971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38A23ABE3742E1A0737AAF77017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28248-5E86-43CE-A7D3-C410CB24284F}"/>
      </w:docPartPr>
      <w:docPartBody>
        <w:p w:rsidR="00140B2C" w:rsidRDefault="00140B2C">
          <w:pPr>
            <w:pStyle w:val="9C38A23ABE3742E1A0737AAF77017B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B328BD01EB45A2AFF8D3351E40E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E7F7A-0F79-420A-BE03-050805910EDD}"/>
      </w:docPartPr>
      <w:docPartBody>
        <w:p w:rsidR="00140B2C" w:rsidRDefault="00140B2C">
          <w:pPr>
            <w:pStyle w:val="8FB328BD01EB45A2AFF8D3351E40E1E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E05AB08291E4056B8378378CADC9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B022-F294-46B2-B6B5-2588B1D8AFD9}"/>
      </w:docPartPr>
      <w:docPartBody>
        <w:p w:rsidR="00140B2C" w:rsidRDefault="00140B2C">
          <w:pPr>
            <w:pStyle w:val="DE05AB08291E4056B8378378CADC9E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4DAEC9FC6F431FA92BC24DBE153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A6736-D9A3-4F9D-8B08-4FAE7967202A}"/>
      </w:docPartPr>
      <w:docPartBody>
        <w:p w:rsidR="00140B2C" w:rsidRDefault="00140B2C">
          <w:pPr>
            <w:pStyle w:val="E94DAEC9FC6F431FA92BC24DBE153C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2C"/>
    <w:rsid w:val="00140B2C"/>
    <w:rsid w:val="00661F49"/>
    <w:rsid w:val="008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DF089C07314C98BFD6734C6A5971CD">
    <w:name w:val="9DDF089C07314C98BFD6734C6A5971CD"/>
  </w:style>
  <w:style w:type="paragraph" w:customStyle="1" w:styleId="D0059DBB0DD44C5E89F2011108644662">
    <w:name w:val="D0059DBB0DD44C5E89F2011108644662"/>
  </w:style>
  <w:style w:type="paragraph" w:customStyle="1" w:styleId="CD61F4D64B8C40909E85C35EA6E741CC">
    <w:name w:val="CD61F4D64B8C40909E85C35EA6E741CC"/>
  </w:style>
  <w:style w:type="paragraph" w:customStyle="1" w:styleId="9C38A23ABE3742E1A0737AAF77017B2B">
    <w:name w:val="9C38A23ABE3742E1A0737AAF77017B2B"/>
  </w:style>
  <w:style w:type="paragraph" w:customStyle="1" w:styleId="8FB328BD01EB45A2AFF8D3351E40E1ED">
    <w:name w:val="8FB328BD01EB45A2AFF8D3351E40E1ED"/>
  </w:style>
  <w:style w:type="paragraph" w:customStyle="1" w:styleId="DE05AB08291E4056B8378378CADC9E74">
    <w:name w:val="DE05AB08291E4056B8378378CADC9E74"/>
  </w:style>
  <w:style w:type="paragraph" w:customStyle="1" w:styleId="E94DAEC9FC6F431FA92BC24DBE153C4C">
    <w:name w:val="E94DAEC9FC6F431FA92BC24DBE153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54E38-CDC1-4F9D-BB1A-D1A43FDA4A15}"/>
</file>

<file path=customXml/itemProps2.xml><?xml version="1.0" encoding="utf-8"?>
<ds:datastoreItem xmlns:ds="http://schemas.openxmlformats.org/officeDocument/2006/customXml" ds:itemID="{045B3C65-DE60-4BBF-87D7-206E35141503}"/>
</file>

<file path=customXml/itemProps3.xml><?xml version="1.0" encoding="utf-8"?>
<ds:datastoreItem xmlns:ds="http://schemas.openxmlformats.org/officeDocument/2006/customXml" ds:itemID="{4BF1613C-7B03-40AB-8284-C73D91251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M1536 Översyn av ärvdabalken</vt:lpstr>
      <vt:lpstr>
      </vt:lpstr>
    </vt:vector>
  </TitlesOfParts>
  <Company>Sveriges riksdag</Company>
  <LinksUpToDate>false</LinksUpToDate>
  <CharactersWithSpaces>1171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