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6A3B" w:rsidRDefault="00013BD8" w14:paraId="750F4647" w14:textId="77777777">
      <w:pPr>
        <w:pStyle w:val="Rubrik1"/>
        <w:spacing w:after="300"/>
      </w:pPr>
      <w:sdt>
        <w:sdtPr>
          <w:alias w:val="CC_Boilerplate_4"/>
          <w:tag w:val="CC_Boilerplate_4"/>
          <w:id w:val="-1644581176"/>
          <w:lock w:val="sdtLocked"/>
          <w:placeholder>
            <w:docPart w:val="F6721CD354964839A357570517468281"/>
          </w:placeholder>
          <w:text/>
        </w:sdtPr>
        <w:sdtEndPr/>
        <w:sdtContent>
          <w:r w:rsidRPr="009B062B" w:rsidR="00AF30DD">
            <w:t>Förslag till riksdagsbeslut</w:t>
          </w:r>
        </w:sdtContent>
      </w:sdt>
      <w:bookmarkEnd w:id="0"/>
      <w:bookmarkEnd w:id="1"/>
    </w:p>
    <w:sdt>
      <w:sdtPr>
        <w:alias w:val="Yrkande 1"/>
        <w:tag w:val="b9c1e79c-aba6-44e3-be3e-1a108d582661"/>
        <w:id w:val="1498159721"/>
        <w:lock w:val="sdtLocked"/>
      </w:sdtPr>
      <w:sdtEndPr/>
      <w:sdtContent>
        <w:p w:rsidR="00E272EB" w:rsidRDefault="00043497" w14:paraId="63095D4E" w14:textId="77777777">
          <w:pPr>
            <w:pStyle w:val="Frslagstext"/>
            <w:numPr>
              <w:ilvl w:val="0"/>
              <w:numId w:val="0"/>
            </w:numPr>
          </w:pPr>
          <w:r>
            <w:t>Riksdagen ställer sig bakom det som anförs i motionen om att verka för att säkra en långsiktigt hållbar elförsörjning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705333BF9E403191E5297008598557"/>
        </w:placeholder>
        <w:text/>
      </w:sdtPr>
      <w:sdtEndPr/>
      <w:sdtContent>
        <w:p w:rsidRPr="009B062B" w:rsidR="006D79C9" w:rsidP="00333E95" w:rsidRDefault="006D79C9" w14:paraId="5E6AD82C" w14:textId="77777777">
          <w:pPr>
            <w:pStyle w:val="Rubrik1"/>
          </w:pPr>
          <w:r>
            <w:t>Motivering</w:t>
          </w:r>
        </w:p>
      </w:sdtContent>
    </w:sdt>
    <w:bookmarkEnd w:displacedByCustomXml="prev" w:id="3"/>
    <w:bookmarkEnd w:displacedByCustomXml="prev" w:id="4"/>
    <w:p w:rsidR="00564535" w:rsidP="00D60887" w:rsidRDefault="00564535" w14:paraId="14F26AF2" w14:textId="77777777">
      <w:pPr>
        <w:pStyle w:val="Normalutanindragellerluft"/>
      </w:pPr>
      <w:r>
        <w:t>Att hela Sverige ska leva var en central del i den socialdemokratiskt ledda regeringens politik. En avgörande del för en rättvis och långsiktigt hållbar tillväxt i hela landet är en säker tillgång till hållbar energi. Det är viktigt för att antalet arbetstillfällen ska kunna öka och för att de investeringar som nu genomförs på landsbygden ska bära frukt.</w:t>
      </w:r>
    </w:p>
    <w:p w:rsidR="00564535" w:rsidP="00564535" w:rsidRDefault="00564535" w14:paraId="3FF050F8" w14:textId="31912110">
      <w:r>
        <w:t>För att de hållbara energikällorna ska kunna expandera krävs bland annat ett säkert elnät. Detta har aktualiserats på bland annat Gotland, som i dag tjänas av två elkabel</w:t>
      </w:r>
      <w:r w:rsidR="00D60887">
        <w:softHyphen/>
      </w:r>
      <w:r>
        <w:t>förbindelser till fastlandet byggda 1983 och 1987. I närtid ska anläggandet av en tredje elkabel inledas, vilket skulle göra att nya elproducenter skulle kunna anslutas och över</w:t>
      </w:r>
      <w:r w:rsidR="00D60887">
        <w:softHyphen/>
      </w:r>
      <w:r>
        <w:t>föra energiöverskott i kraftnätet, särskilt de förnybara energikällor som skulle bidra till omställningen av energisystemet.</w:t>
      </w:r>
    </w:p>
    <w:p w:rsidR="00564535" w:rsidP="00564535" w:rsidRDefault="00564535" w14:paraId="3530E4A8" w14:textId="6B45DABB">
      <w:r>
        <w:t>Svenska kraftnät fick i 2020 års regleringsbrev uppdraget att analysera leverans</w:t>
      </w:r>
      <w:r w:rsidR="00D60887">
        <w:softHyphen/>
      </w:r>
      <w:r>
        <w:t>säkerheten avseende elproduktionen i Sverige som helhet, inklusive en särskild be</w:t>
      </w:r>
      <w:r w:rsidR="00D60887">
        <w:softHyphen/>
      </w:r>
      <w:r>
        <w:t xml:space="preserve">dömning av om Gotland har en trygg elförsörjning på kort och lång sikt. Utredningen och analysen visade att Gotland på längre sikt kommer att behöva ytterligare en förbindelse. Enligt </w:t>
      </w:r>
      <w:proofErr w:type="gramStart"/>
      <w:r>
        <w:t>Svenska</w:t>
      </w:r>
      <w:proofErr w:type="gramEnd"/>
      <w:r>
        <w:t xml:space="preserve"> kraftnät beror det till stor del på Cementas planer på att bli koldioxidneutrala 2030 samt på att en robust elförsörjning är viktig även ur ett total</w:t>
      </w:r>
      <w:r w:rsidR="00D60887">
        <w:softHyphen/>
      </w:r>
      <w:r>
        <w:t>försvarsperspektiv. Ett flertal alternativ står till buds sett till det praktiska genom</w:t>
      </w:r>
      <w:r w:rsidR="00D60887">
        <w:softHyphen/>
      </w:r>
      <w:r>
        <w:t>förandet. Regeringen har att välja bästa tillgängliga lösning för att säkra en långsiktigt hållbar energiförsörjning för Gotland.</w:t>
      </w:r>
    </w:p>
    <w:p w:rsidR="00564535" w:rsidP="00564535" w:rsidRDefault="00564535" w14:paraId="11FE9831" w14:textId="71E5196A">
      <w:r>
        <w:t xml:space="preserve">Senast den 29 september 2023 ska </w:t>
      </w:r>
      <w:proofErr w:type="gramStart"/>
      <w:r>
        <w:t>Svenska</w:t>
      </w:r>
      <w:proofErr w:type="gramEnd"/>
      <w:r>
        <w:t xml:space="preserve"> </w:t>
      </w:r>
      <w:r w:rsidR="00043497">
        <w:t>k</w:t>
      </w:r>
      <w:r>
        <w:t>raftnät redovisa teknikval samt tidplan för det fortsatta arbetet. Det är alldeles utmärkt att arbetet med den tredje kabeln faktiskt går framåt, men det måste också understrykas hur oerhört sårbart läget är, och hur ange</w:t>
      </w:r>
      <w:r w:rsidR="00D60887">
        <w:softHyphen/>
      </w:r>
      <w:r>
        <w:t>läget det är att tidplanen de facto håller.</w:t>
      </w:r>
    </w:p>
    <w:p w:rsidR="00564535" w:rsidP="00564535" w:rsidRDefault="00564535" w14:paraId="6BCC8921" w14:textId="77777777">
      <w:r>
        <w:lastRenderedPageBreak/>
        <w:t>Regeringen bör fortsättningsvis ta särskild hänsyn till behovet av att säkra en långsiktigt hållbar gotländsk energiförsörjning i det fortsatta arbetet med omställningen av Sverige till världens första fossilfria välfärdsland.</w:t>
      </w:r>
    </w:p>
    <w:sdt>
      <w:sdtPr>
        <w:alias w:val="CC_Underskrifter"/>
        <w:tag w:val="CC_Underskrifter"/>
        <w:id w:val="583496634"/>
        <w:lock w:val="sdtContentLocked"/>
        <w:placeholder>
          <w:docPart w:val="C81D9247512B42318FDC70269E09CDAB"/>
        </w:placeholder>
      </w:sdtPr>
      <w:sdtEndPr>
        <w:rPr>
          <w:i/>
          <w:noProof/>
        </w:rPr>
      </w:sdtEndPr>
      <w:sdtContent>
        <w:p w:rsidR="00736A3B" w:rsidP="00736A3B" w:rsidRDefault="00736A3B" w14:paraId="25865E72" w14:textId="77777777"/>
        <w:p w:rsidR="00CC11BF" w:rsidP="00736A3B" w:rsidRDefault="00013BD8" w14:paraId="4EEF8E8A" w14:textId="4A881CC3"/>
      </w:sdtContent>
    </w:sdt>
    <w:tbl>
      <w:tblPr>
        <w:tblW w:w="5000" w:type="pct"/>
        <w:tblLook w:val="04A0" w:firstRow="1" w:lastRow="0" w:firstColumn="1" w:lastColumn="0" w:noHBand="0" w:noVBand="1"/>
        <w:tblCaption w:val="underskrifter"/>
      </w:tblPr>
      <w:tblGrid>
        <w:gridCol w:w="4252"/>
        <w:gridCol w:w="4252"/>
      </w:tblGrid>
      <w:tr w:rsidR="00E272EB" w14:paraId="482D4A52" w14:textId="77777777">
        <w:trPr>
          <w:cantSplit/>
        </w:trPr>
        <w:tc>
          <w:tcPr>
            <w:tcW w:w="50" w:type="pct"/>
            <w:vAlign w:val="bottom"/>
          </w:tcPr>
          <w:p w:rsidR="00E272EB" w:rsidRDefault="00043497" w14:paraId="387F18AB" w14:textId="77777777">
            <w:pPr>
              <w:pStyle w:val="Underskrifter"/>
              <w:spacing w:after="0"/>
            </w:pPr>
            <w:r>
              <w:t>Hanna Westerén (S)</w:t>
            </w:r>
          </w:p>
        </w:tc>
        <w:tc>
          <w:tcPr>
            <w:tcW w:w="50" w:type="pct"/>
            <w:vAlign w:val="bottom"/>
          </w:tcPr>
          <w:p w:rsidR="00E272EB" w:rsidRDefault="00E272EB" w14:paraId="7EE23C39" w14:textId="77777777">
            <w:pPr>
              <w:pStyle w:val="Underskrifter"/>
              <w:spacing w:after="0"/>
            </w:pPr>
          </w:p>
        </w:tc>
      </w:tr>
    </w:tbl>
    <w:p w:rsidRPr="008E0FE2" w:rsidR="004801AC" w:rsidP="00DF3554" w:rsidRDefault="004801AC" w14:paraId="573C13C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5A2E" w14:textId="77777777" w:rsidR="00DA1B86" w:rsidRDefault="00DA1B86" w:rsidP="000C1CAD">
      <w:pPr>
        <w:spacing w:line="240" w:lineRule="auto"/>
      </w:pPr>
      <w:r>
        <w:separator/>
      </w:r>
    </w:p>
  </w:endnote>
  <w:endnote w:type="continuationSeparator" w:id="0">
    <w:p w14:paraId="73D23A2C" w14:textId="77777777" w:rsidR="00DA1B86" w:rsidRDefault="00DA1B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9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C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5261" w14:textId="3ED80DE3" w:rsidR="00262EA3" w:rsidRPr="00736A3B" w:rsidRDefault="00262EA3" w:rsidP="00736A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A5D6" w14:textId="77777777" w:rsidR="00DA1B86" w:rsidRDefault="00DA1B86" w:rsidP="000C1CAD">
      <w:pPr>
        <w:spacing w:line="240" w:lineRule="auto"/>
      </w:pPr>
      <w:r>
        <w:separator/>
      </w:r>
    </w:p>
  </w:footnote>
  <w:footnote w:type="continuationSeparator" w:id="0">
    <w:p w14:paraId="52382152" w14:textId="77777777" w:rsidR="00DA1B86" w:rsidRDefault="00DA1B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47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35E55C" wp14:editId="1BACEE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57BF78" w14:textId="6582A31C" w:rsidR="00262EA3" w:rsidRDefault="00013BD8" w:rsidP="008103B5">
                          <w:pPr>
                            <w:jc w:val="right"/>
                          </w:pPr>
                          <w:sdt>
                            <w:sdtPr>
                              <w:alias w:val="CC_Noformat_Partikod"/>
                              <w:tag w:val="CC_Noformat_Partikod"/>
                              <w:id w:val="-53464382"/>
                              <w:text/>
                            </w:sdtPr>
                            <w:sdtEndPr/>
                            <w:sdtContent>
                              <w:r w:rsidR="00564535">
                                <w:t>S</w:t>
                              </w:r>
                            </w:sdtContent>
                          </w:sdt>
                          <w:sdt>
                            <w:sdtPr>
                              <w:alias w:val="CC_Noformat_Partinummer"/>
                              <w:tag w:val="CC_Noformat_Partinummer"/>
                              <w:id w:val="-1709555926"/>
                              <w:text/>
                            </w:sdtPr>
                            <w:sdtEndPr/>
                            <w:sdtContent>
                              <w:r w:rsidR="00564535">
                                <w:t>1749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5E5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57BF78" w14:textId="6582A31C" w:rsidR="00262EA3" w:rsidRDefault="00013BD8" w:rsidP="008103B5">
                    <w:pPr>
                      <w:jc w:val="right"/>
                    </w:pPr>
                    <w:sdt>
                      <w:sdtPr>
                        <w:alias w:val="CC_Noformat_Partikod"/>
                        <w:tag w:val="CC_Noformat_Partikod"/>
                        <w:id w:val="-53464382"/>
                        <w:text/>
                      </w:sdtPr>
                      <w:sdtEndPr/>
                      <w:sdtContent>
                        <w:r w:rsidR="00564535">
                          <w:t>S</w:t>
                        </w:r>
                      </w:sdtContent>
                    </w:sdt>
                    <w:sdt>
                      <w:sdtPr>
                        <w:alias w:val="CC_Noformat_Partinummer"/>
                        <w:tag w:val="CC_Noformat_Partinummer"/>
                        <w:id w:val="-1709555926"/>
                        <w:text/>
                      </w:sdtPr>
                      <w:sdtEndPr/>
                      <w:sdtContent>
                        <w:r w:rsidR="00564535">
                          <w:t>1749</w:t>
                        </w:r>
                      </w:sdtContent>
                    </w:sdt>
                  </w:p>
                </w:txbxContent>
              </v:textbox>
              <w10:wrap anchorx="page"/>
            </v:shape>
          </w:pict>
        </mc:Fallback>
      </mc:AlternateContent>
    </w:r>
  </w:p>
  <w:p w14:paraId="0CD1ED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F3E" w14:textId="77777777" w:rsidR="00262EA3" w:rsidRDefault="00262EA3" w:rsidP="008563AC">
    <w:pPr>
      <w:jc w:val="right"/>
    </w:pPr>
  </w:p>
  <w:p w14:paraId="7AA8E0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F2F7" w14:textId="77777777" w:rsidR="00262EA3" w:rsidRDefault="00013B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403301" wp14:editId="3DF19E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2DB703" w14:textId="3CD845C7" w:rsidR="00262EA3" w:rsidRDefault="00013BD8" w:rsidP="00A314CF">
    <w:pPr>
      <w:pStyle w:val="FSHNormal"/>
      <w:spacing w:before="40"/>
    </w:pPr>
    <w:sdt>
      <w:sdtPr>
        <w:alias w:val="CC_Noformat_Motionstyp"/>
        <w:tag w:val="CC_Noformat_Motionstyp"/>
        <w:id w:val="1162973129"/>
        <w:lock w:val="sdtContentLocked"/>
        <w15:appearance w15:val="hidden"/>
        <w:text/>
      </w:sdtPr>
      <w:sdtEndPr/>
      <w:sdtContent>
        <w:r w:rsidR="00736A3B">
          <w:t>Enskild motion</w:t>
        </w:r>
      </w:sdtContent>
    </w:sdt>
    <w:r w:rsidR="00821B36">
      <w:t xml:space="preserve"> </w:t>
    </w:r>
    <w:sdt>
      <w:sdtPr>
        <w:alias w:val="CC_Noformat_Partikod"/>
        <w:tag w:val="CC_Noformat_Partikod"/>
        <w:id w:val="1471015553"/>
        <w:text/>
      </w:sdtPr>
      <w:sdtEndPr/>
      <w:sdtContent>
        <w:r w:rsidR="00564535">
          <w:t>S</w:t>
        </w:r>
      </w:sdtContent>
    </w:sdt>
    <w:sdt>
      <w:sdtPr>
        <w:alias w:val="CC_Noformat_Partinummer"/>
        <w:tag w:val="CC_Noformat_Partinummer"/>
        <w:id w:val="-2014525982"/>
        <w:text/>
      </w:sdtPr>
      <w:sdtEndPr/>
      <w:sdtContent>
        <w:r w:rsidR="00564535">
          <w:t>1749</w:t>
        </w:r>
      </w:sdtContent>
    </w:sdt>
  </w:p>
  <w:p w14:paraId="7CD2BA4A" w14:textId="77777777" w:rsidR="00262EA3" w:rsidRPr="008227B3" w:rsidRDefault="00013B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419EAC" w14:textId="6224E476" w:rsidR="00262EA3" w:rsidRPr="008227B3" w:rsidRDefault="00013B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6A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6A3B">
          <w:t>:1281</w:t>
        </w:r>
      </w:sdtContent>
    </w:sdt>
  </w:p>
  <w:p w14:paraId="5F70F4A4" w14:textId="7287BDD3" w:rsidR="00262EA3" w:rsidRDefault="00013BD8" w:rsidP="00E03A3D">
    <w:pPr>
      <w:pStyle w:val="Motionr"/>
    </w:pPr>
    <w:sdt>
      <w:sdtPr>
        <w:alias w:val="CC_Noformat_Avtext"/>
        <w:tag w:val="CC_Noformat_Avtext"/>
        <w:id w:val="-2020768203"/>
        <w:lock w:val="sdtContentLocked"/>
        <w15:appearance w15:val="hidden"/>
        <w:text/>
      </w:sdtPr>
      <w:sdtEndPr/>
      <w:sdtContent>
        <w:r w:rsidR="00736A3B">
          <w:t>av Hanna Westerén (S)</w:t>
        </w:r>
      </w:sdtContent>
    </w:sdt>
  </w:p>
  <w:sdt>
    <w:sdtPr>
      <w:alias w:val="CC_Noformat_Rubtext"/>
      <w:tag w:val="CC_Noformat_Rubtext"/>
      <w:id w:val="-218060500"/>
      <w:lock w:val="sdtLocked"/>
      <w:text/>
    </w:sdtPr>
    <w:sdtEndPr/>
    <w:sdtContent>
      <w:p w14:paraId="0B660E59" w14:textId="4476ACBC" w:rsidR="00262EA3" w:rsidRDefault="00564535" w:rsidP="00283E0F">
        <w:pPr>
          <w:pStyle w:val="FSHRub2"/>
        </w:pPr>
        <w:r>
          <w:t>Långsiktigt hållbar energiförsörjning</w:t>
        </w:r>
      </w:p>
    </w:sdtContent>
  </w:sdt>
  <w:sdt>
    <w:sdtPr>
      <w:alias w:val="CC_Boilerplate_3"/>
      <w:tag w:val="CC_Boilerplate_3"/>
      <w:id w:val="1606463544"/>
      <w:lock w:val="sdtContentLocked"/>
      <w15:appearance w15:val="hidden"/>
      <w:text w:multiLine="1"/>
    </w:sdtPr>
    <w:sdtEndPr/>
    <w:sdtContent>
      <w:p w14:paraId="65412C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645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D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97"/>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53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3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AF"/>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87"/>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B8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2E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3BF08"/>
  <w15:chartTrackingRefBased/>
  <w15:docId w15:val="{066BB1A1-3248-4DE6-8F6A-610830DA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21CD354964839A357570517468281"/>
        <w:category>
          <w:name w:val="Allmänt"/>
          <w:gallery w:val="placeholder"/>
        </w:category>
        <w:types>
          <w:type w:val="bbPlcHdr"/>
        </w:types>
        <w:behaviors>
          <w:behavior w:val="content"/>
        </w:behaviors>
        <w:guid w:val="{CE72D2D8-BFB2-4342-9281-5529CD0EB8D8}"/>
      </w:docPartPr>
      <w:docPartBody>
        <w:p w:rsidR="00302562" w:rsidRDefault="00C04EA4">
          <w:pPr>
            <w:pStyle w:val="F6721CD354964839A357570517468281"/>
          </w:pPr>
          <w:r w:rsidRPr="005A0A93">
            <w:rPr>
              <w:rStyle w:val="Platshllartext"/>
            </w:rPr>
            <w:t>Förslag till riksdagsbeslut</w:t>
          </w:r>
        </w:p>
      </w:docPartBody>
    </w:docPart>
    <w:docPart>
      <w:docPartPr>
        <w:name w:val="B6705333BF9E403191E5297008598557"/>
        <w:category>
          <w:name w:val="Allmänt"/>
          <w:gallery w:val="placeholder"/>
        </w:category>
        <w:types>
          <w:type w:val="bbPlcHdr"/>
        </w:types>
        <w:behaviors>
          <w:behavior w:val="content"/>
        </w:behaviors>
        <w:guid w:val="{FD58BB2F-7C75-4812-A8E0-9E57FB615BC9}"/>
      </w:docPartPr>
      <w:docPartBody>
        <w:p w:rsidR="00302562" w:rsidRDefault="00C04EA4">
          <w:pPr>
            <w:pStyle w:val="B6705333BF9E403191E5297008598557"/>
          </w:pPr>
          <w:r w:rsidRPr="005A0A93">
            <w:rPr>
              <w:rStyle w:val="Platshllartext"/>
            </w:rPr>
            <w:t>Motivering</w:t>
          </w:r>
        </w:p>
      </w:docPartBody>
    </w:docPart>
    <w:docPart>
      <w:docPartPr>
        <w:name w:val="C81D9247512B42318FDC70269E09CDAB"/>
        <w:category>
          <w:name w:val="Allmänt"/>
          <w:gallery w:val="placeholder"/>
        </w:category>
        <w:types>
          <w:type w:val="bbPlcHdr"/>
        </w:types>
        <w:behaviors>
          <w:behavior w:val="content"/>
        </w:behaviors>
        <w:guid w:val="{AC587642-BDF1-4AA0-A7B7-2D570EBC4FCB}"/>
      </w:docPartPr>
      <w:docPartBody>
        <w:p w:rsidR="00BA5F57" w:rsidRDefault="00BA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4"/>
    <w:rsid w:val="00302562"/>
    <w:rsid w:val="00BA5F57"/>
    <w:rsid w:val="00C0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721CD354964839A357570517468281">
    <w:name w:val="F6721CD354964839A357570517468281"/>
  </w:style>
  <w:style w:type="paragraph" w:customStyle="1" w:styleId="B6705333BF9E403191E5297008598557">
    <w:name w:val="B6705333BF9E403191E5297008598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98C2-CB15-4F8E-85E9-27C7E9F9A2DD}"/>
</file>

<file path=customXml/itemProps2.xml><?xml version="1.0" encoding="utf-8"?>
<ds:datastoreItem xmlns:ds="http://schemas.openxmlformats.org/officeDocument/2006/customXml" ds:itemID="{93200391-A992-492C-9235-C59750BC98F5}"/>
</file>

<file path=customXml/itemProps3.xml><?xml version="1.0" encoding="utf-8"?>
<ds:datastoreItem xmlns:ds="http://schemas.openxmlformats.org/officeDocument/2006/customXml" ds:itemID="{59469B4A-BD1A-4D2B-B345-1DB14265209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1987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