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ACD1165F3DD4F699B22CC7905F0EA11"/>
        </w:placeholder>
        <w:text/>
      </w:sdtPr>
      <w:sdtEndPr/>
      <w:sdtContent>
        <w:p w:rsidRPr="009B062B" w:rsidR="00AF30DD" w:rsidP="00671854" w:rsidRDefault="00AF30DD" w14:paraId="200AB3B0" w14:textId="77777777">
          <w:pPr>
            <w:pStyle w:val="Rubrik1"/>
            <w:spacing w:after="300"/>
          </w:pPr>
          <w:r w:rsidRPr="009B062B">
            <w:t>Förslag till riksdagsbeslut</w:t>
          </w:r>
        </w:p>
      </w:sdtContent>
    </w:sdt>
    <w:sdt>
      <w:sdtPr>
        <w:alias w:val="Yrkande 1"/>
        <w:tag w:val="7cd65404-05d0-4aa7-9525-33a100dfa17a"/>
        <w:id w:val="-1176722368"/>
        <w:lock w:val="sdtLocked"/>
      </w:sdtPr>
      <w:sdtEndPr/>
      <w:sdtContent>
        <w:p w:rsidR="005D6ED0" w:rsidRDefault="00222C93" w14:paraId="685A7A67" w14:textId="77777777">
          <w:pPr>
            <w:pStyle w:val="Frslagstext"/>
            <w:numPr>
              <w:ilvl w:val="0"/>
              <w:numId w:val="0"/>
            </w:numPr>
          </w:pPr>
          <w:r>
            <w:t>Riksdagen ställer sig bakom det som anförs i motionen om att följa upp den fördelningspolitiska profilen i de klimatåtgärder som sjösätts,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5AC71333914C5D90633F907EA4A04D"/>
        </w:placeholder>
        <w:text/>
      </w:sdtPr>
      <w:sdtEndPr/>
      <w:sdtContent>
        <w:p w:rsidRPr="009B062B" w:rsidR="006D79C9" w:rsidP="00333E95" w:rsidRDefault="006D79C9" w14:paraId="6393C4D0" w14:textId="77777777">
          <w:pPr>
            <w:pStyle w:val="Rubrik1"/>
          </w:pPr>
          <w:r>
            <w:t>Motivering</w:t>
          </w:r>
        </w:p>
      </w:sdtContent>
    </w:sdt>
    <w:bookmarkEnd w:displacedByCustomXml="prev" w:id="3"/>
    <w:bookmarkEnd w:displacedByCustomXml="prev" w:id="4"/>
    <w:p w:rsidR="00671854" w:rsidP="00671854" w:rsidRDefault="00167BA6" w14:paraId="110C1A36" w14:textId="3F9E534A">
      <w:pPr>
        <w:pStyle w:val="Normalutanindragellerluft"/>
      </w:pPr>
      <w:r>
        <w:t xml:space="preserve">Sverige måste ställa om till ett fossilfritt samhälle, det finns ingen annan farbar väg. För </w:t>
      </w:r>
      <w:r w:rsidRPr="00CD117D">
        <w:rPr>
          <w:spacing w:val="-1"/>
        </w:rPr>
        <w:t>att lyckas med det krävs dock att alla är med på resan. Vi kan aldrig klara klimatomställ</w:t>
      </w:r>
      <w:r w:rsidR="00CD117D">
        <w:rPr>
          <w:spacing w:val="-1"/>
        </w:rPr>
        <w:softHyphen/>
      </w:r>
      <w:r w:rsidRPr="00CD117D">
        <w:rPr>
          <w:spacing w:val="-1"/>
        </w:rPr>
        <w:t>ningen</w:t>
      </w:r>
      <w:r>
        <w:t xml:space="preserve"> om många människor känner att det är de med små marginaler som bär den tyngsta bördan.</w:t>
      </w:r>
    </w:p>
    <w:p w:rsidR="00671854" w:rsidP="00671854" w:rsidRDefault="00167BA6" w14:paraId="4346C74A" w14:textId="22F39EF6">
      <w:r>
        <w:t>Klimatpolitiken ska ha ett tydligt jämlikhetsperspektiv. Skatter och direkta stöd till dem som har råd att göra klimatsmarta inköp och investeringar får inte utformas så att de bidrar till att klyftorna ökar. Klyftorna mellan människor måste minska, liksom klyft</w:t>
      </w:r>
      <w:r w:rsidR="00CD117D">
        <w:softHyphen/>
      </w:r>
      <w:r>
        <w:t>orna mellan olika delar av vårt land. Det ska vara lätt att göra rätt och insatser för lägre utsläpp måste om inte premieras, så åtminstone vara ett nollsummespel. Varje insats som sjösätts för klimatets skull måste säkras ur jämlikhetssynpunkt, så att klimatom</w:t>
      </w:r>
      <w:r w:rsidR="00CD117D">
        <w:softHyphen/>
      </w:r>
      <w:r>
        <w:t xml:space="preserve">ställningen kan bli den folkrörelse </w:t>
      </w:r>
      <w:r w:rsidR="00222C93">
        <w:t xml:space="preserve">som </w:t>
      </w:r>
      <w:r>
        <w:t xml:space="preserve">den har potential att bli. </w:t>
      </w:r>
    </w:p>
    <w:p w:rsidR="00671854" w:rsidP="00671854" w:rsidRDefault="00167BA6" w14:paraId="0F060237" w14:textId="77777777">
      <w:r>
        <w:t>En klimatomställning där alla kan delta och ställa om efter förmåga säkrar och ger arbetstillfällen. Den har potentialen att skapa jobb i gröna näringar och göra svensk industri världsledande. Att det verkligen är en rättvis omställning är också grunden för den breda folkliga uppslutning som gör att omställningen är demokratisk och socialt hållbar.</w:t>
      </w:r>
    </w:p>
    <w:p w:rsidR="00671854" w:rsidP="00671854" w:rsidRDefault="00167BA6" w14:paraId="48974352" w14:textId="3FF8B350">
      <w:r>
        <w:t xml:space="preserve">Det starka samhället ska finnas där så att man kan gå från den gamla tekniken till de </w:t>
      </w:r>
      <w:r w:rsidRPr="00CD117D">
        <w:rPr>
          <w:spacing w:val="-2"/>
        </w:rPr>
        <w:t>nya jobben. Att försämra tryggheten genom till exempel sänkt a-kassa gör oss inte anställ</w:t>
      </w:r>
      <w:r w:rsidR="00CD117D">
        <w:rPr>
          <w:spacing w:val="-2"/>
        </w:rPr>
        <w:softHyphen/>
      </w:r>
      <w:r w:rsidRPr="00CD117D">
        <w:rPr>
          <w:spacing w:val="-2"/>
        </w:rPr>
        <w:t>ningsbara</w:t>
      </w:r>
      <w:r>
        <w:t>, bara fattiga. Otrygghet hotar klimatomställningen.</w:t>
      </w:r>
    </w:p>
    <w:p w:rsidR="00671854" w:rsidP="00671854" w:rsidRDefault="00167BA6" w14:paraId="55C1CF06" w14:textId="1A8E4481">
      <w:r>
        <w:t>Genom en investeringsdriven omställning som finansieras gemensamt kan vi både ställa om till ett fossilfritt välfärdsland, stärka vår tillväxt genom klimatsmart innovation och minska klyftorna. Så ska vi bygga världens första fossilfria välfärdsland.</w:t>
      </w:r>
    </w:p>
    <w:sdt>
      <w:sdtPr>
        <w:rPr>
          <w:i/>
          <w:noProof/>
        </w:rPr>
        <w:alias w:val="CC_Underskrifter"/>
        <w:tag w:val="CC_Underskrifter"/>
        <w:id w:val="583496634"/>
        <w:lock w:val="sdtContentLocked"/>
        <w:placeholder>
          <w:docPart w:val="B5AC342744044A11ABF274E6671EA0EA"/>
        </w:placeholder>
      </w:sdtPr>
      <w:sdtEndPr>
        <w:rPr>
          <w:i w:val="0"/>
          <w:noProof w:val="0"/>
        </w:rPr>
      </w:sdtEndPr>
      <w:sdtContent>
        <w:p w:rsidR="00671854" w:rsidP="00671854" w:rsidRDefault="00671854" w14:paraId="245F088C" w14:textId="6DFE7455"/>
        <w:p w:rsidRPr="008E0FE2" w:rsidR="004801AC" w:rsidP="00671854" w:rsidRDefault="00CD117D" w14:paraId="1761AF01" w14:textId="0CCC8E9A"/>
      </w:sdtContent>
    </w:sdt>
    <w:tbl>
      <w:tblPr>
        <w:tblW w:w="5000" w:type="pct"/>
        <w:tblLook w:val="04A0" w:firstRow="1" w:lastRow="0" w:firstColumn="1" w:lastColumn="0" w:noHBand="0" w:noVBand="1"/>
        <w:tblCaption w:val="underskrifter"/>
      </w:tblPr>
      <w:tblGrid>
        <w:gridCol w:w="4252"/>
        <w:gridCol w:w="4252"/>
      </w:tblGrid>
      <w:tr w:rsidR="005D6ED0" w14:paraId="74D32653" w14:textId="77777777">
        <w:trPr>
          <w:cantSplit/>
        </w:trPr>
        <w:tc>
          <w:tcPr>
            <w:tcW w:w="50" w:type="pct"/>
            <w:vAlign w:val="bottom"/>
          </w:tcPr>
          <w:p w:rsidR="005D6ED0" w:rsidRDefault="00222C93" w14:paraId="42157EAC" w14:textId="77777777">
            <w:pPr>
              <w:pStyle w:val="Underskrifter"/>
            </w:pPr>
            <w:r>
              <w:t>Hanna Westerén (S)</w:t>
            </w:r>
          </w:p>
        </w:tc>
        <w:tc>
          <w:tcPr>
            <w:tcW w:w="50" w:type="pct"/>
            <w:vAlign w:val="bottom"/>
          </w:tcPr>
          <w:p w:rsidR="005D6ED0" w:rsidRDefault="005D6ED0" w14:paraId="4DA95949" w14:textId="77777777">
            <w:pPr>
              <w:pStyle w:val="Underskrifter"/>
            </w:pPr>
          </w:p>
        </w:tc>
      </w:tr>
    </w:tbl>
    <w:p w:rsidR="001F7F09" w:rsidRDefault="001F7F09" w14:paraId="7A2CE9D1" w14:textId="77777777"/>
    <w:sectPr w:rsidR="001F7F0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FE7F" w14:textId="77777777" w:rsidR="001C4515" w:rsidRDefault="001C4515" w:rsidP="000C1CAD">
      <w:pPr>
        <w:spacing w:line="240" w:lineRule="auto"/>
      </w:pPr>
      <w:r>
        <w:separator/>
      </w:r>
    </w:p>
  </w:endnote>
  <w:endnote w:type="continuationSeparator" w:id="0">
    <w:p w14:paraId="4705D2F5" w14:textId="77777777" w:rsidR="001C4515" w:rsidRDefault="001C45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C9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4A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743B" w14:textId="0F5787F4" w:rsidR="00262EA3" w:rsidRPr="00671854" w:rsidRDefault="00262EA3" w:rsidP="006718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AF93" w14:textId="77777777" w:rsidR="001C4515" w:rsidRDefault="001C4515" w:rsidP="000C1CAD">
      <w:pPr>
        <w:spacing w:line="240" w:lineRule="auto"/>
      </w:pPr>
      <w:r>
        <w:separator/>
      </w:r>
    </w:p>
  </w:footnote>
  <w:footnote w:type="continuationSeparator" w:id="0">
    <w:p w14:paraId="495AAC35" w14:textId="77777777" w:rsidR="001C4515" w:rsidRDefault="001C45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AC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C61C6" wp14:editId="6DAFBA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786A69" w14:textId="56D1F024" w:rsidR="00262EA3" w:rsidRDefault="00CD117D" w:rsidP="008103B5">
                          <w:pPr>
                            <w:jc w:val="right"/>
                          </w:pPr>
                          <w:sdt>
                            <w:sdtPr>
                              <w:alias w:val="CC_Noformat_Partikod"/>
                              <w:tag w:val="CC_Noformat_Partikod"/>
                              <w:id w:val="-53464382"/>
                              <w:text/>
                            </w:sdtPr>
                            <w:sdtEndPr/>
                            <w:sdtContent>
                              <w:r w:rsidR="00167BA6">
                                <w:t>S</w:t>
                              </w:r>
                            </w:sdtContent>
                          </w:sdt>
                          <w:sdt>
                            <w:sdtPr>
                              <w:alias w:val="CC_Noformat_Partinummer"/>
                              <w:tag w:val="CC_Noformat_Partinummer"/>
                              <w:id w:val="-1709555926"/>
                              <w:text/>
                            </w:sdtPr>
                            <w:sdtEndPr/>
                            <w:sdtContent>
                              <w:r w:rsidR="00167BA6">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C61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786A69" w14:textId="56D1F024" w:rsidR="00262EA3" w:rsidRDefault="00CD117D" w:rsidP="008103B5">
                    <w:pPr>
                      <w:jc w:val="right"/>
                    </w:pPr>
                    <w:sdt>
                      <w:sdtPr>
                        <w:alias w:val="CC_Noformat_Partikod"/>
                        <w:tag w:val="CC_Noformat_Partikod"/>
                        <w:id w:val="-53464382"/>
                        <w:text/>
                      </w:sdtPr>
                      <w:sdtEndPr/>
                      <w:sdtContent>
                        <w:r w:rsidR="00167BA6">
                          <w:t>S</w:t>
                        </w:r>
                      </w:sdtContent>
                    </w:sdt>
                    <w:sdt>
                      <w:sdtPr>
                        <w:alias w:val="CC_Noformat_Partinummer"/>
                        <w:tag w:val="CC_Noformat_Partinummer"/>
                        <w:id w:val="-1709555926"/>
                        <w:text/>
                      </w:sdtPr>
                      <w:sdtEndPr/>
                      <w:sdtContent>
                        <w:r w:rsidR="00167BA6">
                          <w:t>1086</w:t>
                        </w:r>
                      </w:sdtContent>
                    </w:sdt>
                  </w:p>
                </w:txbxContent>
              </v:textbox>
              <w10:wrap anchorx="page"/>
            </v:shape>
          </w:pict>
        </mc:Fallback>
      </mc:AlternateContent>
    </w:r>
  </w:p>
  <w:p w14:paraId="3E0C13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29C5" w14:textId="77777777" w:rsidR="00262EA3" w:rsidRDefault="00262EA3" w:rsidP="008563AC">
    <w:pPr>
      <w:jc w:val="right"/>
    </w:pPr>
  </w:p>
  <w:p w14:paraId="588819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2DA4" w14:textId="77777777" w:rsidR="00262EA3" w:rsidRDefault="00CD11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8AFFDB" wp14:editId="34862C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95A59A" w14:textId="0B7AC988" w:rsidR="00262EA3" w:rsidRDefault="00CD117D" w:rsidP="00A314CF">
    <w:pPr>
      <w:pStyle w:val="FSHNormal"/>
      <w:spacing w:before="40"/>
    </w:pPr>
    <w:sdt>
      <w:sdtPr>
        <w:alias w:val="CC_Noformat_Motionstyp"/>
        <w:tag w:val="CC_Noformat_Motionstyp"/>
        <w:id w:val="1162973129"/>
        <w:lock w:val="sdtContentLocked"/>
        <w15:appearance w15:val="hidden"/>
        <w:text/>
      </w:sdtPr>
      <w:sdtEndPr/>
      <w:sdtContent>
        <w:r w:rsidR="00671854">
          <w:t>Enskild motion</w:t>
        </w:r>
      </w:sdtContent>
    </w:sdt>
    <w:r w:rsidR="00821B36">
      <w:t xml:space="preserve"> </w:t>
    </w:r>
    <w:sdt>
      <w:sdtPr>
        <w:alias w:val="CC_Noformat_Partikod"/>
        <w:tag w:val="CC_Noformat_Partikod"/>
        <w:id w:val="1471015553"/>
        <w:text/>
      </w:sdtPr>
      <w:sdtEndPr/>
      <w:sdtContent>
        <w:r w:rsidR="00167BA6">
          <w:t>S</w:t>
        </w:r>
      </w:sdtContent>
    </w:sdt>
    <w:sdt>
      <w:sdtPr>
        <w:alias w:val="CC_Noformat_Partinummer"/>
        <w:tag w:val="CC_Noformat_Partinummer"/>
        <w:id w:val="-2014525982"/>
        <w:text/>
      </w:sdtPr>
      <w:sdtEndPr/>
      <w:sdtContent>
        <w:r w:rsidR="00167BA6">
          <w:t>1086</w:t>
        </w:r>
      </w:sdtContent>
    </w:sdt>
  </w:p>
  <w:p w14:paraId="6CFEC12F" w14:textId="77777777" w:rsidR="00262EA3" w:rsidRPr="008227B3" w:rsidRDefault="00CD11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4629C7" w14:textId="325DE943" w:rsidR="00262EA3" w:rsidRPr="008227B3" w:rsidRDefault="00CD11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185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1854">
          <w:t>:155</w:t>
        </w:r>
      </w:sdtContent>
    </w:sdt>
  </w:p>
  <w:p w14:paraId="12BD7AF5" w14:textId="7076B2E5" w:rsidR="00262EA3" w:rsidRDefault="00CD117D" w:rsidP="00E03A3D">
    <w:pPr>
      <w:pStyle w:val="Motionr"/>
    </w:pPr>
    <w:sdt>
      <w:sdtPr>
        <w:alias w:val="CC_Noformat_Avtext"/>
        <w:tag w:val="CC_Noformat_Avtext"/>
        <w:id w:val="-2020768203"/>
        <w:lock w:val="sdtContentLocked"/>
        <w15:appearance w15:val="hidden"/>
        <w:text/>
      </w:sdtPr>
      <w:sdtEndPr/>
      <w:sdtContent>
        <w:r w:rsidR="00671854">
          <w:t>av Hanna Westerén (S)</w:t>
        </w:r>
      </w:sdtContent>
    </w:sdt>
  </w:p>
  <w:sdt>
    <w:sdtPr>
      <w:alias w:val="CC_Noformat_Rubtext"/>
      <w:tag w:val="CC_Noformat_Rubtext"/>
      <w:id w:val="-218060500"/>
      <w:lock w:val="sdtLocked"/>
      <w:text/>
    </w:sdtPr>
    <w:sdtEndPr/>
    <w:sdtContent>
      <w:p w14:paraId="0A22BD4F" w14:textId="35C60C68" w:rsidR="00262EA3" w:rsidRDefault="00167BA6" w:rsidP="00283E0F">
        <w:pPr>
          <w:pStyle w:val="FSHRub2"/>
        </w:pPr>
        <w:r>
          <w:t>Jämlik klimatpolitik</w:t>
        </w:r>
      </w:p>
    </w:sdtContent>
  </w:sdt>
  <w:sdt>
    <w:sdtPr>
      <w:alias w:val="CC_Boilerplate_3"/>
      <w:tag w:val="CC_Boilerplate_3"/>
      <w:id w:val="1606463544"/>
      <w:lock w:val="sdtContentLocked"/>
      <w15:appearance w15:val="hidden"/>
      <w:text w:multiLine="1"/>
    </w:sdtPr>
    <w:sdtEndPr/>
    <w:sdtContent>
      <w:p w14:paraId="71C52A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67B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BA6"/>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51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0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3"/>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D0"/>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854"/>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19F"/>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7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6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0E13D"/>
  <w15:chartTrackingRefBased/>
  <w15:docId w15:val="{1136EFDE-8613-467D-8765-1EC4450D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D1165F3DD4F699B22CC7905F0EA11"/>
        <w:category>
          <w:name w:val="Allmänt"/>
          <w:gallery w:val="placeholder"/>
        </w:category>
        <w:types>
          <w:type w:val="bbPlcHdr"/>
        </w:types>
        <w:behaviors>
          <w:behavior w:val="content"/>
        </w:behaviors>
        <w:guid w:val="{1275FFA5-1276-4B7C-8C14-DE5463BD68CB}"/>
      </w:docPartPr>
      <w:docPartBody>
        <w:p w:rsidR="005E00D9" w:rsidRDefault="00607232">
          <w:pPr>
            <w:pStyle w:val="4ACD1165F3DD4F699B22CC7905F0EA11"/>
          </w:pPr>
          <w:r w:rsidRPr="005A0A93">
            <w:rPr>
              <w:rStyle w:val="Platshllartext"/>
            </w:rPr>
            <w:t>Förslag till riksdagsbeslut</w:t>
          </w:r>
        </w:p>
      </w:docPartBody>
    </w:docPart>
    <w:docPart>
      <w:docPartPr>
        <w:name w:val="AD5AC71333914C5D90633F907EA4A04D"/>
        <w:category>
          <w:name w:val="Allmänt"/>
          <w:gallery w:val="placeholder"/>
        </w:category>
        <w:types>
          <w:type w:val="bbPlcHdr"/>
        </w:types>
        <w:behaviors>
          <w:behavior w:val="content"/>
        </w:behaviors>
        <w:guid w:val="{301B86F8-CC19-4EA2-A719-6636C58C25DB}"/>
      </w:docPartPr>
      <w:docPartBody>
        <w:p w:rsidR="005E00D9" w:rsidRDefault="00607232">
          <w:pPr>
            <w:pStyle w:val="AD5AC71333914C5D90633F907EA4A04D"/>
          </w:pPr>
          <w:r w:rsidRPr="005A0A93">
            <w:rPr>
              <w:rStyle w:val="Platshllartext"/>
            </w:rPr>
            <w:t>Motivering</w:t>
          </w:r>
        </w:p>
      </w:docPartBody>
    </w:docPart>
    <w:docPart>
      <w:docPartPr>
        <w:name w:val="B5AC342744044A11ABF274E6671EA0EA"/>
        <w:category>
          <w:name w:val="Allmänt"/>
          <w:gallery w:val="placeholder"/>
        </w:category>
        <w:types>
          <w:type w:val="bbPlcHdr"/>
        </w:types>
        <w:behaviors>
          <w:behavior w:val="content"/>
        </w:behaviors>
        <w:guid w:val="{EA6F89A2-BBA8-41AB-847A-8C278582C2A2}"/>
      </w:docPartPr>
      <w:docPartBody>
        <w:p w:rsidR="007705DE" w:rsidRDefault="007705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32"/>
    <w:rsid w:val="005E00D9"/>
    <w:rsid w:val="00607232"/>
    <w:rsid w:val="007705D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CD1165F3DD4F699B22CC7905F0EA11">
    <w:name w:val="4ACD1165F3DD4F699B22CC7905F0EA11"/>
  </w:style>
  <w:style w:type="paragraph" w:customStyle="1" w:styleId="AD5AC71333914C5D90633F907EA4A04D">
    <w:name w:val="AD5AC71333914C5D90633F907EA4A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46736-B40D-47A2-8E50-D7B296F29518}"/>
</file>

<file path=customXml/itemProps2.xml><?xml version="1.0" encoding="utf-8"?>
<ds:datastoreItem xmlns:ds="http://schemas.openxmlformats.org/officeDocument/2006/customXml" ds:itemID="{B58A3162-A0DB-4F48-8E8F-F3DFEC6EDCE5}"/>
</file>

<file path=customXml/itemProps3.xml><?xml version="1.0" encoding="utf-8"?>
<ds:datastoreItem xmlns:ds="http://schemas.openxmlformats.org/officeDocument/2006/customXml" ds:itemID="{EA58CB07-F510-478E-AB06-A337D7E6AC99}"/>
</file>

<file path=docProps/app.xml><?xml version="1.0" encoding="utf-8"?>
<Properties xmlns="http://schemas.openxmlformats.org/officeDocument/2006/extended-properties" xmlns:vt="http://schemas.openxmlformats.org/officeDocument/2006/docPropsVTypes">
  <Template>Normal</Template>
  <TotalTime>26</TotalTime>
  <Pages>2</Pages>
  <Words>296</Words>
  <Characters>1673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S1086 Jämlik klimatpolitik</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