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06A80" w14:textId="77777777" w:rsidR="006E04A4" w:rsidRPr="00CD7560" w:rsidRDefault="009361C4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61</w:t>
      </w:r>
      <w:bookmarkEnd w:id="1"/>
    </w:p>
    <w:p w14:paraId="25006A81" w14:textId="77777777" w:rsidR="006E04A4" w:rsidRDefault="009361C4">
      <w:pPr>
        <w:pStyle w:val="Datum"/>
        <w:outlineLvl w:val="0"/>
      </w:pPr>
      <w:bookmarkStart w:id="2" w:name="DocumentDate"/>
      <w:r>
        <w:t>Tisdagen den 17 februari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684F91" w14:paraId="25006A86" w14:textId="77777777" w:rsidTr="00E47117">
        <w:trPr>
          <w:cantSplit/>
        </w:trPr>
        <w:tc>
          <w:tcPr>
            <w:tcW w:w="454" w:type="dxa"/>
          </w:tcPr>
          <w:p w14:paraId="25006A82" w14:textId="77777777" w:rsidR="006E04A4" w:rsidRDefault="009361C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25006A83" w14:textId="77777777" w:rsidR="006E04A4" w:rsidRDefault="009361C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14:paraId="25006A84" w14:textId="77777777" w:rsidR="006E04A4" w:rsidRDefault="009361C4"/>
        </w:tc>
        <w:tc>
          <w:tcPr>
            <w:tcW w:w="7512" w:type="dxa"/>
          </w:tcPr>
          <w:p w14:paraId="25006A85" w14:textId="77777777" w:rsidR="006E04A4" w:rsidRDefault="009361C4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684F91" w14:paraId="25006A8B" w14:textId="77777777" w:rsidTr="00E47117">
        <w:trPr>
          <w:cantSplit/>
        </w:trPr>
        <w:tc>
          <w:tcPr>
            <w:tcW w:w="454" w:type="dxa"/>
          </w:tcPr>
          <w:p w14:paraId="25006A87" w14:textId="77777777" w:rsidR="006E04A4" w:rsidRDefault="009361C4"/>
        </w:tc>
        <w:tc>
          <w:tcPr>
            <w:tcW w:w="851" w:type="dxa"/>
          </w:tcPr>
          <w:p w14:paraId="25006A88" w14:textId="77777777" w:rsidR="006E04A4" w:rsidRDefault="009361C4">
            <w:pPr>
              <w:jc w:val="right"/>
            </w:pPr>
          </w:p>
        </w:tc>
        <w:tc>
          <w:tcPr>
            <w:tcW w:w="397" w:type="dxa"/>
          </w:tcPr>
          <w:p w14:paraId="25006A89" w14:textId="77777777" w:rsidR="006E04A4" w:rsidRDefault="009361C4"/>
        </w:tc>
        <w:tc>
          <w:tcPr>
            <w:tcW w:w="7512" w:type="dxa"/>
          </w:tcPr>
          <w:p w14:paraId="25006A8A" w14:textId="77777777" w:rsidR="006E04A4" w:rsidRDefault="009361C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84F91" w14:paraId="25006A90" w14:textId="77777777" w:rsidTr="00E47117">
        <w:trPr>
          <w:cantSplit/>
        </w:trPr>
        <w:tc>
          <w:tcPr>
            <w:tcW w:w="454" w:type="dxa"/>
          </w:tcPr>
          <w:p w14:paraId="25006A8C" w14:textId="77777777" w:rsidR="006E04A4" w:rsidRDefault="009361C4"/>
        </w:tc>
        <w:tc>
          <w:tcPr>
            <w:tcW w:w="851" w:type="dxa"/>
          </w:tcPr>
          <w:p w14:paraId="25006A8D" w14:textId="77777777" w:rsidR="006E04A4" w:rsidRDefault="009361C4">
            <w:pPr>
              <w:jc w:val="right"/>
            </w:pPr>
          </w:p>
        </w:tc>
        <w:tc>
          <w:tcPr>
            <w:tcW w:w="397" w:type="dxa"/>
          </w:tcPr>
          <w:p w14:paraId="25006A8E" w14:textId="77777777" w:rsidR="006E04A4" w:rsidRDefault="009361C4"/>
        </w:tc>
        <w:tc>
          <w:tcPr>
            <w:tcW w:w="7512" w:type="dxa"/>
          </w:tcPr>
          <w:p w14:paraId="25006A8F" w14:textId="77777777" w:rsidR="006E04A4" w:rsidRDefault="009361C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14:paraId="25006A91" w14:textId="77777777" w:rsidR="006E04A4" w:rsidRDefault="009361C4">
      <w:pPr>
        <w:pStyle w:val="StreckLngt"/>
      </w:pPr>
      <w:r>
        <w:tab/>
      </w:r>
    </w:p>
    <w:p w14:paraId="25006A92" w14:textId="77777777" w:rsidR="00121B42" w:rsidRDefault="009361C4" w:rsidP="00121B42">
      <w:pPr>
        <w:pStyle w:val="Blankrad"/>
      </w:pPr>
      <w:r>
        <w:t xml:space="preserve">      </w:t>
      </w:r>
    </w:p>
    <w:p w14:paraId="25006A93" w14:textId="77777777" w:rsidR="00CF242C" w:rsidRDefault="009361C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84F91" w14:paraId="25006A97" w14:textId="77777777" w:rsidTr="00055526">
        <w:trPr>
          <w:cantSplit/>
        </w:trPr>
        <w:tc>
          <w:tcPr>
            <w:tcW w:w="567" w:type="dxa"/>
          </w:tcPr>
          <w:p w14:paraId="25006A94" w14:textId="77777777" w:rsidR="001D7AF0" w:rsidRDefault="009361C4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25006A95" w14:textId="1EA3013F" w:rsidR="006E04A4" w:rsidRDefault="009361C4" w:rsidP="000326E3">
            <w:pPr>
              <w:pStyle w:val="HuvudrubrikEnsam"/>
            </w:pPr>
            <w:r>
              <w:t xml:space="preserve">Återrapportering från Europeiska rådets möte </w:t>
            </w:r>
            <w:r>
              <w:br/>
            </w:r>
            <w:bookmarkStart w:id="4" w:name="_GoBack"/>
            <w:bookmarkEnd w:id="4"/>
            <w:r>
              <w:t>den 12 februari</w:t>
            </w:r>
          </w:p>
        </w:tc>
        <w:tc>
          <w:tcPr>
            <w:tcW w:w="2055" w:type="dxa"/>
          </w:tcPr>
          <w:p w14:paraId="25006A96" w14:textId="77777777" w:rsidR="006E04A4" w:rsidRDefault="009361C4" w:rsidP="00C84F80"/>
        </w:tc>
      </w:tr>
      <w:tr w:rsidR="00684F91" w14:paraId="25006A9B" w14:textId="77777777" w:rsidTr="00055526">
        <w:trPr>
          <w:cantSplit/>
        </w:trPr>
        <w:tc>
          <w:tcPr>
            <w:tcW w:w="567" w:type="dxa"/>
          </w:tcPr>
          <w:p w14:paraId="25006A98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A99" w14:textId="77777777" w:rsidR="006E04A4" w:rsidRDefault="009361C4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25006A9A" w14:textId="77777777" w:rsidR="006E04A4" w:rsidRDefault="009361C4" w:rsidP="00C84F80">
            <w:pPr>
              <w:keepNext/>
            </w:pPr>
          </w:p>
        </w:tc>
      </w:tr>
      <w:tr w:rsidR="00684F91" w14:paraId="25006A9F" w14:textId="77777777" w:rsidTr="00055526">
        <w:trPr>
          <w:cantSplit/>
        </w:trPr>
        <w:tc>
          <w:tcPr>
            <w:tcW w:w="567" w:type="dxa"/>
          </w:tcPr>
          <w:p w14:paraId="25006A9C" w14:textId="77777777" w:rsidR="001D7AF0" w:rsidRDefault="009361C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5006A9D" w14:textId="77777777" w:rsidR="006E04A4" w:rsidRDefault="009361C4" w:rsidP="000326E3">
            <w:r>
              <w:t>Gunnar Hedberg (M) som ersättare fr.o.m. den 2 mars t.o.m. den 30 maj under Ulrika Karlsson i Uppsalas (M) fortsatta ledighet</w:t>
            </w:r>
          </w:p>
        </w:tc>
        <w:tc>
          <w:tcPr>
            <w:tcW w:w="2055" w:type="dxa"/>
          </w:tcPr>
          <w:p w14:paraId="25006A9E" w14:textId="77777777" w:rsidR="006E04A4" w:rsidRDefault="009361C4" w:rsidP="00C84F80"/>
        </w:tc>
      </w:tr>
      <w:tr w:rsidR="00684F91" w14:paraId="25006AA3" w14:textId="77777777" w:rsidTr="00055526">
        <w:trPr>
          <w:cantSplit/>
        </w:trPr>
        <w:tc>
          <w:tcPr>
            <w:tcW w:w="567" w:type="dxa"/>
          </w:tcPr>
          <w:p w14:paraId="25006AA0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AA1" w14:textId="77777777" w:rsidR="006E04A4" w:rsidRDefault="009361C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5006AA2" w14:textId="77777777" w:rsidR="006E04A4" w:rsidRDefault="009361C4" w:rsidP="00C84F80">
            <w:pPr>
              <w:keepNext/>
            </w:pPr>
          </w:p>
        </w:tc>
      </w:tr>
      <w:tr w:rsidR="00684F91" w14:paraId="25006AA7" w14:textId="77777777" w:rsidTr="00055526">
        <w:trPr>
          <w:cantSplit/>
        </w:trPr>
        <w:tc>
          <w:tcPr>
            <w:tcW w:w="567" w:type="dxa"/>
          </w:tcPr>
          <w:p w14:paraId="25006AA4" w14:textId="77777777" w:rsidR="001D7AF0" w:rsidRDefault="009361C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5006AA5" w14:textId="77777777" w:rsidR="006E04A4" w:rsidRDefault="009361C4" w:rsidP="000326E3">
            <w:r>
              <w:t>Crister Spets (SD) som suppleant i trafikutskottet</w:t>
            </w:r>
          </w:p>
        </w:tc>
        <w:tc>
          <w:tcPr>
            <w:tcW w:w="2055" w:type="dxa"/>
          </w:tcPr>
          <w:p w14:paraId="25006AA6" w14:textId="77777777" w:rsidR="006E04A4" w:rsidRDefault="009361C4" w:rsidP="00C84F80"/>
        </w:tc>
      </w:tr>
      <w:tr w:rsidR="00684F91" w14:paraId="25006AAB" w14:textId="77777777" w:rsidTr="00055526">
        <w:trPr>
          <w:cantSplit/>
        </w:trPr>
        <w:tc>
          <w:tcPr>
            <w:tcW w:w="567" w:type="dxa"/>
          </w:tcPr>
          <w:p w14:paraId="25006AA8" w14:textId="77777777" w:rsidR="001D7AF0" w:rsidRDefault="009361C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5006AA9" w14:textId="77777777" w:rsidR="006E04A4" w:rsidRDefault="009361C4" w:rsidP="000326E3">
            <w:r>
              <w:t xml:space="preserve">Monica </w:t>
            </w:r>
            <w:r>
              <w:t>Tedestam Berglöw (SD) som suppleant i socialutskottet under Margareta Larssons (SD) ledighet fr.o.m. i dag t.o.m. den 10 mars</w:t>
            </w:r>
          </w:p>
        </w:tc>
        <w:tc>
          <w:tcPr>
            <w:tcW w:w="2055" w:type="dxa"/>
          </w:tcPr>
          <w:p w14:paraId="25006AAA" w14:textId="77777777" w:rsidR="006E04A4" w:rsidRDefault="009361C4" w:rsidP="00C84F80"/>
        </w:tc>
      </w:tr>
      <w:tr w:rsidR="00684F91" w14:paraId="25006AAF" w14:textId="77777777" w:rsidTr="00055526">
        <w:trPr>
          <w:cantSplit/>
        </w:trPr>
        <w:tc>
          <w:tcPr>
            <w:tcW w:w="567" w:type="dxa"/>
          </w:tcPr>
          <w:p w14:paraId="25006AAC" w14:textId="77777777" w:rsidR="001D7AF0" w:rsidRDefault="009361C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5006AAD" w14:textId="77777777" w:rsidR="006E04A4" w:rsidRDefault="009361C4" w:rsidP="000326E3">
            <w:r>
              <w:t>Gunnar Hedberg (M) som suppleant i EU-nämnden fr.o.m. den 2 mars t.o.m. den 30 maj under Ulrika Karlsson i Uppsalas (M) fortsa</w:t>
            </w:r>
            <w:r>
              <w:t>tta ledighet</w:t>
            </w:r>
          </w:p>
        </w:tc>
        <w:tc>
          <w:tcPr>
            <w:tcW w:w="2055" w:type="dxa"/>
          </w:tcPr>
          <w:p w14:paraId="25006AAE" w14:textId="77777777" w:rsidR="006E04A4" w:rsidRDefault="009361C4" w:rsidP="00C84F80"/>
        </w:tc>
      </w:tr>
      <w:tr w:rsidR="00684F91" w14:paraId="25006AB3" w14:textId="77777777" w:rsidTr="00055526">
        <w:trPr>
          <w:cantSplit/>
        </w:trPr>
        <w:tc>
          <w:tcPr>
            <w:tcW w:w="567" w:type="dxa"/>
          </w:tcPr>
          <w:p w14:paraId="25006AB0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AB1" w14:textId="77777777" w:rsidR="006E04A4" w:rsidRDefault="009361C4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5006AB2" w14:textId="77777777" w:rsidR="006E04A4" w:rsidRDefault="009361C4" w:rsidP="00C84F80">
            <w:pPr>
              <w:keepNext/>
            </w:pPr>
          </w:p>
        </w:tc>
      </w:tr>
      <w:tr w:rsidR="00684F91" w14:paraId="25006AB7" w14:textId="77777777" w:rsidTr="00055526">
        <w:trPr>
          <w:cantSplit/>
        </w:trPr>
        <w:tc>
          <w:tcPr>
            <w:tcW w:w="567" w:type="dxa"/>
          </w:tcPr>
          <w:p w14:paraId="25006AB4" w14:textId="77777777" w:rsidR="001D7AF0" w:rsidRDefault="009361C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5006AB5" w14:textId="77777777" w:rsidR="006E04A4" w:rsidRDefault="009361C4" w:rsidP="000326E3">
            <w:r>
              <w:t xml:space="preserve">2014/15:245 av Håkan Svenneling (V) </w:t>
            </w:r>
            <w:r>
              <w:br/>
              <w:t>Statliga jobb som försvinner från landsbygden</w:t>
            </w:r>
          </w:p>
        </w:tc>
        <w:tc>
          <w:tcPr>
            <w:tcW w:w="2055" w:type="dxa"/>
          </w:tcPr>
          <w:p w14:paraId="25006AB6" w14:textId="77777777" w:rsidR="006E04A4" w:rsidRDefault="009361C4" w:rsidP="00C84F80"/>
        </w:tc>
      </w:tr>
      <w:tr w:rsidR="00684F91" w14:paraId="25006ABB" w14:textId="77777777" w:rsidTr="00055526">
        <w:trPr>
          <w:cantSplit/>
        </w:trPr>
        <w:tc>
          <w:tcPr>
            <w:tcW w:w="567" w:type="dxa"/>
          </w:tcPr>
          <w:p w14:paraId="25006AB8" w14:textId="77777777" w:rsidR="001D7AF0" w:rsidRDefault="009361C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5006AB9" w14:textId="77777777" w:rsidR="006E04A4" w:rsidRDefault="009361C4" w:rsidP="000326E3">
            <w:r>
              <w:t xml:space="preserve">2014/15:250 av Johan Hultberg (M) </w:t>
            </w:r>
            <w:r>
              <w:br/>
              <w:t>Kortare handläggningstider för vapenlicens</w:t>
            </w:r>
          </w:p>
        </w:tc>
        <w:tc>
          <w:tcPr>
            <w:tcW w:w="2055" w:type="dxa"/>
          </w:tcPr>
          <w:p w14:paraId="25006ABA" w14:textId="77777777" w:rsidR="006E04A4" w:rsidRDefault="009361C4" w:rsidP="00C84F80"/>
        </w:tc>
      </w:tr>
      <w:tr w:rsidR="00684F91" w14:paraId="25006ABF" w14:textId="77777777" w:rsidTr="00055526">
        <w:trPr>
          <w:cantSplit/>
        </w:trPr>
        <w:tc>
          <w:tcPr>
            <w:tcW w:w="567" w:type="dxa"/>
          </w:tcPr>
          <w:p w14:paraId="25006ABC" w14:textId="77777777" w:rsidR="001D7AF0" w:rsidRDefault="009361C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5006ABD" w14:textId="77777777" w:rsidR="006E04A4" w:rsidRDefault="009361C4" w:rsidP="000326E3">
            <w:r>
              <w:t xml:space="preserve">2014/15:253 av Ellen Juntti (M) </w:t>
            </w:r>
            <w:r>
              <w:br/>
              <w:t>Unga lagöverträdare</w:t>
            </w:r>
          </w:p>
        </w:tc>
        <w:tc>
          <w:tcPr>
            <w:tcW w:w="2055" w:type="dxa"/>
          </w:tcPr>
          <w:p w14:paraId="25006ABE" w14:textId="77777777" w:rsidR="006E04A4" w:rsidRDefault="009361C4" w:rsidP="00C84F80"/>
        </w:tc>
      </w:tr>
      <w:tr w:rsidR="00684F91" w14:paraId="25006AC3" w14:textId="77777777" w:rsidTr="00055526">
        <w:trPr>
          <w:cantSplit/>
        </w:trPr>
        <w:tc>
          <w:tcPr>
            <w:tcW w:w="567" w:type="dxa"/>
          </w:tcPr>
          <w:p w14:paraId="25006AC0" w14:textId="77777777" w:rsidR="001D7AF0" w:rsidRDefault="009361C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5006AC1" w14:textId="77777777" w:rsidR="006E04A4" w:rsidRDefault="009361C4" w:rsidP="000326E3">
            <w:r>
              <w:t xml:space="preserve">2014/15:261 av Emma Wallrup (V) </w:t>
            </w:r>
            <w:r>
              <w:br/>
              <w:t>Förbifart Stockholms planläggning av tunnlar</w:t>
            </w:r>
          </w:p>
        </w:tc>
        <w:tc>
          <w:tcPr>
            <w:tcW w:w="2055" w:type="dxa"/>
          </w:tcPr>
          <w:p w14:paraId="25006AC2" w14:textId="77777777" w:rsidR="006E04A4" w:rsidRDefault="009361C4" w:rsidP="00C84F80"/>
        </w:tc>
      </w:tr>
      <w:tr w:rsidR="00684F91" w14:paraId="25006AC7" w14:textId="77777777" w:rsidTr="00055526">
        <w:trPr>
          <w:cantSplit/>
        </w:trPr>
        <w:tc>
          <w:tcPr>
            <w:tcW w:w="567" w:type="dxa"/>
          </w:tcPr>
          <w:p w14:paraId="25006AC4" w14:textId="77777777" w:rsidR="001D7AF0" w:rsidRDefault="009361C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5006AC5" w14:textId="77777777" w:rsidR="006E04A4" w:rsidRDefault="009361C4" w:rsidP="000326E3">
            <w:r>
              <w:t xml:space="preserve">2014/15:268 av Johan Hultberg (M) </w:t>
            </w:r>
            <w:r>
              <w:br/>
              <w:t>Skogsnäringens roll i klimatomställningen</w:t>
            </w:r>
          </w:p>
        </w:tc>
        <w:tc>
          <w:tcPr>
            <w:tcW w:w="2055" w:type="dxa"/>
          </w:tcPr>
          <w:p w14:paraId="25006AC6" w14:textId="77777777" w:rsidR="006E04A4" w:rsidRDefault="009361C4" w:rsidP="00C84F80"/>
        </w:tc>
      </w:tr>
      <w:tr w:rsidR="00684F91" w14:paraId="25006ACB" w14:textId="77777777" w:rsidTr="00055526">
        <w:trPr>
          <w:cantSplit/>
        </w:trPr>
        <w:tc>
          <w:tcPr>
            <w:tcW w:w="567" w:type="dxa"/>
          </w:tcPr>
          <w:p w14:paraId="25006AC8" w14:textId="77777777" w:rsidR="001D7AF0" w:rsidRDefault="009361C4" w:rsidP="00C84F80">
            <w:pPr>
              <w:pStyle w:val="FlistaNrText"/>
            </w:pPr>
            <w:r>
              <w:lastRenderedPageBreak/>
              <w:t>11</w:t>
            </w:r>
          </w:p>
        </w:tc>
        <w:tc>
          <w:tcPr>
            <w:tcW w:w="6663" w:type="dxa"/>
          </w:tcPr>
          <w:p w14:paraId="25006AC9" w14:textId="77777777" w:rsidR="006E04A4" w:rsidRDefault="009361C4" w:rsidP="000326E3">
            <w:r>
              <w:t xml:space="preserve">2014/15:269 av Hans Wallmark (M) </w:t>
            </w:r>
            <w:r>
              <w:br/>
            </w:r>
            <w:r>
              <w:t>Säkerhetspolitiskt råd på Regeringskansliet</w:t>
            </w:r>
          </w:p>
        </w:tc>
        <w:tc>
          <w:tcPr>
            <w:tcW w:w="2055" w:type="dxa"/>
          </w:tcPr>
          <w:p w14:paraId="25006ACA" w14:textId="77777777" w:rsidR="006E04A4" w:rsidRDefault="009361C4" w:rsidP="00C84F80"/>
        </w:tc>
      </w:tr>
      <w:tr w:rsidR="00684F91" w14:paraId="25006ACF" w14:textId="77777777" w:rsidTr="00055526">
        <w:trPr>
          <w:cantSplit/>
        </w:trPr>
        <w:tc>
          <w:tcPr>
            <w:tcW w:w="567" w:type="dxa"/>
          </w:tcPr>
          <w:p w14:paraId="25006ACC" w14:textId="77777777" w:rsidR="001D7AF0" w:rsidRDefault="009361C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5006ACD" w14:textId="77777777" w:rsidR="006E04A4" w:rsidRDefault="009361C4" w:rsidP="000326E3">
            <w:r>
              <w:t xml:space="preserve">2014/15:273 av Johan Forssell (M) </w:t>
            </w:r>
            <w:r>
              <w:br/>
              <w:t>Förstärkning av jämställdhetsbonusen</w:t>
            </w:r>
          </w:p>
        </w:tc>
        <w:tc>
          <w:tcPr>
            <w:tcW w:w="2055" w:type="dxa"/>
          </w:tcPr>
          <w:p w14:paraId="25006ACE" w14:textId="77777777" w:rsidR="006E04A4" w:rsidRDefault="009361C4" w:rsidP="00C84F80"/>
        </w:tc>
      </w:tr>
      <w:tr w:rsidR="00684F91" w14:paraId="25006AD3" w14:textId="77777777" w:rsidTr="00055526">
        <w:trPr>
          <w:cantSplit/>
        </w:trPr>
        <w:tc>
          <w:tcPr>
            <w:tcW w:w="567" w:type="dxa"/>
          </w:tcPr>
          <w:p w14:paraId="25006AD0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AD1" w14:textId="77777777" w:rsidR="006E04A4" w:rsidRDefault="009361C4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25006AD2" w14:textId="77777777" w:rsidR="006E04A4" w:rsidRDefault="009361C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84F91" w14:paraId="25006AD7" w14:textId="77777777" w:rsidTr="00055526">
        <w:trPr>
          <w:cantSplit/>
        </w:trPr>
        <w:tc>
          <w:tcPr>
            <w:tcW w:w="567" w:type="dxa"/>
          </w:tcPr>
          <w:p w14:paraId="25006AD4" w14:textId="77777777" w:rsidR="001D7AF0" w:rsidRDefault="009361C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5006AD5" w14:textId="77777777" w:rsidR="006E04A4" w:rsidRDefault="009361C4" w:rsidP="000326E3">
            <w:r>
              <w:t xml:space="preserve">2014/15:FPM18 Förslag till förordning om Europeiska fonden för stategiska investeringar </w:t>
            </w:r>
            <w:r>
              <w:rPr>
                <w:i/>
                <w:iCs/>
              </w:rPr>
              <w:t>KOM(2015) 10</w:t>
            </w:r>
          </w:p>
        </w:tc>
        <w:tc>
          <w:tcPr>
            <w:tcW w:w="2055" w:type="dxa"/>
          </w:tcPr>
          <w:p w14:paraId="25006AD6" w14:textId="77777777" w:rsidR="006E04A4" w:rsidRDefault="009361C4" w:rsidP="00C84F80">
            <w:r>
              <w:t>FiU</w:t>
            </w:r>
          </w:p>
        </w:tc>
      </w:tr>
      <w:tr w:rsidR="00684F91" w14:paraId="25006ADB" w14:textId="77777777" w:rsidTr="00055526">
        <w:trPr>
          <w:cantSplit/>
        </w:trPr>
        <w:tc>
          <w:tcPr>
            <w:tcW w:w="567" w:type="dxa"/>
          </w:tcPr>
          <w:p w14:paraId="25006AD8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AD9" w14:textId="77777777" w:rsidR="006E04A4" w:rsidRDefault="009361C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5006ADA" w14:textId="77777777" w:rsidR="006E04A4" w:rsidRDefault="009361C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84F91" w14:paraId="25006ADF" w14:textId="77777777" w:rsidTr="00055526">
        <w:trPr>
          <w:cantSplit/>
        </w:trPr>
        <w:tc>
          <w:tcPr>
            <w:tcW w:w="567" w:type="dxa"/>
          </w:tcPr>
          <w:p w14:paraId="25006ADC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ADD" w14:textId="77777777" w:rsidR="006E04A4" w:rsidRDefault="009361C4" w:rsidP="000326E3">
            <w:pPr>
              <w:pStyle w:val="renderubrik"/>
            </w:pPr>
            <w:r>
              <w:t>Framställningar</w:t>
            </w:r>
          </w:p>
        </w:tc>
        <w:tc>
          <w:tcPr>
            <w:tcW w:w="2055" w:type="dxa"/>
          </w:tcPr>
          <w:p w14:paraId="25006ADE" w14:textId="77777777" w:rsidR="006E04A4" w:rsidRDefault="009361C4" w:rsidP="00C84F80">
            <w:pPr>
              <w:keepNext/>
            </w:pPr>
          </w:p>
        </w:tc>
      </w:tr>
      <w:tr w:rsidR="00684F91" w14:paraId="25006AE3" w14:textId="77777777" w:rsidTr="00055526">
        <w:trPr>
          <w:cantSplit/>
        </w:trPr>
        <w:tc>
          <w:tcPr>
            <w:tcW w:w="567" w:type="dxa"/>
          </w:tcPr>
          <w:p w14:paraId="25006AE0" w14:textId="77777777" w:rsidR="001D7AF0" w:rsidRDefault="009361C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5006AE1" w14:textId="77777777" w:rsidR="006E04A4" w:rsidRDefault="009361C4" w:rsidP="000326E3">
            <w:r>
              <w:t>2014/15:RB1 Årsredovisning för Sveriges riksbank för räkenskapsåret 2014</w:t>
            </w:r>
          </w:p>
        </w:tc>
        <w:tc>
          <w:tcPr>
            <w:tcW w:w="2055" w:type="dxa"/>
          </w:tcPr>
          <w:p w14:paraId="25006AE2" w14:textId="77777777" w:rsidR="006E04A4" w:rsidRDefault="009361C4" w:rsidP="00C84F80">
            <w:r>
              <w:t>FiU</w:t>
            </w:r>
          </w:p>
        </w:tc>
      </w:tr>
      <w:tr w:rsidR="00684F91" w14:paraId="25006AE7" w14:textId="77777777" w:rsidTr="00055526">
        <w:trPr>
          <w:cantSplit/>
        </w:trPr>
        <w:tc>
          <w:tcPr>
            <w:tcW w:w="567" w:type="dxa"/>
          </w:tcPr>
          <w:p w14:paraId="25006AE4" w14:textId="77777777" w:rsidR="001D7AF0" w:rsidRDefault="009361C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5006AE5" w14:textId="77777777" w:rsidR="006E04A4" w:rsidRDefault="009361C4" w:rsidP="000326E3">
            <w:r>
              <w:t>2014/15:RB2 Förslag till disposition av Riksbankens vinst för räkenskapsåret 2014 samt riksbanksfullmäktiges verksamhetsberättelse för 2014</w:t>
            </w:r>
          </w:p>
        </w:tc>
        <w:tc>
          <w:tcPr>
            <w:tcW w:w="2055" w:type="dxa"/>
          </w:tcPr>
          <w:p w14:paraId="25006AE6" w14:textId="77777777" w:rsidR="006E04A4" w:rsidRDefault="009361C4" w:rsidP="00C84F80">
            <w:r>
              <w:t>FiU</w:t>
            </w:r>
          </w:p>
        </w:tc>
      </w:tr>
      <w:tr w:rsidR="00684F91" w14:paraId="25006AEB" w14:textId="77777777" w:rsidTr="00055526">
        <w:trPr>
          <w:cantSplit/>
        </w:trPr>
        <w:tc>
          <w:tcPr>
            <w:tcW w:w="567" w:type="dxa"/>
          </w:tcPr>
          <w:p w14:paraId="25006AE8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AE9" w14:textId="77777777" w:rsidR="006E04A4" w:rsidRDefault="009361C4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5006AEA" w14:textId="77777777" w:rsidR="006E04A4" w:rsidRDefault="009361C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84F91" w14:paraId="25006AEF" w14:textId="77777777" w:rsidTr="00055526">
        <w:trPr>
          <w:cantSplit/>
        </w:trPr>
        <w:tc>
          <w:tcPr>
            <w:tcW w:w="567" w:type="dxa"/>
          </w:tcPr>
          <w:p w14:paraId="25006AEC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AED" w14:textId="77777777" w:rsidR="006E04A4" w:rsidRDefault="009361C4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5006AEE" w14:textId="77777777" w:rsidR="006E04A4" w:rsidRDefault="009361C4" w:rsidP="00C84F80">
            <w:pPr>
              <w:keepNext/>
            </w:pPr>
          </w:p>
        </w:tc>
      </w:tr>
      <w:tr w:rsidR="00684F91" w14:paraId="25006AF3" w14:textId="77777777" w:rsidTr="00055526">
        <w:trPr>
          <w:cantSplit/>
        </w:trPr>
        <w:tc>
          <w:tcPr>
            <w:tcW w:w="567" w:type="dxa"/>
          </w:tcPr>
          <w:p w14:paraId="25006AF0" w14:textId="77777777" w:rsidR="001D7AF0" w:rsidRDefault="009361C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5006AF1" w14:textId="77777777" w:rsidR="006E04A4" w:rsidRDefault="009361C4" w:rsidP="000326E3">
            <w:r>
              <w:t xml:space="preserve">Bet. 2014/15:SkU13 Genomförande av </w:t>
            </w:r>
            <w:r>
              <w:t>avtal mellan Sveriges regering och Amerikas förenta staters regering för att förbättra internationell efterlevnad av skatteregler och för att genomföra Fatca</w:t>
            </w:r>
          </w:p>
        </w:tc>
        <w:tc>
          <w:tcPr>
            <w:tcW w:w="2055" w:type="dxa"/>
          </w:tcPr>
          <w:p w14:paraId="25006AF2" w14:textId="77777777" w:rsidR="006E04A4" w:rsidRDefault="009361C4" w:rsidP="00C84F80">
            <w:r>
              <w:t>1 res. (SD)</w:t>
            </w:r>
          </w:p>
        </w:tc>
      </w:tr>
      <w:tr w:rsidR="00684F91" w14:paraId="25006AF7" w14:textId="77777777" w:rsidTr="00055526">
        <w:trPr>
          <w:cantSplit/>
        </w:trPr>
        <w:tc>
          <w:tcPr>
            <w:tcW w:w="567" w:type="dxa"/>
          </w:tcPr>
          <w:p w14:paraId="25006AF4" w14:textId="77777777" w:rsidR="001D7AF0" w:rsidRDefault="009361C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5006AF5" w14:textId="77777777" w:rsidR="006E04A4" w:rsidRDefault="009361C4" w:rsidP="000326E3">
            <w:r>
              <w:t>Bet. 2014/15:SkU14 Informationsutbytesavtal med Uruguay</w:t>
            </w:r>
          </w:p>
        </w:tc>
        <w:tc>
          <w:tcPr>
            <w:tcW w:w="2055" w:type="dxa"/>
          </w:tcPr>
          <w:p w14:paraId="25006AF6" w14:textId="77777777" w:rsidR="006E04A4" w:rsidRDefault="009361C4" w:rsidP="00C84F80"/>
        </w:tc>
      </w:tr>
      <w:tr w:rsidR="00684F91" w14:paraId="25006AFB" w14:textId="77777777" w:rsidTr="00055526">
        <w:trPr>
          <w:cantSplit/>
        </w:trPr>
        <w:tc>
          <w:tcPr>
            <w:tcW w:w="567" w:type="dxa"/>
          </w:tcPr>
          <w:p w14:paraId="25006AF8" w14:textId="77777777" w:rsidR="001D7AF0" w:rsidRDefault="009361C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5006AF9" w14:textId="77777777" w:rsidR="006E04A4" w:rsidRDefault="009361C4" w:rsidP="000326E3">
            <w:r>
              <w:t>Bet. 2014/15:SkU15 In</w:t>
            </w:r>
            <w:r>
              <w:t>formationsutbytesavtal med Dominica</w:t>
            </w:r>
          </w:p>
        </w:tc>
        <w:tc>
          <w:tcPr>
            <w:tcW w:w="2055" w:type="dxa"/>
          </w:tcPr>
          <w:p w14:paraId="25006AFA" w14:textId="77777777" w:rsidR="006E04A4" w:rsidRDefault="009361C4" w:rsidP="00C84F80"/>
        </w:tc>
      </w:tr>
      <w:tr w:rsidR="00684F91" w14:paraId="25006AFF" w14:textId="77777777" w:rsidTr="00055526">
        <w:trPr>
          <w:cantSplit/>
        </w:trPr>
        <w:tc>
          <w:tcPr>
            <w:tcW w:w="567" w:type="dxa"/>
          </w:tcPr>
          <w:p w14:paraId="25006AFC" w14:textId="77777777" w:rsidR="001D7AF0" w:rsidRDefault="009361C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5006AFD" w14:textId="77777777" w:rsidR="006E04A4" w:rsidRDefault="009361C4" w:rsidP="000326E3">
            <w:r>
              <w:t>Bet. 2014/15:SkU21 Vissa fastighetstaxeringsfrågor inför den allmänna fastighetstaxeringen 2017</w:t>
            </w:r>
          </w:p>
        </w:tc>
        <w:tc>
          <w:tcPr>
            <w:tcW w:w="2055" w:type="dxa"/>
          </w:tcPr>
          <w:p w14:paraId="25006AFE" w14:textId="77777777" w:rsidR="006E04A4" w:rsidRDefault="009361C4" w:rsidP="00C84F80"/>
        </w:tc>
      </w:tr>
      <w:tr w:rsidR="00684F91" w14:paraId="25006B03" w14:textId="77777777" w:rsidTr="00055526">
        <w:trPr>
          <w:cantSplit/>
        </w:trPr>
        <w:tc>
          <w:tcPr>
            <w:tcW w:w="567" w:type="dxa"/>
          </w:tcPr>
          <w:p w14:paraId="25006B00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B01" w14:textId="77777777" w:rsidR="006E04A4" w:rsidRDefault="009361C4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5006B02" w14:textId="77777777" w:rsidR="006E04A4" w:rsidRDefault="009361C4" w:rsidP="00C84F80">
            <w:pPr>
              <w:keepNext/>
            </w:pPr>
          </w:p>
        </w:tc>
      </w:tr>
      <w:tr w:rsidR="00684F91" w14:paraId="25006B07" w14:textId="77777777" w:rsidTr="00055526">
        <w:trPr>
          <w:cantSplit/>
        </w:trPr>
        <w:tc>
          <w:tcPr>
            <w:tcW w:w="567" w:type="dxa"/>
          </w:tcPr>
          <w:p w14:paraId="25006B04" w14:textId="77777777" w:rsidR="001D7AF0" w:rsidRDefault="009361C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5006B05" w14:textId="77777777" w:rsidR="006E04A4" w:rsidRDefault="009361C4" w:rsidP="000326E3">
            <w:r>
              <w:t>Bet. 2014/15:UbU5 Vissa frågor om utlandssvenska elevers utbildning i Sverige</w:t>
            </w:r>
          </w:p>
        </w:tc>
        <w:tc>
          <w:tcPr>
            <w:tcW w:w="2055" w:type="dxa"/>
          </w:tcPr>
          <w:p w14:paraId="25006B06" w14:textId="77777777" w:rsidR="006E04A4" w:rsidRDefault="009361C4" w:rsidP="00C84F80">
            <w:r>
              <w:t>1 res. (SD)</w:t>
            </w:r>
          </w:p>
        </w:tc>
      </w:tr>
      <w:tr w:rsidR="00684F91" w14:paraId="25006B0B" w14:textId="77777777" w:rsidTr="00055526">
        <w:trPr>
          <w:cantSplit/>
        </w:trPr>
        <w:tc>
          <w:tcPr>
            <w:tcW w:w="567" w:type="dxa"/>
          </w:tcPr>
          <w:p w14:paraId="25006B08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B09" w14:textId="77777777" w:rsidR="006E04A4" w:rsidRDefault="009361C4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5006B0A" w14:textId="77777777" w:rsidR="006E04A4" w:rsidRDefault="009361C4" w:rsidP="00C84F80">
            <w:pPr>
              <w:keepNext/>
            </w:pPr>
          </w:p>
        </w:tc>
      </w:tr>
      <w:tr w:rsidR="00684F91" w14:paraId="25006B0F" w14:textId="77777777" w:rsidTr="00055526">
        <w:trPr>
          <w:cantSplit/>
        </w:trPr>
        <w:tc>
          <w:tcPr>
            <w:tcW w:w="567" w:type="dxa"/>
          </w:tcPr>
          <w:p w14:paraId="25006B0C" w14:textId="77777777" w:rsidR="001D7AF0" w:rsidRDefault="009361C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5006B0D" w14:textId="77777777" w:rsidR="006E04A4" w:rsidRDefault="009361C4" w:rsidP="000326E3">
            <w:r>
              <w:t>Bet. 2014/15:JuU7 Erkännande och verkställighet av frihetsberövande påföljder inom Europeiska unionen</w:t>
            </w:r>
          </w:p>
        </w:tc>
        <w:tc>
          <w:tcPr>
            <w:tcW w:w="2055" w:type="dxa"/>
          </w:tcPr>
          <w:p w14:paraId="25006B0E" w14:textId="77777777" w:rsidR="006E04A4" w:rsidRDefault="009361C4" w:rsidP="00C84F80">
            <w:r>
              <w:t>2 res. (SD)</w:t>
            </w:r>
          </w:p>
        </w:tc>
      </w:tr>
      <w:tr w:rsidR="00684F91" w14:paraId="25006B13" w14:textId="77777777" w:rsidTr="00055526">
        <w:trPr>
          <w:cantSplit/>
        </w:trPr>
        <w:tc>
          <w:tcPr>
            <w:tcW w:w="567" w:type="dxa"/>
          </w:tcPr>
          <w:p w14:paraId="25006B10" w14:textId="77777777" w:rsidR="001D7AF0" w:rsidRDefault="009361C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5006B11" w14:textId="77777777" w:rsidR="006E04A4" w:rsidRDefault="009361C4" w:rsidP="000326E3">
            <w:r>
              <w:t>Bet. 2014/15:JuU8 Strafflindring vid medverkan till utredning av egen brottslighet</w:t>
            </w:r>
          </w:p>
        </w:tc>
        <w:tc>
          <w:tcPr>
            <w:tcW w:w="2055" w:type="dxa"/>
          </w:tcPr>
          <w:p w14:paraId="25006B12" w14:textId="77777777" w:rsidR="006E04A4" w:rsidRDefault="009361C4" w:rsidP="00C84F80">
            <w:r>
              <w:t xml:space="preserve">2 </w:t>
            </w:r>
            <w:r>
              <w:t>res. (SD, V)</w:t>
            </w:r>
          </w:p>
        </w:tc>
      </w:tr>
      <w:tr w:rsidR="00684F91" w14:paraId="25006B17" w14:textId="77777777" w:rsidTr="00055526">
        <w:trPr>
          <w:cantSplit/>
        </w:trPr>
        <w:tc>
          <w:tcPr>
            <w:tcW w:w="567" w:type="dxa"/>
          </w:tcPr>
          <w:p w14:paraId="25006B14" w14:textId="77777777" w:rsidR="001D7AF0" w:rsidRDefault="009361C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5006B15" w14:textId="77777777" w:rsidR="006E04A4" w:rsidRDefault="009361C4" w:rsidP="000326E3">
            <w:r>
              <w:t>Bet. 2014/15:JuU10 Skärpta regler om förverkande av fordon vid trafikbrott</w:t>
            </w:r>
          </w:p>
        </w:tc>
        <w:tc>
          <w:tcPr>
            <w:tcW w:w="2055" w:type="dxa"/>
          </w:tcPr>
          <w:p w14:paraId="25006B16" w14:textId="77777777" w:rsidR="006E04A4" w:rsidRDefault="009361C4" w:rsidP="00C84F80">
            <w:r>
              <w:t>2 res. (SD)</w:t>
            </w:r>
          </w:p>
        </w:tc>
      </w:tr>
      <w:tr w:rsidR="00684F91" w14:paraId="25006B1B" w14:textId="77777777" w:rsidTr="00055526">
        <w:trPr>
          <w:cantSplit/>
        </w:trPr>
        <w:tc>
          <w:tcPr>
            <w:tcW w:w="567" w:type="dxa"/>
          </w:tcPr>
          <w:p w14:paraId="25006B18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B19" w14:textId="77777777" w:rsidR="006E04A4" w:rsidRDefault="009361C4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25006B1A" w14:textId="77777777" w:rsidR="006E04A4" w:rsidRDefault="009361C4" w:rsidP="00C84F80">
            <w:pPr>
              <w:keepNext/>
            </w:pPr>
          </w:p>
        </w:tc>
      </w:tr>
      <w:tr w:rsidR="00684F91" w14:paraId="25006B1F" w14:textId="77777777" w:rsidTr="00055526">
        <w:trPr>
          <w:cantSplit/>
        </w:trPr>
        <w:tc>
          <w:tcPr>
            <w:tcW w:w="567" w:type="dxa"/>
          </w:tcPr>
          <w:p w14:paraId="25006B1C" w14:textId="77777777" w:rsidR="001D7AF0" w:rsidRDefault="009361C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5006B1D" w14:textId="77777777" w:rsidR="006E04A4" w:rsidRDefault="009361C4" w:rsidP="000326E3">
            <w:r>
              <w:t>Bet. 2014/15:SfU6 SGI-skydd för deltagare i arbetsmarknadspolitiska program</w:t>
            </w:r>
          </w:p>
        </w:tc>
        <w:tc>
          <w:tcPr>
            <w:tcW w:w="2055" w:type="dxa"/>
          </w:tcPr>
          <w:p w14:paraId="25006B1E" w14:textId="77777777" w:rsidR="006E04A4" w:rsidRDefault="009361C4" w:rsidP="00C84F80">
            <w:r>
              <w:t>1 res. (SD)</w:t>
            </w:r>
          </w:p>
        </w:tc>
      </w:tr>
      <w:tr w:rsidR="00684F91" w14:paraId="25006B23" w14:textId="77777777" w:rsidTr="00055526">
        <w:trPr>
          <w:cantSplit/>
        </w:trPr>
        <w:tc>
          <w:tcPr>
            <w:tcW w:w="567" w:type="dxa"/>
          </w:tcPr>
          <w:p w14:paraId="25006B20" w14:textId="77777777" w:rsidR="001D7AF0" w:rsidRDefault="009361C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5006B21" w14:textId="77777777" w:rsidR="006E04A4" w:rsidRDefault="009361C4" w:rsidP="000326E3">
            <w:r>
              <w:t xml:space="preserve">Bet. </w:t>
            </w:r>
            <w:r>
              <w:t>2014/15:SfU7 EU:s gränskodex</w:t>
            </w:r>
          </w:p>
        </w:tc>
        <w:tc>
          <w:tcPr>
            <w:tcW w:w="2055" w:type="dxa"/>
          </w:tcPr>
          <w:p w14:paraId="25006B22" w14:textId="77777777" w:rsidR="006E04A4" w:rsidRDefault="009361C4" w:rsidP="00C84F80">
            <w:r>
              <w:t>3 res. (SD)</w:t>
            </w:r>
          </w:p>
        </w:tc>
      </w:tr>
      <w:tr w:rsidR="00684F91" w14:paraId="25006B27" w14:textId="77777777" w:rsidTr="00055526">
        <w:trPr>
          <w:cantSplit/>
        </w:trPr>
        <w:tc>
          <w:tcPr>
            <w:tcW w:w="567" w:type="dxa"/>
          </w:tcPr>
          <w:p w14:paraId="25006B24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B25" w14:textId="77777777" w:rsidR="006E04A4" w:rsidRDefault="009361C4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25006B26" w14:textId="77777777" w:rsidR="006E04A4" w:rsidRDefault="009361C4" w:rsidP="00C84F80">
            <w:pPr>
              <w:keepNext/>
            </w:pPr>
          </w:p>
        </w:tc>
      </w:tr>
      <w:tr w:rsidR="00684F91" w14:paraId="25006B2B" w14:textId="77777777" w:rsidTr="00055526">
        <w:trPr>
          <w:cantSplit/>
        </w:trPr>
        <w:tc>
          <w:tcPr>
            <w:tcW w:w="567" w:type="dxa"/>
          </w:tcPr>
          <w:p w14:paraId="25006B28" w14:textId="77777777" w:rsidR="001D7AF0" w:rsidRDefault="009361C4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5006B29" w14:textId="77777777" w:rsidR="006E04A4" w:rsidRDefault="009361C4" w:rsidP="000326E3">
            <w:r>
              <w:t>Utl. 2014/15:UU4 Kommissionens arbetsprogram 2015</w:t>
            </w:r>
          </w:p>
        </w:tc>
        <w:tc>
          <w:tcPr>
            <w:tcW w:w="2055" w:type="dxa"/>
          </w:tcPr>
          <w:p w14:paraId="25006B2A" w14:textId="77777777" w:rsidR="006E04A4" w:rsidRDefault="009361C4" w:rsidP="00C84F80">
            <w:r>
              <w:t>2 res. (SD, V)</w:t>
            </w:r>
          </w:p>
        </w:tc>
      </w:tr>
      <w:tr w:rsidR="00684F91" w14:paraId="25006B2F" w14:textId="77777777" w:rsidTr="00055526">
        <w:trPr>
          <w:cantSplit/>
        </w:trPr>
        <w:tc>
          <w:tcPr>
            <w:tcW w:w="567" w:type="dxa"/>
          </w:tcPr>
          <w:p w14:paraId="25006B2C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B2D" w14:textId="77777777" w:rsidR="006E04A4" w:rsidRDefault="009361C4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25006B2E" w14:textId="77777777" w:rsidR="006E04A4" w:rsidRDefault="009361C4" w:rsidP="00C84F80">
            <w:pPr>
              <w:keepNext/>
            </w:pPr>
          </w:p>
        </w:tc>
      </w:tr>
      <w:tr w:rsidR="00684F91" w14:paraId="25006B33" w14:textId="77777777" w:rsidTr="00055526">
        <w:trPr>
          <w:cantSplit/>
        </w:trPr>
        <w:tc>
          <w:tcPr>
            <w:tcW w:w="567" w:type="dxa"/>
          </w:tcPr>
          <w:p w14:paraId="25006B30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B31" w14:textId="77777777" w:rsidR="006E04A4" w:rsidRDefault="009361C4" w:rsidP="000326E3">
            <w:pPr>
              <w:pStyle w:val="renderubrik"/>
            </w:pPr>
            <w:r>
              <w:t>Statsrådet Mehmet Kaplan (MP)</w:t>
            </w:r>
          </w:p>
        </w:tc>
        <w:tc>
          <w:tcPr>
            <w:tcW w:w="2055" w:type="dxa"/>
          </w:tcPr>
          <w:p w14:paraId="25006B32" w14:textId="77777777" w:rsidR="006E04A4" w:rsidRDefault="009361C4" w:rsidP="00C84F80">
            <w:pPr>
              <w:keepNext/>
            </w:pPr>
          </w:p>
        </w:tc>
      </w:tr>
      <w:tr w:rsidR="00684F91" w14:paraId="25006B37" w14:textId="77777777" w:rsidTr="00055526">
        <w:trPr>
          <w:cantSplit/>
        </w:trPr>
        <w:tc>
          <w:tcPr>
            <w:tcW w:w="567" w:type="dxa"/>
          </w:tcPr>
          <w:p w14:paraId="25006B34" w14:textId="77777777" w:rsidR="001D7AF0" w:rsidRDefault="009361C4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5006B35" w14:textId="77777777" w:rsidR="006E04A4" w:rsidRDefault="009361C4" w:rsidP="000326E3">
            <w:r>
              <w:t xml:space="preserve">2014/15:259 av Nooshi Dadgostar (V) </w:t>
            </w:r>
            <w:r>
              <w:br/>
              <w:t xml:space="preserve">Höga </w:t>
            </w:r>
            <w:r>
              <w:t>andrahandshyror</w:t>
            </w:r>
          </w:p>
        </w:tc>
        <w:tc>
          <w:tcPr>
            <w:tcW w:w="2055" w:type="dxa"/>
          </w:tcPr>
          <w:p w14:paraId="25006B36" w14:textId="77777777" w:rsidR="006E04A4" w:rsidRDefault="009361C4" w:rsidP="00C84F80"/>
        </w:tc>
      </w:tr>
      <w:tr w:rsidR="00684F91" w14:paraId="25006B3B" w14:textId="77777777" w:rsidTr="00055526">
        <w:trPr>
          <w:cantSplit/>
        </w:trPr>
        <w:tc>
          <w:tcPr>
            <w:tcW w:w="567" w:type="dxa"/>
          </w:tcPr>
          <w:p w14:paraId="25006B38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B39" w14:textId="77777777" w:rsidR="006E04A4" w:rsidRDefault="009361C4" w:rsidP="000326E3">
            <w:pPr>
              <w:pStyle w:val="renderubrik"/>
            </w:pPr>
            <w:r>
              <w:t>Kultur- och demokratiminister Alice Bah Kuhnke (MP)</w:t>
            </w:r>
          </w:p>
        </w:tc>
        <w:tc>
          <w:tcPr>
            <w:tcW w:w="2055" w:type="dxa"/>
          </w:tcPr>
          <w:p w14:paraId="25006B3A" w14:textId="77777777" w:rsidR="006E04A4" w:rsidRDefault="009361C4" w:rsidP="00C84F80">
            <w:pPr>
              <w:keepNext/>
            </w:pPr>
          </w:p>
        </w:tc>
      </w:tr>
      <w:tr w:rsidR="00684F91" w14:paraId="25006B3F" w14:textId="77777777" w:rsidTr="00055526">
        <w:trPr>
          <w:cantSplit/>
        </w:trPr>
        <w:tc>
          <w:tcPr>
            <w:tcW w:w="567" w:type="dxa"/>
          </w:tcPr>
          <w:p w14:paraId="25006B3C" w14:textId="77777777" w:rsidR="001D7AF0" w:rsidRDefault="009361C4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5006B3D" w14:textId="77777777" w:rsidR="006E04A4" w:rsidRDefault="009361C4" w:rsidP="000326E3">
            <w:r>
              <w:t xml:space="preserve">2014/15:249 av Rossana Dinamarca (V) </w:t>
            </w:r>
            <w:r>
              <w:br/>
              <w:t>Statsbidrag till barn- och ungdomsorganisationer</w:t>
            </w:r>
          </w:p>
        </w:tc>
        <w:tc>
          <w:tcPr>
            <w:tcW w:w="2055" w:type="dxa"/>
          </w:tcPr>
          <w:p w14:paraId="25006B3E" w14:textId="77777777" w:rsidR="006E04A4" w:rsidRDefault="009361C4" w:rsidP="00C84F80"/>
        </w:tc>
      </w:tr>
      <w:tr w:rsidR="00684F91" w14:paraId="25006B43" w14:textId="77777777" w:rsidTr="00055526">
        <w:trPr>
          <w:cantSplit/>
        </w:trPr>
        <w:tc>
          <w:tcPr>
            <w:tcW w:w="567" w:type="dxa"/>
          </w:tcPr>
          <w:p w14:paraId="25006B40" w14:textId="77777777" w:rsidR="001D7AF0" w:rsidRDefault="009361C4" w:rsidP="00C84F80">
            <w:pPr>
              <w:keepNext/>
            </w:pPr>
          </w:p>
        </w:tc>
        <w:tc>
          <w:tcPr>
            <w:tcW w:w="6663" w:type="dxa"/>
          </w:tcPr>
          <w:p w14:paraId="25006B41" w14:textId="77777777" w:rsidR="006E04A4" w:rsidRDefault="009361C4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25006B42" w14:textId="77777777" w:rsidR="006E04A4" w:rsidRDefault="009361C4" w:rsidP="00C84F80">
            <w:pPr>
              <w:keepNext/>
            </w:pPr>
          </w:p>
        </w:tc>
      </w:tr>
      <w:tr w:rsidR="00684F91" w14:paraId="25006B47" w14:textId="77777777" w:rsidTr="00055526">
        <w:trPr>
          <w:cantSplit/>
        </w:trPr>
        <w:tc>
          <w:tcPr>
            <w:tcW w:w="567" w:type="dxa"/>
          </w:tcPr>
          <w:p w14:paraId="25006B44" w14:textId="77777777" w:rsidR="001D7AF0" w:rsidRDefault="009361C4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5006B45" w14:textId="77777777" w:rsidR="006E04A4" w:rsidRDefault="009361C4" w:rsidP="000326E3">
            <w:r>
              <w:t xml:space="preserve">2014/15:244 av Aron Modig (KD) </w:t>
            </w:r>
            <w:r>
              <w:br/>
            </w:r>
            <w:r>
              <w:t>Utbildningsministerns möte med utbildningsföretagen</w:t>
            </w:r>
          </w:p>
        </w:tc>
        <w:tc>
          <w:tcPr>
            <w:tcW w:w="2055" w:type="dxa"/>
          </w:tcPr>
          <w:p w14:paraId="25006B46" w14:textId="77777777" w:rsidR="006E04A4" w:rsidRDefault="009361C4" w:rsidP="00C84F80"/>
        </w:tc>
      </w:tr>
    </w:tbl>
    <w:p w14:paraId="25006B48" w14:textId="77777777" w:rsidR="00517888" w:rsidRPr="00F221DA" w:rsidRDefault="009361C4" w:rsidP="00137840">
      <w:pPr>
        <w:pStyle w:val="Blankrad"/>
      </w:pPr>
      <w:r>
        <w:t xml:space="preserve">     </w:t>
      </w:r>
    </w:p>
    <w:p w14:paraId="25006B49" w14:textId="77777777" w:rsidR="00121B42" w:rsidRDefault="009361C4" w:rsidP="00121B42">
      <w:pPr>
        <w:pStyle w:val="Blankrad"/>
      </w:pPr>
      <w:r>
        <w:t xml:space="preserve">     </w:t>
      </w:r>
    </w:p>
    <w:p w14:paraId="25006B4A" w14:textId="77777777" w:rsidR="006E04A4" w:rsidRPr="00F221DA" w:rsidRDefault="009361C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84F91" w14:paraId="25006B4D" w14:textId="77777777" w:rsidTr="00D774A8">
        <w:tc>
          <w:tcPr>
            <w:tcW w:w="567" w:type="dxa"/>
          </w:tcPr>
          <w:p w14:paraId="25006B4B" w14:textId="77777777" w:rsidR="00D774A8" w:rsidRDefault="009361C4">
            <w:pPr>
              <w:pStyle w:val="IngenText"/>
            </w:pPr>
          </w:p>
        </w:tc>
        <w:tc>
          <w:tcPr>
            <w:tcW w:w="8718" w:type="dxa"/>
          </w:tcPr>
          <w:p w14:paraId="25006B4C" w14:textId="77777777" w:rsidR="00D774A8" w:rsidRDefault="009361C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5006B4E" w14:textId="77777777" w:rsidR="006E04A4" w:rsidRPr="00852BA1" w:rsidRDefault="009361C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06B60" w14:textId="77777777" w:rsidR="00000000" w:rsidRDefault="009361C4">
      <w:pPr>
        <w:spacing w:line="240" w:lineRule="auto"/>
      </w:pPr>
      <w:r>
        <w:separator/>
      </w:r>
    </w:p>
  </w:endnote>
  <w:endnote w:type="continuationSeparator" w:id="0">
    <w:p w14:paraId="25006B62" w14:textId="77777777" w:rsidR="00000000" w:rsidRDefault="00936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6B54" w14:textId="77777777" w:rsidR="00BE217A" w:rsidRDefault="009361C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6B55" w14:textId="77777777" w:rsidR="00D73249" w:rsidRDefault="009361C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5006B56" w14:textId="77777777" w:rsidR="00D73249" w:rsidRDefault="009361C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6B5A" w14:textId="77777777" w:rsidR="00D73249" w:rsidRDefault="009361C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5006B5B" w14:textId="77777777" w:rsidR="00D73249" w:rsidRDefault="009361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06B5C" w14:textId="77777777" w:rsidR="00000000" w:rsidRDefault="009361C4">
      <w:pPr>
        <w:spacing w:line="240" w:lineRule="auto"/>
      </w:pPr>
      <w:r>
        <w:separator/>
      </w:r>
    </w:p>
  </w:footnote>
  <w:footnote w:type="continuationSeparator" w:id="0">
    <w:p w14:paraId="25006B5E" w14:textId="77777777" w:rsidR="00000000" w:rsidRDefault="00936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6B4F" w14:textId="77777777" w:rsidR="00BE217A" w:rsidRDefault="009361C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6B50" w14:textId="77777777" w:rsidR="00D73249" w:rsidRDefault="009361C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17 februari 2015</w:t>
    </w:r>
    <w:r>
      <w:fldChar w:fldCharType="end"/>
    </w:r>
  </w:p>
  <w:p w14:paraId="25006B51" w14:textId="77777777" w:rsidR="00D73249" w:rsidRDefault="009361C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5006B52" w14:textId="77777777" w:rsidR="00D73249" w:rsidRDefault="009361C4"/>
  <w:p w14:paraId="25006B53" w14:textId="77777777" w:rsidR="00D73249" w:rsidRDefault="009361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6B57" w14:textId="77777777" w:rsidR="00D73249" w:rsidRDefault="009361C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5006B5C" wp14:editId="25006B5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06B58" w14:textId="77777777" w:rsidR="00D73249" w:rsidRDefault="009361C4" w:rsidP="00BE217A">
    <w:pPr>
      <w:pStyle w:val="Dokumentrubrik"/>
      <w:spacing w:after="360"/>
    </w:pPr>
    <w:r>
      <w:t>Föredragningslista</w:t>
    </w:r>
  </w:p>
  <w:p w14:paraId="25006B59" w14:textId="77777777" w:rsidR="00D73249" w:rsidRDefault="009361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5FD253F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D828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D65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C1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0A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CD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42D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4D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23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84F91"/>
    <w:rsid w:val="00684F91"/>
    <w:rsid w:val="0093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6A80"/>
  <w15:docId w15:val="{EC1A10B4-95C5-4BBE-91B5-E069192E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2015-02-17</SAFIR_Sammantradesdatum_Doc>
    <SAFIR_SammantradeID xmlns="C07A1A6C-0B19-41D9-BDF8-F523BA3921EB">210882df-4159-46da-a289-46c2871e0067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07A07D56-8A06-4E37-96AC-E01C9370B64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F4FD6B30-DE8E-46E1-AD77-110D6D6AF18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456</Words>
  <Characters>3051</Characters>
  <Application>Microsoft Office Word</Application>
  <DocSecurity>0</DocSecurity>
  <Lines>203</Lines>
  <Paragraphs>113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2015-02-16T15:19:00Z</cp:lastPrinted>
  <dcterms:created xsi:type="dcterms:W3CDTF">2013-03-22T09:28:00Z</dcterms:created>
  <dcterms:modified xsi:type="dcterms:W3CDTF">2015-02-16T15:20:00Z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februari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