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BD229E874C9429691FB29B83D4BBD37"/>
        </w:placeholder>
        <w:text/>
      </w:sdtPr>
      <w:sdtEndPr/>
      <w:sdtContent>
        <w:p w:rsidRPr="009B062B" w:rsidR="00AF30DD" w:rsidP="006C1E9F" w:rsidRDefault="00AF30DD" w14:paraId="29F775A7" w14:textId="77777777">
          <w:pPr>
            <w:pStyle w:val="Rubrik1"/>
            <w:spacing w:after="300"/>
          </w:pPr>
          <w:r w:rsidRPr="009B062B">
            <w:t>Förslag till riksdagsbeslut</w:t>
          </w:r>
        </w:p>
      </w:sdtContent>
    </w:sdt>
    <w:sdt>
      <w:sdtPr>
        <w:alias w:val="Yrkande 1"/>
        <w:tag w:val="4361154d-5734-4481-8da3-4abd72a91956"/>
        <w:id w:val="-762067836"/>
        <w:lock w:val="sdtLocked"/>
      </w:sdtPr>
      <w:sdtEndPr/>
      <w:sdtContent>
        <w:p w:rsidR="00406356" w:rsidRDefault="00927A3F" w14:paraId="156957C5" w14:textId="77777777">
          <w:pPr>
            <w:pStyle w:val="Frslagstext"/>
          </w:pPr>
          <w:r>
            <w:t>Riksdagen anvisar anslagen för 2021 inom utgiftsområde 14 Arbetsmarknad och arbetsliv enligt förslaget i tabellen i motionen.</w:t>
          </w:r>
        </w:p>
      </w:sdtContent>
    </w:sdt>
    <w:sdt>
      <w:sdtPr>
        <w:alias w:val="Yrkande 2"/>
        <w:tag w:val="a8871267-f70d-4dba-aa1e-89740f2cd576"/>
        <w:id w:val="-1647042348"/>
        <w:lock w:val="sdtLocked"/>
      </w:sdtPr>
      <w:sdtEndPr/>
      <w:sdtContent>
        <w:p w:rsidR="00406356" w:rsidRDefault="00927A3F" w14:paraId="0558DAB7" w14:textId="77777777">
          <w:pPr>
            <w:pStyle w:val="Frslagstext"/>
          </w:pPr>
          <w:r>
            <w:t>Riksdagen ställer sig bakom det som anförs i motionen om att värna arbetslöshetsförsäkringens roll som omställningsförsäkring och tillkännager detta för regeringen.</w:t>
          </w:r>
        </w:p>
      </w:sdtContent>
    </w:sdt>
    <w:sdt>
      <w:sdtPr>
        <w:alias w:val="Yrkande 3"/>
        <w:tag w:val="2b614bb4-be16-4df7-97f8-af3cc559e893"/>
        <w:id w:val="692586255"/>
        <w:lock w:val="sdtLocked"/>
      </w:sdtPr>
      <w:sdtEndPr/>
      <w:sdtContent>
        <w:p w:rsidR="00406356" w:rsidRDefault="00927A3F" w14:paraId="3CCB5029" w14:textId="77777777">
          <w:pPr>
            <w:pStyle w:val="Frslagstext"/>
          </w:pPr>
          <w:r>
            <w:t>Riksdagen ställer sig bakom det som anförs i motionen om att Myndigheten för arbetsmiljökunskap bör läggas ned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4C33E821CD64EEA930587951CEEAB1C"/>
        </w:placeholder>
        <w:text/>
      </w:sdtPr>
      <w:sdtEndPr/>
      <w:sdtContent>
        <w:p w:rsidRPr="00C93C3A" w:rsidR="006D79C9" w:rsidP="00333E95" w:rsidRDefault="00A54AC2" w14:paraId="5ECEF8C7" w14:textId="77777777">
          <w:pPr>
            <w:pStyle w:val="Rubrik1"/>
          </w:pPr>
          <w:r>
            <w:t>Förslag till anslagsfördelning</w:t>
          </w:r>
        </w:p>
      </w:sdtContent>
    </w:sdt>
    <w:p w:rsidRPr="00C93C3A" w:rsidR="003A59E9" w:rsidP="00436B87" w:rsidRDefault="003A59E9" w14:paraId="452AD9DC" w14:textId="77777777">
      <w:pPr>
        <w:pStyle w:val="Rubrik2"/>
        <w:spacing w:before="440"/>
      </w:pPr>
      <w:r w:rsidRPr="00C93C3A">
        <w:t>Anslagsförslag 2021 för utgiftsområde 14 Arbetsmarknad och arbetsliv</w:t>
      </w:r>
    </w:p>
    <w:p w:rsidRPr="00436B87" w:rsidR="002012FF" w:rsidP="00436B87" w:rsidRDefault="002012FF" w14:paraId="6A7B1F2D" w14:textId="77777777">
      <w:pPr>
        <w:pStyle w:val="Tabellrubrik"/>
      </w:pPr>
      <w:r w:rsidRPr="00436B87">
        <w:t>Tabell 1 Moderaternas förslag till anslag för 202</w:t>
      </w:r>
      <w:r w:rsidRPr="00436B87" w:rsidR="001D6E9F">
        <w:t>1</w:t>
      </w:r>
      <w:r w:rsidRPr="00436B87" w:rsidR="002F599E">
        <w:t xml:space="preserve"> </w:t>
      </w:r>
      <w:r w:rsidRPr="00436B87">
        <w:t>uttryckt som differens gentemot regeringens förslag</w:t>
      </w:r>
    </w:p>
    <w:p w:rsidRPr="00436B87" w:rsidR="00E15CE1" w:rsidP="00436B87" w:rsidRDefault="00E15CE1" w14:paraId="7DB4D68F" w14:textId="77777777">
      <w:pPr>
        <w:pStyle w:val="Tabellunderrubrik"/>
      </w:pPr>
      <w:r w:rsidRPr="00436B87">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5172"/>
        <w:gridCol w:w="1276"/>
        <w:gridCol w:w="1559"/>
      </w:tblGrid>
      <w:tr w:rsidRPr="00C93C3A" w:rsidR="00E15CE1" w:rsidTr="00436B87" w14:paraId="16BB9F73" w14:textId="77777777">
        <w:trPr>
          <w:trHeight w:val="170"/>
          <w:tblHeader/>
        </w:trPr>
        <w:tc>
          <w:tcPr>
            <w:tcW w:w="567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C93C3A" w:rsidR="00E15CE1" w:rsidP="00E15CE1" w:rsidRDefault="00E15CE1" w14:paraId="1D9830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C93C3A">
              <w:rPr>
                <w:rFonts w:ascii="Times New Roman" w:hAnsi="Times New Roman" w:eastAsia="Times New Roman" w:cs="Times New Roman"/>
                <w:b/>
                <w:bCs/>
                <w:color w:val="000000"/>
                <w:kern w:val="0"/>
                <w:sz w:val="20"/>
                <w:szCs w:val="20"/>
                <w:lang w:eastAsia="sv-SE"/>
                <w14:numSpacing w14:val="default"/>
              </w:rPr>
              <w:t>Ramanslag</w:t>
            </w:r>
          </w:p>
        </w:tc>
        <w:tc>
          <w:tcPr>
            <w:tcW w:w="1276"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C93C3A" w:rsidR="00E15CE1" w:rsidP="00436B87" w:rsidRDefault="00E15CE1" w14:paraId="7280BE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C93C3A">
              <w:rPr>
                <w:rFonts w:ascii="Times New Roman" w:hAnsi="Times New Roman" w:eastAsia="Times New Roman" w:cs="Times New Roman"/>
                <w:b/>
                <w:bCs/>
                <w:color w:val="000000"/>
                <w:kern w:val="0"/>
                <w:sz w:val="20"/>
                <w:szCs w:val="20"/>
                <w:lang w:eastAsia="sv-SE"/>
                <w14:numSpacing w14:val="default"/>
              </w:rPr>
              <w:t>Regeringens förslag</w:t>
            </w:r>
          </w:p>
        </w:tc>
        <w:tc>
          <w:tcPr>
            <w:tcW w:w="155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C93C3A" w:rsidR="00E15CE1" w:rsidP="00436B87" w:rsidRDefault="00E15CE1" w14:paraId="502782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C93C3A">
              <w:rPr>
                <w:rFonts w:ascii="Times New Roman" w:hAnsi="Times New Roman" w:eastAsia="Times New Roman" w:cs="Times New Roman"/>
                <w:b/>
                <w:bCs/>
                <w:color w:val="000000"/>
                <w:kern w:val="0"/>
                <w:sz w:val="20"/>
                <w:szCs w:val="20"/>
                <w:lang w:eastAsia="sv-SE"/>
                <w14:numSpacing w14:val="default"/>
              </w:rPr>
              <w:t>Avvikelse från regeringen</w:t>
            </w:r>
          </w:p>
        </w:tc>
      </w:tr>
      <w:tr w:rsidRPr="00C93C3A" w:rsidR="00E15CE1" w:rsidTr="00436B87" w14:paraId="656FAF7D" w14:textId="77777777">
        <w:trPr>
          <w:trHeight w:val="170"/>
        </w:trPr>
        <w:tc>
          <w:tcPr>
            <w:tcW w:w="498" w:type="dxa"/>
            <w:shd w:val="clear" w:color="auto" w:fill="FFFFFF"/>
            <w:tcMar>
              <w:top w:w="68" w:type="dxa"/>
              <w:left w:w="28" w:type="dxa"/>
              <w:bottom w:w="0" w:type="dxa"/>
              <w:right w:w="28" w:type="dxa"/>
            </w:tcMar>
            <w:hideMark/>
          </w:tcPr>
          <w:p w:rsidRPr="00C93C3A" w:rsidR="00E15CE1" w:rsidP="00E15CE1" w:rsidRDefault="00E15CE1" w14:paraId="36E0B0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1:1</w:t>
            </w:r>
          </w:p>
        </w:tc>
        <w:tc>
          <w:tcPr>
            <w:tcW w:w="5172" w:type="dxa"/>
            <w:shd w:val="clear" w:color="auto" w:fill="FFFFFF"/>
            <w:tcMar>
              <w:top w:w="68" w:type="dxa"/>
              <w:left w:w="28" w:type="dxa"/>
              <w:bottom w:w="0" w:type="dxa"/>
              <w:right w:w="28" w:type="dxa"/>
            </w:tcMar>
            <w:vAlign w:val="center"/>
            <w:hideMark/>
          </w:tcPr>
          <w:p w:rsidRPr="00C93C3A" w:rsidR="00E15CE1" w:rsidP="00E15CE1" w:rsidRDefault="00E15CE1" w14:paraId="64F25B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Arbetsförmedlingens förvaltningskostnader</w:t>
            </w:r>
          </w:p>
        </w:tc>
        <w:tc>
          <w:tcPr>
            <w:tcW w:w="1276" w:type="dxa"/>
            <w:shd w:val="clear" w:color="auto" w:fill="FFFFFF"/>
            <w:tcMar>
              <w:top w:w="68" w:type="dxa"/>
              <w:left w:w="28" w:type="dxa"/>
              <w:bottom w:w="0" w:type="dxa"/>
              <w:right w:w="28" w:type="dxa"/>
            </w:tcMar>
            <w:vAlign w:val="bottom"/>
            <w:hideMark/>
          </w:tcPr>
          <w:p w:rsidRPr="00C93C3A" w:rsidR="00E15CE1" w:rsidP="00436B87" w:rsidRDefault="00E15CE1" w14:paraId="40AC76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7 853 774</w:t>
            </w:r>
          </w:p>
        </w:tc>
        <w:tc>
          <w:tcPr>
            <w:tcW w:w="1559" w:type="dxa"/>
            <w:shd w:val="clear" w:color="auto" w:fill="FFFFFF"/>
            <w:tcMar>
              <w:top w:w="68" w:type="dxa"/>
              <w:left w:w="28" w:type="dxa"/>
              <w:bottom w:w="0" w:type="dxa"/>
              <w:right w:w="28" w:type="dxa"/>
            </w:tcMar>
            <w:vAlign w:val="bottom"/>
            <w:hideMark/>
          </w:tcPr>
          <w:p w:rsidRPr="00C93C3A" w:rsidR="00E15CE1" w:rsidP="00436B87" w:rsidRDefault="00E15CE1" w14:paraId="33552B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±0</w:t>
            </w:r>
          </w:p>
        </w:tc>
      </w:tr>
      <w:tr w:rsidRPr="00C93C3A" w:rsidR="00E15CE1" w:rsidTr="00436B87" w14:paraId="549E6255" w14:textId="77777777">
        <w:trPr>
          <w:trHeight w:val="170"/>
        </w:trPr>
        <w:tc>
          <w:tcPr>
            <w:tcW w:w="498" w:type="dxa"/>
            <w:shd w:val="clear" w:color="auto" w:fill="FFFFFF"/>
            <w:tcMar>
              <w:top w:w="68" w:type="dxa"/>
              <w:left w:w="28" w:type="dxa"/>
              <w:bottom w:w="0" w:type="dxa"/>
              <w:right w:w="28" w:type="dxa"/>
            </w:tcMar>
            <w:hideMark/>
          </w:tcPr>
          <w:p w:rsidRPr="00C93C3A" w:rsidR="00E15CE1" w:rsidP="00E15CE1" w:rsidRDefault="00E15CE1" w14:paraId="08AC45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1:2</w:t>
            </w:r>
          </w:p>
        </w:tc>
        <w:tc>
          <w:tcPr>
            <w:tcW w:w="5172" w:type="dxa"/>
            <w:shd w:val="clear" w:color="auto" w:fill="FFFFFF"/>
            <w:tcMar>
              <w:top w:w="68" w:type="dxa"/>
              <w:left w:w="28" w:type="dxa"/>
              <w:bottom w:w="0" w:type="dxa"/>
              <w:right w:w="28" w:type="dxa"/>
            </w:tcMar>
            <w:vAlign w:val="center"/>
            <w:hideMark/>
          </w:tcPr>
          <w:p w:rsidRPr="00C93C3A" w:rsidR="00E15CE1" w:rsidP="00E15CE1" w:rsidRDefault="00E15CE1" w14:paraId="53FD7D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Bidrag till arbetslöshetsersättning och aktivitetsstöd</w:t>
            </w:r>
          </w:p>
        </w:tc>
        <w:tc>
          <w:tcPr>
            <w:tcW w:w="1276" w:type="dxa"/>
            <w:shd w:val="clear" w:color="auto" w:fill="FFFFFF"/>
            <w:tcMar>
              <w:top w:w="68" w:type="dxa"/>
              <w:left w:w="28" w:type="dxa"/>
              <w:bottom w:w="0" w:type="dxa"/>
              <w:right w:w="28" w:type="dxa"/>
            </w:tcMar>
            <w:vAlign w:val="bottom"/>
            <w:hideMark/>
          </w:tcPr>
          <w:p w:rsidRPr="00C93C3A" w:rsidR="00E15CE1" w:rsidP="00436B87" w:rsidRDefault="00E15CE1" w14:paraId="3ED660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52 882 733</w:t>
            </w:r>
          </w:p>
        </w:tc>
        <w:tc>
          <w:tcPr>
            <w:tcW w:w="1559" w:type="dxa"/>
            <w:shd w:val="clear" w:color="auto" w:fill="FFFFFF"/>
            <w:tcMar>
              <w:top w:w="68" w:type="dxa"/>
              <w:left w:w="28" w:type="dxa"/>
              <w:bottom w:w="0" w:type="dxa"/>
              <w:right w:w="28" w:type="dxa"/>
            </w:tcMar>
            <w:vAlign w:val="bottom"/>
            <w:hideMark/>
          </w:tcPr>
          <w:p w:rsidRPr="00C93C3A" w:rsidR="00E15CE1" w:rsidP="00436B87" w:rsidRDefault="00E15CE1" w14:paraId="412F74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−9 790 000</w:t>
            </w:r>
          </w:p>
        </w:tc>
      </w:tr>
      <w:tr w:rsidRPr="00C93C3A" w:rsidR="00E15CE1" w:rsidTr="00436B87" w14:paraId="7D1CAF3C" w14:textId="77777777">
        <w:trPr>
          <w:trHeight w:val="170"/>
        </w:trPr>
        <w:tc>
          <w:tcPr>
            <w:tcW w:w="498" w:type="dxa"/>
            <w:shd w:val="clear" w:color="auto" w:fill="FFFFFF"/>
            <w:tcMar>
              <w:top w:w="68" w:type="dxa"/>
              <w:left w:w="28" w:type="dxa"/>
              <w:bottom w:w="0" w:type="dxa"/>
              <w:right w:w="28" w:type="dxa"/>
            </w:tcMar>
            <w:hideMark/>
          </w:tcPr>
          <w:p w:rsidRPr="00C93C3A" w:rsidR="00E15CE1" w:rsidP="00E15CE1" w:rsidRDefault="00E15CE1" w14:paraId="5B2F31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1:3</w:t>
            </w:r>
          </w:p>
        </w:tc>
        <w:tc>
          <w:tcPr>
            <w:tcW w:w="5172" w:type="dxa"/>
            <w:shd w:val="clear" w:color="auto" w:fill="FFFFFF"/>
            <w:tcMar>
              <w:top w:w="68" w:type="dxa"/>
              <w:left w:w="28" w:type="dxa"/>
              <w:bottom w:w="0" w:type="dxa"/>
              <w:right w:w="28" w:type="dxa"/>
            </w:tcMar>
            <w:vAlign w:val="center"/>
            <w:hideMark/>
          </w:tcPr>
          <w:p w:rsidRPr="00C93C3A" w:rsidR="00E15CE1" w:rsidP="00E15CE1" w:rsidRDefault="00E15CE1" w14:paraId="3C86B3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Kostnader för arbetsmarknadspolitiska program och insatser</w:t>
            </w:r>
          </w:p>
        </w:tc>
        <w:tc>
          <w:tcPr>
            <w:tcW w:w="1276" w:type="dxa"/>
            <w:shd w:val="clear" w:color="auto" w:fill="FFFFFF"/>
            <w:tcMar>
              <w:top w:w="68" w:type="dxa"/>
              <w:left w:w="28" w:type="dxa"/>
              <w:bottom w:w="0" w:type="dxa"/>
              <w:right w:w="28" w:type="dxa"/>
            </w:tcMar>
            <w:vAlign w:val="bottom"/>
            <w:hideMark/>
          </w:tcPr>
          <w:p w:rsidRPr="00C93C3A" w:rsidR="00E15CE1" w:rsidP="00436B87" w:rsidRDefault="00E15CE1" w14:paraId="169B5E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11 738 323</w:t>
            </w:r>
          </w:p>
        </w:tc>
        <w:tc>
          <w:tcPr>
            <w:tcW w:w="1559" w:type="dxa"/>
            <w:shd w:val="clear" w:color="auto" w:fill="FFFFFF"/>
            <w:tcMar>
              <w:top w:w="68" w:type="dxa"/>
              <w:left w:w="28" w:type="dxa"/>
              <w:bottom w:w="0" w:type="dxa"/>
              <w:right w:w="28" w:type="dxa"/>
            </w:tcMar>
            <w:vAlign w:val="bottom"/>
            <w:hideMark/>
          </w:tcPr>
          <w:p w:rsidRPr="00C93C3A" w:rsidR="00E15CE1" w:rsidP="00436B87" w:rsidRDefault="00E15CE1" w14:paraId="617FC1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−326 000</w:t>
            </w:r>
          </w:p>
        </w:tc>
      </w:tr>
      <w:tr w:rsidRPr="00C93C3A" w:rsidR="00E15CE1" w:rsidTr="00436B87" w14:paraId="1904DF01" w14:textId="77777777">
        <w:trPr>
          <w:trHeight w:val="170"/>
        </w:trPr>
        <w:tc>
          <w:tcPr>
            <w:tcW w:w="498" w:type="dxa"/>
            <w:shd w:val="clear" w:color="auto" w:fill="FFFFFF"/>
            <w:tcMar>
              <w:top w:w="68" w:type="dxa"/>
              <w:left w:w="28" w:type="dxa"/>
              <w:bottom w:w="0" w:type="dxa"/>
              <w:right w:w="28" w:type="dxa"/>
            </w:tcMar>
            <w:hideMark/>
          </w:tcPr>
          <w:p w:rsidRPr="00C93C3A" w:rsidR="00E15CE1" w:rsidP="00E15CE1" w:rsidRDefault="00E15CE1" w14:paraId="507B89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1:4</w:t>
            </w:r>
          </w:p>
        </w:tc>
        <w:tc>
          <w:tcPr>
            <w:tcW w:w="5172" w:type="dxa"/>
            <w:shd w:val="clear" w:color="auto" w:fill="FFFFFF"/>
            <w:tcMar>
              <w:top w:w="68" w:type="dxa"/>
              <w:left w:w="28" w:type="dxa"/>
              <w:bottom w:w="0" w:type="dxa"/>
              <w:right w:w="28" w:type="dxa"/>
            </w:tcMar>
            <w:vAlign w:val="center"/>
            <w:hideMark/>
          </w:tcPr>
          <w:p w:rsidRPr="00C93C3A" w:rsidR="00E15CE1" w:rsidP="00E15CE1" w:rsidRDefault="00E15CE1" w14:paraId="2E570B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Lönebidrag och Samhall m.m.</w:t>
            </w:r>
          </w:p>
        </w:tc>
        <w:tc>
          <w:tcPr>
            <w:tcW w:w="1276" w:type="dxa"/>
            <w:shd w:val="clear" w:color="auto" w:fill="FFFFFF"/>
            <w:tcMar>
              <w:top w:w="68" w:type="dxa"/>
              <w:left w:w="28" w:type="dxa"/>
              <w:bottom w:w="0" w:type="dxa"/>
              <w:right w:w="28" w:type="dxa"/>
            </w:tcMar>
            <w:vAlign w:val="bottom"/>
            <w:hideMark/>
          </w:tcPr>
          <w:p w:rsidRPr="00C93C3A" w:rsidR="00E15CE1" w:rsidP="00436B87" w:rsidRDefault="00E15CE1" w14:paraId="5C67E8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20 481 668</w:t>
            </w:r>
          </w:p>
        </w:tc>
        <w:tc>
          <w:tcPr>
            <w:tcW w:w="1559" w:type="dxa"/>
            <w:shd w:val="clear" w:color="auto" w:fill="FFFFFF"/>
            <w:tcMar>
              <w:top w:w="68" w:type="dxa"/>
              <w:left w:w="28" w:type="dxa"/>
              <w:bottom w:w="0" w:type="dxa"/>
              <w:right w:w="28" w:type="dxa"/>
            </w:tcMar>
            <w:vAlign w:val="bottom"/>
            <w:hideMark/>
          </w:tcPr>
          <w:p w:rsidRPr="00C93C3A" w:rsidR="00E15CE1" w:rsidP="00436B87" w:rsidRDefault="00E15CE1" w14:paraId="195626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±0</w:t>
            </w:r>
          </w:p>
        </w:tc>
      </w:tr>
      <w:tr w:rsidRPr="00C93C3A" w:rsidR="00E15CE1" w:rsidTr="00436B87" w14:paraId="469CDB96" w14:textId="77777777">
        <w:trPr>
          <w:trHeight w:val="170"/>
        </w:trPr>
        <w:tc>
          <w:tcPr>
            <w:tcW w:w="498" w:type="dxa"/>
            <w:shd w:val="clear" w:color="auto" w:fill="FFFFFF"/>
            <w:tcMar>
              <w:top w:w="68" w:type="dxa"/>
              <w:left w:w="28" w:type="dxa"/>
              <w:bottom w:w="0" w:type="dxa"/>
              <w:right w:w="28" w:type="dxa"/>
            </w:tcMar>
            <w:hideMark/>
          </w:tcPr>
          <w:p w:rsidRPr="00C93C3A" w:rsidR="00E15CE1" w:rsidP="00E15CE1" w:rsidRDefault="00E15CE1" w14:paraId="6AEBE6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1:5</w:t>
            </w:r>
          </w:p>
        </w:tc>
        <w:tc>
          <w:tcPr>
            <w:tcW w:w="5172" w:type="dxa"/>
            <w:shd w:val="clear" w:color="auto" w:fill="FFFFFF"/>
            <w:tcMar>
              <w:top w:w="68" w:type="dxa"/>
              <w:left w:w="28" w:type="dxa"/>
              <w:bottom w:w="0" w:type="dxa"/>
              <w:right w:w="28" w:type="dxa"/>
            </w:tcMar>
            <w:vAlign w:val="center"/>
            <w:hideMark/>
          </w:tcPr>
          <w:p w:rsidRPr="00C93C3A" w:rsidR="00E15CE1" w:rsidP="00E15CE1" w:rsidRDefault="00E15CE1" w14:paraId="76FF64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Rådet för Europeiska socialfonden i Sverige</w:t>
            </w:r>
          </w:p>
        </w:tc>
        <w:tc>
          <w:tcPr>
            <w:tcW w:w="1276" w:type="dxa"/>
            <w:shd w:val="clear" w:color="auto" w:fill="FFFFFF"/>
            <w:tcMar>
              <w:top w:w="68" w:type="dxa"/>
              <w:left w:w="28" w:type="dxa"/>
              <w:bottom w:w="0" w:type="dxa"/>
              <w:right w:w="28" w:type="dxa"/>
            </w:tcMar>
            <w:vAlign w:val="bottom"/>
            <w:hideMark/>
          </w:tcPr>
          <w:p w:rsidRPr="00C93C3A" w:rsidR="00E15CE1" w:rsidP="00436B87" w:rsidRDefault="00E15CE1" w14:paraId="3EC746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122 394</w:t>
            </w:r>
          </w:p>
        </w:tc>
        <w:tc>
          <w:tcPr>
            <w:tcW w:w="1559" w:type="dxa"/>
            <w:shd w:val="clear" w:color="auto" w:fill="FFFFFF"/>
            <w:tcMar>
              <w:top w:w="68" w:type="dxa"/>
              <w:left w:w="28" w:type="dxa"/>
              <w:bottom w:w="0" w:type="dxa"/>
              <w:right w:w="28" w:type="dxa"/>
            </w:tcMar>
            <w:vAlign w:val="bottom"/>
            <w:hideMark/>
          </w:tcPr>
          <w:p w:rsidRPr="00C93C3A" w:rsidR="00E15CE1" w:rsidP="00436B87" w:rsidRDefault="00E15CE1" w14:paraId="7DE49E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±0</w:t>
            </w:r>
          </w:p>
        </w:tc>
      </w:tr>
      <w:tr w:rsidRPr="00C93C3A" w:rsidR="00E15CE1" w:rsidTr="00436B87" w14:paraId="07B10927" w14:textId="77777777">
        <w:trPr>
          <w:trHeight w:val="170"/>
        </w:trPr>
        <w:tc>
          <w:tcPr>
            <w:tcW w:w="498" w:type="dxa"/>
            <w:shd w:val="clear" w:color="auto" w:fill="FFFFFF"/>
            <w:tcMar>
              <w:top w:w="68" w:type="dxa"/>
              <w:left w:w="28" w:type="dxa"/>
              <w:bottom w:w="0" w:type="dxa"/>
              <w:right w:w="28" w:type="dxa"/>
            </w:tcMar>
            <w:hideMark/>
          </w:tcPr>
          <w:p w:rsidRPr="00C93C3A" w:rsidR="00E15CE1" w:rsidP="00E15CE1" w:rsidRDefault="00E15CE1" w14:paraId="0AA0D6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1:6</w:t>
            </w:r>
          </w:p>
        </w:tc>
        <w:tc>
          <w:tcPr>
            <w:tcW w:w="5172" w:type="dxa"/>
            <w:shd w:val="clear" w:color="auto" w:fill="FFFFFF"/>
            <w:tcMar>
              <w:top w:w="68" w:type="dxa"/>
              <w:left w:w="28" w:type="dxa"/>
              <w:bottom w:w="0" w:type="dxa"/>
              <w:right w:w="28" w:type="dxa"/>
            </w:tcMar>
            <w:vAlign w:val="center"/>
            <w:hideMark/>
          </w:tcPr>
          <w:p w:rsidRPr="00C93C3A" w:rsidR="00E15CE1" w:rsidP="00E15CE1" w:rsidRDefault="00E15CE1" w14:paraId="57441C50" w14:textId="586B3F2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Europeiska socialfonden m.m. för perioden 2014</w:t>
            </w:r>
            <w:r w:rsidR="007305BA">
              <w:rPr>
                <w:rFonts w:ascii="Times New Roman" w:hAnsi="Times New Roman" w:eastAsia="Times New Roman" w:cs="Times New Roman"/>
                <w:color w:val="000000"/>
                <w:kern w:val="0"/>
                <w:sz w:val="20"/>
                <w:szCs w:val="20"/>
                <w:lang w:eastAsia="sv-SE"/>
                <w14:numSpacing w14:val="default"/>
              </w:rPr>
              <w:t>–</w:t>
            </w:r>
            <w:r w:rsidRPr="00C93C3A">
              <w:rPr>
                <w:rFonts w:ascii="Times New Roman" w:hAnsi="Times New Roman" w:eastAsia="Times New Roman" w:cs="Times New Roman"/>
                <w:color w:val="000000"/>
                <w:kern w:val="0"/>
                <w:sz w:val="20"/>
                <w:szCs w:val="20"/>
                <w:lang w:eastAsia="sv-SE"/>
                <w14:numSpacing w14:val="default"/>
              </w:rPr>
              <w:t>2020</w:t>
            </w:r>
          </w:p>
        </w:tc>
        <w:tc>
          <w:tcPr>
            <w:tcW w:w="1276" w:type="dxa"/>
            <w:shd w:val="clear" w:color="auto" w:fill="FFFFFF"/>
            <w:tcMar>
              <w:top w:w="68" w:type="dxa"/>
              <w:left w:w="28" w:type="dxa"/>
              <w:bottom w:w="0" w:type="dxa"/>
              <w:right w:w="28" w:type="dxa"/>
            </w:tcMar>
            <w:vAlign w:val="bottom"/>
            <w:hideMark/>
          </w:tcPr>
          <w:p w:rsidRPr="00C93C3A" w:rsidR="00E15CE1" w:rsidP="00436B87" w:rsidRDefault="00E15CE1" w14:paraId="6AFEFE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1 995 600</w:t>
            </w:r>
          </w:p>
        </w:tc>
        <w:tc>
          <w:tcPr>
            <w:tcW w:w="1559" w:type="dxa"/>
            <w:shd w:val="clear" w:color="auto" w:fill="FFFFFF"/>
            <w:tcMar>
              <w:top w:w="68" w:type="dxa"/>
              <w:left w:w="28" w:type="dxa"/>
              <w:bottom w:w="0" w:type="dxa"/>
              <w:right w:w="28" w:type="dxa"/>
            </w:tcMar>
            <w:vAlign w:val="bottom"/>
            <w:hideMark/>
          </w:tcPr>
          <w:p w:rsidRPr="00C93C3A" w:rsidR="00E15CE1" w:rsidP="00436B87" w:rsidRDefault="00E15CE1" w14:paraId="5383F0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±0</w:t>
            </w:r>
          </w:p>
        </w:tc>
      </w:tr>
      <w:tr w:rsidRPr="00C93C3A" w:rsidR="00E15CE1" w:rsidTr="00436B87" w14:paraId="6FF23981" w14:textId="77777777">
        <w:trPr>
          <w:trHeight w:val="170"/>
        </w:trPr>
        <w:tc>
          <w:tcPr>
            <w:tcW w:w="498" w:type="dxa"/>
            <w:shd w:val="clear" w:color="auto" w:fill="FFFFFF"/>
            <w:tcMar>
              <w:top w:w="68" w:type="dxa"/>
              <w:left w:w="28" w:type="dxa"/>
              <w:bottom w:w="0" w:type="dxa"/>
              <w:right w:w="28" w:type="dxa"/>
            </w:tcMar>
            <w:hideMark/>
          </w:tcPr>
          <w:p w:rsidRPr="00C93C3A" w:rsidR="00E15CE1" w:rsidP="00E15CE1" w:rsidRDefault="00E15CE1" w14:paraId="2DB8D7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1:7</w:t>
            </w:r>
          </w:p>
        </w:tc>
        <w:tc>
          <w:tcPr>
            <w:tcW w:w="5172" w:type="dxa"/>
            <w:shd w:val="clear" w:color="auto" w:fill="FFFFFF"/>
            <w:tcMar>
              <w:top w:w="68" w:type="dxa"/>
              <w:left w:w="28" w:type="dxa"/>
              <w:bottom w:w="0" w:type="dxa"/>
              <w:right w:w="28" w:type="dxa"/>
            </w:tcMar>
            <w:vAlign w:val="center"/>
            <w:hideMark/>
          </w:tcPr>
          <w:p w:rsidRPr="00C93C3A" w:rsidR="00E15CE1" w:rsidP="00E15CE1" w:rsidRDefault="00E15CE1" w14:paraId="272330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Europeiska socialfonden plus m.m. för perioden 2021–2027</w:t>
            </w:r>
          </w:p>
        </w:tc>
        <w:tc>
          <w:tcPr>
            <w:tcW w:w="1276" w:type="dxa"/>
            <w:shd w:val="clear" w:color="auto" w:fill="FFFFFF"/>
            <w:tcMar>
              <w:top w:w="68" w:type="dxa"/>
              <w:left w:w="28" w:type="dxa"/>
              <w:bottom w:w="0" w:type="dxa"/>
              <w:right w:w="28" w:type="dxa"/>
            </w:tcMar>
            <w:vAlign w:val="bottom"/>
            <w:hideMark/>
          </w:tcPr>
          <w:p w:rsidRPr="00C93C3A" w:rsidR="00E15CE1" w:rsidP="00436B87" w:rsidRDefault="00E15CE1" w14:paraId="0C032B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50 000</w:t>
            </w:r>
          </w:p>
        </w:tc>
        <w:tc>
          <w:tcPr>
            <w:tcW w:w="1559" w:type="dxa"/>
            <w:shd w:val="clear" w:color="auto" w:fill="FFFFFF"/>
            <w:tcMar>
              <w:top w:w="68" w:type="dxa"/>
              <w:left w:w="28" w:type="dxa"/>
              <w:bottom w:w="0" w:type="dxa"/>
              <w:right w:w="28" w:type="dxa"/>
            </w:tcMar>
            <w:vAlign w:val="bottom"/>
            <w:hideMark/>
          </w:tcPr>
          <w:p w:rsidRPr="00C93C3A" w:rsidR="00E15CE1" w:rsidP="00436B87" w:rsidRDefault="00E15CE1" w14:paraId="70B878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±0</w:t>
            </w:r>
          </w:p>
        </w:tc>
      </w:tr>
      <w:tr w:rsidRPr="00C93C3A" w:rsidR="00E15CE1" w:rsidTr="00436B87" w14:paraId="2D55C08C" w14:textId="77777777">
        <w:trPr>
          <w:trHeight w:val="170"/>
        </w:trPr>
        <w:tc>
          <w:tcPr>
            <w:tcW w:w="498" w:type="dxa"/>
            <w:shd w:val="clear" w:color="auto" w:fill="FFFFFF"/>
            <w:tcMar>
              <w:top w:w="68" w:type="dxa"/>
              <w:left w:w="28" w:type="dxa"/>
              <w:bottom w:w="0" w:type="dxa"/>
              <w:right w:w="28" w:type="dxa"/>
            </w:tcMar>
            <w:hideMark/>
          </w:tcPr>
          <w:p w:rsidRPr="00C93C3A" w:rsidR="00E15CE1" w:rsidP="00E15CE1" w:rsidRDefault="00E15CE1" w14:paraId="3A9506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lastRenderedPageBreak/>
              <w:t>1:8</w:t>
            </w:r>
          </w:p>
        </w:tc>
        <w:tc>
          <w:tcPr>
            <w:tcW w:w="5172" w:type="dxa"/>
            <w:shd w:val="clear" w:color="auto" w:fill="FFFFFF"/>
            <w:tcMar>
              <w:top w:w="68" w:type="dxa"/>
              <w:left w:w="28" w:type="dxa"/>
              <w:bottom w:w="0" w:type="dxa"/>
              <w:right w:w="28" w:type="dxa"/>
            </w:tcMar>
            <w:vAlign w:val="center"/>
            <w:hideMark/>
          </w:tcPr>
          <w:p w:rsidRPr="00C93C3A" w:rsidR="00E15CE1" w:rsidP="00E15CE1" w:rsidRDefault="00E15CE1" w14:paraId="023185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Institutet för arbetsmarknads- och utbildningspolitisk utvärdering</w:t>
            </w:r>
          </w:p>
        </w:tc>
        <w:tc>
          <w:tcPr>
            <w:tcW w:w="1276" w:type="dxa"/>
            <w:shd w:val="clear" w:color="auto" w:fill="FFFFFF"/>
            <w:tcMar>
              <w:top w:w="68" w:type="dxa"/>
              <w:left w:w="28" w:type="dxa"/>
              <w:bottom w:w="0" w:type="dxa"/>
              <w:right w:w="28" w:type="dxa"/>
            </w:tcMar>
            <w:vAlign w:val="bottom"/>
            <w:hideMark/>
          </w:tcPr>
          <w:p w:rsidRPr="00C93C3A" w:rsidR="00E15CE1" w:rsidP="00436B87" w:rsidRDefault="00E15CE1" w14:paraId="40DFAD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42 727</w:t>
            </w:r>
          </w:p>
        </w:tc>
        <w:tc>
          <w:tcPr>
            <w:tcW w:w="1559" w:type="dxa"/>
            <w:shd w:val="clear" w:color="auto" w:fill="FFFFFF"/>
            <w:tcMar>
              <w:top w:w="68" w:type="dxa"/>
              <w:left w:w="28" w:type="dxa"/>
              <w:bottom w:w="0" w:type="dxa"/>
              <w:right w:w="28" w:type="dxa"/>
            </w:tcMar>
            <w:vAlign w:val="bottom"/>
            <w:hideMark/>
          </w:tcPr>
          <w:p w:rsidRPr="00C93C3A" w:rsidR="00E15CE1" w:rsidP="00436B87" w:rsidRDefault="00E15CE1" w14:paraId="601F56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±0</w:t>
            </w:r>
          </w:p>
        </w:tc>
      </w:tr>
      <w:tr w:rsidRPr="00C93C3A" w:rsidR="00E15CE1" w:rsidTr="00436B87" w14:paraId="4C915435" w14:textId="77777777">
        <w:trPr>
          <w:trHeight w:val="170"/>
        </w:trPr>
        <w:tc>
          <w:tcPr>
            <w:tcW w:w="498" w:type="dxa"/>
            <w:shd w:val="clear" w:color="auto" w:fill="FFFFFF"/>
            <w:tcMar>
              <w:top w:w="68" w:type="dxa"/>
              <w:left w:w="28" w:type="dxa"/>
              <w:bottom w:w="0" w:type="dxa"/>
              <w:right w:w="28" w:type="dxa"/>
            </w:tcMar>
            <w:hideMark/>
          </w:tcPr>
          <w:p w:rsidRPr="00C93C3A" w:rsidR="00E15CE1" w:rsidP="00E15CE1" w:rsidRDefault="00E15CE1" w14:paraId="4DC892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1:9</w:t>
            </w:r>
          </w:p>
        </w:tc>
        <w:tc>
          <w:tcPr>
            <w:tcW w:w="5172" w:type="dxa"/>
            <w:shd w:val="clear" w:color="auto" w:fill="FFFFFF"/>
            <w:tcMar>
              <w:top w:w="68" w:type="dxa"/>
              <w:left w:w="28" w:type="dxa"/>
              <w:bottom w:w="0" w:type="dxa"/>
              <w:right w:w="28" w:type="dxa"/>
            </w:tcMar>
            <w:vAlign w:val="center"/>
            <w:hideMark/>
          </w:tcPr>
          <w:p w:rsidRPr="00C93C3A" w:rsidR="00E15CE1" w:rsidP="00E15CE1" w:rsidRDefault="00E15CE1" w14:paraId="22AA0C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Inspektionen för arbetslöshetsförsäkringen</w:t>
            </w:r>
          </w:p>
        </w:tc>
        <w:tc>
          <w:tcPr>
            <w:tcW w:w="1276" w:type="dxa"/>
            <w:shd w:val="clear" w:color="auto" w:fill="FFFFFF"/>
            <w:tcMar>
              <w:top w:w="68" w:type="dxa"/>
              <w:left w:w="28" w:type="dxa"/>
              <w:bottom w:w="0" w:type="dxa"/>
              <w:right w:w="28" w:type="dxa"/>
            </w:tcMar>
            <w:vAlign w:val="bottom"/>
            <w:hideMark/>
          </w:tcPr>
          <w:p w:rsidRPr="00C93C3A" w:rsidR="00E15CE1" w:rsidP="00436B87" w:rsidRDefault="00E15CE1" w14:paraId="70AC75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79 498</w:t>
            </w:r>
          </w:p>
        </w:tc>
        <w:tc>
          <w:tcPr>
            <w:tcW w:w="1559" w:type="dxa"/>
            <w:shd w:val="clear" w:color="auto" w:fill="FFFFFF"/>
            <w:tcMar>
              <w:top w:w="68" w:type="dxa"/>
              <w:left w:w="28" w:type="dxa"/>
              <w:bottom w:w="0" w:type="dxa"/>
              <w:right w:w="28" w:type="dxa"/>
            </w:tcMar>
            <w:vAlign w:val="bottom"/>
            <w:hideMark/>
          </w:tcPr>
          <w:p w:rsidRPr="00C93C3A" w:rsidR="00E15CE1" w:rsidP="00436B87" w:rsidRDefault="00E15CE1" w14:paraId="2327E5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±0</w:t>
            </w:r>
          </w:p>
        </w:tc>
      </w:tr>
      <w:tr w:rsidRPr="00C93C3A" w:rsidR="00E15CE1" w:rsidTr="00436B87" w14:paraId="2D10BB17" w14:textId="77777777">
        <w:trPr>
          <w:trHeight w:val="170"/>
        </w:trPr>
        <w:tc>
          <w:tcPr>
            <w:tcW w:w="498" w:type="dxa"/>
            <w:shd w:val="clear" w:color="auto" w:fill="FFFFFF"/>
            <w:tcMar>
              <w:top w:w="68" w:type="dxa"/>
              <w:left w:w="28" w:type="dxa"/>
              <w:bottom w:w="0" w:type="dxa"/>
              <w:right w:w="28" w:type="dxa"/>
            </w:tcMar>
            <w:hideMark/>
          </w:tcPr>
          <w:p w:rsidRPr="00C93C3A" w:rsidR="00E15CE1" w:rsidP="00E15CE1" w:rsidRDefault="00E15CE1" w14:paraId="7E585E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1:10</w:t>
            </w:r>
          </w:p>
        </w:tc>
        <w:tc>
          <w:tcPr>
            <w:tcW w:w="5172" w:type="dxa"/>
            <w:shd w:val="clear" w:color="auto" w:fill="FFFFFF"/>
            <w:tcMar>
              <w:top w:w="68" w:type="dxa"/>
              <w:left w:w="28" w:type="dxa"/>
              <w:bottom w:w="0" w:type="dxa"/>
              <w:right w:w="28" w:type="dxa"/>
            </w:tcMar>
            <w:vAlign w:val="center"/>
            <w:hideMark/>
          </w:tcPr>
          <w:p w:rsidRPr="00C93C3A" w:rsidR="00E15CE1" w:rsidP="00E15CE1" w:rsidRDefault="00E15CE1" w14:paraId="1F26A3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Bidrag till administration av grundbeloppet</w:t>
            </w:r>
          </w:p>
        </w:tc>
        <w:tc>
          <w:tcPr>
            <w:tcW w:w="1276" w:type="dxa"/>
            <w:shd w:val="clear" w:color="auto" w:fill="FFFFFF"/>
            <w:tcMar>
              <w:top w:w="68" w:type="dxa"/>
              <w:left w:w="28" w:type="dxa"/>
              <w:bottom w:w="0" w:type="dxa"/>
              <w:right w:w="28" w:type="dxa"/>
            </w:tcMar>
            <w:vAlign w:val="bottom"/>
            <w:hideMark/>
          </w:tcPr>
          <w:p w:rsidRPr="00C93C3A" w:rsidR="00E15CE1" w:rsidP="00436B87" w:rsidRDefault="00E15CE1" w14:paraId="284D56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58 714</w:t>
            </w:r>
          </w:p>
        </w:tc>
        <w:tc>
          <w:tcPr>
            <w:tcW w:w="1559" w:type="dxa"/>
            <w:shd w:val="clear" w:color="auto" w:fill="FFFFFF"/>
            <w:tcMar>
              <w:top w:w="68" w:type="dxa"/>
              <w:left w:w="28" w:type="dxa"/>
              <w:bottom w:w="0" w:type="dxa"/>
              <w:right w:w="28" w:type="dxa"/>
            </w:tcMar>
            <w:vAlign w:val="bottom"/>
            <w:hideMark/>
          </w:tcPr>
          <w:p w:rsidRPr="00C93C3A" w:rsidR="00E15CE1" w:rsidP="00436B87" w:rsidRDefault="00E15CE1" w14:paraId="3A0000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±0</w:t>
            </w:r>
          </w:p>
        </w:tc>
      </w:tr>
      <w:tr w:rsidRPr="00C93C3A" w:rsidR="00E15CE1" w:rsidTr="00436B87" w14:paraId="06DC6EB8" w14:textId="77777777">
        <w:trPr>
          <w:trHeight w:val="170"/>
        </w:trPr>
        <w:tc>
          <w:tcPr>
            <w:tcW w:w="498" w:type="dxa"/>
            <w:shd w:val="clear" w:color="auto" w:fill="FFFFFF"/>
            <w:tcMar>
              <w:top w:w="68" w:type="dxa"/>
              <w:left w:w="28" w:type="dxa"/>
              <w:bottom w:w="0" w:type="dxa"/>
              <w:right w:w="28" w:type="dxa"/>
            </w:tcMar>
            <w:hideMark/>
          </w:tcPr>
          <w:p w:rsidRPr="00C93C3A" w:rsidR="00E15CE1" w:rsidP="00E15CE1" w:rsidRDefault="00E15CE1" w14:paraId="75E62C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1:11</w:t>
            </w:r>
          </w:p>
        </w:tc>
        <w:tc>
          <w:tcPr>
            <w:tcW w:w="5172" w:type="dxa"/>
            <w:shd w:val="clear" w:color="auto" w:fill="FFFFFF"/>
            <w:tcMar>
              <w:top w:w="68" w:type="dxa"/>
              <w:left w:w="28" w:type="dxa"/>
              <w:bottom w:w="0" w:type="dxa"/>
              <w:right w:w="28" w:type="dxa"/>
            </w:tcMar>
            <w:vAlign w:val="center"/>
            <w:hideMark/>
          </w:tcPr>
          <w:p w:rsidRPr="00C93C3A" w:rsidR="00E15CE1" w:rsidP="00E15CE1" w:rsidRDefault="00E15CE1" w14:paraId="1A4378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Bidrag till Stiftelsen Utbildning Nordkalotten</w:t>
            </w:r>
          </w:p>
        </w:tc>
        <w:tc>
          <w:tcPr>
            <w:tcW w:w="1276" w:type="dxa"/>
            <w:shd w:val="clear" w:color="auto" w:fill="FFFFFF"/>
            <w:tcMar>
              <w:top w:w="68" w:type="dxa"/>
              <w:left w:w="28" w:type="dxa"/>
              <w:bottom w:w="0" w:type="dxa"/>
              <w:right w:w="28" w:type="dxa"/>
            </w:tcMar>
            <w:vAlign w:val="bottom"/>
            <w:hideMark/>
          </w:tcPr>
          <w:p w:rsidRPr="00C93C3A" w:rsidR="00E15CE1" w:rsidP="00436B87" w:rsidRDefault="00E15CE1" w14:paraId="296B74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8 303</w:t>
            </w:r>
          </w:p>
        </w:tc>
        <w:tc>
          <w:tcPr>
            <w:tcW w:w="1559" w:type="dxa"/>
            <w:shd w:val="clear" w:color="auto" w:fill="FFFFFF"/>
            <w:tcMar>
              <w:top w:w="68" w:type="dxa"/>
              <w:left w:w="28" w:type="dxa"/>
              <w:bottom w:w="0" w:type="dxa"/>
              <w:right w:w="28" w:type="dxa"/>
            </w:tcMar>
            <w:vAlign w:val="bottom"/>
            <w:hideMark/>
          </w:tcPr>
          <w:p w:rsidRPr="00C93C3A" w:rsidR="00E15CE1" w:rsidP="00436B87" w:rsidRDefault="00E15CE1" w14:paraId="1A6A9B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±0</w:t>
            </w:r>
          </w:p>
        </w:tc>
      </w:tr>
      <w:tr w:rsidRPr="00C93C3A" w:rsidR="00E15CE1" w:rsidTr="00436B87" w14:paraId="38403F5C" w14:textId="77777777">
        <w:trPr>
          <w:trHeight w:val="170"/>
        </w:trPr>
        <w:tc>
          <w:tcPr>
            <w:tcW w:w="498" w:type="dxa"/>
            <w:shd w:val="clear" w:color="auto" w:fill="FFFFFF"/>
            <w:tcMar>
              <w:top w:w="68" w:type="dxa"/>
              <w:left w:w="28" w:type="dxa"/>
              <w:bottom w:w="0" w:type="dxa"/>
              <w:right w:w="28" w:type="dxa"/>
            </w:tcMar>
            <w:hideMark/>
          </w:tcPr>
          <w:p w:rsidRPr="00C93C3A" w:rsidR="00E15CE1" w:rsidP="00E15CE1" w:rsidRDefault="00E15CE1" w14:paraId="51904D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1:12</w:t>
            </w:r>
          </w:p>
        </w:tc>
        <w:tc>
          <w:tcPr>
            <w:tcW w:w="5172" w:type="dxa"/>
            <w:shd w:val="clear" w:color="auto" w:fill="FFFFFF"/>
            <w:tcMar>
              <w:top w:w="68" w:type="dxa"/>
              <w:left w:w="28" w:type="dxa"/>
              <w:bottom w:w="0" w:type="dxa"/>
              <w:right w:w="28" w:type="dxa"/>
            </w:tcMar>
            <w:vAlign w:val="center"/>
            <w:hideMark/>
          </w:tcPr>
          <w:p w:rsidRPr="00C93C3A" w:rsidR="00E15CE1" w:rsidP="00E15CE1" w:rsidRDefault="00E15CE1" w14:paraId="280A69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Bidrag till lönegarantiersättning</w:t>
            </w:r>
          </w:p>
        </w:tc>
        <w:tc>
          <w:tcPr>
            <w:tcW w:w="1276" w:type="dxa"/>
            <w:shd w:val="clear" w:color="auto" w:fill="FFFFFF"/>
            <w:tcMar>
              <w:top w:w="68" w:type="dxa"/>
              <w:left w:w="28" w:type="dxa"/>
              <w:bottom w:w="0" w:type="dxa"/>
              <w:right w:w="28" w:type="dxa"/>
            </w:tcMar>
            <w:vAlign w:val="bottom"/>
            <w:hideMark/>
          </w:tcPr>
          <w:p w:rsidRPr="00C93C3A" w:rsidR="00E15CE1" w:rsidP="00436B87" w:rsidRDefault="00E15CE1" w14:paraId="326DA7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2 900 000</w:t>
            </w:r>
          </w:p>
        </w:tc>
        <w:tc>
          <w:tcPr>
            <w:tcW w:w="1559" w:type="dxa"/>
            <w:shd w:val="clear" w:color="auto" w:fill="FFFFFF"/>
            <w:tcMar>
              <w:top w:w="68" w:type="dxa"/>
              <w:left w:w="28" w:type="dxa"/>
              <w:bottom w:w="0" w:type="dxa"/>
              <w:right w:w="28" w:type="dxa"/>
            </w:tcMar>
            <w:vAlign w:val="bottom"/>
            <w:hideMark/>
          </w:tcPr>
          <w:p w:rsidRPr="00C93C3A" w:rsidR="00E15CE1" w:rsidP="00436B87" w:rsidRDefault="00E15CE1" w14:paraId="33C218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±0</w:t>
            </w:r>
          </w:p>
        </w:tc>
      </w:tr>
      <w:tr w:rsidRPr="00C93C3A" w:rsidR="00E15CE1" w:rsidTr="00436B87" w14:paraId="272A0C4F" w14:textId="77777777">
        <w:trPr>
          <w:trHeight w:val="170"/>
        </w:trPr>
        <w:tc>
          <w:tcPr>
            <w:tcW w:w="498" w:type="dxa"/>
            <w:shd w:val="clear" w:color="auto" w:fill="FFFFFF"/>
            <w:tcMar>
              <w:top w:w="68" w:type="dxa"/>
              <w:left w:w="28" w:type="dxa"/>
              <w:bottom w:w="0" w:type="dxa"/>
              <w:right w:w="28" w:type="dxa"/>
            </w:tcMar>
            <w:hideMark/>
          </w:tcPr>
          <w:p w:rsidRPr="00C93C3A" w:rsidR="00E15CE1" w:rsidP="00E15CE1" w:rsidRDefault="00E15CE1" w14:paraId="13CB6F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1:13</w:t>
            </w:r>
          </w:p>
        </w:tc>
        <w:tc>
          <w:tcPr>
            <w:tcW w:w="5172" w:type="dxa"/>
            <w:shd w:val="clear" w:color="auto" w:fill="FFFFFF"/>
            <w:tcMar>
              <w:top w:w="68" w:type="dxa"/>
              <w:left w:w="28" w:type="dxa"/>
              <w:bottom w:w="0" w:type="dxa"/>
              <w:right w:w="28" w:type="dxa"/>
            </w:tcMar>
            <w:vAlign w:val="center"/>
            <w:hideMark/>
          </w:tcPr>
          <w:p w:rsidRPr="00C93C3A" w:rsidR="00E15CE1" w:rsidP="00E15CE1" w:rsidRDefault="00E15CE1" w14:paraId="7E91F0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Nystartsjobb, etableringsjobb och stöd för yrkesintroduktionsanställningar</w:t>
            </w:r>
          </w:p>
        </w:tc>
        <w:tc>
          <w:tcPr>
            <w:tcW w:w="1276" w:type="dxa"/>
            <w:shd w:val="clear" w:color="auto" w:fill="FFFFFF"/>
            <w:tcMar>
              <w:top w:w="68" w:type="dxa"/>
              <w:left w:w="28" w:type="dxa"/>
              <w:bottom w:w="0" w:type="dxa"/>
              <w:right w:w="28" w:type="dxa"/>
            </w:tcMar>
            <w:vAlign w:val="bottom"/>
            <w:hideMark/>
          </w:tcPr>
          <w:p w:rsidRPr="00C93C3A" w:rsidR="00E15CE1" w:rsidP="00436B87" w:rsidRDefault="00E15CE1" w14:paraId="3FC62B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4 843 289</w:t>
            </w:r>
          </w:p>
        </w:tc>
        <w:tc>
          <w:tcPr>
            <w:tcW w:w="1559" w:type="dxa"/>
            <w:shd w:val="clear" w:color="auto" w:fill="FFFFFF"/>
            <w:tcMar>
              <w:top w:w="68" w:type="dxa"/>
              <w:left w:w="28" w:type="dxa"/>
              <w:bottom w:w="0" w:type="dxa"/>
              <w:right w:w="28" w:type="dxa"/>
            </w:tcMar>
            <w:vAlign w:val="bottom"/>
            <w:hideMark/>
          </w:tcPr>
          <w:p w:rsidRPr="00C93C3A" w:rsidR="00E15CE1" w:rsidP="00436B87" w:rsidRDefault="00E15CE1" w14:paraId="306ED6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326 000</w:t>
            </w:r>
          </w:p>
        </w:tc>
      </w:tr>
      <w:tr w:rsidRPr="00C93C3A" w:rsidR="00E15CE1" w:rsidTr="00436B87" w14:paraId="4F9065DF" w14:textId="77777777">
        <w:trPr>
          <w:trHeight w:val="170"/>
        </w:trPr>
        <w:tc>
          <w:tcPr>
            <w:tcW w:w="498" w:type="dxa"/>
            <w:shd w:val="clear" w:color="auto" w:fill="FFFFFF"/>
            <w:tcMar>
              <w:top w:w="68" w:type="dxa"/>
              <w:left w:w="28" w:type="dxa"/>
              <w:bottom w:w="0" w:type="dxa"/>
              <w:right w:w="28" w:type="dxa"/>
            </w:tcMar>
            <w:hideMark/>
          </w:tcPr>
          <w:p w:rsidRPr="00C93C3A" w:rsidR="00E15CE1" w:rsidP="00E15CE1" w:rsidRDefault="00E15CE1" w14:paraId="1326FC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1:14</w:t>
            </w:r>
          </w:p>
        </w:tc>
        <w:tc>
          <w:tcPr>
            <w:tcW w:w="5172" w:type="dxa"/>
            <w:shd w:val="clear" w:color="auto" w:fill="FFFFFF"/>
            <w:tcMar>
              <w:top w:w="68" w:type="dxa"/>
              <w:left w:w="28" w:type="dxa"/>
              <w:bottom w:w="0" w:type="dxa"/>
              <w:right w:w="28" w:type="dxa"/>
            </w:tcMar>
            <w:vAlign w:val="center"/>
            <w:hideMark/>
          </w:tcPr>
          <w:p w:rsidRPr="00C93C3A" w:rsidR="00E15CE1" w:rsidP="00E15CE1" w:rsidRDefault="00E15CE1" w14:paraId="59BD36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Etableringsersättning till vissa nyanlända invandrare</w:t>
            </w:r>
          </w:p>
        </w:tc>
        <w:tc>
          <w:tcPr>
            <w:tcW w:w="1276" w:type="dxa"/>
            <w:shd w:val="clear" w:color="auto" w:fill="FFFFFF"/>
            <w:tcMar>
              <w:top w:w="68" w:type="dxa"/>
              <w:left w:w="28" w:type="dxa"/>
              <w:bottom w:w="0" w:type="dxa"/>
              <w:right w:w="28" w:type="dxa"/>
            </w:tcMar>
            <w:vAlign w:val="bottom"/>
            <w:hideMark/>
          </w:tcPr>
          <w:p w:rsidRPr="00C93C3A" w:rsidR="00E15CE1" w:rsidP="00436B87" w:rsidRDefault="00E15CE1" w14:paraId="4AF26A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1 696 242</w:t>
            </w:r>
          </w:p>
        </w:tc>
        <w:tc>
          <w:tcPr>
            <w:tcW w:w="1559" w:type="dxa"/>
            <w:shd w:val="clear" w:color="auto" w:fill="FFFFFF"/>
            <w:tcMar>
              <w:top w:w="68" w:type="dxa"/>
              <w:left w:w="28" w:type="dxa"/>
              <w:bottom w:w="0" w:type="dxa"/>
              <w:right w:w="28" w:type="dxa"/>
            </w:tcMar>
            <w:vAlign w:val="bottom"/>
            <w:hideMark/>
          </w:tcPr>
          <w:p w:rsidRPr="00C93C3A" w:rsidR="00E15CE1" w:rsidP="00436B87" w:rsidRDefault="00E15CE1" w14:paraId="50E07F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−110 000</w:t>
            </w:r>
          </w:p>
        </w:tc>
      </w:tr>
      <w:tr w:rsidRPr="00C93C3A" w:rsidR="00E15CE1" w:rsidTr="00436B87" w14:paraId="6708121C" w14:textId="77777777">
        <w:trPr>
          <w:trHeight w:val="170"/>
        </w:trPr>
        <w:tc>
          <w:tcPr>
            <w:tcW w:w="498" w:type="dxa"/>
            <w:shd w:val="clear" w:color="auto" w:fill="FFFFFF"/>
            <w:tcMar>
              <w:top w:w="68" w:type="dxa"/>
              <w:left w:w="28" w:type="dxa"/>
              <w:bottom w:w="0" w:type="dxa"/>
              <w:right w:w="28" w:type="dxa"/>
            </w:tcMar>
            <w:hideMark/>
          </w:tcPr>
          <w:p w:rsidRPr="00C93C3A" w:rsidR="00E15CE1" w:rsidP="00E15CE1" w:rsidRDefault="00E15CE1" w14:paraId="71A106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2:1</w:t>
            </w:r>
          </w:p>
        </w:tc>
        <w:tc>
          <w:tcPr>
            <w:tcW w:w="5172" w:type="dxa"/>
            <w:shd w:val="clear" w:color="auto" w:fill="FFFFFF"/>
            <w:tcMar>
              <w:top w:w="68" w:type="dxa"/>
              <w:left w:w="28" w:type="dxa"/>
              <w:bottom w:w="0" w:type="dxa"/>
              <w:right w:w="28" w:type="dxa"/>
            </w:tcMar>
            <w:vAlign w:val="center"/>
            <w:hideMark/>
          </w:tcPr>
          <w:p w:rsidRPr="00C93C3A" w:rsidR="00E15CE1" w:rsidP="00E15CE1" w:rsidRDefault="00E15CE1" w14:paraId="497FC1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Arbetsmiljöverket</w:t>
            </w:r>
          </w:p>
        </w:tc>
        <w:tc>
          <w:tcPr>
            <w:tcW w:w="1276" w:type="dxa"/>
            <w:shd w:val="clear" w:color="auto" w:fill="FFFFFF"/>
            <w:tcMar>
              <w:top w:w="68" w:type="dxa"/>
              <w:left w:w="28" w:type="dxa"/>
              <w:bottom w:w="0" w:type="dxa"/>
              <w:right w:w="28" w:type="dxa"/>
            </w:tcMar>
            <w:vAlign w:val="bottom"/>
            <w:hideMark/>
          </w:tcPr>
          <w:p w:rsidRPr="00C93C3A" w:rsidR="00E15CE1" w:rsidP="00436B87" w:rsidRDefault="00E15CE1" w14:paraId="4526F0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695 281</w:t>
            </w:r>
          </w:p>
        </w:tc>
        <w:tc>
          <w:tcPr>
            <w:tcW w:w="1559" w:type="dxa"/>
            <w:shd w:val="clear" w:color="auto" w:fill="FFFFFF"/>
            <w:tcMar>
              <w:top w:w="68" w:type="dxa"/>
              <w:left w:w="28" w:type="dxa"/>
              <w:bottom w:w="0" w:type="dxa"/>
              <w:right w:w="28" w:type="dxa"/>
            </w:tcMar>
            <w:vAlign w:val="bottom"/>
            <w:hideMark/>
          </w:tcPr>
          <w:p w:rsidRPr="00C93C3A" w:rsidR="00E15CE1" w:rsidP="00436B87" w:rsidRDefault="00E15CE1" w14:paraId="01F675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40 000</w:t>
            </w:r>
          </w:p>
        </w:tc>
      </w:tr>
      <w:tr w:rsidRPr="00C93C3A" w:rsidR="00E15CE1" w:rsidTr="00436B87" w14:paraId="6DE1305B" w14:textId="77777777">
        <w:trPr>
          <w:trHeight w:val="170"/>
        </w:trPr>
        <w:tc>
          <w:tcPr>
            <w:tcW w:w="498" w:type="dxa"/>
            <w:shd w:val="clear" w:color="auto" w:fill="FFFFFF"/>
            <w:tcMar>
              <w:top w:w="68" w:type="dxa"/>
              <w:left w:w="28" w:type="dxa"/>
              <w:bottom w:w="0" w:type="dxa"/>
              <w:right w:w="28" w:type="dxa"/>
            </w:tcMar>
            <w:hideMark/>
          </w:tcPr>
          <w:p w:rsidRPr="00C93C3A" w:rsidR="00E15CE1" w:rsidP="00E15CE1" w:rsidRDefault="00E15CE1" w14:paraId="3BABBA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2:2</w:t>
            </w:r>
          </w:p>
        </w:tc>
        <w:tc>
          <w:tcPr>
            <w:tcW w:w="5172" w:type="dxa"/>
            <w:shd w:val="clear" w:color="auto" w:fill="FFFFFF"/>
            <w:tcMar>
              <w:top w:w="68" w:type="dxa"/>
              <w:left w:w="28" w:type="dxa"/>
              <w:bottom w:w="0" w:type="dxa"/>
              <w:right w:w="28" w:type="dxa"/>
            </w:tcMar>
            <w:vAlign w:val="center"/>
            <w:hideMark/>
          </w:tcPr>
          <w:p w:rsidRPr="00C93C3A" w:rsidR="00E15CE1" w:rsidP="00E15CE1" w:rsidRDefault="00E15CE1" w14:paraId="4618FB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Arbetsdomstolen</w:t>
            </w:r>
          </w:p>
        </w:tc>
        <w:tc>
          <w:tcPr>
            <w:tcW w:w="1276" w:type="dxa"/>
            <w:shd w:val="clear" w:color="auto" w:fill="FFFFFF"/>
            <w:tcMar>
              <w:top w:w="68" w:type="dxa"/>
              <w:left w:w="28" w:type="dxa"/>
              <w:bottom w:w="0" w:type="dxa"/>
              <w:right w:w="28" w:type="dxa"/>
            </w:tcMar>
            <w:vAlign w:val="bottom"/>
            <w:hideMark/>
          </w:tcPr>
          <w:p w:rsidRPr="00C93C3A" w:rsidR="00E15CE1" w:rsidP="00436B87" w:rsidRDefault="00E15CE1" w14:paraId="4763A1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34 661</w:t>
            </w:r>
          </w:p>
        </w:tc>
        <w:tc>
          <w:tcPr>
            <w:tcW w:w="1559" w:type="dxa"/>
            <w:shd w:val="clear" w:color="auto" w:fill="FFFFFF"/>
            <w:tcMar>
              <w:top w:w="68" w:type="dxa"/>
              <w:left w:w="28" w:type="dxa"/>
              <w:bottom w:w="0" w:type="dxa"/>
              <w:right w:w="28" w:type="dxa"/>
            </w:tcMar>
            <w:vAlign w:val="bottom"/>
            <w:hideMark/>
          </w:tcPr>
          <w:p w:rsidRPr="00C93C3A" w:rsidR="00E15CE1" w:rsidP="00436B87" w:rsidRDefault="00E15CE1" w14:paraId="543770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±0</w:t>
            </w:r>
          </w:p>
        </w:tc>
      </w:tr>
      <w:tr w:rsidRPr="00C93C3A" w:rsidR="00E15CE1" w:rsidTr="00436B87" w14:paraId="6D0A5D17" w14:textId="77777777">
        <w:trPr>
          <w:trHeight w:val="170"/>
        </w:trPr>
        <w:tc>
          <w:tcPr>
            <w:tcW w:w="498" w:type="dxa"/>
            <w:shd w:val="clear" w:color="auto" w:fill="FFFFFF"/>
            <w:tcMar>
              <w:top w:w="68" w:type="dxa"/>
              <w:left w:w="28" w:type="dxa"/>
              <w:bottom w:w="0" w:type="dxa"/>
              <w:right w:w="28" w:type="dxa"/>
            </w:tcMar>
            <w:hideMark/>
          </w:tcPr>
          <w:p w:rsidRPr="00C93C3A" w:rsidR="00E15CE1" w:rsidP="00E15CE1" w:rsidRDefault="00E15CE1" w14:paraId="730911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2:3</w:t>
            </w:r>
          </w:p>
        </w:tc>
        <w:tc>
          <w:tcPr>
            <w:tcW w:w="5172" w:type="dxa"/>
            <w:shd w:val="clear" w:color="auto" w:fill="FFFFFF"/>
            <w:tcMar>
              <w:top w:w="68" w:type="dxa"/>
              <w:left w:w="28" w:type="dxa"/>
              <w:bottom w:w="0" w:type="dxa"/>
              <w:right w:w="28" w:type="dxa"/>
            </w:tcMar>
            <w:vAlign w:val="center"/>
            <w:hideMark/>
          </w:tcPr>
          <w:p w:rsidRPr="00C93C3A" w:rsidR="00E15CE1" w:rsidP="00E15CE1" w:rsidRDefault="00E15CE1" w14:paraId="3DF865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Internationella arbetsorganisationen (ILO)</w:t>
            </w:r>
          </w:p>
        </w:tc>
        <w:tc>
          <w:tcPr>
            <w:tcW w:w="1276" w:type="dxa"/>
            <w:shd w:val="clear" w:color="auto" w:fill="FFFFFF"/>
            <w:tcMar>
              <w:top w:w="68" w:type="dxa"/>
              <w:left w:w="28" w:type="dxa"/>
              <w:bottom w:w="0" w:type="dxa"/>
              <w:right w:w="28" w:type="dxa"/>
            </w:tcMar>
            <w:vAlign w:val="bottom"/>
            <w:hideMark/>
          </w:tcPr>
          <w:p w:rsidRPr="00C93C3A" w:rsidR="00E15CE1" w:rsidP="00436B87" w:rsidRDefault="00E15CE1" w14:paraId="7D6933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33 722</w:t>
            </w:r>
          </w:p>
        </w:tc>
        <w:tc>
          <w:tcPr>
            <w:tcW w:w="1559" w:type="dxa"/>
            <w:shd w:val="clear" w:color="auto" w:fill="FFFFFF"/>
            <w:tcMar>
              <w:top w:w="68" w:type="dxa"/>
              <w:left w:w="28" w:type="dxa"/>
              <w:bottom w:w="0" w:type="dxa"/>
              <w:right w:w="28" w:type="dxa"/>
            </w:tcMar>
            <w:vAlign w:val="bottom"/>
            <w:hideMark/>
          </w:tcPr>
          <w:p w:rsidRPr="00C93C3A" w:rsidR="00E15CE1" w:rsidP="00436B87" w:rsidRDefault="00E15CE1" w14:paraId="47ED13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±0</w:t>
            </w:r>
          </w:p>
        </w:tc>
      </w:tr>
      <w:tr w:rsidRPr="00C93C3A" w:rsidR="00E15CE1" w:rsidTr="00436B87" w14:paraId="10445D26" w14:textId="77777777">
        <w:trPr>
          <w:trHeight w:val="170"/>
        </w:trPr>
        <w:tc>
          <w:tcPr>
            <w:tcW w:w="498" w:type="dxa"/>
            <w:shd w:val="clear" w:color="auto" w:fill="FFFFFF"/>
            <w:tcMar>
              <w:top w:w="68" w:type="dxa"/>
              <w:left w:w="28" w:type="dxa"/>
              <w:bottom w:w="0" w:type="dxa"/>
              <w:right w:w="28" w:type="dxa"/>
            </w:tcMar>
            <w:hideMark/>
          </w:tcPr>
          <w:p w:rsidRPr="00C93C3A" w:rsidR="00E15CE1" w:rsidP="00E15CE1" w:rsidRDefault="00E15CE1" w14:paraId="41A23F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2:4</w:t>
            </w:r>
          </w:p>
        </w:tc>
        <w:tc>
          <w:tcPr>
            <w:tcW w:w="5172" w:type="dxa"/>
            <w:shd w:val="clear" w:color="auto" w:fill="FFFFFF"/>
            <w:tcMar>
              <w:top w:w="68" w:type="dxa"/>
              <w:left w:w="28" w:type="dxa"/>
              <w:bottom w:w="0" w:type="dxa"/>
              <w:right w:w="28" w:type="dxa"/>
            </w:tcMar>
            <w:vAlign w:val="center"/>
            <w:hideMark/>
          </w:tcPr>
          <w:p w:rsidRPr="00C93C3A" w:rsidR="00E15CE1" w:rsidP="00E15CE1" w:rsidRDefault="00E15CE1" w14:paraId="0871C7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Medlingsinstitutet</w:t>
            </w:r>
          </w:p>
        </w:tc>
        <w:tc>
          <w:tcPr>
            <w:tcW w:w="1276" w:type="dxa"/>
            <w:shd w:val="clear" w:color="auto" w:fill="FFFFFF"/>
            <w:tcMar>
              <w:top w:w="68" w:type="dxa"/>
              <w:left w:w="28" w:type="dxa"/>
              <w:bottom w:w="0" w:type="dxa"/>
              <w:right w:w="28" w:type="dxa"/>
            </w:tcMar>
            <w:vAlign w:val="bottom"/>
            <w:hideMark/>
          </w:tcPr>
          <w:p w:rsidRPr="00C93C3A" w:rsidR="00E15CE1" w:rsidP="00436B87" w:rsidRDefault="00E15CE1" w14:paraId="100562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56 247</w:t>
            </w:r>
          </w:p>
        </w:tc>
        <w:tc>
          <w:tcPr>
            <w:tcW w:w="1559" w:type="dxa"/>
            <w:shd w:val="clear" w:color="auto" w:fill="FFFFFF"/>
            <w:tcMar>
              <w:top w:w="68" w:type="dxa"/>
              <w:left w:w="28" w:type="dxa"/>
              <w:bottom w:w="0" w:type="dxa"/>
              <w:right w:w="28" w:type="dxa"/>
            </w:tcMar>
            <w:vAlign w:val="bottom"/>
            <w:hideMark/>
          </w:tcPr>
          <w:p w:rsidRPr="00C93C3A" w:rsidR="00E15CE1" w:rsidP="00436B87" w:rsidRDefault="00E15CE1" w14:paraId="39AF2C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±0</w:t>
            </w:r>
          </w:p>
        </w:tc>
      </w:tr>
      <w:tr w:rsidRPr="00C93C3A" w:rsidR="00E15CE1" w:rsidTr="00436B87" w14:paraId="040A0B3F" w14:textId="77777777">
        <w:trPr>
          <w:trHeight w:val="170"/>
        </w:trPr>
        <w:tc>
          <w:tcPr>
            <w:tcW w:w="498" w:type="dxa"/>
            <w:shd w:val="clear" w:color="auto" w:fill="FFFFFF"/>
            <w:tcMar>
              <w:top w:w="68" w:type="dxa"/>
              <w:left w:w="28" w:type="dxa"/>
              <w:bottom w:w="0" w:type="dxa"/>
              <w:right w:w="28" w:type="dxa"/>
            </w:tcMar>
            <w:hideMark/>
          </w:tcPr>
          <w:p w:rsidRPr="00C93C3A" w:rsidR="00E15CE1" w:rsidP="00E15CE1" w:rsidRDefault="00E15CE1" w14:paraId="29B62A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2:5</w:t>
            </w:r>
          </w:p>
        </w:tc>
        <w:tc>
          <w:tcPr>
            <w:tcW w:w="5172" w:type="dxa"/>
            <w:shd w:val="clear" w:color="auto" w:fill="FFFFFF"/>
            <w:tcMar>
              <w:top w:w="68" w:type="dxa"/>
              <w:left w:w="28" w:type="dxa"/>
              <w:bottom w:w="0" w:type="dxa"/>
              <w:right w:w="28" w:type="dxa"/>
            </w:tcMar>
            <w:vAlign w:val="center"/>
            <w:hideMark/>
          </w:tcPr>
          <w:p w:rsidRPr="00C93C3A" w:rsidR="00E15CE1" w:rsidP="00E15CE1" w:rsidRDefault="00E15CE1" w14:paraId="4C9BD7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Myndigheten för arbetsmiljökunskap</w:t>
            </w:r>
          </w:p>
        </w:tc>
        <w:tc>
          <w:tcPr>
            <w:tcW w:w="1276" w:type="dxa"/>
            <w:shd w:val="clear" w:color="auto" w:fill="FFFFFF"/>
            <w:tcMar>
              <w:top w:w="68" w:type="dxa"/>
              <w:left w:w="28" w:type="dxa"/>
              <w:bottom w:w="0" w:type="dxa"/>
              <w:right w:w="28" w:type="dxa"/>
            </w:tcMar>
            <w:vAlign w:val="bottom"/>
            <w:hideMark/>
          </w:tcPr>
          <w:p w:rsidRPr="00C93C3A" w:rsidR="00E15CE1" w:rsidP="00436B87" w:rsidRDefault="00E15CE1" w14:paraId="11A7D8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39 143</w:t>
            </w:r>
          </w:p>
        </w:tc>
        <w:tc>
          <w:tcPr>
            <w:tcW w:w="1559" w:type="dxa"/>
            <w:shd w:val="clear" w:color="auto" w:fill="FFFFFF"/>
            <w:tcMar>
              <w:top w:w="68" w:type="dxa"/>
              <w:left w:w="28" w:type="dxa"/>
              <w:bottom w:w="0" w:type="dxa"/>
              <w:right w:w="28" w:type="dxa"/>
            </w:tcMar>
            <w:vAlign w:val="bottom"/>
            <w:hideMark/>
          </w:tcPr>
          <w:p w:rsidRPr="00C93C3A" w:rsidR="00E15CE1" w:rsidP="00436B87" w:rsidRDefault="00E15CE1" w14:paraId="6F1E9A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−19 000</w:t>
            </w:r>
          </w:p>
        </w:tc>
      </w:tr>
      <w:tr w:rsidRPr="00C93C3A" w:rsidR="00E15CE1" w:rsidTr="00436B87" w14:paraId="4F7F6048" w14:textId="77777777">
        <w:trPr>
          <w:trHeight w:val="170"/>
        </w:trPr>
        <w:tc>
          <w:tcPr>
            <w:tcW w:w="498" w:type="dxa"/>
            <w:shd w:val="clear" w:color="auto" w:fill="FFFFFF"/>
            <w:tcMar>
              <w:top w:w="68" w:type="dxa"/>
              <w:left w:w="28" w:type="dxa"/>
              <w:bottom w:w="0" w:type="dxa"/>
              <w:right w:w="28" w:type="dxa"/>
            </w:tcMar>
            <w:hideMark/>
          </w:tcPr>
          <w:p w:rsidRPr="00C93C3A" w:rsidR="00E15CE1" w:rsidP="00E15CE1" w:rsidRDefault="00E15CE1" w14:paraId="105E2D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2:6</w:t>
            </w:r>
          </w:p>
        </w:tc>
        <w:tc>
          <w:tcPr>
            <w:tcW w:w="5172" w:type="dxa"/>
            <w:shd w:val="clear" w:color="auto" w:fill="FFFFFF"/>
            <w:tcMar>
              <w:top w:w="68" w:type="dxa"/>
              <w:left w:w="28" w:type="dxa"/>
              <w:bottom w:w="0" w:type="dxa"/>
              <w:right w:w="28" w:type="dxa"/>
            </w:tcMar>
            <w:vAlign w:val="center"/>
            <w:hideMark/>
          </w:tcPr>
          <w:p w:rsidRPr="00C93C3A" w:rsidR="00E15CE1" w:rsidP="00E15CE1" w:rsidRDefault="00E15CE1" w14:paraId="0811E6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Regional skyddsombudsverksamhet</w:t>
            </w:r>
          </w:p>
        </w:tc>
        <w:tc>
          <w:tcPr>
            <w:tcW w:w="1276" w:type="dxa"/>
            <w:shd w:val="clear" w:color="auto" w:fill="FFFFFF"/>
            <w:tcMar>
              <w:top w:w="68" w:type="dxa"/>
              <w:left w:w="28" w:type="dxa"/>
              <w:bottom w:w="0" w:type="dxa"/>
              <w:right w:w="28" w:type="dxa"/>
            </w:tcMar>
            <w:vAlign w:val="bottom"/>
            <w:hideMark/>
          </w:tcPr>
          <w:p w:rsidRPr="00C93C3A" w:rsidR="00E15CE1" w:rsidP="00436B87" w:rsidRDefault="00E15CE1" w14:paraId="31BEE2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112 000</w:t>
            </w:r>
          </w:p>
        </w:tc>
        <w:tc>
          <w:tcPr>
            <w:tcW w:w="1559" w:type="dxa"/>
            <w:shd w:val="clear" w:color="auto" w:fill="FFFFFF"/>
            <w:tcMar>
              <w:top w:w="68" w:type="dxa"/>
              <w:left w:w="28" w:type="dxa"/>
              <w:bottom w:w="0" w:type="dxa"/>
              <w:right w:w="28" w:type="dxa"/>
            </w:tcMar>
            <w:vAlign w:val="bottom"/>
            <w:hideMark/>
          </w:tcPr>
          <w:p w:rsidRPr="00C93C3A" w:rsidR="00E15CE1" w:rsidP="00436B87" w:rsidRDefault="00E15CE1" w14:paraId="030770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93C3A">
              <w:rPr>
                <w:rFonts w:ascii="Times New Roman" w:hAnsi="Times New Roman" w:eastAsia="Times New Roman" w:cs="Times New Roman"/>
                <w:color w:val="000000"/>
                <w:kern w:val="0"/>
                <w:sz w:val="20"/>
                <w:szCs w:val="20"/>
                <w:lang w:eastAsia="sv-SE"/>
                <w14:numSpacing w14:val="default"/>
              </w:rPr>
              <w:t>±0</w:t>
            </w:r>
          </w:p>
        </w:tc>
      </w:tr>
      <w:tr w:rsidRPr="00C93C3A" w:rsidR="00E15CE1" w:rsidTr="00436B87" w14:paraId="46A9220B" w14:textId="77777777">
        <w:trPr>
          <w:trHeight w:val="170"/>
        </w:trPr>
        <w:tc>
          <w:tcPr>
            <w:tcW w:w="5670"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C93C3A" w:rsidR="00E15CE1" w:rsidP="00E15CE1" w:rsidRDefault="00E15CE1" w14:paraId="649D95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C93C3A">
              <w:rPr>
                <w:rFonts w:ascii="Times New Roman" w:hAnsi="Times New Roman" w:eastAsia="Times New Roman" w:cs="Times New Roman"/>
                <w:b/>
                <w:bCs/>
                <w:color w:val="000000"/>
                <w:kern w:val="0"/>
                <w:sz w:val="20"/>
                <w:szCs w:val="20"/>
                <w:lang w:eastAsia="sv-SE"/>
                <w14:numSpacing w14:val="default"/>
              </w:rPr>
              <w:t>Summa</w:t>
            </w:r>
          </w:p>
        </w:tc>
        <w:tc>
          <w:tcPr>
            <w:tcW w:w="1276"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C93C3A" w:rsidR="00E15CE1" w:rsidP="00436B87" w:rsidRDefault="00E15CE1" w14:paraId="0C6A38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C93C3A">
              <w:rPr>
                <w:rFonts w:ascii="Times New Roman" w:hAnsi="Times New Roman" w:eastAsia="Times New Roman" w:cs="Times New Roman"/>
                <w:b/>
                <w:bCs/>
                <w:color w:val="000000"/>
                <w:kern w:val="0"/>
                <w:sz w:val="20"/>
                <w:szCs w:val="20"/>
                <w:lang w:eastAsia="sv-SE"/>
                <w14:numSpacing w14:val="default"/>
              </w:rPr>
              <w:t>105 724 319</w:t>
            </w:r>
          </w:p>
        </w:tc>
        <w:tc>
          <w:tcPr>
            <w:tcW w:w="155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C93C3A" w:rsidR="00E15CE1" w:rsidP="00436B87" w:rsidRDefault="00E15CE1" w14:paraId="6217D0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C93C3A">
              <w:rPr>
                <w:rFonts w:ascii="Times New Roman" w:hAnsi="Times New Roman" w:eastAsia="Times New Roman" w:cs="Times New Roman"/>
                <w:b/>
                <w:bCs/>
                <w:color w:val="000000"/>
                <w:kern w:val="0"/>
                <w:sz w:val="20"/>
                <w:szCs w:val="20"/>
                <w:lang w:eastAsia="sv-SE"/>
                <w14:numSpacing w14:val="default"/>
              </w:rPr>
              <w:t>−9 879 000</w:t>
            </w:r>
          </w:p>
        </w:tc>
      </w:tr>
    </w:tbl>
    <w:p w:rsidRPr="00C93C3A" w:rsidR="00D8036C" w:rsidP="00D8036C" w:rsidRDefault="00D8036C" w14:paraId="618BD1E4" w14:textId="77777777">
      <w:pPr>
        <w:pStyle w:val="Rubrik1"/>
      </w:pPr>
      <w:r w:rsidRPr="00C93C3A">
        <w:t>Politikens inriktning</w:t>
      </w:r>
    </w:p>
    <w:p w:rsidRPr="00C93C3A" w:rsidR="00A54AC2" w:rsidP="001D6E9F" w:rsidRDefault="00A54AC2" w14:paraId="4C00061F" w14:textId="705F8FF4">
      <w:pPr>
        <w:pStyle w:val="Normalutanindragellerluft"/>
      </w:pPr>
      <w:r w:rsidRPr="00C93C3A">
        <w:t>Inom utgiftsområde 14 lägger Moderaterna fram förslag som syftar till att arbets</w:t>
      </w:r>
      <w:r w:rsidR="00436B87">
        <w:softHyphen/>
      </w:r>
      <w:r w:rsidRPr="00C93C3A">
        <w:t xml:space="preserve">marknadspolitiken blir mer kostnadseffektiv och </w:t>
      </w:r>
      <w:r w:rsidRPr="00C93C3A" w:rsidR="000C0AA5">
        <w:t xml:space="preserve">utformad </w:t>
      </w:r>
      <w:r w:rsidRPr="00C93C3A">
        <w:t>så att fler kommer i arbete.</w:t>
      </w:r>
    </w:p>
    <w:p w:rsidRPr="00436B87" w:rsidR="00C55595" w:rsidP="00436B87" w:rsidRDefault="00C55595" w14:paraId="37F7BB7D" w14:textId="77777777">
      <w:bookmarkStart w:name="_Hlk52697900" w:id="1"/>
      <w:r w:rsidRPr="00436B87">
        <w:t>Moderaterna är ett parti för de som jobbar, för de som vill jobba och de som har jobbat. Att så många som möjligt arbetar är centralt för vårt nuvarande och framtida välstånd, men det är mer än så. Det är också en fråga om vilket samhälle vi vill ha. När det lönar sig att arbeta blir det tydligt att det är rätt att anstränga sig för att skapa en bättre tillvaro för sig själv och för andra.</w:t>
      </w:r>
    </w:p>
    <w:p w:rsidRPr="00436B87" w:rsidR="00422B9E" w:rsidP="00436B87" w:rsidRDefault="00C55595" w14:paraId="35E0774A" w14:textId="09D5F689">
      <w:r w:rsidRPr="00436B87">
        <w:t>Sverige ska vara ett land där alla gör sin del – det är bärande i den nya svenska modell</w:t>
      </w:r>
      <w:r w:rsidRPr="00436B87" w:rsidR="006722F8">
        <w:t>en</w:t>
      </w:r>
      <w:r w:rsidRPr="00436B87">
        <w:t xml:space="preserve"> Moderaterna vill bygga. Full sysselsättning är centralt för vårt nuvarande och framtida välstånd – men det är mer än så. Det är också en fråga om vilket samhälle vi vill ha. När det lönar sig att arbeta blir det tydligt att det är rätt att anstränga sig för att skapa en bättre tillvaro för sig själv och </w:t>
      </w:r>
      <w:r w:rsidRPr="00436B87" w:rsidR="000C0AA5">
        <w:t xml:space="preserve">för </w:t>
      </w:r>
      <w:r w:rsidRPr="00436B87">
        <w:t xml:space="preserve">andra. </w:t>
      </w:r>
    </w:p>
    <w:p w:rsidRPr="00436B87" w:rsidR="00C9322C" w:rsidP="00436B87" w:rsidRDefault="00500F74" w14:paraId="7F4D134B" w14:textId="77777777">
      <w:r w:rsidRPr="00436B87">
        <w:t>Trots en lång högkonjunktur lyckades inte regeringen bryta de stora problemen med utanförskap och bidragsberoende</w:t>
      </w:r>
      <w:r w:rsidRPr="00436B87" w:rsidR="00C9322C">
        <w:t xml:space="preserve"> och aldrig tidigare har förutsättningarna</w:t>
      </w:r>
      <w:r w:rsidRPr="00436B87">
        <w:t xml:space="preserve"> </w:t>
      </w:r>
      <w:r w:rsidRPr="00436B87" w:rsidR="00C9322C">
        <w:t>för grupper som står lång</w:t>
      </w:r>
      <w:r w:rsidRPr="00436B87" w:rsidR="003A59E9">
        <w:t>t</w:t>
      </w:r>
      <w:r w:rsidRPr="00436B87" w:rsidR="00C9322C">
        <w:t xml:space="preserve"> från arbetsmarknaden varit lika dåliga redan innan en kris slog till. </w:t>
      </w:r>
      <w:r w:rsidRPr="00436B87">
        <w:t>När</w:t>
      </w:r>
      <w:r w:rsidRPr="00436B87" w:rsidR="0016740E">
        <w:t xml:space="preserve"> </w:t>
      </w:r>
      <w:r w:rsidRPr="00436B87">
        <w:t>Sverige gick in i coronakrisen var vi det enda landet i hela EU som ökat arbetslösheten sedan</w:t>
      </w:r>
      <w:r w:rsidRPr="00436B87" w:rsidR="00C9322C">
        <w:t xml:space="preserve"> 2014.</w:t>
      </w:r>
      <w:r w:rsidRPr="00436B87">
        <w:t xml:space="preserve"> </w:t>
      </w:r>
      <w:r w:rsidRPr="00436B87" w:rsidR="00C9322C">
        <w:t xml:space="preserve">Konjunkturinstitutet visar nu i sin prognos att arbetslösheten toppar på </w:t>
      </w:r>
      <w:r w:rsidRPr="00436B87" w:rsidR="00BC44E7">
        <w:t>tio</w:t>
      </w:r>
      <w:r w:rsidRPr="00436B87" w:rsidR="00C9322C">
        <w:t xml:space="preserve"> procent under hösten 2020. Det skulle innebära att det enbart är i Spanien och Grekland som arbetslösheten är högre än i Sverige. Den relativt svaga återhämtningen innebär att arbetslösheten väntas bita sig fast på höga nivåer. Först </w:t>
      </w:r>
      <w:r w:rsidRPr="00436B87" w:rsidR="00B511AF">
        <w:t xml:space="preserve">år </w:t>
      </w:r>
      <w:r w:rsidRPr="00436B87" w:rsidR="00C9322C">
        <w:t xml:space="preserve">2023 väntas arbetslösheten nå tillbaka till nivån före krisen. </w:t>
      </w:r>
      <w:r w:rsidRPr="00436B87" w:rsidR="00C55595">
        <w:t xml:space="preserve">Sverige riskerar nu utbredd arbetslöshet som kommer att drabba de som redan i dag står långt från arbetsmarknaden allra hårdast. </w:t>
      </w:r>
    </w:p>
    <w:p w:rsidRPr="00436B87" w:rsidR="00C9322C" w:rsidP="00436B87" w:rsidRDefault="00C9322C" w14:paraId="4AEA140A" w14:textId="77777777">
      <w:r w:rsidRPr="00436B87">
        <w:t xml:space="preserve">Sverige hade alltså även före krisen stora problem på arbetsmarknaden. Problem som nu förvärras och riskerar att bestå under lång tid. Nu behövs reformer för att förhindra att människor hamnar i långvarigt bidragsberoende och underlätta för dem som befinner sig i det att ta sig ur. </w:t>
      </w:r>
    </w:p>
    <w:p w:rsidRPr="00C93C3A" w:rsidR="0016740E" w:rsidP="000C0AA5" w:rsidRDefault="0016740E" w14:paraId="110F9DC6" w14:textId="77777777">
      <w:pPr>
        <w:pStyle w:val="Rubrik2"/>
      </w:pPr>
      <w:r w:rsidRPr="00C93C3A">
        <w:lastRenderedPageBreak/>
        <w:t>Anslag 1:2 Bidrag till arbetslöshetsersättningen och aktivitetsstöd</w:t>
      </w:r>
    </w:p>
    <w:p w:rsidRPr="00C93C3A" w:rsidR="0016740E" w:rsidP="00436B87" w:rsidRDefault="0016740E" w14:paraId="1F247C1D" w14:textId="77777777">
      <w:pPr>
        <w:pStyle w:val="Rubrik3"/>
        <w:spacing w:before="150"/>
      </w:pPr>
      <w:r w:rsidRPr="00C93C3A">
        <w:t>Arbetslöshetsförsäkringen som effektiv omställningsförsäkring</w:t>
      </w:r>
    </w:p>
    <w:p w:rsidRPr="00436B87" w:rsidR="0016740E" w:rsidP="00436B87" w:rsidRDefault="003A59E9" w14:paraId="55BA2D70" w14:textId="2D0D81D1">
      <w:pPr>
        <w:pStyle w:val="Normalutanindragellerluft"/>
      </w:pPr>
      <w:bookmarkStart w:name="_Hlk52705578" w:id="2"/>
      <w:r w:rsidRPr="00436B87">
        <w:t xml:space="preserve">En ansträngd ekonomi </w:t>
      </w:r>
      <w:r w:rsidRPr="00436B87" w:rsidR="0016740E">
        <w:t xml:space="preserve">framöver </w:t>
      </w:r>
      <w:r w:rsidRPr="00436B87">
        <w:t xml:space="preserve">medför att </w:t>
      </w:r>
      <w:r w:rsidRPr="00436B87" w:rsidR="0016740E">
        <w:t xml:space="preserve">vi kommer </w:t>
      </w:r>
      <w:r w:rsidRPr="00436B87" w:rsidR="002F0934">
        <w:t xml:space="preserve">att </w:t>
      </w:r>
      <w:r w:rsidRPr="00436B87" w:rsidR="0016740E">
        <w:t xml:space="preserve">behöva prioritera bland statens utgifter. </w:t>
      </w:r>
      <w:bookmarkEnd w:id="2"/>
      <w:r w:rsidRPr="00436B87" w:rsidR="0016740E">
        <w:t xml:space="preserve">För </w:t>
      </w:r>
      <w:r w:rsidRPr="00436B87" w:rsidR="00821D63">
        <w:t>M</w:t>
      </w:r>
      <w:r w:rsidRPr="00436B87" w:rsidR="0016740E">
        <w:t>oderaterna är det är viktigare med strukturreformer så att fler få</w:t>
      </w:r>
      <w:r w:rsidRPr="00436B87" w:rsidR="00821D63">
        <w:t>r</w:t>
      </w:r>
      <w:r w:rsidRPr="00436B87" w:rsidR="0016740E">
        <w:t xml:space="preserve"> jobb än att a-kassan förlängs eller permanentas på de höga nivåer som januaripartierna nu har föreslagit. </w:t>
      </w:r>
    </w:p>
    <w:p w:rsidRPr="00C93C3A" w:rsidR="0016740E" w:rsidP="00B72575" w:rsidRDefault="0016740E" w14:paraId="626E17C6" w14:textId="77777777">
      <w:r w:rsidRPr="00C93C3A">
        <w:t xml:space="preserve">A-kassan ska vara skälig. Men Sverige bör inte ha en a-kassa som leder till högre arbetslöshet över tid. Den som under kort tid blir arbetslös ska ha en god trygghet – men det behöver sedan följas av en tydlig avtrappning och tidsgränser för att människor inte ska fastna i bidragsberoende. Arbetslinjen ska alltid värnas i våra bidrags- och ersättningssystem samtidigt som systemen måste anpassas efter de förändringar som sker på arbetsmarknaden. Moderaterna </w:t>
      </w:r>
      <w:r w:rsidRPr="00C93C3A" w:rsidR="005262CE">
        <w:t xml:space="preserve">avvisar </w:t>
      </w:r>
      <w:r w:rsidRPr="00C93C3A" w:rsidR="00B72575">
        <w:t xml:space="preserve">därför </w:t>
      </w:r>
      <w:r w:rsidRPr="00C93C3A">
        <w:t>regeringens förlängning</w:t>
      </w:r>
      <w:r w:rsidRPr="00C93C3A" w:rsidR="00B72575">
        <w:t xml:space="preserve"> </w:t>
      </w:r>
      <w:r w:rsidRPr="00C93C3A">
        <w:t>av de höga nivåerna i a-kassan</w:t>
      </w:r>
      <w:r w:rsidRPr="00C93C3A" w:rsidR="005262CE">
        <w:t xml:space="preserve"> om 5 700 miljoner kronor 2021 och 4 780 miljoner kronor 2022</w:t>
      </w:r>
      <w:r w:rsidRPr="00C93C3A">
        <w:t xml:space="preserve">. </w:t>
      </w:r>
    </w:p>
    <w:p w:rsidRPr="00C93C3A" w:rsidR="0016740E" w:rsidP="0016740E" w:rsidRDefault="0016740E" w14:paraId="3492EAF6" w14:textId="61C0586D">
      <w:r w:rsidRPr="00C93C3A">
        <w:t>Det är viktigt att värna a-kassans roll som omställningsförsäkring och tiden för a</w:t>
      </w:r>
      <w:r w:rsidR="00821D63">
        <w:noBreakHyphen/>
      </w:r>
      <w:r w:rsidRPr="00C93C3A">
        <w:t xml:space="preserve">kassa bör därför kortas. Moderaterna föreslår att antalet ersättningsdagar med a-kassa begränsas till ett år, eller 265 ersättningsdagar. Nivån på taket i a-kassan, samt ersättningens avtrappning, bör fortsatt vara sådan att den tydligt uppmuntrar till att söka och skaffa jobb. Moderaterna föreslår därför att taket i arbetslöshetsförsäkringen under de 100 första dagarna av arbetslösheten uppgår till </w:t>
      </w:r>
      <w:r w:rsidRPr="00C93C3A" w:rsidR="00B72575">
        <w:t>910</w:t>
      </w:r>
      <w:r w:rsidRPr="00C93C3A">
        <w:t xml:space="preserve"> kronor per dag och därefter upp</w:t>
      </w:r>
      <w:r w:rsidR="00436B87">
        <w:softHyphen/>
      </w:r>
      <w:r w:rsidRPr="00C93C3A">
        <w:t xml:space="preserve">går till 680 kronor per dag. Förslaget ger starkare drivkrafter till arbete än regeringens förslag. Samtidigt säkerställer avtrappningen av ersättningen att den tydligt uppmuntrar till att söka och skaffa jobb. </w:t>
      </w:r>
    </w:p>
    <w:p w:rsidRPr="00C93C3A" w:rsidR="0016740E" w:rsidP="0016740E" w:rsidRDefault="0016740E" w14:paraId="034CA5A7" w14:textId="5AF04103">
      <w:r w:rsidRPr="00C93C3A">
        <w:t xml:space="preserve">Förslaget </w:t>
      </w:r>
      <w:r w:rsidRPr="00C93C3A" w:rsidR="00D237D0">
        <w:t xml:space="preserve">minskar anslaget </w:t>
      </w:r>
      <w:r w:rsidRPr="00C93C3A">
        <w:t xml:space="preserve">med </w:t>
      </w:r>
      <w:r w:rsidRPr="00C93C3A" w:rsidR="00D237D0">
        <w:t>1</w:t>
      </w:r>
      <w:r w:rsidR="00821D63">
        <w:t> </w:t>
      </w:r>
      <w:r w:rsidRPr="00C93C3A" w:rsidR="00D237D0">
        <w:t>700</w:t>
      </w:r>
      <w:r w:rsidRPr="00C93C3A">
        <w:t xml:space="preserve"> milj</w:t>
      </w:r>
      <w:r w:rsidRPr="00C93C3A" w:rsidR="00065083">
        <w:t>on</w:t>
      </w:r>
      <w:r w:rsidRPr="00C93C3A">
        <w:t>er kronor 202</w:t>
      </w:r>
      <w:r w:rsidRPr="00C93C3A" w:rsidR="00B72575">
        <w:t>1</w:t>
      </w:r>
      <w:r w:rsidRPr="00C93C3A" w:rsidR="00D237D0">
        <w:t xml:space="preserve"> och</w:t>
      </w:r>
      <w:r w:rsidRPr="00C93C3A" w:rsidR="000C0AA5">
        <w:t xml:space="preserve"> </w:t>
      </w:r>
      <w:r w:rsidRPr="00C93C3A">
        <w:t>202</w:t>
      </w:r>
      <w:r w:rsidRPr="00C93C3A" w:rsidR="00B72575">
        <w:t>2</w:t>
      </w:r>
      <w:r w:rsidRPr="00C93C3A" w:rsidR="00D237D0">
        <w:t>, samt</w:t>
      </w:r>
      <w:r w:rsidRPr="00C93C3A">
        <w:t xml:space="preserve"> </w:t>
      </w:r>
      <w:r w:rsidRPr="00C93C3A" w:rsidR="00B72F76">
        <w:t>1</w:t>
      </w:r>
      <w:r w:rsidR="00821D63">
        <w:t> </w:t>
      </w:r>
      <w:r w:rsidRPr="00C93C3A" w:rsidR="00065083">
        <w:t>800</w:t>
      </w:r>
      <w:r w:rsidRPr="00C93C3A">
        <w:t xml:space="preserve"> </w:t>
      </w:r>
      <w:r w:rsidRPr="00C93C3A" w:rsidR="00065083">
        <w:t xml:space="preserve">miljoner </w:t>
      </w:r>
      <w:r w:rsidRPr="00C93C3A">
        <w:t>kronor 202</w:t>
      </w:r>
      <w:r w:rsidRPr="00C93C3A" w:rsidR="00B72575">
        <w:t>3</w:t>
      </w:r>
      <w:r w:rsidRPr="00C93C3A">
        <w:t>.</w:t>
      </w:r>
    </w:p>
    <w:p w:rsidRPr="00C93C3A" w:rsidR="0016740E" w:rsidP="000C0AA5" w:rsidRDefault="0016740E" w14:paraId="5B8F2306" w14:textId="77777777">
      <w:pPr>
        <w:pStyle w:val="Rubrik3"/>
      </w:pPr>
      <w:r w:rsidRPr="00C93C3A">
        <w:t>Tidsbegränsa aktivitetsstödet</w:t>
      </w:r>
    </w:p>
    <w:p w:rsidRPr="00436B87" w:rsidR="0016740E" w:rsidP="00436B87" w:rsidRDefault="0016740E" w14:paraId="1D3F93B8" w14:textId="2B0D4629">
      <w:pPr>
        <w:pStyle w:val="Normalutanindragellerluft"/>
      </w:pPr>
      <w:r w:rsidRPr="00436B87">
        <w:t>Moderaterna föreslår att aktivitetsstödet upphör vid arbetslöshet längre än tre år så att fler arbetslösa än i dag möter en avtrappning. Ersättningen vid arbetslöshet påverkar de arbetslösas drivkrafter för arbete. Det är därför önskvärt med en avtrappning av ersättningen relaterat till arbetslöshetstidens längd. I dag är det dock många arbetslösa som inte möter en sådan avtrappning. Personer som varit kvalificerade för a-kassa får, om de fortfarande är arbetslösa när ersättningsdagarna tagit slut, i stället aktivitetsstöd om de deltar i ett arbetsmarknadspolitiskt program. För de personer som uppfyller villkoren i a-kassan är ersättningsnivåerna i aktivitetsstödet desamma som i a-kassan. Detta innebär att många personer i dag kan vara arbetslösa under lång tid med bibe</w:t>
      </w:r>
      <w:r w:rsidR="00436B87">
        <w:softHyphen/>
      </w:r>
      <w:r w:rsidRPr="00436B87">
        <w:t>hållen ersättningsnivå. För att förstärka drivkrafterna behöver därför möjligheten till ersättningar som överstiger försörjningsstödet begränsas.</w:t>
      </w:r>
    </w:p>
    <w:p w:rsidRPr="00C93C3A" w:rsidR="0016740E" w:rsidP="003C2EB5" w:rsidRDefault="0016740E" w14:paraId="2B12BAF5" w14:textId="77777777">
      <w:r w:rsidRPr="00C93C3A">
        <w:t xml:space="preserve">Förslaget bedöms förstärka de offentliga finanserna med </w:t>
      </w:r>
      <w:r w:rsidRPr="00C93C3A" w:rsidR="00B72F76">
        <w:t>6,4</w:t>
      </w:r>
      <w:r w:rsidRPr="00C93C3A">
        <w:t xml:space="preserve"> milj</w:t>
      </w:r>
      <w:r w:rsidRPr="00C93C3A" w:rsidR="00B72F76">
        <w:t>ard</w:t>
      </w:r>
      <w:r w:rsidRPr="00C93C3A">
        <w:t>er kronor 202</w:t>
      </w:r>
      <w:r w:rsidRPr="00C93C3A" w:rsidR="00B72575">
        <w:t>1</w:t>
      </w:r>
      <w:r w:rsidRPr="00C93C3A">
        <w:t xml:space="preserve">, </w:t>
      </w:r>
      <w:r w:rsidRPr="00C93C3A" w:rsidR="00B72F76">
        <w:t>6,1</w:t>
      </w:r>
      <w:r w:rsidRPr="00C93C3A">
        <w:t xml:space="preserve"> milj</w:t>
      </w:r>
      <w:r w:rsidRPr="00C93C3A" w:rsidR="00B72F76">
        <w:t>arder</w:t>
      </w:r>
      <w:r w:rsidRPr="00C93C3A">
        <w:t xml:space="preserve"> kronor 202</w:t>
      </w:r>
      <w:r w:rsidRPr="00C93C3A" w:rsidR="00B72575">
        <w:t>2</w:t>
      </w:r>
      <w:r w:rsidRPr="00C93C3A">
        <w:t xml:space="preserve"> och </w:t>
      </w:r>
      <w:r w:rsidRPr="00C93C3A" w:rsidR="00B72F76">
        <w:t>5,7</w:t>
      </w:r>
      <w:r w:rsidRPr="00C93C3A">
        <w:t xml:space="preserve"> milj</w:t>
      </w:r>
      <w:r w:rsidRPr="00C93C3A" w:rsidR="00B511AF">
        <w:t>ard</w:t>
      </w:r>
      <w:r w:rsidRPr="00C93C3A">
        <w:t>er kronor 202</w:t>
      </w:r>
      <w:r w:rsidRPr="00C93C3A" w:rsidR="00B72575">
        <w:t>3</w:t>
      </w:r>
      <w:r w:rsidRPr="00C93C3A">
        <w:t>.</w:t>
      </w:r>
    </w:p>
    <w:p w:rsidRPr="00C93C3A" w:rsidR="0016740E" w:rsidP="00B72575" w:rsidRDefault="00F96EF6" w14:paraId="089B1CED" w14:textId="701DE27B">
      <w:pPr>
        <w:pStyle w:val="Rubrik3"/>
      </w:pPr>
      <w:r w:rsidRPr="00C93C3A">
        <w:t>A</w:t>
      </w:r>
      <w:r w:rsidRPr="00C93C3A" w:rsidR="0016740E">
        <w:t xml:space="preserve">vskaffa rätten till </w:t>
      </w:r>
      <w:r w:rsidR="002F0934">
        <w:t>a</w:t>
      </w:r>
      <w:r w:rsidRPr="00C93C3A" w:rsidR="0016740E">
        <w:t>-kassa i nystartsjobben</w:t>
      </w:r>
    </w:p>
    <w:p w:rsidRPr="00436B87" w:rsidR="0016740E" w:rsidP="00436B87" w:rsidRDefault="0016740E" w14:paraId="41B1745C" w14:textId="19236610">
      <w:pPr>
        <w:pStyle w:val="Normalutanindragellerluft"/>
      </w:pPr>
      <w:r w:rsidRPr="00436B87">
        <w:t xml:space="preserve">Moderaterna </w:t>
      </w:r>
      <w:r w:rsidRPr="00436B87" w:rsidR="00F96EF6">
        <w:t xml:space="preserve">vill </w:t>
      </w:r>
      <w:r w:rsidRPr="00436B87">
        <w:t>att rätten till a-kassa avskaffas i nystartsjobben. Sammantaget bedöms de</w:t>
      </w:r>
      <w:r w:rsidRPr="00436B87" w:rsidR="008444CA">
        <w:t>tta</w:t>
      </w:r>
      <w:r w:rsidRPr="00436B87">
        <w:t xml:space="preserve"> förslag förstärka de offentliga finanserna med </w:t>
      </w:r>
      <w:r w:rsidRPr="00436B87" w:rsidR="00B72F76">
        <w:t>500</w:t>
      </w:r>
      <w:r w:rsidRPr="00436B87">
        <w:t xml:space="preserve"> miljoner kronor från och med 202</w:t>
      </w:r>
      <w:r w:rsidRPr="00436B87" w:rsidR="00F96EF6">
        <w:t>1</w:t>
      </w:r>
      <w:r w:rsidRPr="00436B87">
        <w:t xml:space="preserve">. </w:t>
      </w:r>
    </w:p>
    <w:p w:rsidRPr="00C93C3A" w:rsidR="0016740E" w:rsidP="003D5E6A" w:rsidRDefault="0016740E" w14:paraId="4FC9B31B" w14:textId="77777777">
      <w:pPr>
        <w:pStyle w:val="Rubrik3"/>
      </w:pPr>
      <w:r w:rsidRPr="00C93C3A">
        <w:lastRenderedPageBreak/>
        <w:t>Återinför tidsgräns i sjukförsäkringen</w:t>
      </w:r>
    </w:p>
    <w:p w:rsidRPr="00436B87" w:rsidR="0016740E" w:rsidP="00436B87" w:rsidRDefault="0016740E" w14:paraId="07E8E9CE" w14:textId="77777777">
      <w:pPr>
        <w:pStyle w:val="Normalutanindragellerluft"/>
      </w:pPr>
      <w:r w:rsidRPr="00436B87">
        <w:t>Också i sjukförsäkringssystemet bör det finnas tydliga drivkrafter och stöd att återvända till arbete. Därför återinför Moderaterna den bortre tidsgränsen i sjukförsäkringen som regeringen tog bort. Till följd av borttagandet ökar anslaget med 4,</w:t>
      </w:r>
      <w:r w:rsidRPr="00436B87" w:rsidR="00B72F76">
        <w:t>5</w:t>
      </w:r>
      <w:r w:rsidRPr="00436B87">
        <w:t xml:space="preserve"> miljarder kronor från och med 202</w:t>
      </w:r>
      <w:r w:rsidRPr="00436B87" w:rsidR="00B72F76">
        <w:t>1</w:t>
      </w:r>
      <w:r w:rsidRPr="00436B87">
        <w:t xml:space="preserve">.  </w:t>
      </w:r>
    </w:p>
    <w:p w:rsidRPr="00C93C3A" w:rsidR="00B72F76" w:rsidP="00585C42" w:rsidRDefault="00B72F76" w14:paraId="71D3315D" w14:textId="77777777">
      <w:pPr>
        <w:pStyle w:val="Rubrik3"/>
      </w:pPr>
      <w:r w:rsidRPr="00C93C3A">
        <w:t>Sänkta drivmedelsskatter</w:t>
      </w:r>
    </w:p>
    <w:p w:rsidRPr="00436B87" w:rsidR="00B72F76" w:rsidP="00436B87" w:rsidRDefault="00E55D3A" w14:paraId="4E19A323" w14:textId="37495056">
      <w:pPr>
        <w:pStyle w:val="Normalutanindragellerluft"/>
      </w:pPr>
      <w:r w:rsidRPr="00436B87">
        <w:t xml:space="preserve">För </w:t>
      </w:r>
      <w:r w:rsidRPr="00436B87" w:rsidR="00F16C8B">
        <w:t>M</w:t>
      </w:r>
      <w:r w:rsidRPr="00436B87">
        <w:t>oderaterna är det självklart att man måste kunna bo och jobba i hela Sverige. Då kan inte politiken göra det svårt och dyrt att bo utanför tunnelbanenätet och storstäder</w:t>
      </w:r>
      <w:r w:rsidR="00436B87">
        <w:softHyphen/>
      </w:r>
      <w:r w:rsidRPr="00436B87">
        <w:t xml:space="preserve">nas kollektivtrafik. Den gröna omställningen kräver en effektiv miljö- och klimatpolitik som tar sig an de verkligt stora frågorna. Men omställningen behöver också folklig förankring för att bli trovärdig och respekterad. I den här budgetmotionen föreslår Moderaterna sänkt skatt på bensin och diesel. </w:t>
      </w:r>
      <w:r w:rsidRPr="00436B87" w:rsidR="00B72F76">
        <w:t xml:space="preserve">Till följd av att </w:t>
      </w:r>
      <w:r w:rsidRPr="00436B87">
        <w:t>detta</w:t>
      </w:r>
      <w:r w:rsidRPr="00436B87" w:rsidR="00B72F76">
        <w:t xml:space="preserve"> ökar anslaget med 10 miljoner kronor 2021, 20 miljoner kronor 2022 och 30 miljoner kronor 2023.</w:t>
      </w:r>
    </w:p>
    <w:p w:rsidRPr="00C93C3A" w:rsidR="00D237D0" w:rsidP="000C0AA5" w:rsidRDefault="00D237D0" w14:paraId="48945459" w14:textId="00C73193">
      <w:r w:rsidRPr="00C93C3A">
        <w:t xml:space="preserve">Sammantaget minskar </w:t>
      </w:r>
      <w:r w:rsidR="00F16C8B">
        <w:t>M</w:t>
      </w:r>
      <w:r w:rsidRPr="00C93C3A">
        <w:t>oderaterna anslaget med 9 790 miljoner kronor 2021, 8 560 miljoner kronor 2022 och 3 470 miljoner kronor 2023.</w:t>
      </w:r>
    </w:p>
    <w:p w:rsidRPr="00C93C3A" w:rsidR="0016740E" w:rsidP="00585C42" w:rsidRDefault="0016740E" w14:paraId="7D74C3FA" w14:textId="77777777">
      <w:pPr>
        <w:pStyle w:val="Rubrik2"/>
      </w:pPr>
      <w:r w:rsidRPr="00C93C3A">
        <w:t>Anslag 1:3 Kostnader för arbetsmarknadspolitiska program och insatser</w:t>
      </w:r>
    </w:p>
    <w:p w:rsidRPr="00436B87" w:rsidR="0016740E" w:rsidP="00436B87" w:rsidRDefault="0016740E" w14:paraId="038F525F" w14:textId="7DC6F3EB">
      <w:pPr>
        <w:pStyle w:val="Normalutanindragellerluft"/>
      </w:pPr>
      <w:r w:rsidRPr="00436B87">
        <w:t>Ett av de viktigaste syften</w:t>
      </w:r>
      <w:r w:rsidRPr="00436B87" w:rsidR="00E26576">
        <w:t>a</w:t>
      </w:r>
      <w:r w:rsidRPr="00436B87">
        <w:t xml:space="preserve"> med den aktiva arbetsmarknadspolitiken är att jämna ut effekter av konjunkturcykeln. </w:t>
      </w:r>
      <w:r w:rsidRPr="00436B87">
        <w:tab/>
        <w:t>Arbetsmarknadspolitiken kan också påskynda etabler</w:t>
      </w:r>
      <w:r w:rsidR="00436B87">
        <w:softHyphen/>
      </w:r>
      <w:r w:rsidRPr="00436B87">
        <w:t>ingen på arbetsmarknaden för dem som ännu inte tagit steget in. Rätt utformad kan en aktiv arbetsmarknadspolitik bidra till lägre arbetslöshet och kortare arbetslöshets</w:t>
      </w:r>
      <w:r w:rsidR="00436B87">
        <w:softHyphen/>
      </w:r>
      <w:r w:rsidRPr="00436B87">
        <w:t xml:space="preserve">perioder genom insatser som bidrar till förbättrad sökaktivitet, rustar människor för jobb och säkerställer en effektiv matchningsprocess mellan arbetssökande och arbetsgivare. </w:t>
      </w:r>
    </w:p>
    <w:p w:rsidRPr="00436B87" w:rsidR="0016740E" w:rsidP="00436B87" w:rsidRDefault="0016740E" w14:paraId="2C57C66D" w14:textId="4BED180C">
      <w:r w:rsidRPr="00436B87">
        <w:t>En viktig del i en effektiv arbetsmarknadspolitik är att rätt individ får ta del av rätt insats. Detta både för att säkerställa att politiken ger avsedd effekt, men också för att säkerställa att skattebetalarnas pengar används på bästa sätt. Moderaterna avvisa</w:t>
      </w:r>
      <w:r w:rsidRPr="00436B87" w:rsidR="003D5E6A">
        <w:t>r</w:t>
      </w:r>
      <w:r w:rsidRPr="00436B87">
        <w:t xml:space="preserve"> </w:t>
      </w:r>
      <w:r w:rsidRPr="00436B87" w:rsidR="003D5E6A">
        <w:t>därmed medel för att öka antalet extratjänster</w:t>
      </w:r>
      <w:r w:rsidRPr="00436B87" w:rsidR="0053581D">
        <w:t xml:space="preserve"> till förmån för fler nystartsjobb</w:t>
      </w:r>
      <w:r w:rsidRPr="00436B87" w:rsidR="003D5E6A">
        <w:t xml:space="preserve">. </w:t>
      </w:r>
      <w:r w:rsidRPr="00436B87">
        <w:t xml:space="preserve">Detta </w:t>
      </w:r>
      <w:r w:rsidRPr="00436B87" w:rsidR="0053581D">
        <w:t>innebär en minskning av anslaget med</w:t>
      </w:r>
      <w:r w:rsidRPr="00436B87">
        <w:t xml:space="preserve"> </w:t>
      </w:r>
      <w:r w:rsidRPr="00436B87" w:rsidR="0053581D">
        <w:t>3</w:t>
      </w:r>
      <w:r w:rsidRPr="00436B87" w:rsidR="00EA3430">
        <w:t>26</w:t>
      </w:r>
      <w:r w:rsidRPr="00436B87" w:rsidR="0053581D">
        <w:t xml:space="preserve"> </w:t>
      </w:r>
      <w:r w:rsidRPr="00436B87">
        <w:t>miljoner kronor 202</w:t>
      </w:r>
      <w:r w:rsidRPr="00436B87" w:rsidR="0053581D">
        <w:t>1 och</w:t>
      </w:r>
      <w:r w:rsidRPr="00436B87">
        <w:t xml:space="preserve"> </w:t>
      </w:r>
      <w:r w:rsidRPr="00436B87" w:rsidR="0053581D">
        <w:t>65</w:t>
      </w:r>
      <w:r w:rsidRPr="00436B87">
        <w:t xml:space="preserve"> miljoner kronor 202</w:t>
      </w:r>
      <w:r w:rsidRPr="00436B87" w:rsidR="0053581D">
        <w:t xml:space="preserve">2. </w:t>
      </w:r>
    </w:p>
    <w:p w:rsidRPr="00C93C3A" w:rsidR="0016740E" w:rsidP="00585C42" w:rsidRDefault="003D5E6A" w14:paraId="3E641B1D" w14:textId="77777777">
      <w:pPr>
        <w:pStyle w:val="Rubrik2"/>
      </w:pPr>
      <w:r w:rsidRPr="00C93C3A">
        <w:t>Anslag 1:13 Nystartsjobb, etableringsjobb och stöd för yrkesintroduktionsanställning</w:t>
      </w:r>
    </w:p>
    <w:p w:rsidRPr="00436B87" w:rsidR="003D5E6A" w:rsidP="00436B87" w:rsidRDefault="005A0AE3" w14:paraId="2171075F" w14:textId="77777777">
      <w:pPr>
        <w:pStyle w:val="Normalutanindragellerluft"/>
      </w:pPr>
      <w:r w:rsidRPr="00436B87">
        <w:t xml:space="preserve">Från arbetsmarknadsforskningen vet vi att de arbetsmarknadsinsatser som mest liknar ordinarie arbeten är de mest effektiva för att föra arbetslösa närmare arbetsmarknaden. </w:t>
      </w:r>
      <w:r w:rsidRPr="00436B87" w:rsidR="003D5E6A">
        <w:t xml:space="preserve">Nystartsjobben har </w:t>
      </w:r>
      <w:r w:rsidRPr="00436B87">
        <w:t xml:space="preserve">också </w:t>
      </w:r>
      <w:r w:rsidRPr="00436B87" w:rsidR="003D5E6A">
        <w:t xml:space="preserve">visat sig vara </w:t>
      </w:r>
      <w:r w:rsidRPr="00436B87">
        <w:t xml:space="preserve">ett </w:t>
      </w:r>
      <w:r w:rsidRPr="00436B87" w:rsidR="003D5E6A">
        <w:t>effektiv</w:t>
      </w:r>
      <w:r w:rsidRPr="00436B87">
        <w:t>t verktyg</w:t>
      </w:r>
      <w:r w:rsidRPr="00436B87" w:rsidR="003D5E6A">
        <w:t xml:space="preserve"> under tidigare kriser och lågkonjunkturer för att få människor tillbaka på arbetsmarknaden</w:t>
      </w:r>
      <w:r w:rsidRPr="00436B87">
        <w:t xml:space="preserve">. </w:t>
      </w:r>
      <w:bookmarkEnd w:id="1"/>
      <w:r w:rsidRPr="00436B87">
        <w:t xml:space="preserve">Moderaterna tillför därmed </w:t>
      </w:r>
      <w:r w:rsidRPr="00436B87" w:rsidR="008444CA">
        <w:t xml:space="preserve">anslaget </w:t>
      </w:r>
      <w:r w:rsidRPr="00436B87" w:rsidR="0053581D">
        <w:t>3</w:t>
      </w:r>
      <w:r w:rsidRPr="00436B87" w:rsidR="00EA3430">
        <w:t>26</w:t>
      </w:r>
      <w:r w:rsidRPr="00436B87" w:rsidR="0053581D">
        <w:t xml:space="preserve"> miljoner kronor 2021 och 65 miljoner kronor</w:t>
      </w:r>
      <w:r w:rsidRPr="00436B87">
        <w:t xml:space="preserve"> </w:t>
      </w:r>
      <w:r w:rsidRPr="00436B87" w:rsidR="0053581D">
        <w:t>2022.</w:t>
      </w:r>
    </w:p>
    <w:p w:rsidRPr="00C93C3A" w:rsidR="0016740E" w:rsidP="00585C42" w:rsidRDefault="0016740E" w14:paraId="08348734" w14:textId="77777777">
      <w:pPr>
        <w:pStyle w:val="Rubrik2"/>
      </w:pPr>
      <w:r w:rsidRPr="00C93C3A">
        <w:t>Anslag 1:14 Etableringsersättning till vissa nyanlända invandrare</w:t>
      </w:r>
    </w:p>
    <w:p w:rsidRPr="00436B87" w:rsidR="0016740E" w:rsidP="00436B87" w:rsidRDefault="0016740E" w14:paraId="62339880" w14:textId="77777777">
      <w:pPr>
        <w:pStyle w:val="Normalutanindragellerluft"/>
      </w:pPr>
      <w:r w:rsidRPr="00436B87">
        <w:t xml:space="preserve">Sverige har under alltför lång tid haft en hög nivå på asylinvandringen, utan att ta verkligt ansvar för att de som invandrar också blir en del av samhället. I dag är </w:t>
      </w:r>
      <w:r w:rsidRPr="00436B87">
        <w:lastRenderedPageBreak/>
        <w:t>inte</w:t>
      </w:r>
      <w:bookmarkStart w:name="_GoBack" w:id="3"/>
      <w:bookmarkEnd w:id="3"/>
      <w:r w:rsidRPr="00436B87">
        <w:t xml:space="preserve">grationsproblemen uppenbara. Moderaterna anser att svensk invandringspolitik måste vara mycket stram i många år framåt. Hur vår politik är utformad har stor betydelse för antalet asylsökande och asylmottagandet i stort. </w:t>
      </w:r>
    </w:p>
    <w:p w:rsidRPr="00C93C3A" w:rsidR="00D4427D" w:rsidP="00D4427D" w:rsidRDefault="0016740E" w14:paraId="706E52B2" w14:textId="1366DF69">
      <w:r w:rsidRPr="00C93C3A">
        <w:t>Moderaterna har en samlad politik som skulle innebära färre asylsökande, färre anhörigärenden och i förlängningen färre anhöriga som kommer till Sverige. Moderaterna vill ha ett volymmål för asylmottagandet i Sverige, tillfälliga uppehålls</w:t>
      </w:r>
      <w:r w:rsidR="00436B87">
        <w:softHyphen/>
      </w:r>
      <w:r w:rsidRPr="00C93C3A">
        <w:t xml:space="preserve">tillstånd som grund, strikt regelverk för anhöriginvandring och skarpa försörjningskrav vid anhöriginvandring. </w:t>
      </w:r>
      <w:r w:rsidRPr="00C93C3A" w:rsidR="00EA3430">
        <w:t>Moderaterna minskar därför anslaget med</w:t>
      </w:r>
      <w:r w:rsidRPr="00C93C3A">
        <w:t xml:space="preserve"> </w:t>
      </w:r>
      <w:r w:rsidRPr="00C93C3A" w:rsidR="00244924">
        <w:t>110</w:t>
      </w:r>
      <w:r w:rsidRPr="00C93C3A">
        <w:t xml:space="preserve"> miljoner kronor 202</w:t>
      </w:r>
      <w:r w:rsidRPr="00C93C3A" w:rsidR="00244924">
        <w:t>1</w:t>
      </w:r>
      <w:r w:rsidRPr="00C93C3A">
        <w:t xml:space="preserve">, </w:t>
      </w:r>
      <w:r w:rsidRPr="00C93C3A" w:rsidR="00244924">
        <w:t>480</w:t>
      </w:r>
      <w:r w:rsidRPr="00C93C3A">
        <w:t xml:space="preserve"> miljoner kronor 202</w:t>
      </w:r>
      <w:r w:rsidRPr="00C93C3A" w:rsidR="00244924">
        <w:t>2</w:t>
      </w:r>
      <w:r w:rsidRPr="00C93C3A">
        <w:t xml:space="preserve"> och 67</w:t>
      </w:r>
      <w:r w:rsidRPr="00C93C3A" w:rsidR="00244924">
        <w:t>0</w:t>
      </w:r>
      <w:r w:rsidRPr="00C93C3A">
        <w:t xml:space="preserve"> miljoner kronor 202</w:t>
      </w:r>
      <w:r w:rsidRPr="00C93C3A" w:rsidR="00244924">
        <w:t>3</w:t>
      </w:r>
      <w:r w:rsidRPr="00C93C3A">
        <w:t xml:space="preserve">. </w:t>
      </w:r>
    </w:p>
    <w:p w:rsidRPr="00C93C3A" w:rsidR="00D4427D" w:rsidP="00585C42" w:rsidRDefault="00D4427D" w14:paraId="3F31A378" w14:textId="77777777">
      <w:pPr>
        <w:pStyle w:val="Rubrik2"/>
      </w:pPr>
      <w:r w:rsidRPr="00C93C3A">
        <w:t>Anslag 2:1 Arbetsmiljöverket</w:t>
      </w:r>
    </w:p>
    <w:p w:rsidRPr="00436B87" w:rsidR="00EF559B" w:rsidP="00436B87" w:rsidRDefault="00FE37E2" w14:paraId="6E5916D8" w14:textId="1D226799">
      <w:pPr>
        <w:pStyle w:val="Normalutanindragellerluft"/>
      </w:pPr>
      <w:r w:rsidRPr="00436B87">
        <w:t xml:space="preserve">För att öka antalet inspektioner </w:t>
      </w:r>
      <w:r w:rsidRPr="00436B87" w:rsidR="00113E48">
        <w:t xml:space="preserve">samt för att genomföra en omfattande reformering av myndigheten </w:t>
      </w:r>
      <w:r w:rsidRPr="00436B87">
        <w:t xml:space="preserve">tillförs ytterligare medel. </w:t>
      </w:r>
      <w:r w:rsidRPr="00436B87" w:rsidR="002012FF">
        <w:t>Moderaterna ökar anslaget</w:t>
      </w:r>
      <w:r w:rsidRPr="00436B87">
        <w:t xml:space="preserve"> med 40 miljoner kronor 2021, 80 miljoner kronor </w:t>
      </w:r>
      <w:r w:rsidRPr="00436B87" w:rsidR="002012FF">
        <w:t xml:space="preserve">per år </w:t>
      </w:r>
      <w:r w:rsidRPr="00436B87">
        <w:t xml:space="preserve">2022 och 2023. </w:t>
      </w:r>
    </w:p>
    <w:p w:rsidRPr="00C93C3A" w:rsidR="0016740E" w:rsidP="00585C42" w:rsidRDefault="0016740E" w14:paraId="6ACE5E04" w14:textId="77777777">
      <w:pPr>
        <w:pStyle w:val="Rubrik2"/>
      </w:pPr>
      <w:r w:rsidRPr="00C93C3A">
        <w:t>Anslag 2:5 Myndigheten för arbetsmiljökunskap</w:t>
      </w:r>
    </w:p>
    <w:p w:rsidRPr="00436B87" w:rsidR="00BB41AB" w:rsidP="00436B87" w:rsidRDefault="0016740E" w14:paraId="09F9C1E8" w14:textId="77777777">
      <w:pPr>
        <w:pStyle w:val="Normalutanindragellerluft"/>
      </w:pPr>
      <w:r w:rsidRPr="00436B87">
        <w:t>Moderaterna anser att Myndigheten för arbetsmiljökunskap bör läggas ner och upphöra som myndighet den 31 december 202</w:t>
      </w:r>
      <w:r w:rsidRPr="00436B87" w:rsidR="005A0AE3">
        <w:t>1</w:t>
      </w:r>
      <w:r w:rsidRPr="00436B87">
        <w:t xml:space="preserve">. </w:t>
      </w:r>
      <w:r w:rsidRPr="00436B87" w:rsidR="002012FF">
        <w:t xml:space="preserve">Moderaterna minskar därför anslaget </w:t>
      </w:r>
      <w:r w:rsidRPr="00436B87">
        <w:t>med 19 miljoner kronor 202</w:t>
      </w:r>
      <w:r w:rsidRPr="00436B87" w:rsidR="005A0AE3">
        <w:t>1</w:t>
      </w:r>
      <w:r w:rsidRPr="00436B87">
        <w:t>, 39 miljoner kronor 202</w:t>
      </w:r>
      <w:r w:rsidRPr="00436B87" w:rsidR="005A0AE3">
        <w:t>2</w:t>
      </w:r>
      <w:r w:rsidRPr="00436B87">
        <w:t xml:space="preserve"> och 40 miljoner kronor 202</w:t>
      </w:r>
      <w:r w:rsidRPr="00436B87" w:rsidR="005A0AE3">
        <w:t>3</w:t>
      </w:r>
      <w:r w:rsidRPr="00436B87">
        <w:t xml:space="preserve">. </w:t>
      </w:r>
    </w:p>
    <w:sdt>
      <w:sdtPr>
        <w:alias w:val="CC_Underskrifter"/>
        <w:tag w:val="CC_Underskrifter"/>
        <w:id w:val="583496634"/>
        <w:lock w:val="sdtContentLocked"/>
        <w:placeholder>
          <w:docPart w:val="9CC87F9AAB7F45848551974813C88E5F"/>
        </w:placeholder>
      </w:sdtPr>
      <w:sdtEndPr/>
      <w:sdtContent>
        <w:p w:rsidR="006C1E9F" w:rsidP="00C93C3A" w:rsidRDefault="006C1E9F" w14:paraId="4D909DE6" w14:textId="77777777"/>
        <w:p w:rsidRPr="008E0FE2" w:rsidR="004801AC" w:rsidP="00C93C3A" w:rsidRDefault="00107E08" w14:paraId="4006585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Green (M)</w:t>
            </w:r>
          </w:p>
        </w:tc>
        <w:tc>
          <w:tcPr>
            <w:tcW w:w="50" w:type="pct"/>
            <w:vAlign w:val="bottom"/>
          </w:tcPr>
          <w:p>
            <w:pPr>
              <w:pStyle w:val="Underskrifter"/>
            </w:pPr>
            <w:r>
              <w:t> </w:t>
            </w:r>
          </w:p>
        </w:tc>
      </w:tr>
      <w:tr>
        <w:trPr>
          <w:cantSplit/>
        </w:trPr>
        <w:tc>
          <w:tcPr>
            <w:tcW w:w="50" w:type="pct"/>
            <w:vAlign w:val="bottom"/>
          </w:tcPr>
          <w:p>
            <w:pPr>
              <w:pStyle w:val="Underskrifter"/>
              <w:spacing w:after="0"/>
            </w:pPr>
            <w:r>
              <w:t>Saila Quicklund (M)</w:t>
            </w:r>
          </w:p>
        </w:tc>
        <w:tc>
          <w:tcPr>
            <w:tcW w:w="50" w:type="pct"/>
            <w:vAlign w:val="bottom"/>
          </w:tcPr>
          <w:p>
            <w:pPr>
              <w:pStyle w:val="Underskrifter"/>
              <w:spacing w:after="0"/>
            </w:pPr>
            <w:r>
              <w:t>Ann-Sofie Lifvenhage (M)</w:t>
            </w:r>
          </w:p>
        </w:tc>
      </w:tr>
      <w:tr>
        <w:trPr>
          <w:cantSplit/>
        </w:trPr>
        <w:tc>
          <w:tcPr>
            <w:tcW w:w="50" w:type="pct"/>
            <w:vAlign w:val="bottom"/>
          </w:tcPr>
          <w:p>
            <w:pPr>
              <w:pStyle w:val="Underskrifter"/>
              <w:spacing w:after="0"/>
            </w:pPr>
            <w:r>
              <w:t>Malin Höglund (M)</w:t>
            </w:r>
          </w:p>
        </w:tc>
        <w:tc>
          <w:tcPr>
            <w:tcW w:w="50" w:type="pct"/>
            <w:vAlign w:val="bottom"/>
          </w:tcPr>
          <w:p>
            <w:pPr>
              <w:pStyle w:val="Underskrifter"/>
            </w:pPr>
            <w:r>
              <w:t> </w:t>
            </w:r>
          </w:p>
        </w:tc>
      </w:tr>
    </w:tbl>
    <w:p w:rsidR="00CE0DB9" w:rsidRDefault="00CE0DB9" w14:paraId="6399DA18" w14:textId="77777777"/>
    <w:sectPr w:rsidR="00CE0DB9"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A0685" w14:textId="77777777" w:rsidR="00D028D2" w:rsidRDefault="00D028D2" w:rsidP="000C1CAD">
      <w:pPr>
        <w:spacing w:line="240" w:lineRule="auto"/>
      </w:pPr>
      <w:r>
        <w:separator/>
      </w:r>
    </w:p>
  </w:endnote>
  <w:endnote w:type="continuationSeparator" w:id="0">
    <w:p w14:paraId="300061FE" w14:textId="77777777" w:rsidR="00D028D2" w:rsidRDefault="00D028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1117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D059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1AB42" w14:textId="77777777" w:rsidR="00262EA3" w:rsidRPr="00C93C3A" w:rsidRDefault="00262EA3" w:rsidP="00C93C3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7D645" w14:textId="77777777" w:rsidR="00D028D2" w:rsidRDefault="00D028D2" w:rsidP="000C1CAD">
      <w:pPr>
        <w:spacing w:line="240" w:lineRule="auto"/>
      </w:pPr>
      <w:r>
        <w:separator/>
      </w:r>
    </w:p>
  </w:footnote>
  <w:footnote w:type="continuationSeparator" w:id="0">
    <w:p w14:paraId="57B3B5E9" w14:textId="77777777" w:rsidR="00D028D2" w:rsidRDefault="00D028D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EE55B5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C730DC" wp14:anchorId="4B931C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07E08" w14:paraId="5E5732B2" w14:textId="77777777">
                          <w:pPr>
                            <w:jc w:val="right"/>
                          </w:pPr>
                          <w:sdt>
                            <w:sdtPr>
                              <w:alias w:val="CC_Noformat_Partikod"/>
                              <w:tag w:val="CC_Noformat_Partikod"/>
                              <w:id w:val="-53464382"/>
                              <w:placeholder>
                                <w:docPart w:val="97C59274800A4E70A6C785BEC5265573"/>
                              </w:placeholder>
                              <w:text/>
                            </w:sdtPr>
                            <w:sdtEndPr/>
                            <w:sdtContent>
                              <w:r w:rsidR="00D028D2">
                                <w:t>M</w:t>
                              </w:r>
                            </w:sdtContent>
                          </w:sdt>
                          <w:sdt>
                            <w:sdtPr>
                              <w:alias w:val="CC_Noformat_Partinummer"/>
                              <w:tag w:val="CC_Noformat_Partinummer"/>
                              <w:id w:val="-1709555926"/>
                              <w:placeholder>
                                <w:docPart w:val="B00A4112A8D04A3B9013DC6B21D455F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931CD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07E08" w14:paraId="5E5732B2" w14:textId="77777777">
                    <w:pPr>
                      <w:jc w:val="right"/>
                    </w:pPr>
                    <w:sdt>
                      <w:sdtPr>
                        <w:alias w:val="CC_Noformat_Partikod"/>
                        <w:tag w:val="CC_Noformat_Partikod"/>
                        <w:id w:val="-53464382"/>
                        <w:placeholder>
                          <w:docPart w:val="97C59274800A4E70A6C785BEC5265573"/>
                        </w:placeholder>
                        <w:text/>
                      </w:sdtPr>
                      <w:sdtEndPr/>
                      <w:sdtContent>
                        <w:r w:rsidR="00D028D2">
                          <w:t>M</w:t>
                        </w:r>
                      </w:sdtContent>
                    </w:sdt>
                    <w:sdt>
                      <w:sdtPr>
                        <w:alias w:val="CC_Noformat_Partinummer"/>
                        <w:tag w:val="CC_Noformat_Partinummer"/>
                        <w:id w:val="-1709555926"/>
                        <w:placeholder>
                          <w:docPart w:val="B00A4112A8D04A3B9013DC6B21D455F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FEEA5E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D74BA85" w14:textId="77777777">
    <w:pPr>
      <w:jc w:val="right"/>
    </w:pPr>
  </w:p>
  <w:p w:rsidR="00262EA3" w:rsidP="00776B74" w:rsidRDefault="00262EA3" w14:paraId="62245D7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07E08" w14:paraId="28F95CF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37DDB6A" wp14:anchorId="25AA5B5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07E08" w14:paraId="016FA34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D028D2">
          <w:t>M</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107E08" w14:paraId="32D8B6B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07E08" w14:paraId="3EE53F2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:3582</w:t>
        </w:r>
      </w:sdtContent>
    </w:sdt>
  </w:p>
  <w:p w:rsidR="00262EA3" w:rsidP="00E03A3D" w:rsidRDefault="00107E08" w14:paraId="7BB39503" w14:textId="77777777">
    <w:pPr>
      <w:pStyle w:val="Motionr"/>
    </w:pPr>
    <w:sdt>
      <w:sdtPr>
        <w:alias w:val="CC_Noformat_Avtext"/>
        <w:tag w:val="CC_Noformat_Avtext"/>
        <w:id w:val="-2020768203"/>
        <w:lock w:val="sdtContentLocked"/>
        <w15:appearance w15:val="hidden"/>
        <w:text/>
      </w:sdtPr>
      <w:sdtEndPr/>
      <w:sdtContent>
        <w:r>
          <w:t>av Mats Green m.fl. (M)</w:t>
        </w:r>
      </w:sdtContent>
    </w:sdt>
  </w:p>
  <w:sdt>
    <w:sdtPr>
      <w:alias w:val="CC_Noformat_Rubtext"/>
      <w:tag w:val="CC_Noformat_Rubtext"/>
      <w:id w:val="-218060500"/>
      <w:lock w:val="sdtLocked"/>
      <w:text/>
    </w:sdtPr>
    <w:sdtEndPr/>
    <w:sdtContent>
      <w:p w:rsidR="00262EA3" w:rsidP="00283E0F" w:rsidRDefault="00D028D2" w14:paraId="33688947" w14:textId="77777777">
        <w:pPr>
          <w:pStyle w:val="FSHRub2"/>
        </w:pPr>
        <w:r>
          <w:t>Utgiftsområde 14 Arbetsmarknad och arbetsliv</w:t>
        </w:r>
      </w:p>
    </w:sdtContent>
  </w:sdt>
  <w:sdt>
    <w:sdtPr>
      <w:alias w:val="CC_Boilerplate_3"/>
      <w:tag w:val="CC_Boilerplate_3"/>
      <w:id w:val="1606463544"/>
      <w:lock w:val="sdtContentLocked"/>
      <w15:appearance w15:val="hidden"/>
      <w:text w:multiLine="1"/>
    </w:sdtPr>
    <w:sdtEndPr/>
    <w:sdtContent>
      <w:p w:rsidR="00262EA3" w:rsidP="00283E0F" w:rsidRDefault="00262EA3" w14:paraId="4C6745E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D028D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083"/>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2874"/>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0AA5"/>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07E08"/>
    <w:rsid w:val="00110680"/>
    <w:rsid w:val="0011115F"/>
    <w:rsid w:val="001112E7"/>
    <w:rsid w:val="00111D52"/>
    <w:rsid w:val="00111E99"/>
    <w:rsid w:val="00112283"/>
    <w:rsid w:val="001127BC"/>
    <w:rsid w:val="001128E4"/>
    <w:rsid w:val="00112A07"/>
    <w:rsid w:val="00113966"/>
    <w:rsid w:val="00113E48"/>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40E"/>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514"/>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410"/>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6E9F"/>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EB9"/>
    <w:rsid w:val="001F4FF8"/>
    <w:rsid w:val="001F5A5C"/>
    <w:rsid w:val="001F5E90"/>
    <w:rsid w:val="001F6B5C"/>
    <w:rsid w:val="001F6E2C"/>
    <w:rsid w:val="001F7729"/>
    <w:rsid w:val="0020030E"/>
    <w:rsid w:val="00200B9A"/>
    <w:rsid w:val="00200BAB"/>
    <w:rsid w:val="002012FF"/>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924"/>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0934"/>
    <w:rsid w:val="002F2617"/>
    <w:rsid w:val="002F295A"/>
    <w:rsid w:val="002F298C"/>
    <w:rsid w:val="002F2F9E"/>
    <w:rsid w:val="002F3291"/>
    <w:rsid w:val="002F3404"/>
    <w:rsid w:val="002F3D93"/>
    <w:rsid w:val="002F4358"/>
    <w:rsid w:val="002F4437"/>
    <w:rsid w:val="002F4843"/>
    <w:rsid w:val="002F599E"/>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9E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2EB5"/>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5E6A"/>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356"/>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B87"/>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C1"/>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0F91"/>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0F7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2CE"/>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81D"/>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A10"/>
    <w:rsid w:val="00583300"/>
    <w:rsid w:val="0058476E"/>
    <w:rsid w:val="00584EB4"/>
    <w:rsid w:val="00585C22"/>
    <w:rsid w:val="00585C4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0AE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0886"/>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B8D"/>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2F8"/>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2B8"/>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1E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5BA"/>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D97"/>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1D63"/>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4CA"/>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5F"/>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BB"/>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4A9"/>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A3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AC2"/>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1AF"/>
    <w:rsid w:val="00B514A3"/>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575"/>
    <w:rsid w:val="00B7260A"/>
    <w:rsid w:val="00B7269C"/>
    <w:rsid w:val="00B728B6"/>
    <w:rsid w:val="00B72D86"/>
    <w:rsid w:val="00B72F7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1AB"/>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4E7"/>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435"/>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595"/>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22C"/>
    <w:rsid w:val="00C93952"/>
    <w:rsid w:val="00C9395F"/>
    <w:rsid w:val="00C93C3A"/>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DB9"/>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8D2"/>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7D0"/>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27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36C"/>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CE1"/>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576"/>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813"/>
    <w:rsid w:val="00E478BF"/>
    <w:rsid w:val="00E51761"/>
    <w:rsid w:val="00E51BE6"/>
    <w:rsid w:val="00E51CBA"/>
    <w:rsid w:val="00E51F35"/>
    <w:rsid w:val="00E542AE"/>
    <w:rsid w:val="00E54337"/>
    <w:rsid w:val="00E54674"/>
    <w:rsid w:val="00E54F63"/>
    <w:rsid w:val="00E5577B"/>
    <w:rsid w:val="00E55CF4"/>
    <w:rsid w:val="00E55D3A"/>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D7B"/>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647"/>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430"/>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59B"/>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6C8B"/>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AAE"/>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6EF6"/>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7E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FD4D8F6"/>
  <w15:chartTrackingRefBased/>
  <w15:docId w15:val="{3D0B7BA6-6636-4370-8C6E-EE18EA16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97103">
      <w:bodyDiv w:val="1"/>
      <w:marLeft w:val="0"/>
      <w:marRight w:val="0"/>
      <w:marTop w:val="0"/>
      <w:marBottom w:val="0"/>
      <w:divBdr>
        <w:top w:val="none" w:sz="0" w:space="0" w:color="auto"/>
        <w:left w:val="none" w:sz="0" w:space="0" w:color="auto"/>
        <w:bottom w:val="none" w:sz="0" w:space="0" w:color="auto"/>
        <w:right w:val="none" w:sz="0" w:space="0" w:color="auto"/>
      </w:divBdr>
      <w:divsChild>
        <w:div w:id="2091123234">
          <w:marLeft w:val="0"/>
          <w:marRight w:val="0"/>
          <w:marTop w:val="0"/>
          <w:marBottom w:val="0"/>
          <w:divBdr>
            <w:top w:val="none" w:sz="0" w:space="0" w:color="auto"/>
            <w:left w:val="none" w:sz="0" w:space="0" w:color="auto"/>
            <w:bottom w:val="none" w:sz="0" w:space="0" w:color="auto"/>
            <w:right w:val="none" w:sz="0" w:space="0" w:color="auto"/>
          </w:divBdr>
        </w:div>
        <w:div w:id="1457020716">
          <w:marLeft w:val="0"/>
          <w:marRight w:val="0"/>
          <w:marTop w:val="0"/>
          <w:marBottom w:val="0"/>
          <w:divBdr>
            <w:top w:val="none" w:sz="0" w:space="0" w:color="auto"/>
            <w:left w:val="none" w:sz="0" w:space="0" w:color="auto"/>
            <w:bottom w:val="none" w:sz="0" w:space="0" w:color="auto"/>
            <w:right w:val="none" w:sz="0" w:space="0" w:color="auto"/>
          </w:divBdr>
        </w:div>
        <w:div w:id="1358191085">
          <w:marLeft w:val="0"/>
          <w:marRight w:val="0"/>
          <w:marTop w:val="0"/>
          <w:marBottom w:val="0"/>
          <w:divBdr>
            <w:top w:val="none" w:sz="0" w:space="0" w:color="auto"/>
            <w:left w:val="none" w:sz="0" w:space="0" w:color="auto"/>
            <w:bottom w:val="none" w:sz="0" w:space="0" w:color="auto"/>
            <w:right w:val="none" w:sz="0" w:space="0" w:color="auto"/>
          </w:divBdr>
        </w:div>
      </w:divsChild>
    </w:div>
    <w:div w:id="772167501">
      <w:bodyDiv w:val="1"/>
      <w:marLeft w:val="0"/>
      <w:marRight w:val="0"/>
      <w:marTop w:val="0"/>
      <w:marBottom w:val="0"/>
      <w:divBdr>
        <w:top w:val="none" w:sz="0" w:space="0" w:color="auto"/>
        <w:left w:val="none" w:sz="0" w:space="0" w:color="auto"/>
        <w:bottom w:val="none" w:sz="0" w:space="0" w:color="auto"/>
        <w:right w:val="none" w:sz="0" w:space="0" w:color="auto"/>
      </w:divBdr>
    </w:div>
    <w:div w:id="976645185">
      <w:bodyDiv w:val="1"/>
      <w:marLeft w:val="0"/>
      <w:marRight w:val="0"/>
      <w:marTop w:val="0"/>
      <w:marBottom w:val="0"/>
      <w:divBdr>
        <w:top w:val="none" w:sz="0" w:space="0" w:color="auto"/>
        <w:left w:val="none" w:sz="0" w:space="0" w:color="auto"/>
        <w:bottom w:val="none" w:sz="0" w:space="0" w:color="auto"/>
        <w:right w:val="none" w:sz="0" w:space="0" w:color="auto"/>
      </w:divBdr>
    </w:div>
    <w:div w:id="1018576936">
      <w:bodyDiv w:val="1"/>
      <w:marLeft w:val="0"/>
      <w:marRight w:val="0"/>
      <w:marTop w:val="0"/>
      <w:marBottom w:val="0"/>
      <w:divBdr>
        <w:top w:val="none" w:sz="0" w:space="0" w:color="auto"/>
        <w:left w:val="none" w:sz="0" w:space="0" w:color="auto"/>
        <w:bottom w:val="none" w:sz="0" w:space="0" w:color="auto"/>
        <w:right w:val="none" w:sz="0" w:space="0" w:color="auto"/>
      </w:divBdr>
      <w:divsChild>
        <w:div w:id="1714307072">
          <w:marLeft w:val="0"/>
          <w:marRight w:val="0"/>
          <w:marTop w:val="0"/>
          <w:marBottom w:val="0"/>
          <w:divBdr>
            <w:top w:val="none" w:sz="0" w:space="0" w:color="auto"/>
            <w:left w:val="none" w:sz="0" w:space="0" w:color="auto"/>
            <w:bottom w:val="none" w:sz="0" w:space="0" w:color="auto"/>
            <w:right w:val="none" w:sz="0" w:space="0" w:color="auto"/>
          </w:divBdr>
        </w:div>
        <w:div w:id="1666087579">
          <w:marLeft w:val="0"/>
          <w:marRight w:val="0"/>
          <w:marTop w:val="0"/>
          <w:marBottom w:val="0"/>
          <w:divBdr>
            <w:top w:val="none" w:sz="0" w:space="0" w:color="auto"/>
            <w:left w:val="none" w:sz="0" w:space="0" w:color="auto"/>
            <w:bottom w:val="none" w:sz="0" w:space="0" w:color="auto"/>
            <w:right w:val="none" w:sz="0" w:space="0" w:color="auto"/>
          </w:divBdr>
        </w:div>
        <w:div w:id="1259026669">
          <w:marLeft w:val="0"/>
          <w:marRight w:val="0"/>
          <w:marTop w:val="0"/>
          <w:marBottom w:val="0"/>
          <w:divBdr>
            <w:top w:val="none" w:sz="0" w:space="0" w:color="auto"/>
            <w:left w:val="none" w:sz="0" w:space="0" w:color="auto"/>
            <w:bottom w:val="none" w:sz="0" w:space="0" w:color="auto"/>
            <w:right w:val="none" w:sz="0" w:space="0" w:color="auto"/>
          </w:divBdr>
        </w:div>
      </w:divsChild>
    </w:div>
    <w:div w:id="1306816759">
      <w:bodyDiv w:val="1"/>
      <w:marLeft w:val="0"/>
      <w:marRight w:val="0"/>
      <w:marTop w:val="0"/>
      <w:marBottom w:val="0"/>
      <w:divBdr>
        <w:top w:val="none" w:sz="0" w:space="0" w:color="auto"/>
        <w:left w:val="none" w:sz="0" w:space="0" w:color="auto"/>
        <w:bottom w:val="none" w:sz="0" w:space="0" w:color="auto"/>
        <w:right w:val="none" w:sz="0" w:space="0" w:color="auto"/>
      </w:divBdr>
      <w:divsChild>
        <w:div w:id="693043702">
          <w:marLeft w:val="0"/>
          <w:marRight w:val="0"/>
          <w:marTop w:val="0"/>
          <w:marBottom w:val="0"/>
          <w:divBdr>
            <w:top w:val="none" w:sz="0" w:space="0" w:color="auto"/>
            <w:left w:val="none" w:sz="0" w:space="0" w:color="auto"/>
            <w:bottom w:val="none" w:sz="0" w:space="0" w:color="auto"/>
            <w:right w:val="none" w:sz="0" w:space="0" w:color="auto"/>
          </w:divBdr>
        </w:div>
        <w:div w:id="1199322565">
          <w:marLeft w:val="0"/>
          <w:marRight w:val="0"/>
          <w:marTop w:val="0"/>
          <w:marBottom w:val="0"/>
          <w:divBdr>
            <w:top w:val="none" w:sz="0" w:space="0" w:color="auto"/>
            <w:left w:val="none" w:sz="0" w:space="0" w:color="auto"/>
            <w:bottom w:val="none" w:sz="0" w:space="0" w:color="auto"/>
            <w:right w:val="none" w:sz="0" w:space="0" w:color="auto"/>
          </w:divBdr>
        </w:div>
        <w:div w:id="1298876797">
          <w:marLeft w:val="0"/>
          <w:marRight w:val="0"/>
          <w:marTop w:val="0"/>
          <w:marBottom w:val="0"/>
          <w:divBdr>
            <w:top w:val="none" w:sz="0" w:space="0" w:color="auto"/>
            <w:left w:val="none" w:sz="0" w:space="0" w:color="auto"/>
            <w:bottom w:val="none" w:sz="0" w:space="0" w:color="auto"/>
            <w:right w:val="none" w:sz="0" w:space="0" w:color="auto"/>
          </w:divBdr>
        </w:div>
      </w:divsChild>
    </w:div>
    <w:div w:id="1586183253">
      <w:bodyDiv w:val="1"/>
      <w:marLeft w:val="0"/>
      <w:marRight w:val="0"/>
      <w:marTop w:val="0"/>
      <w:marBottom w:val="0"/>
      <w:divBdr>
        <w:top w:val="none" w:sz="0" w:space="0" w:color="auto"/>
        <w:left w:val="none" w:sz="0" w:space="0" w:color="auto"/>
        <w:bottom w:val="none" w:sz="0" w:space="0" w:color="auto"/>
        <w:right w:val="none" w:sz="0" w:space="0" w:color="auto"/>
      </w:divBdr>
      <w:divsChild>
        <w:div w:id="1436289555">
          <w:marLeft w:val="0"/>
          <w:marRight w:val="0"/>
          <w:marTop w:val="0"/>
          <w:marBottom w:val="0"/>
          <w:divBdr>
            <w:top w:val="none" w:sz="0" w:space="0" w:color="auto"/>
            <w:left w:val="none" w:sz="0" w:space="0" w:color="auto"/>
            <w:bottom w:val="none" w:sz="0" w:space="0" w:color="auto"/>
            <w:right w:val="none" w:sz="0" w:space="0" w:color="auto"/>
          </w:divBdr>
        </w:div>
        <w:div w:id="2144761896">
          <w:marLeft w:val="0"/>
          <w:marRight w:val="0"/>
          <w:marTop w:val="0"/>
          <w:marBottom w:val="0"/>
          <w:divBdr>
            <w:top w:val="none" w:sz="0" w:space="0" w:color="auto"/>
            <w:left w:val="none" w:sz="0" w:space="0" w:color="auto"/>
            <w:bottom w:val="none" w:sz="0" w:space="0" w:color="auto"/>
            <w:right w:val="none" w:sz="0" w:space="0" w:color="auto"/>
          </w:divBdr>
        </w:div>
        <w:div w:id="997424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D229E874C9429691FB29B83D4BBD37"/>
        <w:category>
          <w:name w:val="Allmänt"/>
          <w:gallery w:val="placeholder"/>
        </w:category>
        <w:types>
          <w:type w:val="bbPlcHdr"/>
        </w:types>
        <w:behaviors>
          <w:behavior w:val="content"/>
        </w:behaviors>
        <w:guid w:val="{D3616299-F072-4D6F-8394-CC128A03BA5A}"/>
      </w:docPartPr>
      <w:docPartBody>
        <w:p w:rsidR="006471C4" w:rsidRDefault="006471C4">
          <w:pPr>
            <w:pStyle w:val="EBD229E874C9429691FB29B83D4BBD37"/>
          </w:pPr>
          <w:r w:rsidRPr="005A0A93">
            <w:rPr>
              <w:rStyle w:val="Platshllartext"/>
            </w:rPr>
            <w:t>Förslag till riksdagsbeslut</w:t>
          </w:r>
        </w:p>
      </w:docPartBody>
    </w:docPart>
    <w:docPart>
      <w:docPartPr>
        <w:name w:val="44C33E821CD64EEA930587951CEEAB1C"/>
        <w:category>
          <w:name w:val="Allmänt"/>
          <w:gallery w:val="placeholder"/>
        </w:category>
        <w:types>
          <w:type w:val="bbPlcHdr"/>
        </w:types>
        <w:behaviors>
          <w:behavior w:val="content"/>
        </w:behaviors>
        <w:guid w:val="{A70B6F69-A211-46F8-9EFF-2B343B6E7693}"/>
      </w:docPartPr>
      <w:docPartBody>
        <w:p w:rsidR="006471C4" w:rsidRDefault="006471C4">
          <w:pPr>
            <w:pStyle w:val="44C33E821CD64EEA930587951CEEAB1C"/>
          </w:pPr>
          <w:r w:rsidRPr="005A0A93">
            <w:rPr>
              <w:rStyle w:val="Platshllartext"/>
            </w:rPr>
            <w:t>Motivering</w:t>
          </w:r>
        </w:p>
      </w:docPartBody>
    </w:docPart>
    <w:docPart>
      <w:docPartPr>
        <w:name w:val="97C59274800A4E70A6C785BEC5265573"/>
        <w:category>
          <w:name w:val="Allmänt"/>
          <w:gallery w:val="placeholder"/>
        </w:category>
        <w:types>
          <w:type w:val="bbPlcHdr"/>
        </w:types>
        <w:behaviors>
          <w:behavior w:val="content"/>
        </w:behaviors>
        <w:guid w:val="{1FA67F56-F143-4BB4-8CA6-F1CF280F49CE}"/>
      </w:docPartPr>
      <w:docPartBody>
        <w:p w:rsidR="006471C4" w:rsidRDefault="006471C4">
          <w:pPr>
            <w:pStyle w:val="97C59274800A4E70A6C785BEC5265573"/>
          </w:pPr>
          <w:r>
            <w:rPr>
              <w:rStyle w:val="Platshllartext"/>
            </w:rPr>
            <w:t xml:space="preserve"> </w:t>
          </w:r>
        </w:p>
      </w:docPartBody>
    </w:docPart>
    <w:docPart>
      <w:docPartPr>
        <w:name w:val="B00A4112A8D04A3B9013DC6B21D455F8"/>
        <w:category>
          <w:name w:val="Allmänt"/>
          <w:gallery w:val="placeholder"/>
        </w:category>
        <w:types>
          <w:type w:val="bbPlcHdr"/>
        </w:types>
        <w:behaviors>
          <w:behavior w:val="content"/>
        </w:behaviors>
        <w:guid w:val="{3A60575E-BB58-4E63-8BD0-291A87D54C8F}"/>
      </w:docPartPr>
      <w:docPartBody>
        <w:p w:rsidR="006471C4" w:rsidRDefault="006471C4">
          <w:pPr>
            <w:pStyle w:val="B00A4112A8D04A3B9013DC6B21D455F8"/>
          </w:pPr>
          <w:r>
            <w:t xml:space="preserve"> </w:t>
          </w:r>
        </w:p>
      </w:docPartBody>
    </w:docPart>
    <w:docPart>
      <w:docPartPr>
        <w:name w:val="9CC87F9AAB7F45848551974813C88E5F"/>
        <w:category>
          <w:name w:val="Allmänt"/>
          <w:gallery w:val="placeholder"/>
        </w:category>
        <w:types>
          <w:type w:val="bbPlcHdr"/>
        </w:types>
        <w:behaviors>
          <w:behavior w:val="content"/>
        </w:behaviors>
        <w:guid w:val="{8EAB6AF4-BA62-44E7-904C-D3481FB4A8CB}"/>
      </w:docPartPr>
      <w:docPartBody>
        <w:p w:rsidR="00047944" w:rsidRDefault="000479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1C4"/>
    <w:rsid w:val="00047944"/>
    <w:rsid w:val="006471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471C4"/>
    <w:rPr>
      <w:color w:val="F4B083" w:themeColor="accent2" w:themeTint="99"/>
    </w:rPr>
  </w:style>
  <w:style w:type="paragraph" w:customStyle="1" w:styleId="EBD229E874C9429691FB29B83D4BBD37">
    <w:name w:val="EBD229E874C9429691FB29B83D4BBD37"/>
  </w:style>
  <w:style w:type="paragraph" w:customStyle="1" w:styleId="30359B2A8C6042C1B6B1AD65F91A8163">
    <w:name w:val="30359B2A8C6042C1B6B1AD65F91A8163"/>
  </w:style>
  <w:style w:type="paragraph" w:customStyle="1" w:styleId="Frslagstext">
    <w:name w:val="Förslagstext"/>
    <w:aliases w:val="Yrkande,Hemstlatt"/>
    <w:basedOn w:val="Normal"/>
    <w:link w:val="FrslagstextChar"/>
    <w:uiPriority w:val="2"/>
    <w:rsid w:val="006471C4"/>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6471C4"/>
    <w:rPr>
      <w:rFonts w:eastAsiaTheme="minorHAnsi"/>
      <w:kern w:val="28"/>
      <w:sz w:val="24"/>
      <w:szCs w:val="24"/>
      <w:lang w:eastAsia="en-US"/>
      <w14:numSpacing w14:val="proportional"/>
    </w:rPr>
  </w:style>
  <w:style w:type="paragraph" w:customStyle="1" w:styleId="8079F1F0C3194095A8A1BD024D5570BD">
    <w:name w:val="8079F1F0C3194095A8A1BD024D5570BD"/>
  </w:style>
  <w:style w:type="paragraph" w:customStyle="1" w:styleId="44C33E821CD64EEA930587951CEEAB1C">
    <w:name w:val="44C33E821CD64EEA930587951CEEAB1C"/>
  </w:style>
  <w:style w:type="paragraph" w:customStyle="1" w:styleId="93A2CB97811C498F8B78CDBF1101A865">
    <w:name w:val="93A2CB97811C498F8B78CDBF1101A865"/>
  </w:style>
  <w:style w:type="paragraph" w:customStyle="1" w:styleId="61B17530AC1C4A4AAA1C1106EF750BB9">
    <w:name w:val="61B17530AC1C4A4AAA1C1106EF750BB9"/>
  </w:style>
  <w:style w:type="paragraph" w:customStyle="1" w:styleId="97C59274800A4E70A6C785BEC5265573">
    <w:name w:val="97C59274800A4E70A6C785BEC5265573"/>
  </w:style>
  <w:style w:type="paragraph" w:customStyle="1" w:styleId="B00A4112A8D04A3B9013DC6B21D455F8">
    <w:name w:val="B00A4112A8D04A3B9013DC6B21D455F8"/>
  </w:style>
  <w:style w:type="paragraph" w:customStyle="1" w:styleId="D70F85C9C82746A489BF76EF6D1F6BE6">
    <w:name w:val="D70F85C9C82746A489BF76EF6D1F6BE6"/>
    <w:rsid w:val="006471C4"/>
  </w:style>
  <w:style w:type="paragraph" w:customStyle="1" w:styleId="0444C611B7FD458AA8B5967390E49426">
    <w:name w:val="0444C611B7FD458AA8B5967390E49426"/>
    <w:rsid w:val="006471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ED0242-FBDF-4E66-84A3-7F2B34FE3B34}"/>
</file>

<file path=customXml/itemProps2.xml><?xml version="1.0" encoding="utf-8"?>
<ds:datastoreItem xmlns:ds="http://schemas.openxmlformats.org/officeDocument/2006/customXml" ds:itemID="{394C7064-E4B3-4AE7-99FC-09A4C13A08E9}"/>
</file>

<file path=customXml/itemProps3.xml><?xml version="1.0" encoding="utf-8"?>
<ds:datastoreItem xmlns:ds="http://schemas.openxmlformats.org/officeDocument/2006/customXml" ds:itemID="{7EBABD0C-4C26-482B-9A22-F522876755A3}"/>
</file>

<file path=docProps/app.xml><?xml version="1.0" encoding="utf-8"?>
<Properties xmlns="http://schemas.openxmlformats.org/officeDocument/2006/extended-properties" xmlns:vt="http://schemas.openxmlformats.org/officeDocument/2006/docPropsVTypes">
  <Template>Normal</Template>
  <TotalTime>92</TotalTime>
  <Pages>5</Pages>
  <Words>1620</Words>
  <Characters>9855</Characters>
  <Application>Microsoft Office Word</Application>
  <DocSecurity>0</DocSecurity>
  <Lines>229</Lines>
  <Paragraphs>128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14 Arbetsmarknad och arbetsliv</vt:lpstr>
      <vt:lpstr>
      </vt:lpstr>
    </vt:vector>
  </TitlesOfParts>
  <Company>Sveriges riksdag</Company>
  <LinksUpToDate>false</LinksUpToDate>
  <CharactersWithSpaces>11347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